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8" w:rsidRDefault="00FA0C08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D91B3A" w:rsidRDefault="00D91B3A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D91B3A" w:rsidRPr="003F6CE2" w:rsidRDefault="00D91B3A" w:rsidP="00FA0C08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FA0C08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SAYI:</w:t>
      </w:r>
      <w:r w:rsidRPr="003F6CE2">
        <w:rPr>
          <w:sz w:val="20"/>
          <w:szCs w:val="20"/>
          <w:lang w:val="tr-TR"/>
        </w:rPr>
        <w:t xml:space="preserve"> </w:t>
      </w:r>
      <w:sdt>
        <w:sdtPr>
          <w:rPr>
            <w:rStyle w:val="Style1"/>
          </w:rPr>
          <w:alias w:val="Sayı"/>
          <w:tag w:val="Sayı"/>
          <w:id w:val="682935185"/>
          <w:lock w:val="sdtLocked"/>
          <w:placeholder>
            <w:docPart w:val="D1C034FE8A7F44C78F41414B6FAF01D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0"/>
            <w:szCs w:val="20"/>
            <w:lang w:val="tr-TR"/>
          </w:rPr>
        </w:sdtEndPr>
        <w:sdtContent>
          <w:r w:rsidR="00850B8C">
            <w:rPr>
              <w:rStyle w:val="PlaceholderText"/>
            </w:rPr>
            <w:t>Evrak No</w:t>
          </w:r>
        </w:sdtContent>
      </w:sdt>
      <w:r w:rsidRPr="003F6CE2">
        <w:rPr>
          <w:sz w:val="20"/>
          <w:szCs w:val="20"/>
          <w:lang w:val="tr-TR"/>
        </w:rPr>
        <w:tab/>
      </w:r>
      <w:r w:rsidRPr="003F6CE2">
        <w:rPr>
          <w:rFonts w:ascii="Times New Roman" w:hAnsi="Times New Roman"/>
          <w:sz w:val="24"/>
          <w:szCs w:val="24"/>
          <w:lang w:val="tr-TR"/>
        </w:rPr>
        <w:t>TARİH:</w:t>
      </w:r>
      <w:sdt>
        <w:sdtPr>
          <w:rPr>
            <w:rStyle w:val="Style1"/>
          </w:rPr>
          <w:alias w:val="Date"/>
          <w:tag w:val="Date"/>
          <w:id w:val="977203074"/>
          <w:lock w:val="sdtLocked"/>
          <w:placeholder>
            <w:docPart w:val="A3C24CACED3C45ACBCC7C39CF11687EA"/>
          </w:placeholder>
          <w:showingPlcHdr/>
          <w:date w:fullDate="2017-03-08T00:00:00Z">
            <w:dateFormat w:val="dd/MM/yyyy"/>
            <w:lid w:val="tr-T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17"/>
            <w:szCs w:val="24"/>
            <w:lang w:val="tr-TR"/>
          </w:rPr>
        </w:sdtEndPr>
        <w:sdtContent>
          <w:r w:rsidR="006A58BD" w:rsidRPr="003F6CE2">
            <w:rPr>
              <w:rStyle w:val="PlaceholderText"/>
              <w:lang w:val="tr-TR"/>
            </w:rPr>
            <w:t>Tarihi Seçiniz</w:t>
          </w:r>
        </w:sdtContent>
      </w:sdt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8A3C48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BORSA İSTANBUL A.Ş.</w:t>
      </w: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PAZARLAMA VE SATIŞ DİREKTÖRLÜĞÜNE</w:t>
      </w:r>
    </w:p>
    <w:p w:rsidR="00785DA9" w:rsidRPr="003F6CE2" w:rsidRDefault="00785DA9" w:rsidP="00897D19">
      <w:pPr>
        <w:rPr>
          <w:rFonts w:ascii="Times New Roman" w:hAnsi="Times New Roman"/>
          <w:sz w:val="24"/>
          <w:szCs w:val="24"/>
          <w:lang w:val="tr-TR"/>
        </w:rPr>
      </w:pPr>
    </w:p>
    <w:p w:rsidR="00785DA9" w:rsidRPr="003F6CE2" w:rsidRDefault="00785DA9" w:rsidP="00450EB9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3F6CE2">
        <w:rPr>
          <w:rFonts w:ascii="Times New Roman" w:hAnsi="Times New Roman"/>
          <w:sz w:val="24"/>
          <w:szCs w:val="24"/>
          <w:lang w:val="tr-TR"/>
        </w:rPr>
        <w:t>Borsa İstanbul A.Ş.</w:t>
      </w:r>
      <w:r w:rsidR="00A40874" w:rsidRPr="003F6CE2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3F6CE2">
        <w:rPr>
          <w:rFonts w:ascii="Times New Roman" w:hAnsi="Times New Roman"/>
          <w:sz w:val="24"/>
          <w:szCs w:val="24"/>
          <w:lang w:val="tr-TR"/>
        </w:rPr>
        <w:t>BISTECH sisteminde aşağıdaki kullanıcı</w:t>
      </w:r>
      <w:r w:rsidR="001A4F1E">
        <w:rPr>
          <w:rFonts w:ascii="Times New Roman" w:hAnsi="Times New Roman"/>
          <w:sz w:val="24"/>
          <w:szCs w:val="24"/>
          <w:lang w:val="tr-TR"/>
        </w:rPr>
        <w:t xml:space="preserve">lara ilişkin belirtilen değişikliklerin </w:t>
      </w:r>
      <w:r w:rsidRPr="003F6CE2">
        <w:rPr>
          <w:rFonts w:ascii="Times New Roman" w:hAnsi="Times New Roman"/>
          <w:sz w:val="24"/>
          <w:szCs w:val="24"/>
          <w:lang w:val="tr-TR"/>
        </w:rPr>
        <w:t>gerçekleştiril</w:t>
      </w:r>
      <w:r w:rsidR="001A4F1E">
        <w:rPr>
          <w:rFonts w:ascii="Times New Roman" w:hAnsi="Times New Roman"/>
          <w:sz w:val="24"/>
          <w:szCs w:val="24"/>
          <w:lang w:val="tr-TR"/>
        </w:rPr>
        <w:t xml:space="preserve">mesi </w:t>
      </w:r>
      <w:r w:rsidRPr="003F6CE2">
        <w:rPr>
          <w:rFonts w:ascii="Times New Roman" w:hAnsi="Times New Roman"/>
          <w:sz w:val="24"/>
          <w:szCs w:val="24"/>
          <w:lang w:val="tr-TR"/>
        </w:rPr>
        <w:t>konusunda gereğini arz ederiz.</w:t>
      </w:r>
    </w:p>
    <w:p w:rsidR="00D91B3A" w:rsidRPr="00DD2AC4" w:rsidRDefault="00D91B3A" w:rsidP="00D91B3A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425"/>
      </w:tblGrid>
      <w:tr w:rsidR="00D91B3A" w:rsidRPr="00DD2AC4" w:rsidTr="00196F8E">
        <w:tc>
          <w:tcPr>
            <w:tcW w:w="6849" w:type="dxa"/>
            <w:gridSpan w:val="2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Kurum Unvanı"/>
              <w:tag w:val="Kurum Unvanı"/>
              <w:id w:val="198894280"/>
              <w:placeholder>
                <w:docPart w:val="D041A18F464D4EB181E417E46F8F4DFC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spacing w:after="600"/>
                  <w:ind w:left="34"/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Kurum Unvanı</w:t>
                </w:r>
              </w:p>
            </w:sdtContent>
          </w:sdt>
        </w:tc>
      </w:tr>
      <w:tr w:rsidR="00D91B3A" w:rsidRPr="00DD2AC4" w:rsidTr="00D15095">
        <w:tc>
          <w:tcPr>
            <w:tcW w:w="342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-2051913334"/>
              <w:placeholder>
                <w:docPart w:val="C7EBE8639A9541A6B97ABE9FBDD05A21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  <w:tc>
          <w:tcPr>
            <w:tcW w:w="3425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Ad Soyad"/>
              <w:tag w:val="Ad Soyad"/>
              <w:id w:val="1595274426"/>
              <w:placeholder>
                <w:docPart w:val="4E49252129264B61A280AAB8A6BAE3BB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Ad Soyad</w:t>
                </w:r>
              </w:p>
            </w:sdtContent>
          </w:sdt>
        </w:tc>
      </w:tr>
      <w:tr w:rsidR="00D91B3A" w:rsidRPr="00DD2AC4" w:rsidTr="00D15095">
        <w:tc>
          <w:tcPr>
            <w:tcW w:w="3424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381673980"/>
              <w:placeholder>
                <w:docPart w:val="DE4F0A9B13114AA4974C998EB317EBE9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  <w:tc>
          <w:tcPr>
            <w:tcW w:w="3425" w:type="dxa"/>
          </w:tcPr>
          <w:sdt>
            <w:sdtPr>
              <w:rPr>
                <w:rFonts w:ascii="Times New Roman" w:hAnsi="Times New Roman"/>
                <w:sz w:val="24"/>
                <w:szCs w:val="24"/>
                <w:lang w:val="tr-TR"/>
              </w:rPr>
              <w:alias w:val="Unvan"/>
              <w:tag w:val="Unvan"/>
              <w:id w:val="-206576596"/>
              <w:placeholder>
                <w:docPart w:val="6927F42B5098430EAF1999CE7C13CB42"/>
              </w:placeholder>
              <w:showingPlcHdr/>
              <w:text/>
            </w:sdtPr>
            <w:sdtEndPr/>
            <w:sdtContent>
              <w:p w:rsidR="00D91B3A" w:rsidRPr="00DD2AC4" w:rsidRDefault="00D91B3A" w:rsidP="00196F8E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tr-TR"/>
                  </w:rPr>
                </w:pPr>
                <w:r w:rsidRPr="00DD2AC4">
                  <w:rPr>
                    <w:rStyle w:val="PlaceholderText"/>
                    <w:lang w:val="tr-TR"/>
                  </w:rPr>
                  <w:t>Unvan</w:t>
                </w:r>
              </w:p>
            </w:sdtContent>
          </w:sdt>
        </w:tc>
      </w:tr>
    </w:tbl>
    <w:p w:rsidR="00D91B3A" w:rsidRDefault="00D91B3A" w:rsidP="00D91B3A">
      <w:pPr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</w:p>
    <w:tbl>
      <w:tblPr>
        <w:tblW w:w="4967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921"/>
        <w:gridCol w:w="1620"/>
        <w:gridCol w:w="1473"/>
        <w:gridCol w:w="1472"/>
        <w:gridCol w:w="2593"/>
        <w:gridCol w:w="1418"/>
      </w:tblGrid>
      <w:tr w:rsidR="00686261" w:rsidRPr="00DD2AC4" w:rsidTr="002B3AB3">
        <w:trPr>
          <w:cantSplit/>
          <w:trHeight w:val="288"/>
        </w:trPr>
        <w:tc>
          <w:tcPr>
            <w:tcW w:w="1914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86261" w:rsidRPr="00836E5A" w:rsidRDefault="00686261" w:rsidP="00D05E31">
            <w:pPr>
              <w:pStyle w:val="ColumnHeadings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PİYASA:</w:t>
            </w:r>
          </w:p>
        </w:tc>
        <w:sdt>
          <w:sdtPr>
            <w:rPr>
              <w:b w:val="0"/>
              <w:caps w:val="0"/>
              <w:sz w:val="16"/>
              <w:szCs w:val="16"/>
              <w:lang w:val="tr-TR"/>
            </w:rPr>
            <w:alias w:val="Piyasa Adı"/>
            <w:tag w:val="Piyasa Adı"/>
            <w:id w:val="-1415160240"/>
            <w:placeholder>
              <w:docPart w:val="00B6B02C98EF4106BD371D88A7A0C7E3"/>
            </w:placeholder>
            <w:showingPlcHdr/>
            <w:dropDownList>
              <w:listItem w:value="İlgili piyasayı seçiniz"/>
              <w:listItem w:displayText="Pay Piyasası" w:value="Pay Piyasası"/>
              <w:listItem w:displayText="Vadeli İşlem ve Opsiyon Piyasası" w:value="Vadeli İşlem ve Opsiyon Piyasası"/>
              <w:listItem w:displayText="Borçlanma Araçları Piyasası" w:value="Borçlanma Araçları Piyasası"/>
              <w:listItem w:displayText="Kıymetli Madenler Piyasası" w:value="Kıymetli Madenler Piyasası"/>
            </w:dropDownList>
          </w:sdtPr>
          <w:sdtEndPr/>
          <w:sdtContent>
            <w:tc>
              <w:tcPr>
                <w:tcW w:w="8576" w:type="dxa"/>
                <w:gridSpan w:val="5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686261" w:rsidRPr="00116CE0" w:rsidRDefault="00686261" w:rsidP="00D05E31">
                <w:pPr>
                  <w:pStyle w:val="ColumnHeadings"/>
                  <w:jc w:val="left"/>
                  <w:rPr>
                    <w:b w:val="0"/>
                    <w:caps w:val="0"/>
                    <w:sz w:val="16"/>
                    <w:szCs w:val="16"/>
                    <w:lang w:val="tr-TR"/>
                  </w:rPr>
                </w:pPr>
                <w:r w:rsidRPr="00116CE0">
                  <w:rPr>
                    <w:rStyle w:val="PlaceholderText"/>
                    <w:b w:val="0"/>
                    <w:caps w:val="0"/>
                    <w:sz w:val="16"/>
                    <w:szCs w:val="16"/>
                    <w:lang w:val="tr-TR"/>
                  </w:rPr>
                  <w:t>İlgili Piyasayı Seçiniz</w:t>
                </w:r>
              </w:p>
            </w:tc>
          </w:sdtContent>
        </w:sdt>
      </w:tr>
      <w:tr w:rsidR="002643A3" w:rsidRPr="00836E5A" w:rsidTr="002B3AB3">
        <w:trPr>
          <w:cantSplit/>
          <w:trHeight w:val="288"/>
        </w:trPr>
        <w:tc>
          <w:tcPr>
            <w:tcW w:w="10490" w:type="dxa"/>
            <w:gridSpan w:val="7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643A3" w:rsidRPr="00836E5A" w:rsidRDefault="002643A3" w:rsidP="00D05E31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 w:rsidRPr="00836E5A">
              <w:rPr>
                <w:caps w:val="0"/>
                <w:sz w:val="16"/>
                <w:szCs w:val="16"/>
                <w:lang w:val="tr-TR"/>
              </w:rPr>
              <w:t>MEVCUT DURUM</w:t>
            </w:r>
          </w:p>
        </w:tc>
      </w:tr>
      <w:tr w:rsidR="00770BA6" w:rsidRPr="00770BA6" w:rsidTr="002B3AB3">
        <w:trPr>
          <w:cantSplit/>
          <w:trHeight w:val="288"/>
        </w:trPr>
        <w:tc>
          <w:tcPr>
            <w:tcW w:w="99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10530" w:rsidRPr="00770BA6" w:rsidRDefault="00710530" w:rsidP="00770BA6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Ü</w:t>
            </w:r>
            <w:r w:rsidR="00770BA6" w:rsidRPr="00770BA6">
              <w:rPr>
                <w:caps w:val="0"/>
                <w:szCs w:val="15"/>
                <w:lang w:val="tr-TR"/>
              </w:rPr>
              <w:t>ye Kodu</w:t>
            </w:r>
          </w:p>
        </w:tc>
        <w:tc>
          <w:tcPr>
            <w:tcW w:w="2541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10530" w:rsidRPr="00770BA6" w:rsidRDefault="00710530" w:rsidP="00770BA6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K</w:t>
            </w:r>
            <w:r w:rsidR="00770BA6" w:rsidRPr="00770BA6">
              <w:rPr>
                <w:caps w:val="0"/>
                <w:szCs w:val="15"/>
                <w:lang w:val="tr-TR"/>
              </w:rPr>
              <w:t>ullanıcı Adı</w:t>
            </w:r>
          </w:p>
        </w:tc>
        <w:tc>
          <w:tcPr>
            <w:tcW w:w="147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10530" w:rsidRPr="00770BA6" w:rsidRDefault="00710530" w:rsidP="002643A3">
            <w:pPr>
              <w:pStyle w:val="ColumnHeadings"/>
              <w:rPr>
                <w:caps w:val="0"/>
                <w:szCs w:val="15"/>
                <w:lang w:val="tr-TR"/>
              </w:rPr>
            </w:pPr>
            <w:proofErr w:type="spellStart"/>
            <w:r w:rsidRPr="00770BA6">
              <w:rPr>
                <w:caps w:val="0"/>
                <w:szCs w:val="15"/>
                <w:lang w:val="tr-TR"/>
              </w:rPr>
              <w:t>S</w:t>
            </w:r>
            <w:r w:rsidR="00770BA6" w:rsidRPr="00770BA6">
              <w:rPr>
                <w:caps w:val="0"/>
                <w:szCs w:val="15"/>
                <w:lang w:val="tr-TR"/>
              </w:rPr>
              <w:t>ignature</w:t>
            </w:r>
            <w:proofErr w:type="spellEnd"/>
          </w:p>
          <w:p w:rsidR="00450EB9" w:rsidRPr="00770BA6" w:rsidRDefault="00450EB9" w:rsidP="00770BA6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S</w:t>
            </w:r>
            <w:r w:rsidR="00770BA6" w:rsidRPr="00770BA6">
              <w:rPr>
                <w:caps w:val="0"/>
                <w:szCs w:val="15"/>
                <w:lang w:val="tr-TR"/>
              </w:rPr>
              <w:t>ender</w:t>
            </w:r>
            <w:proofErr w:type="spellEnd"/>
            <w:r w:rsidR="00770BA6" w:rsidRPr="00770BA6">
              <w:rPr>
                <w:caps w:val="0"/>
                <w:szCs w:val="15"/>
                <w:lang w:val="tr-TR"/>
              </w:rPr>
              <w:t xml:space="preserve"> </w:t>
            </w:r>
            <w:proofErr w:type="spellStart"/>
            <w:r w:rsidR="00770BA6" w:rsidRPr="00770BA6">
              <w:rPr>
                <w:caps w:val="0"/>
                <w:szCs w:val="15"/>
                <w:lang w:val="tr-TR"/>
              </w:rPr>
              <w:t>Sub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 xml:space="preserve"> ID)</w:t>
            </w:r>
          </w:p>
        </w:tc>
        <w:tc>
          <w:tcPr>
            <w:tcW w:w="147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Default="00710530" w:rsidP="00770BA6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K</w:t>
            </w:r>
            <w:r w:rsidR="00770BA6" w:rsidRPr="00770BA6">
              <w:rPr>
                <w:caps w:val="0"/>
                <w:szCs w:val="15"/>
                <w:lang w:val="tr-TR"/>
              </w:rPr>
              <w:t>apasite</w:t>
            </w:r>
          </w:p>
          <w:p w:rsidR="00710530" w:rsidRPr="00770BA6" w:rsidRDefault="00710530" w:rsidP="00770BA6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T</w:t>
            </w:r>
            <w:r w:rsidR="00770BA6" w:rsidRPr="00770BA6">
              <w:rPr>
                <w:caps w:val="0"/>
                <w:szCs w:val="15"/>
                <w:lang w:val="tr-TR"/>
              </w:rPr>
              <w:t>hrottling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>)</w:t>
            </w:r>
          </w:p>
        </w:tc>
        <w:tc>
          <w:tcPr>
            <w:tcW w:w="259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10530" w:rsidRPr="00770BA6" w:rsidRDefault="00710530" w:rsidP="002643A3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B</w:t>
            </w:r>
            <w:r w:rsidR="00770BA6" w:rsidRPr="00770BA6">
              <w:rPr>
                <w:caps w:val="0"/>
                <w:szCs w:val="15"/>
                <w:lang w:val="tr-TR"/>
              </w:rPr>
              <w:t>ağlantı Kopmasında Emirlerin Otomatik Askıya Alınması</w:t>
            </w:r>
          </w:p>
          <w:p w:rsidR="00710530" w:rsidRPr="00770BA6" w:rsidRDefault="00710530" w:rsidP="00770BA6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C</w:t>
            </w:r>
            <w:r w:rsidR="00770BA6" w:rsidRPr="00770BA6">
              <w:rPr>
                <w:caps w:val="0"/>
                <w:szCs w:val="15"/>
                <w:lang w:val="tr-TR"/>
              </w:rPr>
              <w:t>ancel</w:t>
            </w:r>
            <w:proofErr w:type="spellEnd"/>
            <w:r w:rsidR="00770BA6" w:rsidRPr="00770BA6">
              <w:rPr>
                <w:caps w:val="0"/>
                <w:szCs w:val="15"/>
                <w:lang w:val="tr-TR"/>
              </w:rPr>
              <w:t xml:space="preserve"> on </w:t>
            </w:r>
            <w:proofErr w:type="spellStart"/>
            <w:r w:rsidR="00770BA6" w:rsidRPr="00770BA6">
              <w:rPr>
                <w:caps w:val="0"/>
                <w:szCs w:val="15"/>
                <w:lang w:val="tr-TR"/>
              </w:rPr>
              <w:t>Disconnect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>)</w:t>
            </w:r>
          </w:p>
        </w:tc>
        <w:tc>
          <w:tcPr>
            <w:tcW w:w="141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10530" w:rsidRPr="00770BA6" w:rsidRDefault="00770BA6" w:rsidP="00770BA6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Aktif/Pasif Bilgisi</w:t>
            </w:r>
          </w:p>
        </w:tc>
      </w:tr>
      <w:tr w:rsidR="00770BA6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1675105117"/>
            <w:placeholder>
              <w:docPart w:val="C1424B5F133B4DFF8A9DC4398B5B5B74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710530" w:rsidRPr="00836E5A" w:rsidRDefault="00710530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750200971"/>
            <w:placeholder>
              <w:docPart w:val="26578C9A9027493DBB258A9410741D84"/>
            </w:placeholder>
            <w:showingPlcHdr/>
          </w:sdtPr>
          <w:sdtEndPr/>
          <w:sdtContent>
            <w:tc>
              <w:tcPr>
                <w:tcW w:w="2541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710530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337390825"/>
            <w:placeholder>
              <w:docPart w:val="24CAF3B54002417FAF1C8338DE066E97"/>
            </w:placeholder>
            <w:showingPlcHdr/>
          </w:sdtPr>
          <w:sdtEndPr/>
          <w:sdtContent>
            <w:tc>
              <w:tcPr>
                <w:tcW w:w="147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710530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434336758"/>
            <w:placeholder>
              <w:docPart w:val="750F288DAE414E51A987CB2B213BFB05"/>
            </w:placeholder>
            <w:showingPlcHdr/>
            <w:text/>
          </w:sdtPr>
          <w:sdtEndPr/>
          <w:sdtContent>
            <w:tc>
              <w:tcPr>
                <w:tcW w:w="147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Default="00710530" w:rsidP="00710530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1340923222"/>
            <w:placeholder>
              <w:docPart w:val="BF803490302D4BC49832196CC87B3209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710530" w:rsidP="00710530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895926780"/>
            <w:placeholder>
              <w:docPart w:val="1A3E4780475440F5B7600469D591BEFD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8B6BF4" w:rsidP="0062636D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770BA6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2022775364"/>
            <w:placeholder>
              <w:docPart w:val="26B81A2AE8184DE28C5394BB327132AC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710530" w:rsidRPr="00836E5A" w:rsidRDefault="00710530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715094001"/>
            <w:placeholder>
              <w:docPart w:val="851731DE31E5416CA5A303ED30D08923"/>
            </w:placeholder>
            <w:showingPlcHdr/>
          </w:sdtPr>
          <w:sdtEndPr/>
          <w:sdtContent>
            <w:tc>
              <w:tcPr>
                <w:tcW w:w="2541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710530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179320820"/>
            <w:placeholder>
              <w:docPart w:val="7C49C6E72131493EB0237F680A99AC5F"/>
            </w:placeholder>
            <w:showingPlcHdr/>
          </w:sdtPr>
          <w:sdtEndPr/>
          <w:sdtContent>
            <w:tc>
              <w:tcPr>
                <w:tcW w:w="147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710530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437914471"/>
            <w:placeholder>
              <w:docPart w:val="633D8FCB573A4B9FAE3188EAD76B6B28"/>
            </w:placeholder>
            <w:showingPlcHdr/>
            <w:text/>
          </w:sdtPr>
          <w:sdtEndPr/>
          <w:sdtContent>
            <w:tc>
              <w:tcPr>
                <w:tcW w:w="147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Default="002643A3" w:rsidP="00710530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1892994559"/>
            <w:placeholder>
              <w:docPart w:val="D9FD17D3D47048B0B6FC898E47464312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907261986"/>
            <w:placeholder>
              <w:docPart w:val="73ECEC12A4F24580AF989C723B6EB533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8B6BF4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770BA6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753666826"/>
            <w:placeholder>
              <w:docPart w:val="15206485370945C5976F33E1235F8BCE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710530" w:rsidRPr="00836E5A" w:rsidRDefault="00710530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496807313"/>
            <w:placeholder>
              <w:docPart w:val="95DAD5866E96481093EFF74AB6680FF6"/>
            </w:placeholder>
            <w:showingPlcHdr/>
          </w:sdtPr>
          <w:sdtEndPr/>
          <w:sdtContent>
            <w:tc>
              <w:tcPr>
                <w:tcW w:w="2541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710530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1550602484"/>
            <w:placeholder>
              <w:docPart w:val="851EEC5FA6394F2EA35A65F177281C1E"/>
            </w:placeholder>
            <w:showingPlcHdr/>
          </w:sdtPr>
          <w:sdtEndPr/>
          <w:sdtContent>
            <w:tc>
              <w:tcPr>
                <w:tcW w:w="147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710530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2048750445"/>
            <w:placeholder>
              <w:docPart w:val="1892FD41FF554A239F190D296444DB3C"/>
            </w:placeholder>
            <w:showingPlcHdr/>
            <w:text/>
          </w:sdtPr>
          <w:sdtEndPr/>
          <w:sdtContent>
            <w:tc>
              <w:tcPr>
                <w:tcW w:w="147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Default="002643A3" w:rsidP="00710530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623391017"/>
            <w:placeholder>
              <w:docPart w:val="B7BD3445A5EF4DE0B70A37D39022941A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-28652242"/>
            <w:placeholder>
              <w:docPart w:val="639E2AF0706046868AD898873E862088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8B6BF4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770BA6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457635216"/>
            <w:placeholder>
              <w:docPart w:val="90C44D2DC0A448619A3FCE6DBC496E5E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710530" w:rsidRPr="00836E5A" w:rsidRDefault="00710530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1983275187"/>
            <w:placeholder>
              <w:docPart w:val="143F7BEC48EA44B6B53EEF1322825F94"/>
            </w:placeholder>
            <w:showingPlcHdr/>
          </w:sdtPr>
          <w:sdtEndPr/>
          <w:sdtContent>
            <w:tc>
              <w:tcPr>
                <w:tcW w:w="2541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710530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246341428"/>
            <w:placeholder>
              <w:docPart w:val="801FEE1DA970428DAC7F4DECBEF01BA4"/>
            </w:placeholder>
            <w:showingPlcHdr/>
          </w:sdtPr>
          <w:sdtEndPr/>
          <w:sdtContent>
            <w:tc>
              <w:tcPr>
                <w:tcW w:w="147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710530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962108555"/>
            <w:placeholder>
              <w:docPart w:val="C8252A6295574517B31F0887ADB0CDE1"/>
            </w:placeholder>
            <w:showingPlcHdr/>
            <w:text/>
          </w:sdtPr>
          <w:sdtEndPr/>
          <w:sdtContent>
            <w:tc>
              <w:tcPr>
                <w:tcW w:w="147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Default="002643A3" w:rsidP="00710530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353158306"/>
            <w:placeholder>
              <w:docPart w:val="7CDD32649EBD47C4B8F1AF6CB4B0B96D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710530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463997875"/>
            <w:placeholder>
              <w:docPart w:val="7B107CFE8A044D9C9AFFAFB0689665EA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710530" w:rsidRPr="00836E5A" w:rsidRDefault="008B6BF4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62636D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830950679"/>
            <w:placeholder>
              <w:docPart w:val="B316D8F69D3A4CFD97B8D08F438FB69A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62636D" w:rsidRDefault="0062636D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892934937"/>
            <w:placeholder>
              <w:docPart w:val="CEBA2855E616401D8427DB371725DDFA"/>
            </w:placeholder>
            <w:showingPlcHdr/>
          </w:sdtPr>
          <w:sdtEndPr/>
          <w:sdtContent>
            <w:tc>
              <w:tcPr>
                <w:tcW w:w="2541" w:type="dxa"/>
                <w:gridSpan w:val="2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62636D" w:rsidRDefault="0062636D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497313107"/>
            <w:placeholder>
              <w:docPart w:val="95CEB6E104324846A7C4CD461C0B6B6B"/>
            </w:placeholder>
            <w:showingPlcHdr/>
          </w:sdtPr>
          <w:sdtEndPr/>
          <w:sdtContent>
            <w:tc>
              <w:tcPr>
                <w:tcW w:w="147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62636D" w:rsidRDefault="0062636D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2015287647"/>
            <w:placeholder>
              <w:docPart w:val="E3A4A9EC9E354E91A9F324D6B6622A69"/>
            </w:placeholder>
            <w:showingPlcHdr/>
            <w:text/>
          </w:sdtPr>
          <w:sdtEndPr/>
          <w:sdtContent>
            <w:tc>
              <w:tcPr>
                <w:tcW w:w="1472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62636D" w:rsidRDefault="0062636D" w:rsidP="00710530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1664926694"/>
            <w:placeholder>
              <w:docPart w:val="FC441ADE1275433EB85A15DCDE0ED106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62636D" w:rsidRDefault="0062636D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193724834"/>
            <w:placeholder>
              <w:docPart w:val="3B9C70CA90354C71BF585128F80B86E8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62636D" w:rsidRDefault="008B6BF4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</w:tbl>
    <w:p w:rsidR="00583E04" w:rsidRPr="00770BA6" w:rsidRDefault="00583E04" w:rsidP="0062636D">
      <w:pPr>
        <w:rPr>
          <w:sz w:val="15"/>
          <w:szCs w:val="15"/>
          <w:lang w:val="tr-TR"/>
        </w:rPr>
      </w:pPr>
      <w:r w:rsidRPr="00770BA6">
        <w:rPr>
          <w:sz w:val="15"/>
          <w:szCs w:val="15"/>
          <w:lang w:val="tr-TR"/>
        </w:rPr>
        <w:t>Yukarıdaki bilgilerin https://connect.borsaistanbul.com adresinden ulaşılan Kullanıcılar ve Yetkiler sekmesinden “API ve Uygulama Kullanıcıları” tablosu esas alınarak girilmesi gerekmektedir.</w:t>
      </w:r>
    </w:p>
    <w:p w:rsidR="002643A3" w:rsidRPr="00DD2AC4" w:rsidRDefault="002643A3" w:rsidP="002643A3">
      <w:pPr>
        <w:pStyle w:val="ColumnHeadings"/>
        <w:tabs>
          <w:tab w:val="left" w:pos="2519"/>
        </w:tabs>
        <w:jc w:val="left"/>
        <w:rPr>
          <w:caps w:val="0"/>
          <w:lang w:val="tr-TR"/>
        </w:rPr>
      </w:pPr>
    </w:p>
    <w:tbl>
      <w:tblPr>
        <w:tblW w:w="4967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2538"/>
        <w:gridCol w:w="1475"/>
        <w:gridCol w:w="1470"/>
        <w:gridCol w:w="2596"/>
        <w:gridCol w:w="1418"/>
      </w:tblGrid>
      <w:tr w:rsidR="002643A3" w:rsidRPr="00836E5A" w:rsidTr="002B3AB3">
        <w:trPr>
          <w:cantSplit/>
          <w:trHeight w:val="288"/>
        </w:trPr>
        <w:tc>
          <w:tcPr>
            <w:tcW w:w="10490" w:type="dxa"/>
            <w:gridSpan w:val="6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643A3" w:rsidRPr="00836E5A" w:rsidRDefault="002643A3" w:rsidP="00D05E31">
            <w:pPr>
              <w:pStyle w:val="ColumnHeadings"/>
              <w:jc w:val="left"/>
              <w:rPr>
                <w:caps w:val="0"/>
                <w:sz w:val="16"/>
                <w:szCs w:val="16"/>
                <w:lang w:val="tr-TR"/>
              </w:rPr>
            </w:pPr>
            <w:r>
              <w:rPr>
                <w:caps w:val="0"/>
                <w:sz w:val="16"/>
                <w:szCs w:val="16"/>
                <w:lang w:val="tr-TR"/>
              </w:rPr>
              <w:t xml:space="preserve">TALEP EDİLEN DEĞİŞİKLİKLER VE GEÇERLİK TARİHİ: </w:t>
            </w:r>
            <w:sdt>
              <w:sdtPr>
                <w:rPr>
                  <w:rStyle w:val="Style1"/>
                  <w:sz w:val="16"/>
                  <w:szCs w:val="16"/>
                  <w:lang w:val="tr-TR"/>
                </w:rPr>
                <w:alias w:val="Geçerlik Tarihi"/>
                <w:tag w:val="Geçerlik Tarihi"/>
                <w:id w:val="1436938631"/>
                <w:placeholder>
                  <w:docPart w:val="D3A6F50140EC41AB915E51570EFAEC69"/>
                </w:placeholder>
                <w:showingPlcHdr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caps w:val="0"/>
                </w:rPr>
              </w:sdtEndPr>
              <w:sdtContent>
                <w:r w:rsidRPr="00836E5A">
                  <w:rPr>
                    <w:rStyle w:val="PlaceholderText"/>
                    <w:rFonts w:asciiTheme="minorHAnsi" w:hAnsiTheme="minorHAnsi"/>
                    <w:b w:val="0"/>
                    <w:caps w:val="0"/>
                    <w:sz w:val="16"/>
                    <w:szCs w:val="16"/>
                    <w:lang w:val="tr-TR"/>
                  </w:rPr>
                  <w:t>Geçerlik Tarihini Seçiniz</w:t>
                </w:r>
              </w:sdtContent>
            </w:sdt>
          </w:p>
        </w:tc>
      </w:tr>
      <w:tr w:rsidR="00770BA6" w:rsidRPr="00770BA6" w:rsidTr="002B3AB3">
        <w:trPr>
          <w:cantSplit/>
          <w:trHeight w:val="288"/>
        </w:trPr>
        <w:tc>
          <w:tcPr>
            <w:tcW w:w="99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Pr="00770BA6" w:rsidRDefault="00770BA6" w:rsidP="00770BA6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Üye Kodu</w:t>
            </w:r>
          </w:p>
        </w:tc>
        <w:tc>
          <w:tcPr>
            <w:tcW w:w="253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Pr="00770BA6" w:rsidRDefault="00770BA6" w:rsidP="001421E7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Kullanıcı Adı</w:t>
            </w:r>
          </w:p>
        </w:tc>
        <w:tc>
          <w:tcPr>
            <w:tcW w:w="147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Pr="00770BA6" w:rsidRDefault="00770BA6" w:rsidP="001421E7">
            <w:pPr>
              <w:pStyle w:val="ColumnHeadings"/>
              <w:rPr>
                <w:caps w:val="0"/>
                <w:szCs w:val="15"/>
                <w:lang w:val="tr-TR"/>
              </w:rPr>
            </w:pPr>
            <w:proofErr w:type="spellStart"/>
            <w:r w:rsidRPr="00770BA6">
              <w:rPr>
                <w:caps w:val="0"/>
                <w:szCs w:val="15"/>
                <w:lang w:val="tr-TR"/>
              </w:rPr>
              <w:t>Signature</w:t>
            </w:r>
            <w:proofErr w:type="spellEnd"/>
          </w:p>
          <w:p w:rsidR="00770BA6" w:rsidRPr="00770BA6" w:rsidRDefault="00770BA6" w:rsidP="001421E7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Sender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 xml:space="preserve"> 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Sub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 xml:space="preserve"> ID)</w:t>
            </w:r>
          </w:p>
        </w:tc>
        <w:tc>
          <w:tcPr>
            <w:tcW w:w="14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Default="00770BA6" w:rsidP="001421E7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Kapasite</w:t>
            </w:r>
          </w:p>
          <w:p w:rsidR="00770BA6" w:rsidRPr="00770BA6" w:rsidRDefault="00770BA6" w:rsidP="001421E7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Throttling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>)</w:t>
            </w:r>
          </w:p>
        </w:tc>
        <w:tc>
          <w:tcPr>
            <w:tcW w:w="259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Pr="00770BA6" w:rsidRDefault="00770BA6" w:rsidP="001421E7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Bağlantı Kopmasında Emirlerin Otomatik Askıya Alınması</w:t>
            </w:r>
          </w:p>
          <w:p w:rsidR="00770BA6" w:rsidRPr="00770BA6" w:rsidRDefault="00770BA6" w:rsidP="001421E7">
            <w:pPr>
              <w:pStyle w:val="ColumnHeadings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(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Cancel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 xml:space="preserve"> on </w:t>
            </w:r>
            <w:proofErr w:type="spellStart"/>
            <w:r w:rsidRPr="00770BA6">
              <w:rPr>
                <w:caps w:val="0"/>
                <w:szCs w:val="15"/>
                <w:lang w:val="tr-TR"/>
              </w:rPr>
              <w:t>Disconnect</w:t>
            </w:r>
            <w:proofErr w:type="spellEnd"/>
            <w:r w:rsidRPr="00770BA6">
              <w:rPr>
                <w:caps w:val="0"/>
                <w:szCs w:val="15"/>
                <w:lang w:val="tr-TR"/>
              </w:rPr>
              <w:t>)</w:t>
            </w:r>
            <w:r w:rsidR="0062636D">
              <w:rPr>
                <w:caps w:val="0"/>
                <w:szCs w:val="15"/>
                <w:lang w:val="tr-TR"/>
              </w:rPr>
              <w:t>*</w:t>
            </w:r>
          </w:p>
        </w:tc>
        <w:tc>
          <w:tcPr>
            <w:tcW w:w="141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70BA6" w:rsidRPr="00770BA6" w:rsidRDefault="00770BA6" w:rsidP="00770BA6">
            <w:pPr>
              <w:pStyle w:val="ColumnHeadings"/>
              <w:jc w:val="left"/>
              <w:rPr>
                <w:caps w:val="0"/>
                <w:szCs w:val="15"/>
                <w:lang w:val="tr-TR"/>
              </w:rPr>
            </w:pPr>
            <w:r w:rsidRPr="00770BA6">
              <w:rPr>
                <w:caps w:val="0"/>
                <w:szCs w:val="15"/>
                <w:lang w:val="tr-TR"/>
              </w:rPr>
              <w:t>Aktif/Pasif Bilgisi</w:t>
            </w:r>
            <w:r>
              <w:rPr>
                <w:caps w:val="0"/>
                <w:szCs w:val="15"/>
                <w:lang w:val="tr-TR"/>
              </w:rPr>
              <w:t>**</w:t>
            </w:r>
          </w:p>
        </w:tc>
      </w:tr>
      <w:tr w:rsidR="002643A3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1741749189"/>
            <w:placeholder>
              <w:docPart w:val="891AA652668240F090AEB4E7CA5B2951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2643A3" w:rsidRPr="00836E5A" w:rsidRDefault="002643A3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317934684"/>
            <w:placeholder>
              <w:docPart w:val="F2001EA45BFE4B8F80CEE721DC0DBB9A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-1213499243"/>
            <w:placeholder>
              <w:docPart w:val="F59EE99345EC43808BE55017CE2F9542"/>
            </w:placeholder>
            <w:showingPlcHdr/>
          </w:sdtPr>
          <w:sdtEndPr/>
          <w:sdtContent>
            <w:tc>
              <w:tcPr>
                <w:tcW w:w="147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1480806909"/>
            <w:placeholder>
              <w:docPart w:val="611B908B324149409B324FEE655BC8FB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1698074321"/>
            <w:placeholder>
              <w:docPart w:val="B213D5B6EC0448498C42FD4998DD0A69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2099131614"/>
            <w:placeholder>
              <w:docPart w:val="6C0B70F383F9427680628DCD8B2ED737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2643A3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1958025071"/>
            <w:placeholder>
              <w:docPart w:val="CE11D7CF01F64CD1ACE7A2569DC65BE4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2643A3" w:rsidRPr="00836E5A" w:rsidRDefault="002643A3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2125375668"/>
            <w:placeholder>
              <w:docPart w:val="79580299D6354122882DEBF1489FEED0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701353012"/>
            <w:placeholder>
              <w:docPart w:val="96227942D804478681B21FA30BBBD4AE"/>
            </w:placeholder>
            <w:showingPlcHdr/>
          </w:sdtPr>
          <w:sdtEndPr/>
          <w:sdtContent>
            <w:tc>
              <w:tcPr>
                <w:tcW w:w="147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1470052894"/>
            <w:placeholder>
              <w:docPart w:val="436B2237E19745D2BEB14B53D6E6F322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802001412"/>
            <w:placeholder>
              <w:docPart w:val="0441150D883D478CA5B7FCA036641041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-1001666453"/>
            <w:placeholder>
              <w:docPart w:val="51C3F18F85AA4BF5BB40A03E903FEE8C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2643A3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103551236"/>
            <w:placeholder>
              <w:docPart w:val="C6353649C4E94486A6ADA38290405B43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2643A3" w:rsidRPr="00836E5A" w:rsidRDefault="002643A3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591828161"/>
            <w:placeholder>
              <w:docPart w:val="9A3F9F24F93243E5A854E22F6E0E69AE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333345241"/>
            <w:placeholder>
              <w:docPart w:val="7160187F62A943AE9C3EAC97C6B968C1"/>
            </w:placeholder>
            <w:showingPlcHdr/>
          </w:sdtPr>
          <w:sdtEndPr/>
          <w:sdtContent>
            <w:tc>
              <w:tcPr>
                <w:tcW w:w="147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188450841"/>
            <w:placeholder>
              <w:docPart w:val="56AFC203120749B0B3B373824FB5009B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677471356"/>
            <w:placeholder>
              <w:docPart w:val="5F27E11DF57841CC9416A07C028E725F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1007100620"/>
            <w:placeholder>
              <w:docPart w:val="BE8DA57D01FD499FB3C9EB6A3F1D38A5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2643A3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918748974"/>
            <w:placeholder>
              <w:docPart w:val="E1782FDA46DA427E857945DAE552EC89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2643A3" w:rsidRPr="00836E5A" w:rsidRDefault="002643A3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220138148"/>
            <w:placeholder>
              <w:docPart w:val="9C17B31C805641BEB3EC82C987714C3F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136143775"/>
            <w:placeholder>
              <w:docPart w:val="91F6494B82294088B0A89A4AE8CBDDBC"/>
            </w:placeholder>
            <w:showingPlcHdr/>
          </w:sdtPr>
          <w:sdtEndPr/>
          <w:sdtContent>
            <w:tc>
              <w:tcPr>
                <w:tcW w:w="147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2005862571"/>
            <w:placeholder>
              <w:docPart w:val="E9CC663026964295B1AE7B4E32E5445C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Default="002643A3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-601499467"/>
            <w:placeholder>
              <w:docPart w:val="22832B4853C4482E973DCC9B8DF15AD8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65917680"/>
            <w:placeholder>
              <w:docPart w:val="A811F4BEF2CA461490CDC1CBA92231DD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2643A3" w:rsidRPr="00836E5A" w:rsidRDefault="002643A3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  <w:tr w:rsidR="0062636D" w:rsidRPr="00836E5A" w:rsidTr="002B3AB3">
        <w:trPr>
          <w:cantSplit/>
          <w:trHeight w:val="288"/>
        </w:trPr>
        <w:sdt>
          <w:sdtPr>
            <w:rPr>
              <w:sz w:val="16"/>
              <w:szCs w:val="16"/>
              <w:lang w:val="tr-TR"/>
            </w:rPr>
            <w:alias w:val="Üye Kodu"/>
            <w:tag w:val="Üye Kodu"/>
            <w:id w:val="-1041668048"/>
            <w:placeholder>
              <w:docPart w:val="FB2E15D76A254D0DAD3E8268AC941E38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:rsidR="0062636D" w:rsidRDefault="0062636D" w:rsidP="00D05E31">
                <w:pPr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Kod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ullanıcı Adı"/>
            <w:tag w:val="Kullanıcı Adı"/>
            <w:id w:val="-1699157671"/>
            <w:placeholder>
              <w:docPart w:val="D95E7A9177EF441FA61DBE1F25A22076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62636D" w:rsidRDefault="0062636D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</w:t>
                </w: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ullanıcı adı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Signature (Sender Sub ID)"/>
            <w:tag w:val="Signature (Sender Sub ID)"/>
            <w:id w:val="1000703325"/>
            <w:placeholder>
              <w:docPart w:val="5B9D9DE95BBF46F3892BADF626AF6FF9"/>
            </w:placeholder>
            <w:showingPlcHdr/>
          </w:sdtPr>
          <w:sdtEndPr/>
          <w:sdtContent>
            <w:tc>
              <w:tcPr>
                <w:tcW w:w="1475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62636D" w:rsidRDefault="0062636D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>Signature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Kapasite"/>
            <w:tag w:val="Kapasite"/>
            <w:id w:val="-749735316"/>
            <w:placeholder>
              <w:docPart w:val="2EAB30474DC74093ACC6954AE042FEBC"/>
            </w:placeholder>
            <w:showingPlcHdr/>
            <w:text/>
          </w:sdtPr>
          <w:sdtEndPr/>
          <w:sdtContent>
            <w:tc>
              <w:tcPr>
                <w:tcW w:w="1470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62636D" w:rsidRDefault="0062636D" w:rsidP="00D05E31">
                <w:pPr>
                  <w:pStyle w:val="Amount"/>
                  <w:jc w:val="center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>Kapasite Bilgisi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Otomatik Emir Askıya Alma Özelliği"/>
            <w:tag w:val="Otomatik Emir Askıya Alma Özelliği"/>
            <w:id w:val="1176227529"/>
            <w:placeholder>
              <w:docPart w:val="9E5ED932D7F24F64A7D63DDD0F025B22"/>
            </w:placeholder>
            <w:showingPlcHdr/>
            <w:comboBox>
              <w:listItem w:displayText="Yok" w:value="Yok"/>
              <w:listItem w:displayText="Günlük Emirler" w:value="Günlük Emirler"/>
              <w:listItem w:displayText="Tüm Emirler" w:value="Tüm Emirler"/>
            </w:comboBox>
          </w:sdtPr>
          <w:sdtEndPr/>
          <w:sdtContent>
            <w:tc>
              <w:tcPr>
                <w:tcW w:w="2596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62636D" w:rsidRDefault="0062636D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>
                  <w:rPr>
                    <w:rStyle w:val="PlaceholderText"/>
                    <w:sz w:val="16"/>
                    <w:szCs w:val="16"/>
                    <w:lang w:val="tr-TR"/>
                  </w:rPr>
                  <w:t xml:space="preserve">İlgili Seçeneği </w:t>
                </w:r>
                <w:r w:rsidRPr="00D91B3A">
                  <w:rPr>
                    <w:rStyle w:val="PlaceholderText"/>
                    <w:sz w:val="16"/>
                    <w:szCs w:val="16"/>
                    <w:lang w:val="tr-TR"/>
                  </w:rPr>
                  <w:t>İşaretleyin</w:t>
                </w:r>
              </w:p>
            </w:tc>
          </w:sdtContent>
        </w:sdt>
        <w:sdt>
          <w:sdtPr>
            <w:rPr>
              <w:sz w:val="16"/>
              <w:szCs w:val="16"/>
              <w:lang w:val="tr-TR"/>
            </w:rPr>
            <w:alias w:val="Aktif/Pasif Bilgisi"/>
            <w:tag w:val="Aktif/Pasif Bilgisi"/>
            <w:id w:val="560218359"/>
            <w:placeholder>
              <w:docPart w:val="A9438F25A13A414E95EC5C424A575F23"/>
            </w:placeholder>
            <w:showingPlcHdr/>
            <w:dropDownList>
              <w:listItem w:value="Yetki durumunu seçiniz"/>
              <w:listItem w:displayText="Aktif" w:value="Aktif"/>
              <w:listItem w:displayText="Pasif" w:value="Pasif"/>
            </w:dropDownList>
          </w:sdtPr>
          <w:sdtEndPr/>
          <w:sdtContent>
            <w:tc>
              <w:tcPr>
                <w:tcW w:w="1418" w:type="dxa"/>
                <w:tcBorders>
                  <w:top w:val="single" w:sz="4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vAlign w:val="center"/>
              </w:tcPr>
              <w:p w:rsidR="0062636D" w:rsidRDefault="0062636D" w:rsidP="00D05E31">
                <w:pPr>
                  <w:pStyle w:val="Amount"/>
                  <w:jc w:val="left"/>
                  <w:rPr>
                    <w:sz w:val="16"/>
                    <w:szCs w:val="16"/>
                    <w:lang w:val="tr-TR"/>
                  </w:rPr>
                </w:pPr>
                <w:r w:rsidRPr="00836E5A">
                  <w:rPr>
                    <w:rStyle w:val="PlaceholderText"/>
                    <w:sz w:val="16"/>
                    <w:szCs w:val="16"/>
                    <w:lang w:val="tr-TR"/>
                  </w:rPr>
                  <w:t xml:space="preserve">Aktif/Pasif </w:t>
                </w:r>
              </w:p>
            </w:tc>
          </w:sdtContent>
        </w:sdt>
      </w:tr>
    </w:tbl>
    <w:p w:rsidR="002643A3" w:rsidRDefault="002643A3" w:rsidP="0062636D">
      <w:pPr>
        <w:rPr>
          <w:sz w:val="15"/>
          <w:szCs w:val="15"/>
          <w:lang w:val="tr-TR"/>
        </w:rPr>
      </w:pPr>
      <w:r w:rsidRPr="00770BA6">
        <w:rPr>
          <w:sz w:val="15"/>
          <w:szCs w:val="15"/>
          <w:lang w:val="tr-TR"/>
        </w:rPr>
        <w:t xml:space="preserve">Hangi özellikte/özelliklerde (Kapasite, </w:t>
      </w:r>
      <w:r w:rsidR="00D15095">
        <w:rPr>
          <w:sz w:val="15"/>
          <w:szCs w:val="15"/>
          <w:lang w:val="tr-TR"/>
        </w:rPr>
        <w:t xml:space="preserve">Bağlantı Kopmasında </w:t>
      </w:r>
      <w:r w:rsidRPr="00770BA6">
        <w:rPr>
          <w:sz w:val="15"/>
          <w:szCs w:val="15"/>
          <w:lang w:val="tr-TR"/>
        </w:rPr>
        <w:t>Emirlerin Otomatik Askıya Alınması</w:t>
      </w:r>
      <w:r w:rsidR="00320765">
        <w:rPr>
          <w:sz w:val="15"/>
          <w:szCs w:val="15"/>
          <w:lang w:val="tr-TR"/>
        </w:rPr>
        <w:t xml:space="preserve">, </w:t>
      </w:r>
      <w:r w:rsidRPr="00770BA6">
        <w:rPr>
          <w:sz w:val="15"/>
          <w:szCs w:val="15"/>
          <w:lang w:val="tr-TR"/>
        </w:rPr>
        <w:t>Aktif/Pasif</w:t>
      </w:r>
      <w:r w:rsidR="00320765">
        <w:rPr>
          <w:sz w:val="15"/>
          <w:szCs w:val="15"/>
          <w:lang w:val="tr-TR"/>
        </w:rPr>
        <w:t xml:space="preserve"> Bilgisi</w:t>
      </w:r>
      <w:r w:rsidRPr="00770BA6">
        <w:rPr>
          <w:sz w:val="15"/>
          <w:szCs w:val="15"/>
          <w:lang w:val="tr-TR"/>
        </w:rPr>
        <w:t>) değişiklik yapılması isteniyorsa yapılacak değişikliğin bu tabl</w:t>
      </w:r>
      <w:r w:rsidR="0062636D">
        <w:rPr>
          <w:sz w:val="15"/>
          <w:szCs w:val="15"/>
          <w:lang w:val="tr-TR"/>
        </w:rPr>
        <w:t>oda belirtilmesi gerekmektedir.</w:t>
      </w:r>
    </w:p>
    <w:p w:rsidR="0062636D" w:rsidRDefault="0062636D" w:rsidP="0062636D">
      <w:pPr>
        <w:tabs>
          <w:tab w:val="left" w:pos="284"/>
        </w:tabs>
        <w:rPr>
          <w:sz w:val="15"/>
          <w:szCs w:val="15"/>
          <w:lang w:val="tr-TR"/>
        </w:rPr>
      </w:pPr>
      <w:r>
        <w:rPr>
          <w:sz w:val="15"/>
          <w:szCs w:val="15"/>
          <w:lang w:val="tr-TR"/>
        </w:rPr>
        <w:t>*</w:t>
      </w:r>
      <w:r>
        <w:rPr>
          <w:sz w:val="15"/>
          <w:szCs w:val="15"/>
          <w:lang w:val="tr-TR"/>
        </w:rPr>
        <w:tab/>
      </w:r>
      <w:r w:rsidR="00EC4B1D" w:rsidRPr="00EC4B1D">
        <w:rPr>
          <w:sz w:val="15"/>
          <w:szCs w:val="15"/>
          <w:lang w:val="tr-TR"/>
        </w:rPr>
        <w:t xml:space="preserve">: Emirlerin askıya alınması, gerekli koşulların oluşması durumunda, sistem tarafından en iyi gayret prensibine göre otomatik yapılacak olmasına karşın, bu özelliği talep eden üyeler bu başvuru </w:t>
      </w:r>
      <w:proofErr w:type="gramStart"/>
      <w:r w:rsidR="00EC4B1D" w:rsidRPr="00EC4B1D">
        <w:rPr>
          <w:sz w:val="15"/>
          <w:szCs w:val="15"/>
          <w:lang w:val="tr-TR"/>
        </w:rPr>
        <w:t>ile,</w:t>
      </w:r>
      <w:proofErr w:type="gramEnd"/>
      <w:r w:rsidR="00EC4B1D" w:rsidRPr="00EC4B1D">
        <w:rPr>
          <w:sz w:val="15"/>
          <w:szCs w:val="15"/>
          <w:lang w:val="tr-TR"/>
        </w:rPr>
        <w:t xml:space="preserve"> kendilerine veya müşterilerine ait emirlerin iptalinden kaynaklanan devredilemez sorumluluğunun devam ettiğini kabul etmiş ve özelliği talep etmeden önce test ederek sonuçlarını gördüğünü taahhüt etmiş sayılır.</w:t>
      </w:r>
    </w:p>
    <w:p w:rsidR="002643A3" w:rsidRDefault="00450EB9" w:rsidP="0062636D">
      <w:pPr>
        <w:tabs>
          <w:tab w:val="left" w:pos="284"/>
        </w:tabs>
        <w:rPr>
          <w:sz w:val="15"/>
          <w:szCs w:val="15"/>
          <w:lang w:val="tr-TR"/>
        </w:rPr>
      </w:pPr>
      <w:r w:rsidRPr="00770BA6">
        <w:rPr>
          <w:sz w:val="15"/>
          <w:szCs w:val="15"/>
          <w:lang w:val="tr-TR"/>
        </w:rPr>
        <w:t>*</w:t>
      </w:r>
      <w:r w:rsidR="0062636D">
        <w:rPr>
          <w:sz w:val="15"/>
          <w:szCs w:val="15"/>
          <w:lang w:val="tr-TR"/>
        </w:rPr>
        <w:t>*</w:t>
      </w:r>
      <w:r w:rsidRPr="00770BA6">
        <w:rPr>
          <w:sz w:val="15"/>
          <w:szCs w:val="15"/>
          <w:lang w:val="tr-TR"/>
        </w:rPr>
        <w:tab/>
      </w:r>
      <w:r w:rsidR="002643A3" w:rsidRPr="00770BA6">
        <w:rPr>
          <w:sz w:val="15"/>
          <w:szCs w:val="15"/>
          <w:lang w:val="tr-TR"/>
        </w:rPr>
        <w:t xml:space="preserve">Kullanıcının tamamen iptal edilmesi isteniyorsa Aktif/Pasif </w:t>
      </w:r>
      <w:r w:rsidR="00D15095">
        <w:rPr>
          <w:sz w:val="15"/>
          <w:szCs w:val="15"/>
          <w:lang w:val="tr-TR"/>
        </w:rPr>
        <w:t>Bilgisi’nin</w:t>
      </w:r>
      <w:r w:rsidR="002643A3" w:rsidRPr="00770BA6">
        <w:rPr>
          <w:sz w:val="15"/>
          <w:szCs w:val="15"/>
          <w:lang w:val="tr-TR"/>
        </w:rPr>
        <w:t xml:space="preserve"> </w:t>
      </w:r>
      <w:r w:rsidRPr="00770BA6">
        <w:rPr>
          <w:sz w:val="15"/>
          <w:szCs w:val="15"/>
          <w:lang w:val="tr-TR"/>
        </w:rPr>
        <w:t>“Pasif” ola</w:t>
      </w:r>
      <w:r w:rsidR="0062636D">
        <w:rPr>
          <w:sz w:val="15"/>
          <w:szCs w:val="15"/>
          <w:lang w:val="tr-TR"/>
        </w:rPr>
        <w:t>rak belirtilmesi gerekmektedir.</w:t>
      </w:r>
    </w:p>
    <w:sectPr w:rsidR="002643A3" w:rsidSect="002B3AB3">
      <w:pgSz w:w="12240" w:h="15840" w:code="1"/>
      <w:pgMar w:top="1135" w:right="758" w:bottom="864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3" w:rsidRDefault="008A2043">
      <w:r>
        <w:separator/>
      </w:r>
    </w:p>
  </w:endnote>
  <w:endnote w:type="continuationSeparator" w:id="0">
    <w:p w:rsidR="008A2043" w:rsidRDefault="008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3" w:rsidRDefault="008A2043">
      <w:r>
        <w:separator/>
      </w:r>
    </w:p>
  </w:footnote>
  <w:footnote w:type="continuationSeparator" w:id="0">
    <w:p w:rsidR="008A2043" w:rsidRDefault="008A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8433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56C"/>
    <w:rsid w:val="00002021"/>
    <w:rsid w:val="00005419"/>
    <w:rsid w:val="00012C15"/>
    <w:rsid w:val="00012DA5"/>
    <w:rsid w:val="0001438F"/>
    <w:rsid w:val="00017A97"/>
    <w:rsid w:val="000403E8"/>
    <w:rsid w:val="000417F9"/>
    <w:rsid w:val="00043699"/>
    <w:rsid w:val="00050499"/>
    <w:rsid w:val="00056E24"/>
    <w:rsid w:val="000A72A8"/>
    <w:rsid w:val="000C60AF"/>
    <w:rsid w:val="000E592C"/>
    <w:rsid w:val="00125C09"/>
    <w:rsid w:val="0015377A"/>
    <w:rsid w:val="0015744F"/>
    <w:rsid w:val="00166D63"/>
    <w:rsid w:val="001724F6"/>
    <w:rsid w:val="00195350"/>
    <w:rsid w:val="001A4F1E"/>
    <w:rsid w:val="001B5462"/>
    <w:rsid w:val="001B5F25"/>
    <w:rsid w:val="001B71D5"/>
    <w:rsid w:val="001D6696"/>
    <w:rsid w:val="001E3C2E"/>
    <w:rsid w:val="001F1EA7"/>
    <w:rsid w:val="0020532B"/>
    <w:rsid w:val="00205DD6"/>
    <w:rsid w:val="00207555"/>
    <w:rsid w:val="0021009B"/>
    <w:rsid w:val="00213FAA"/>
    <w:rsid w:val="002149DB"/>
    <w:rsid w:val="00246484"/>
    <w:rsid w:val="00251C32"/>
    <w:rsid w:val="002643A3"/>
    <w:rsid w:val="002B1F82"/>
    <w:rsid w:val="002B3AB3"/>
    <w:rsid w:val="002F62E6"/>
    <w:rsid w:val="00320765"/>
    <w:rsid w:val="00326411"/>
    <w:rsid w:val="00341D54"/>
    <w:rsid w:val="003465E2"/>
    <w:rsid w:val="00360D3D"/>
    <w:rsid w:val="003756B5"/>
    <w:rsid w:val="00387E68"/>
    <w:rsid w:val="003B3084"/>
    <w:rsid w:val="003B7E00"/>
    <w:rsid w:val="003D6485"/>
    <w:rsid w:val="003E37CA"/>
    <w:rsid w:val="003E3D7F"/>
    <w:rsid w:val="003F03CA"/>
    <w:rsid w:val="003F6CE2"/>
    <w:rsid w:val="00405041"/>
    <w:rsid w:val="00413CC1"/>
    <w:rsid w:val="00416A5B"/>
    <w:rsid w:val="00422E91"/>
    <w:rsid w:val="0043697D"/>
    <w:rsid w:val="00436B94"/>
    <w:rsid w:val="00450EB9"/>
    <w:rsid w:val="004526C5"/>
    <w:rsid w:val="004621BE"/>
    <w:rsid w:val="00473FA7"/>
    <w:rsid w:val="004776DC"/>
    <w:rsid w:val="004801EC"/>
    <w:rsid w:val="004909C6"/>
    <w:rsid w:val="004B45E9"/>
    <w:rsid w:val="004D6D3B"/>
    <w:rsid w:val="004E3995"/>
    <w:rsid w:val="00506C6F"/>
    <w:rsid w:val="00520D37"/>
    <w:rsid w:val="00522EAB"/>
    <w:rsid w:val="00531C77"/>
    <w:rsid w:val="005404D4"/>
    <w:rsid w:val="00551108"/>
    <w:rsid w:val="00552F77"/>
    <w:rsid w:val="0058338F"/>
    <w:rsid w:val="00583E04"/>
    <w:rsid w:val="00584C74"/>
    <w:rsid w:val="00584EBA"/>
    <w:rsid w:val="005A6D66"/>
    <w:rsid w:val="005B7ABD"/>
    <w:rsid w:val="005D5BE1"/>
    <w:rsid w:val="006171BA"/>
    <w:rsid w:val="0062636D"/>
    <w:rsid w:val="00640AAC"/>
    <w:rsid w:val="00647F33"/>
    <w:rsid w:val="0065596D"/>
    <w:rsid w:val="00667FAB"/>
    <w:rsid w:val="006721B9"/>
    <w:rsid w:val="00686261"/>
    <w:rsid w:val="006A58BD"/>
    <w:rsid w:val="006A7C49"/>
    <w:rsid w:val="006B151F"/>
    <w:rsid w:val="006C00F2"/>
    <w:rsid w:val="006C4528"/>
    <w:rsid w:val="006C6182"/>
    <w:rsid w:val="006D2782"/>
    <w:rsid w:val="006E356C"/>
    <w:rsid w:val="006F21A0"/>
    <w:rsid w:val="00703C78"/>
    <w:rsid w:val="00710530"/>
    <w:rsid w:val="00723603"/>
    <w:rsid w:val="0074437D"/>
    <w:rsid w:val="00751F2C"/>
    <w:rsid w:val="00763353"/>
    <w:rsid w:val="00770BA6"/>
    <w:rsid w:val="00785DA9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50B8C"/>
    <w:rsid w:val="0086298E"/>
    <w:rsid w:val="0086780A"/>
    <w:rsid w:val="00891B3A"/>
    <w:rsid w:val="00897D19"/>
    <w:rsid w:val="008A0B44"/>
    <w:rsid w:val="008A1909"/>
    <w:rsid w:val="008A2043"/>
    <w:rsid w:val="008A3C48"/>
    <w:rsid w:val="008B50D8"/>
    <w:rsid w:val="008B549F"/>
    <w:rsid w:val="008B6BF4"/>
    <w:rsid w:val="008C1DFD"/>
    <w:rsid w:val="008C30CA"/>
    <w:rsid w:val="008D5E3A"/>
    <w:rsid w:val="008D63CA"/>
    <w:rsid w:val="008E6D99"/>
    <w:rsid w:val="008F7829"/>
    <w:rsid w:val="00902CBD"/>
    <w:rsid w:val="00904F13"/>
    <w:rsid w:val="00905519"/>
    <w:rsid w:val="00923ED7"/>
    <w:rsid w:val="00924238"/>
    <w:rsid w:val="0093568C"/>
    <w:rsid w:val="00936DCD"/>
    <w:rsid w:val="0093798B"/>
    <w:rsid w:val="00940645"/>
    <w:rsid w:val="009463E1"/>
    <w:rsid w:val="009520ED"/>
    <w:rsid w:val="00966790"/>
    <w:rsid w:val="0098251A"/>
    <w:rsid w:val="009A1F18"/>
    <w:rsid w:val="009A6AF5"/>
    <w:rsid w:val="009C46E9"/>
    <w:rsid w:val="009C5836"/>
    <w:rsid w:val="009E6065"/>
    <w:rsid w:val="009E7724"/>
    <w:rsid w:val="00A10B6B"/>
    <w:rsid w:val="00A11DBF"/>
    <w:rsid w:val="00A24A2D"/>
    <w:rsid w:val="00A40874"/>
    <w:rsid w:val="00A4752F"/>
    <w:rsid w:val="00A62877"/>
    <w:rsid w:val="00A67B29"/>
    <w:rsid w:val="00A70BD0"/>
    <w:rsid w:val="00A71F71"/>
    <w:rsid w:val="00A939C3"/>
    <w:rsid w:val="00AB03C9"/>
    <w:rsid w:val="00AC2105"/>
    <w:rsid w:val="00B530A0"/>
    <w:rsid w:val="00B7167B"/>
    <w:rsid w:val="00B764B8"/>
    <w:rsid w:val="00B929D8"/>
    <w:rsid w:val="00B93752"/>
    <w:rsid w:val="00BA71B8"/>
    <w:rsid w:val="00BA7FA7"/>
    <w:rsid w:val="00BB4DAA"/>
    <w:rsid w:val="00BB763E"/>
    <w:rsid w:val="00BD0D4F"/>
    <w:rsid w:val="00BD42D7"/>
    <w:rsid w:val="00BD7A44"/>
    <w:rsid w:val="00BE37F5"/>
    <w:rsid w:val="00C0459E"/>
    <w:rsid w:val="00C22B70"/>
    <w:rsid w:val="00C276BE"/>
    <w:rsid w:val="00C32AE1"/>
    <w:rsid w:val="00C379F1"/>
    <w:rsid w:val="00C43BE7"/>
    <w:rsid w:val="00C5033A"/>
    <w:rsid w:val="00C52E4D"/>
    <w:rsid w:val="00C60CDF"/>
    <w:rsid w:val="00C66691"/>
    <w:rsid w:val="00C66AD0"/>
    <w:rsid w:val="00C74974"/>
    <w:rsid w:val="00CA1CFC"/>
    <w:rsid w:val="00CB4CBD"/>
    <w:rsid w:val="00CD3B32"/>
    <w:rsid w:val="00CF01AF"/>
    <w:rsid w:val="00D0273A"/>
    <w:rsid w:val="00D15095"/>
    <w:rsid w:val="00D33CEA"/>
    <w:rsid w:val="00D4039B"/>
    <w:rsid w:val="00D4146A"/>
    <w:rsid w:val="00D45E69"/>
    <w:rsid w:val="00D5664C"/>
    <w:rsid w:val="00D7042E"/>
    <w:rsid w:val="00D76A11"/>
    <w:rsid w:val="00D91B3A"/>
    <w:rsid w:val="00DC1152"/>
    <w:rsid w:val="00DC42B5"/>
    <w:rsid w:val="00DE09CB"/>
    <w:rsid w:val="00DF7693"/>
    <w:rsid w:val="00E27198"/>
    <w:rsid w:val="00E358C1"/>
    <w:rsid w:val="00E371FA"/>
    <w:rsid w:val="00E42426"/>
    <w:rsid w:val="00E6107D"/>
    <w:rsid w:val="00E9764B"/>
    <w:rsid w:val="00EC4B1D"/>
    <w:rsid w:val="00EE1A18"/>
    <w:rsid w:val="00EF58B4"/>
    <w:rsid w:val="00F1292B"/>
    <w:rsid w:val="00F52042"/>
    <w:rsid w:val="00F64BE0"/>
    <w:rsid w:val="00F70E38"/>
    <w:rsid w:val="00F804A6"/>
    <w:rsid w:val="00F80B6D"/>
    <w:rsid w:val="00F83896"/>
    <w:rsid w:val="00FA0C08"/>
    <w:rsid w:val="00FA6D4C"/>
    <w:rsid w:val="00FB1717"/>
    <w:rsid w:val="00FB1848"/>
    <w:rsid w:val="00FC0D49"/>
    <w:rsid w:val="00FC56A1"/>
    <w:rsid w:val="00FC643D"/>
    <w:rsid w:val="00FD0114"/>
    <w:rsid w:val="00FD0E4D"/>
    <w:rsid w:val="00FF091C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3b5e91,#c6d4e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CBD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902CBD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02CBD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2CBD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902CBD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unhideWhenUsed/>
    <w:qFormat/>
    <w:rsid w:val="00902CBD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902CBD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02CBD"/>
    <w:rPr>
      <w:color w:val="808080"/>
    </w:rPr>
  </w:style>
  <w:style w:type="paragraph" w:customStyle="1" w:styleId="LowerCenteredText">
    <w:name w:val="Lower Centered Text"/>
    <w:basedOn w:val="Normal"/>
    <w:qFormat/>
    <w:rsid w:val="00902CBD"/>
    <w:pPr>
      <w:spacing w:before="1400" w:after="60"/>
      <w:jc w:val="center"/>
    </w:pPr>
    <w:rPr>
      <w:szCs w:val="20"/>
    </w:rPr>
  </w:style>
  <w:style w:type="table" w:styleId="TableGrid">
    <w:name w:val="Table Grid"/>
    <w:basedOn w:val="TableNormal"/>
    <w:rsid w:val="005D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A58B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unhideWhenUsed/>
    <w:qFormat/>
    <w:rsid w:val="0015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PlaceholderText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905519"/>
    <w:pPr>
      <w:spacing w:before="196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24CACED3C45ACBCC7C39CF116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A365-7840-414B-8E52-712FE5DB9B2A}"/>
      </w:docPartPr>
      <w:docPartBody>
        <w:p w:rsidR="0019694A" w:rsidRDefault="00455ABF" w:rsidP="00455ABF">
          <w:pPr>
            <w:pStyle w:val="A3C24CACED3C45ACBCC7C39CF11687EA28"/>
          </w:pPr>
          <w:r w:rsidRPr="003F6CE2">
            <w:rPr>
              <w:rStyle w:val="PlaceholderText"/>
              <w:lang w:val="tr-TR"/>
            </w:rPr>
            <w:t>Tarihi Seçiniz</w:t>
          </w:r>
        </w:p>
      </w:docPartBody>
    </w:docPart>
    <w:docPart>
      <w:docPartPr>
        <w:name w:val="D1C034FE8A7F44C78F41414B6FAF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23B9-4FD0-43CD-BECC-9D8BC16F222B}"/>
      </w:docPartPr>
      <w:docPartBody>
        <w:p w:rsidR="00E35445" w:rsidRDefault="00455ABF" w:rsidP="00455ABF">
          <w:pPr>
            <w:pStyle w:val="D1C034FE8A7F44C78F41414B6FAF01DC20"/>
          </w:pPr>
          <w:r>
            <w:rPr>
              <w:rStyle w:val="PlaceholderText"/>
            </w:rPr>
            <w:t>Evrak No</w:t>
          </w:r>
        </w:p>
      </w:docPartBody>
    </w:docPart>
    <w:docPart>
      <w:docPartPr>
        <w:name w:val="D041A18F464D4EB181E417E46F8F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46A5-404B-4672-B92C-7ED9E2A4FDCA}"/>
      </w:docPartPr>
      <w:docPartBody>
        <w:p w:rsidR="002324C1" w:rsidRDefault="00455ABF" w:rsidP="00455ABF">
          <w:pPr>
            <w:pStyle w:val="D041A18F464D4EB181E417E46F8F4DFC8"/>
          </w:pPr>
          <w:r w:rsidRPr="00DD2AC4">
            <w:rPr>
              <w:rStyle w:val="PlaceholderText"/>
              <w:lang w:val="tr-TR"/>
            </w:rPr>
            <w:t>Kurum Unvanı</w:t>
          </w:r>
        </w:p>
      </w:docPartBody>
    </w:docPart>
    <w:docPart>
      <w:docPartPr>
        <w:name w:val="C7EBE8639A9541A6B97ABE9FBDD0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2827-FF5A-46CD-88DE-6BAA24316221}"/>
      </w:docPartPr>
      <w:docPartBody>
        <w:p w:rsidR="002324C1" w:rsidRDefault="00455ABF" w:rsidP="00455ABF">
          <w:pPr>
            <w:pStyle w:val="C7EBE8639A9541A6B97ABE9FBDD05A218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4E49252129264B61A280AAB8A6B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1CE8-1B5C-4D0E-A87E-F5870773A7B2}"/>
      </w:docPartPr>
      <w:docPartBody>
        <w:p w:rsidR="002324C1" w:rsidRDefault="00455ABF" w:rsidP="00455ABF">
          <w:pPr>
            <w:pStyle w:val="4E49252129264B61A280AAB8A6BAE3BB8"/>
          </w:pPr>
          <w:r w:rsidRPr="00DD2AC4">
            <w:rPr>
              <w:rStyle w:val="PlaceholderText"/>
              <w:lang w:val="tr-TR"/>
            </w:rPr>
            <w:t>Ad Soyad</w:t>
          </w:r>
        </w:p>
      </w:docPartBody>
    </w:docPart>
    <w:docPart>
      <w:docPartPr>
        <w:name w:val="DE4F0A9B13114AA4974C998EB317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1303-B9D5-4655-BFDD-ED1BC996B042}"/>
      </w:docPartPr>
      <w:docPartBody>
        <w:p w:rsidR="002324C1" w:rsidRDefault="00455ABF" w:rsidP="00455ABF">
          <w:pPr>
            <w:pStyle w:val="DE4F0A9B13114AA4974C998EB317EBE98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6927F42B5098430EAF1999CE7C13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19D4-6375-48D2-B6D4-C39ED9F45E7E}"/>
      </w:docPartPr>
      <w:docPartBody>
        <w:p w:rsidR="002324C1" w:rsidRDefault="00455ABF" w:rsidP="00455ABF">
          <w:pPr>
            <w:pStyle w:val="6927F42B5098430EAF1999CE7C13CB428"/>
          </w:pPr>
          <w:r w:rsidRPr="00DD2AC4">
            <w:rPr>
              <w:rStyle w:val="PlaceholderText"/>
              <w:lang w:val="tr-TR"/>
            </w:rPr>
            <w:t>Unvan</w:t>
          </w:r>
        </w:p>
      </w:docPartBody>
    </w:docPart>
    <w:docPart>
      <w:docPartPr>
        <w:name w:val="00B6B02C98EF4106BD371D88A7A0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9055-99D7-46F2-86DD-CE345C7216E4}"/>
      </w:docPartPr>
      <w:docPartBody>
        <w:p w:rsidR="00090A72" w:rsidRDefault="00455ABF" w:rsidP="00455ABF">
          <w:pPr>
            <w:pStyle w:val="00B6B02C98EF4106BD371D88A7A0C7E33"/>
          </w:pPr>
          <w:r w:rsidRPr="00116CE0">
            <w:rPr>
              <w:rStyle w:val="PlaceholderText"/>
              <w:b w:val="0"/>
              <w:caps w:val="0"/>
              <w:sz w:val="16"/>
              <w:szCs w:val="16"/>
              <w:lang w:val="tr-TR"/>
            </w:rPr>
            <w:t>İlgili Piyasayı Seçiniz</w:t>
          </w:r>
        </w:p>
      </w:docPartBody>
    </w:docPart>
    <w:docPart>
      <w:docPartPr>
        <w:name w:val="C1424B5F133B4DFF8A9DC4398B5B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C3F2-13F1-4F69-BC04-D911B975B58A}"/>
      </w:docPartPr>
      <w:docPartBody>
        <w:p w:rsidR="00090A72" w:rsidRDefault="00455ABF" w:rsidP="00455ABF">
          <w:pPr>
            <w:pStyle w:val="C1424B5F133B4DFF8A9DC4398B5B5B74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26578C9A9027493DBB258A941074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AFD9-3CA3-4C75-A227-F16184756416}"/>
      </w:docPartPr>
      <w:docPartBody>
        <w:p w:rsidR="00090A72" w:rsidRDefault="00455ABF" w:rsidP="00455ABF">
          <w:pPr>
            <w:pStyle w:val="26578C9A9027493DBB258A9410741D84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24CAF3B54002417FAF1C8338DE06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C337E-AEE9-47FF-A319-2B498C022511}"/>
      </w:docPartPr>
      <w:docPartBody>
        <w:p w:rsidR="00090A72" w:rsidRDefault="00455ABF" w:rsidP="00455ABF">
          <w:pPr>
            <w:pStyle w:val="24CAF3B54002417FAF1C8338DE066E97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26B81A2AE8184DE28C5394BB3271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AF44-CF17-4338-B66B-6324FC6DAFC7}"/>
      </w:docPartPr>
      <w:docPartBody>
        <w:p w:rsidR="00090A72" w:rsidRDefault="00455ABF" w:rsidP="00455ABF">
          <w:pPr>
            <w:pStyle w:val="26B81A2AE8184DE28C5394BB327132AC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851731DE31E5416CA5A303ED30D0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803E-D80A-4AFE-A65A-8FC4DF180F85}"/>
      </w:docPartPr>
      <w:docPartBody>
        <w:p w:rsidR="00090A72" w:rsidRDefault="00455ABF" w:rsidP="00455ABF">
          <w:pPr>
            <w:pStyle w:val="851731DE31E5416CA5A303ED30D08923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7C49C6E72131493EB0237F680A99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CD0D-4005-4172-A1A5-A8BF7B6242A9}"/>
      </w:docPartPr>
      <w:docPartBody>
        <w:p w:rsidR="00090A72" w:rsidRDefault="00455ABF" w:rsidP="00455ABF">
          <w:pPr>
            <w:pStyle w:val="7C49C6E72131493EB0237F680A99AC5F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15206485370945C5976F33E1235F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3145-368E-482F-9787-E1C3CC1D8ECE}"/>
      </w:docPartPr>
      <w:docPartBody>
        <w:p w:rsidR="00090A72" w:rsidRDefault="00455ABF" w:rsidP="00455ABF">
          <w:pPr>
            <w:pStyle w:val="15206485370945C5976F33E1235F8BCE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95DAD5866E96481093EFF74AB668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C73C-F1D8-4550-BE09-5AEBCCFE4698}"/>
      </w:docPartPr>
      <w:docPartBody>
        <w:p w:rsidR="00090A72" w:rsidRDefault="00455ABF" w:rsidP="00455ABF">
          <w:pPr>
            <w:pStyle w:val="95DAD5866E96481093EFF74AB6680FF6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851EEC5FA6394F2EA35A65F17728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C5A38-04A2-4DAA-88EB-C73C0E7D11C4}"/>
      </w:docPartPr>
      <w:docPartBody>
        <w:p w:rsidR="00090A72" w:rsidRDefault="00455ABF" w:rsidP="00455ABF">
          <w:pPr>
            <w:pStyle w:val="851EEC5FA6394F2EA35A65F177281C1E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90C44D2DC0A448619A3FCE6DBC49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E8B9-29B7-4FC1-A3A1-01304960E4B2}"/>
      </w:docPartPr>
      <w:docPartBody>
        <w:p w:rsidR="00090A72" w:rsidRDefault="00455ABF" w:rsidP="00455ABF">
          <w:pPr>
            <w:pStyle w:val="90C44D2DC0A448619A3FCE6DBC496E5E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143F7BEC48EA44B6B53EEF132282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3138-2599-44EF-9DF3-156427F08C5C}"/>
      </w:docPartPr>
      <w:docPartBody>
        <w:p w:rsidR="00090A72" w:rsidRDefault="00455ABF" w:rsidP="00455ABF">
          <w:pPr>
            <w:pStyle w:val="143F7BEC48EA44B6B53EEF1322825F94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801FEE1DA970428DAC7F4DECBEF0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F020-262D-4626-949D-8A1D746F55A7}"/>
      </w:docPartPr>
      <w:docPartBody>
        <w:p w:rsidR="00090A72" w:rsidRDefault="00455ABF" w:rsidP="00455ABF">
          <w:pPr>
            <w:pStyle w:val="801FEE1DA970428DAC7F4DECBEF01BA4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750F288DAE414E51A987CB2B213B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61D-5286-42D2-B022-4348579C2527}"/>
      </w:docPartPr>
      <w:docPartBody>
        <w:p w:rsidR="00090A72" w:rsidRDefault="00455ABF" w:rsidP="00455ABF">
          <w:pPr>
            <w:pStyle w:val="750F288DAE414E51A987CB2B213BFB05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BF803490302D4BC49832196CC87B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2B46-FBA6-4A81-9F95-094DCE1211B1}"/>
      </w:docPartPr>
      <w:docPartBody>
        <w:p w:rsidR="00090A72" w:rsidRDefault="00455ABF" w:rsidP="00455ABF">
          <w:pPr>
            <w:pStyle w:val="BF803490302D4BC49832196CC87B3209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633D8FCB573A4B9FAE3188EAD76B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43B0-9E60-4A8E-915F-875DDA62B097}"/>
      </w:docPartPr>
      <w:docPartBody>
        <w:p w:rsidR="00090A72" w:rsidRDefault="00455ABF" w:rsidP="00455ABF">
          <w:pPr>
            <w:pStyle w:val="633D8FCB573A4B9FAE3188EAD76B6B28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1892FD41FF554A239F190D296444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467C-6F14-4529-B367-70F350C40422}"/>
      </w:docPartPr>
      <w:docPartBody>
        <w:p w:rsidR="00090A72" w:rsidRDefault="00455ABF" w:rsidP="00455ABF">
          <w:pPr>
            <w:pStyle w:val="1892FD41FF554A239F190D296444DB3C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C8252A6295574517B31F0887ADB0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9D3C-E7FD-4E25-B114-D856DF1A695B}"/>
      </w:docPartPr>
      <w:docPartBody>
        <w:p w:rsidR="00090A72" w:rsidRDefault="00455ABF" w:rsidP="00455ABF">
          <w:pPr>
            <w:pStyle w:val="C8252A6295574517B31F0887ADB0CDE1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D9FD17D3D47048B0B6FC898E4746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869E-5FBC-4F44-B258-A845B93A61CD}"/>
      </w:docPartPr>
      <w:docPartBody>
        <w:p w:rsidR="00090A72" w:rsidRDefault="00455ABF" w:rsidP="00455ABF">
          <w:pPr>
            <w:pStyle w:val="D9FD17D3D47048B0B6FC898E47464312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B7BD3445A5EF4DE0B70A37D39022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7242-3253-4D41-AE4C-49E54758CF5F}"/>
      </w:docPartPr>
      <w:docPartBody>
        <w:p w:rsidR="00090A72" w:rsidRDefault="00455ABF" w:rsidP="00455ABF">
          <w:pPr>
            <w:pStyle w:val="B7BD3445A5EF4DE0B70A37D39022941A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7CDD32649EBD47C4B8F1AF6CB4B0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DDCA-5E83-4751-BFA9-BF40F2265674}"/>
      </w:docPartPr>
      <w:docPartBody>
        <w:p w:rsidR="00090A72" w:rsidRDefault="00455ABF" w:rsidP="00455ABF">
          <w:pPr>
            <w:pStyle w:val="7CDD32649EBD47C4B8F1AF6CB4B0B96D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891AA652668240F090AEB4E7CA5B2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1C8E-46C2-458C-A8DD-E3712085B076}"/>
      </w:docPartPr>
      <w:docPartBody>
        <w:p w:rsidR="00090A72" w:rsidRDefault="00455ABF" w:rsidP="00455ABF">
          <w:pPr>
            <w:pStyle w:val="891AA652668240F090AEB4E7CA5B2951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F2001EA45BFE4B8F80CEE721DC0D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47C3-BB6B-4CE4-BDED-7667F74CF5A1}"/>
      </w:docPartPr>
      <w:docPartBody>
        <w:p w:rsidR="00090A72" w:rsidRDefault="00455ABF" w:rsidP="00455ABF">
          <w:pPr>
            <w:pStyle w:val="F2001EA45BFE4B8F80CEE721DC0DBB9A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F59EE99345EC43808BE55017CE2F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DBE-C48C-4837-AFCE-55922B767CFF}"/>
      </w:docPartPr>
      <w:docPartBody>
        <w:p w:rsidR="00090A72" w:rsidRDefault="00455ABF" w:rsidP="00455ABF">
          <w:pPr>
            <w:pStyle w:val="F59EE99345EC43808BE55017CE2F9542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611B908B324149409B324FEE655B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50BC-DE0E-4E71-BDB1-52A494D5F1ED}"/>
      </w:docPartPr>
      <w:docPartBody>
        <w:p w:rsidR="00090A72" w:rsidRDefault="00455ABF" w:rsidP="00455ABF">
          <w:pPr>
            <w:pStyle w:val="611B908B324149409B324FEE655BC8FB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B213D5B6EC0448498C42FD4998DD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1248-1304-4C1D-9970-052432E9CD4B}"/>
      </w:docPartPr>
      <w:docPartBody>
        <w:p w:rsidR="00090A72" w:rsidRDefault="00455ABF" w:rsidP="00455ABF">
          <w:pPr>
            <w:pStyle w:val="B213D5B6EC0448498C42FD4998DD0A69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6C0B70F383F9427680628DCD8B2E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BECC-B209-4580-BE63-D345EBC9ADCB}"/>
      </w:docPartPr>
      <w:docPartBody>
        <w:p w:rsidR="00090A72" w:rsidRDefault="00455ABF" w:rsidP="00455ABF">
          <w:pPr>
            <w:pStyle w:val="6C0B70F383F9427680628DCD8B2ED7373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CE11D7CF01F64CD1ACE7A2569DC6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774A-2EE5-4867-A3F9-17BDB2E59225}"/>
      </w:docPartPr>
      <w:docPartBody>
        <w:p w:rsidR="00090A72" w:rsidRDefault="00455ABF" w:rsidP="00455ABF">
          <w:pPr>
            <w:pStyle w:val="CE11D7CF01F64CD1ACE7A2569DC65BE4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79580299D6354122882DEBF1489F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0C4E-873A-43F1-ABDE-5B4250443C27}"/>
      </w:docPartPr>
      <w:docPartBody>
        <w:p w:rsidR="00090A72" w:rsidRDefault="00455ABF" w:rsidP="00455ABF">
          <w:pPr>
            <w:pStyle w:val="79580299D6354122882DEBF1489FEED0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96227942D804478681B21FA30BBB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2D7F-5380-4139-86B2-9012FF961FB0}"/>
      </w:docPartPr>
      <w:docPartBody>
        <w:p w:rsidR="00090A72" w:rsidRDefault="00455ABF" w:rsidP="00455ABF">
          <w:pPr>
            <w:pStyle w:val="96227942D804478681B21FA30BBBD4AE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436B2237E19745D2BEB14B53D6E6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0B3C-5837-4474-BF3D-64FB112FEE37}"/>
      </w:docPartPr>
      <w:docPartBody>
        <w:p w:rsidR="00090A72" w:rsidRDefault="00455ABF" w:rsidP="00455ABF">
          <w:pPr>
            <w:pStyle w:val="436B2237E19745D2BEB14B53D6E6F322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0441150D883D478CA5B7FCA03664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2966-5041-4A6C-80B3-D3C0B8D548DE}"/>
      </w:docPartPr>
      <w:docPartBody>
        <w:p w:rsidR="00090A72" w:rsidRDefault="00455ABF" w:rsidP="00455ABF">
          <w:pPr>
            <w:pStyle w:val="0441150D883D478CA5B7FCA036641041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51C3F18F85AA4BF5BB40A03E903F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300C-EE24-43A0-81C1-19422ED892E9}"/>
      </w:docPartPr>
      <w:docPartBody>
        <w:p w:rsidR="00090A72" w:rsidRDefault="00455ABF" w:rsidP="00455ABF">
          <w:pPr>
            <w:pStyle w:val="51C3F18F85AA4BF5BB40A03E903FEE8C3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C6353649C4E94486A6ADA3829040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D8E2-13F7-4344-B5D0-A3A6361C2C44}"/>
      </w:docPartPr>
      <w:docPartBody>
        <w:p w:rsidR="00090A72" w:rsidRDefault="00455ABF" w:rsidP="00455ABF">
          <w:pPr>
            <w:pStyle w:val="C6353649C4E94486A6ADA38290405B43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9A3F9F24F93243E5A854E22F6E0E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12EC-C0D2-43FE-B517-262FF2167212}"/>
      </w:docPartPr>
      <w:docPartBody>
        <w:p w:rsidR="00090A72" w:rsidRDefault="00455ABF" w:rsidP="00455ABF">
          <w:pPr>
            <w:pStyle w:val="9A3F9F24F93243E5A854E22F6E0E69AE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7160187F62A943AE9C3EAC97C6B9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D056-C020-4BAD-94B8-7209C06CBF45}"/>
      </w:docPartPr>
      <w:docPartBody>
        <w:p w:rsidR="00090A72" w:rsidRDefault="00455ABF" w:rsidP="00455ABF">
          <w:pPr>
            <w:pStyle w:val="7160187F62A943AE9C3EAC97C6B968C1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56AFC203120749B0B3B373824FB5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2218-E3E7-43D5-A619-6DFECFC60CFF}"/>
      </w:docPartPr>
      <w:docPartBody>
        <w:p w:rsidR="00090A72" w:rsidRDefault="00455ABF" w:rsidP="00455ABF">
          <w:pPr>
            <w:pStyle w:val="56AFC203120749B0B3B373824FB5009B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5F27E11DF57841CC9416A07C028E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E665-2F1D-476F-BC54-90087AF6B054}"/>
      </w:docPartPr>
      <w:docPartBody>
        <w:p w:rsidR="00090A72" w:rsidRDefault="00455ABF" w:rsidP="00455ABF">
          <w:pPr>
            <w:pStyle w:val="5F27E11DF57841CC9416A07C028E725F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BE8DA57D01FD499FB3C9EB6A3F1D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AA9E-87EA-4F5C-A0EA-F6BEDEE5F2D9}"/>
      </w:docPartPr>
      <w:docPartBody>
        <w:p w:rsidR="00090A72" w:rsidRDefault="00455ABF" w:rsidP="00455ABF">
          <w:pPr>
            <w:pStyle w:val="BE8DA57D01FD499FB3C9EB6A3F1D38A53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E1782FDA46DA427E857945DAE552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50F6-6850-4E02-8E07-2EAC6A4F074A}"/>
      </w:docPartPr>
      <w:docPartBody>
        <w:p w:rsidR="00090A72" w:rsidRDefault="00455ABF" w:rsidP="00455ABF">
          <w:pPr>
            <w:pStyle w:val="E1782FDA46DA427E857945DAE552EC893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9C17B31C805641BEB3EC82C98771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014A-4822-43E2-AD41-9ED14DCED732}"/>
      </w:docPartPr>
      <w:docPartBody>
        <w:p w:rsidR="00090A72" w:rsidRDefault="00455ABF" w:rsidP="00455ABF">
          <w:pPr>
            <w:pStyle w:val="9C17B31C805641BEB3EC82C987714C3F3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91F6494B82294088B0A89A4AE8C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A43A-6965-4B1C-A5FC-65C4CE262668}"/>
      </w:docPartPr>
      <w:docPartBody>
        <w:p w:rsidR="00090A72" w:rsidRDefault="00455ABF" w:rsidP="00455ABF">
          <w:pPr>
            <w:pStyle w:val="91F6494B82294088B0A89A4AE8CBDDBC3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E9CC663026964295B1AE7B4E32E5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551F-D31F-42D8-8DE7-CC8309767A0B}"/>
      </w:docPartPr>
      <w:docPartBody>
        <w:p w:rsidR="00090A72" w:rsidRDefault="00455ABF" w:rsidP="00455ABF">
          <w:pPr>
            <w:pStyle w:val="E9CC663026964295B1AE7B4E32E5445C3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22832B4853C4482E973DCC9B8DF1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FE8C-D69E-4BEC-BE35-96FCD6D7582C}"/>
      </w:docPartPr>
      <w:docPartBody>
        <w:p w:rsidR="00090A72" w:rsidRDefault="00455ABF" w:rsidP="00455ABF">
          <w:pPr>
            <w:pStyle w:val="22832B4853C4482E973DCC9B8DF15AD83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A811F4BEF2CA461490CDC1CBA922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0025-E98B-4803-A599-7FA2567F46F7}"/>
      </w:docPartPr>
      <w:docPartBody>
        <w:p w:rsidR="00090A72" w:rsidRDefault="00455ABF" w:rsidP="00455ABF">
          <w:pPr>
            <w:pStyle w:val="A811F4BEF2CA461490CDC1CBA92231DD3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D3A6F50140EC41AB915E51570EFA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2E07-1B6A-4688-99CA-5BF40BCBC5AF}"/>
      </w:docPartPr>
      <w:docPartBody>
        <w:p w:rsidR="00090A72" w:rsidRDefault="00455ABF" w:rsidP="00455ABF">
          <w:pPr>
            <w:pStyle w:val="D3A6F50140EC41AB915E51570EFAEC693"/>
          </w:pPr>
          <w:r w:rsidRPr="00836E5A">
            <w:rPr>
              <w:rStyle w:val="PlaceholderText"/>
              <w:rFonts w:asciiTheme="minorHAnsi" w:hAnsiTheme="minorHAnsi"/>
              <w:b w:val="0"/>
              <w:caps w:val="0"/>
              <w:sz w:val="16"/>
              <w:szCs w:val="16"/>
              <w:lang w:val="tr-TR"/>
            </w:rPr>
            <w:t>Geçerlik Tarihini Seçiniz</w:t>
          </w:r>
        </w:p>
      </w:docPartBody>
    </w:docPart>
    <w:docPart>
      <w:docPartPr>
        <w:name w:val="B316D8F69D3A4CFD97B8D08F438F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9262-D729-4E6D-8200-A1C8278407DD}"/>
      </w:docPartPr>
      <w:docPartBody>
        <w:p w:rsidR="006D10B3" w:rsidRDefault="00455ABF" w:rsidP="00455ABF">
          <w:pPr>
            <w:pStyle w:val="B316D8F69D3A4CFD97B8D08F438FB69A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FB2E15D76A254D0DAD3E8268AC94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98C3-FB3C-411C-A5BF-C9FEEF74F311}"/>
      </w:docPartPr>
      <w:docPartBody>
        <w:p w:rsidR="006D10B3" w:rsidRDefault="00455ABF" w:rsidP="00455ABF">
          <w:pPr>
            <w:pStyle w:val="FB2E15D76A254D0DAD3E8268AC941E381"/>
          </w:pPr>
          <w:r w:rsidRPr="00836E5A">
            <w:rPr>
              <w:rStyle w:val="PlaceholderText"/>
              <w:sz w:val="16"/>
              <w:szCs w:val="16"/>
              <w:lang w:val="tr-TR"/>
            </w:rPr>
            <w:t>Kod</w:t>
          </w:r>
        </w:p>
      </w:docPartBody>
    </w:docPart>
    <w:docPart>
      <w:docPartPr>
        <w:name w:val="CEBA2855E616401D8427DB371725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D7E8-8BCD-406B-AF53-894F68EECC36}"/>
      </w:docPartPr>
      <w:docPartBody>
        <w:p w:rsidR="006D10B3" w:rsidRDefault="00455ABF" w:rsidP="00455ABF">
          <w:pPr>
            <w:pStyle w:val="CEBA2855E616401D8427DB371725DDFA1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D95E7A9177EF441FA61DBE1F25A2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007E-22D6-4776-868A-32F8FEF7DC00}"/>
      </w:docPartPr>
      <w:docPartBody>
        <w:p w:rsidR="006D10B3" w:rsidRDefault="00455ABF" w:rsidP="00455ABF">
          <w:pPr>
            <w:pStyle w:val="D95E7A9177EF441FA61DBE1F25A220761"/>
          </w:pPr>
          <w:r>
            <w:rPr>
              <w:rStyle w:val="PlaceholderText"/>
              <w:sz w:val="16"/>
              <w:szCs w:val="16"/>
              <w:lang w:val="tr-TR"/>
            </w:rPr>
            <w:t>K</w:t>
          </w:r>
          <w:r w:rsidRPr="00836E5A">
            <w:rPr>
              <w:rStyle w:val="PlaceholderText"/>
              <w:sz w:val="16"/>
              <w:szCs w:val="16"/>
              <w:lang w:val="tr-TR"/>
            </w:rPr>
            <w:t>ullanıcı adı</w:t>
          </w:r>
        </w:p>
      </w:docPartBody>
    </w:docPart>
    <w:docPart>
      <w:docPartPr>
        <w:name w:val="95CEB6E104324846A7C4CD461C0B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0DC4-1985-4048-9ABF-A871FA512CB5}"/>
      </w:docPartPr>
      <w:docPartBody>
        <w:p w:rsidR="006D10B3" w:rsidRDefault="00455ABF" w:rsidP="00455ABF">
          <w:pPr>
            <w:pStyle w:val="95CEB6E104324846A7C4CD461C0B6B6B1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5B9D9DE95BBF46F3892BADF626AF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3EAA-DD55-48C0-B91B-CDE30033957B}"/>
      </w:docPartPr>
      <w:docPartBody>
        <w:p w:rsidR="006D10B3" w:rsidRDefault="00455ABF" w:rsidP="00455ABF">
          <w:pPr>
            <w:pStyle w:val="5B9D9DE95BBF46F3892BADF626AF6FF91"/>
          </w:pPr>
          <w:r w:rsidRPr="00836E5A">
            <w:rPr>
              <w:rStyle w:val="PlaceholderText"/>
              <w:sz w:val="16"/>
              <w:szCs w:val="16"/>
              <w:lang w:val="tr-TR"/>
            </w:rPr>
            <w:t>Signature</w:t>
          </w:r>
        </w:p>
      </w:docPartBody>
    </w:docPart>
    <w:docPart>
      <w:docPartPr>
        <w:name w:val="E3A4A9EC9E354E91A9F324D6B662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312D-B5AB-4C1F-BFDF-517E257DE1BA}"/>
      </w:docPartPr>
      <w:docPartBody>
        <w:p w:rsidR="006D10B3" w:rsidRDefault="00455ABF" w:rsidP="00455ABF">
          <w:pPr>
            <w:pStyle w:val="E3A4A9EC9E354E91A9F324D6B6622A691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2EAB30474DC74093ACC6954AE042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8A03-4E02-4190-8A01-B9E2758F15DC}"/>
      </w:docPartPr>
      <w:docPartBody>
        <w:p w:rsidR="006D10B3" w:rsidRDefault="00455ABF" w:rsidP="00455ABF">
          <w:pPr>
            <w:pStyle w:val="2EAB30474DC74093ACC6954AE042FEBC1"/>
          </w:pPr>
          <w:r>
            <w:rPr>
              <w:rStyle w:val="PlaceholderText"/>
              <w:sz w:val="16"/>
              <w:szCs w:val="16"/>
              <w:lang w:val="tr-TR"/>
            </w:rPr>
            <w:t>Kapasite Bilgisi</w:t>
          </w:r>
        </w:p>
      </w:docPartBody>
    </w:docPart>
    <w:docPart>
      <w:docPartPr>
        <w:name w:val="FC441ADE1275433EB85A15DCDE0E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1575-E769-4FF3-8953-5D5AD490B597}"/>
      </w:docPartPr>
      <w:docPartBody>
        <w:p w:rsidR="006D10B3" w:rsidRDefault="00455ABF" w:rsidP="00455ABF">
          <w:pPr>
            <w:pStyle w:val="FC441ADE1275433EB85A15DCDE0ED1061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9E5ED932D7F24F64A7D63DDD0F02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0E7B-5C2E-4095-90F4-80A0DF316AE0}"/>
      </w:docPartPr>
      <w:docPartBody>
        <w:p w:rsidR="006D10B3" w:rsidRDefault="00455ABF" w:rsidP="00455ABF">
          <w:pPr>
            <w:pStyle w:val="9E5ED932D7F24F64A7D63DDD0F025B221"/>
          </w:pPr>
          <w:r>
            <w:rPr>
              <w:rStyle w:val="PlaceholderText"/>
              <w:sz w:val="16"/>
              <w:szCs w:val="16"/>
              <w:lang w:val="tr-TR"/>
            </w:rPr>
            <w:t xml:space="preserve">İlgili Seçeneği </w:t>
          </w:r>
          <w:r w:rsidRPr="00D91B3A">
            <w:rPr>
              <w:rStyle w:val="PlaceholderText"/>
              <w:sz w:val="16"/>
              <w:szCs w:val="16"/>
              <w:lang w:val="tr-TR"/>
            </w:rPr>
            <w:t>İşaretleyin</w:t>
          </w:r>
        </w:p>
      </w:docPartBody>
    </w:docPart>
    <w:docPart>
      <w:docPartPr>
        <w:name w:val="A9438F25A13A414E95EC5C424A57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5C77-B4E4-404C-8F8A-497E31706814}"/>
      </w:docPartPr>
      <w:docPartBody>
        <w:p w:rsidR="006D10B3" w:rsidRDefault="00455ABF" w:rsidP="00455ABF">
          <w:pPr>
            <w:pStyle w:val="A9438F25A13A414E95EC5C424A575F231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1A3E4780475440F5B7600469D591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DD9E-B2FA-4396-ADE4-569C0DB7D0CE}"/>
      </w:docPartPr>
      <w:docPartBody>
        <w:p w:rsidR="00455ABF" w:rsidRDefault="00455ABF" w:rsidP="00455ABF">
          <w:pPr>
            <w:pStyle w:val="1A3E4780475440F5B7600469D591BEFD1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73ECEC12A4F24580AF989C723B6E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36AB-0145-4CA6-BD2B-CAD02BEC4A30}"/>
      </w:docPartPr>
      <w:docPartBody>
        <w:p w:rsidR="00455ABF" w:rsidRDefault="00455ABF" w:rsidP="00455ABF">
          <w:pPr>
            <w:pStyle w:val="73ECEC12A4F24580AF989C723B6EB5331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639E2AF0706046868AD898873E86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82A2-EF87-4E21-A269-87D294129786}"/>
      </w:docPartPr>
      <w:docPartBody>
        <w:p w:rsidR="00455ABF" w:rsidRDefault="00455ABF" w:rsidP="00455ABF">
          <w:pPr>
            <w:pStyle w:val="639E2AF0706046868AD898873E8620881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7B107CFE8A044D9C9AFFAFB06896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2DB9-AD8C-460C-8803-7293C501C2FB}"/>
      </w:docPartPr>
      <w:docPartBody>
        <w:p w:rsidR="00455ABF" w:rsidRDefault="00455ABF" w:rsidP="00455ABF">
          <w:pPr>
            <w:pStyle w:val="7B107CFE8A044D9C9AFFAFB0689665EA1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  <w:docPart>
      <w:docPartPr>
        <w:name w:val="3B9C70CA90354C71BF585128F80B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BFDF-1EBC-4BDB-AB6D-0FDD5FD4BC0C}"/>
      </w:docPartPr>
      <w:docPartBody>
        <w:p w:rsidR="00455ABF" w:rsidRDefault="00455ABF" w:rsidP="00455ABF">
          <w:pPr>
            <w:pStyle w:val="3B9C70CA90354C71BF585128F80B86E81"/>
          </w:pPr>
          <w:r w:rsidRPr="00836E5A">
            <w:rPr>
              <w:rStyle w:val="PlaceholderText"/>
              <w:sz w:val="16"/>
              <w:szCs w:val="16"/>
              <w:lang w:val="tr-TR"/>
            </w:rPr>
            <w:t xml:space="preserve">Aktif/Pasif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9"/>
    <w:rsid w:val="00090A72"/>
    <w:rsid w:val="0019694A"/>
    <w:rsid w:val="002324C1"/>
    <w:rsid w:val="002E131E"/>
    <w:rsid w:val="00455ABF"/>
    <w:rsid w:val="006141AF"/>
    <w:rsid w:val="00647DD8"/>
    <w:rsid w:val="006D10B3"/>
    <w:rsid w:val="00836E94"/>
    <w:rsid w:val="009F60F9"/>
    <w:rsid w:val="00E16C6B"/>
    <w:rsid w:val="00E35445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455ABF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4867AB7AA94D7E89846720F733BAD6">
    <w:name w:val="C84867AB7AA94D7E89846720F733BAD6"/>
    <w:rsid w:val="00E35445"/>
  </w:style>
  <w:style w:type="paragraph" w:customStyle="1" w:styleId="AE5E7C8F7D484875AC377F407B9823C3">
    <w:name w:val="AE5E7C8F7D484875AC377F407B9823C3"/>
    <w:rsid w:val="00E35445"/>
  </w:style>
  <w:style w:type="paragraph" w:customStyle="1" w:styleId="B178A772915F48E6B5DF671DA244B867">
    <w:name w:val="B178A772915F48E6B5DF671DA244B867"/>
    <w:rsid w:val="00E35445"/>
  </w:style>
  <w:style w:type="paragraph" w:customStyle="1" w:styleId="F9A4BB683EE84EF99580973048096022">
    <w:name w:val="F9A4BB683EE84EF99580973048096022"/>
    <w:rsid w:val="00E35445"/>
  </w:style>
  <w:style w:type="paragraph" w:customStyle="1" w:styleId="FE88C075F20343E4BE0E8B2EEACC2C1A">
    <w:name w:val="FE88C075F20343E4BE0E8B2EEACC2C1A"/>
    <w:rsid w:val="00E35445"/>
  </w:style>
  <w:style w:type="paragraph" w:customStyle="1" w:styleId="4368A600FD524223ADFDA3B5F85AE2EE">
    <w:name w:val="4368A600FD524223ADFDA3B5F85AE2EE"/>
    <w:rsid w:val="00E35445"/>
  </w:style>
  <w:style w:type="paragraph" w:customStyle="1" w:styleId="BF73B045A084421BA4BC27E52AED5500">
    <w:name w:val="BF73B045A084421BA4BC27E52AED5500"/>
    <w:rsid w:val="00E35445"/>
  </w:style>
  <w:style w:type="paragraph" w:customStyle="1" w:styleId="8DD69FF5143746E6ABD42A7781A64F70">
    <w:name w:val="8DD69FF5143746E6ABD42A7781A64F70"/>
    <w:rsid w:val="00E35445"/>
  </w:style>
  <w:style w:type="paragraph" w:customStyle="1" w:styleId="B13B4B98CD0F433EB62EE0D3CFE0CE57">
    <w:name w:val="B13B4B98CD0F433EB62EE0D3CFE0CE57"/>
    <w:rsid w:val="00E35445"/>
  </w:style>
  <w:style w:type="paragraph" w:customStyle="1" w:styleId="2F78257A17F64B04902D0ADD06C980D9">
    <w:name w:val="2F78257A17F64B04902D0ADD06C980D9"/>
    <w:rsid w:val="00E35445"/>
  </w:style>
  <w:style w:type="paragraph" w:customStyle="1" w:styleId="C2407F3D1BC54A48A6176D69EC062E69">
    <w:name w:val="C2407F3D1BC54A48A6176D69EC062E69"/>
    <w:rsid w:val="00E35445"/>
  </w:style>
  <w:style w:type="paragraph" w:customStyle="1" w:styleId="95F078EE2E7945FDA1825548CA645D0F">
    <w:name w:val="95F078EE2E7945FDA1825548CA645D0F"/>
    <w:rsid w:val="00E35445"/>
  </w:style>
  <w:style w:type="paragraph" w:customStyle="1" w:styleId="6F362C17F49B4D968F5856C3AFF24F3B">
    <w:name w:val="6F362C17F49B4D968F5856C3AFF24F3B"/>
    <w:rsid w:val="00E35445"/>
  </w:style>
  <w:style w:type="paragraph" w:customStyle="1" w:styleId="0C45B7D24C1548DE90AA451A8A094A07">
    <w:name w:val="0C45B7D24C1548DE90AA451A8A094A07"/>
    <w:rsid w:val="00E35445"/>
  </w:style>
  <w:style w:type="paragraph" w:customStyle="1" w:styleId="4D1E9D29333345098C633A9A7FE3EF69">
    <w:name w:val="4D1E9D29333345098C633A9A7FE3EF69"/>
    <w:rsid w:val="00E35445"/>
  </w:style>
  <w:style w:type="paragraph" w:customStyle="1" w:styleId="11506DFA963C404EAAB23B3A493AB023">
    <w:name w:val="11506DFA963C404EAAB23B3A493AB023"/>
    <w:rsid w:val="00E35445"/>
  </w:style>
  <w:style w:type="paragraph" w:customStyle="1" w:styleId="231CFDF90A634130A34BA9B38D08E1C3">
    <w:name w:val="231CFDF90A634130A34BA9B38D08E1C3"/>
    <w:rsid w:val="00E35445"/>
  </w:style>
  <w:style w:type="paragraph" w:customStyle="1" w:styleId="D9998CE908864F5CB62F62C82136577B">
    <w:name w:val="D9998CE908864F5CB62F62C82136577B"/>
    <w:rsid w:val="00E35445"/>
  </w:style>
  <w:style w:type="paragraph" w:customStyle="1" w:styleId="931111526F6E4D09AFA7972D2D5C08CD">
    <w:name w:val="931111526F6E4D09AFA7972D2D5C08CD"/>
    <w:rsid w:val="00E35445"/>
  </w:style>
  <w:style w:type="paragraph" w:customStyle="1" w:styleId="B2C45109B25944ED97CB43E26DCCC5FF">
    <w:name w:val="B2C45109B25944ED97CB43E26DCCC5FF"/>
    <w:rsid w:val="00E35445"/>
  </w:style>
  <w:style w:type="paragraph" w:customStyle="1" w:styleId="7D824FBC6B304F218E587E7825F29AFC">
    <w:name w:val="7D824FBC6B304F218E587E7825F29AFC"/>
    <w:rsid w:val="00E35445"/>
  </w:style>
  <w:style w:type="paragraph" w:customStyle="1" w:styleId="AA85D5CFDA444D4CAE47712FEBEAA7C8">
    <w:name w:val="AA85D5CFDA444D4CAE47712FEBEAA7C8"/>
    <w:rsid w:val="00E35445"/>
  </w:style>
  <w:style w:type="paragraph" w:customStyle="1" w:styleId="7F6337FCFFFC41679464E8CE19F8E80C">
    <w:name w:val="7F6337FCFFFC41679464E8CE19F8E80C"/>
    <w:rsid w:val="00E35445"/>
  </w:style>
  <w:style w:type="paragraph" w:customStyle="1" w:styleId="4107DDF1084146AF876D6C8FC767FD6F">
    <w:name w:val="4107DDF1084146AF876D6C8FC767FD6F"/>
    <w:rsid w:val="00E35445"/>
  </w:style>
  <w:style w:type="paragraph" w:customStyle="1" w:styleId="429199D596894C9EA71E95A001B97566">
    <w:name w:val="429199D596894C9EA71E95A001B97566"/>
    <w:rsid w:val="00E35445"/>
  </w:style>
  <w:style w:type="paragraph" w:customStyle="1" w:styleId="059911B9F8D14D1CBE293F0074B28950">
    <w:name w:val="059911B9F8D14D1CBE293F0074B28950"/>
    <w:rsid w:val="00E35445"/>
  </w:style>
  <w:style w:type="paragraph" w:customStyle="1" w:styleId="0316BA0B336E4620A747A8B50068057F">
    <w:name w:val="0316BA0B336E4620A747A8B50068057F"/>
    <w:rsid w:val="00E35445"/>
  </w:style>
  <w:style w:type="paragraph" w:customStyle="1" w:styleId="DDD11BE6A85143B3B8F629FF9550AD2A">
    <w:name w:val="DDD11BE6A85143B3B8F629FF9550AD2A"/>
    <w:rsid w:val="00E35445"/>
  </w:style>
  <w:style w:type="paragraph" w:customStyle="1" w:styleId="86562B7961FD47819B9FE7E434FF659D">
    <w:name w:val="86562B7961FD47819B9FE7E434FF659D"/>
    <w:rsid w:val="00E35445"/>
  </w:style>
  <w:style w:type="paragraph" w:customStyle="1" w:styleId="4BE2392350B1470F87ED05C5EEAB5DBF">
    <w:name w:val="4BE2392350B1470F87ED05C5EEAB5DBF"/>
    <w:rsid w:val="00E35445"/>
  </w:style>
  <w:style w:type="paragraph" w:customStyle="1" w:styleId="1BC43AC8F6A14D7597D7A41B244D08C0">
    <w:name w:val="1BC43AC8F6A14D7597D7A41B244D08C0"/>
    <w:rsid w:val="00E35445"/>
  </w:style>
  <w:style w:type="paragraph" w:customStyle="1" w:styleId="A5B7D18605404DF0A714016F0807A077">
    <w:name w:val="A5B7D18605404DF0A714016F0807A077"/>
    <w:rsid w:val="00E35445"/>
  </w:style>
  <w:style w:type="paragraph" w:customStyle="1" w:styleId="FE8A94D5D36B4D3B9845DDDFF354EFAF">
    <w:name w:val="FE8A94D5D36B4D3B9845DDDFF354EFAF"/>
    <w:rsid w:val="00E35445"/>
  </w:style>
  <w:style w:type="paragraph" w:customStyle="1" w:styleId="04620C5A4C5A4E109ADDBF06C84159B5">
    <w:name w:val="04620C5A4C5A4E109ADDBF06C84159B5"/>
    <w:rsid w:val="00E35445"/>
  </w:style>
  <w:style w:type="paragraph" w:customStyle="1" w:styleId="DD801537464241418020428A308C370B">
    <w:name w:val="DD801537464241418020428A308C370B"/>
    <w:rsid w:val="00E35445"/>
  </w:style>
  <w:style w:type="paragraph" w:customStyle="1" w:styleId="3AF8D5763A4C40BC972D208D114AB64C">
    <w:name w:val="3AF8D5763A4C40BC972D208D114AB64C"/>
    <w:rsid w:val="00E35445"/>
  </w:style>
  <w:style w:type="paragraph" w:customStyle="1" w:styleId="9437C3705AE744AE96D8EE5BD1ED89EA">
    <w:name w:val="9437C3705AE744AE96D8EE5BD1ED89EA"/>
    <w:rsid w:val="00E35445"/>
  </w:style>
  <w:style w:type="paragraph" w:customStyle="1" w:styleId="9C7F18827D04458CB4DDBF5CBC63CCE8">
    <w:name w:val="9C7F18827D04458CB4DDBF5CBC63CCE8"/>
    <w:rsid w:val="00E35445"/>
  </w:style>
  <w:style w:type="paragraph" w:customStyle="1" w:styleId="C90CA65A47B64F508E91482E7990A6D7">
    <w:name w:val="C90CA65A47B64F508E91482E7990A6D7"/>
    <w:rsid w:val="00E35445"/>
  </w:style>
  <w:style w:type="paragraph" w:customStyle="1" w:styleId="0DF554125F59489AADC13A9A16394C85">
    <w:name w:val="0DF554125F59489AADC13A9A16394C85"/>
    <w:rsid w:val="00E35445"/>
  </w:style>
  <w:style w:type="paragraph" w:customStyle="1" w:styleId="DCD2F8316A674AFFBEE96C24CF55BE5D">
    <w:name w:val="DCD2F8316A674AFFBEE96C24CF55BE5D"/>
    <w:rsid w:val="00E35445"/>
  </w:style>
  <w:style w:type="paragraph" w:customStyle="1" w:styleId="DAB23EBC5B554D0D8FE588242748B811">
    <w:name w:val="DAB23EBC5B554D0D8FE588242748B811"/>
    <w:rsid w:val="00E35445"/>
  </w:style>
  <w:style w:type="paragraph" w:customStyle="1" w:styleId="AA9390DF74D94050A89531A669C64D62">
    <w:name w:val="AA9390DF74D94050A89531A669C64D62"/>
    <w:rsid w:val="00E35445"/>
  </w:style>
  <w:style w:type="paragraph" w:customStyle="1" w:styleId="996CF0BDE55B4647B59A20A08830CC6C">
    <w:name w:val="996CF0BDE55B4647B59A20A08830CC6C"/>
    <w:rsid w:val="00E35445"/>
  </w:style>
  <w:style w:type="paragraph" w:customStyle="1" w:styleId="838664EB2388468AABFAA500D22EDCC8">
    <w:name w:val="838664EB2388468AABFAA500D22EDCC8"/>
    <w:rsid w:val="00E35445"/>
  </w:style>
  <w:style w:type="paragraph" w:customStyle="1" w:styleId="AE56A4F0A5954B1487C7BC1653502474">
    <w:name w:val="AE56A4F0A5954B1487C7BC1653502474"/>
    <w:rsid w:val="00E35445"/>
  </w:style>
  <w:style w:type="paragraph" w:customStyle="1" w:styleId="AA86D86041E2490392071DDC8368BAA3">
    <w:name w:val="AA86D86041E2490392071DDC8368BAA3"/>
    <w:rsid w:val="00E35445"/>
  </w:style>
  <w:style w:type="paragraph" w:customStyle="1" w:styleId="375139D2F928424795C94DE715D8774F">
    <w:name w:val="375139D2F928424795C94DE715D8774F"/>
    <w:rsid w:val="00E35445"/>
  </w:style>
  <w:style w:type="paragraph" w:customStyle="1" w:styleId="86A240770E8C4AFDA37AC9AA22288E41">
    <w:name w:val="86A240770E8C4AFDA37AC9AA22288E41"/>
    <w:rsid w:val="00E35445"/>
  </w:style>
  <w:style w:type="paragraph" w:customStyle="1" w:styleId="555232FF5A9745C88CFF1F4BF1D8175B">
    <w:name w:val="555232FF5A9745C88CFF1F4BF1D8175B"/>
    <w:rsid w:val="00E35445"/>
  </w:style>
  <w:style w:type="paragraph" w:customStyle="1" w:styleId="A7C98EEA7C444D758BBA1729637C4700">
    <w:name w:val="A7C98EEA7C444D758BBA1729637C4700"/>
    <w:rsid w:val="00E35445"/>
  </w:style>
  <w:style w:type="paragraph" w:customStyle="1" w:styleId="BC027EF09E1245C9B397000EB2BB34F2">
    <w:name w:val="BC027EF09E1245C9B397000EB2BB34F2"/>
    <w:rsid w:val="00E35445"/>
  </w:style>
  <w:style w:type="paragraph" w:customStyle="1" w:styleId="34E74FD8745B429598A2EF6AF335AB75">
    <w:name w:val="34E74FD8745B429598A2EF6AF335AB75"/>
    <w:rsid w:val="00E35445"/>
  </w:style>
  <w:style w:type="paragraph" w:customStyle="1" w:styleId="4E9ABCBBF7B94EE4990F6D73F0E3A16F">
    <w:name w:val="4E9ABCBBF7B94EE4990F6D73F0E3A16F"/>
    <w:rsid w:val="00E35445"/>
  </w:style>
  <w:style w:type="paragraph" w:customStyle="1" w:styleId="A2BA8FD4EC6A420E91EFBB9FD36B0E5D">
    <w:name w:val="A2BA8FD4EC6A420E91EFBB9FD36B0E5D"/>
    <w:rsid w:val="00E35445"/>
  </w:style>
  <w:style w:type="paragraph" w:customStyle="1" w:styleId="F3D057CD90B7432DB8001E41464DC21C">
    <w:name w:val="F3D057CD90B7432DB8001E41464DC21C"/>
    <w:rsid w:val="00E35445"/>
  </w:style>
  <w:style w:type="paragraph" w:customStyle="1" w:styleId="504B0C110D56489388D2F62A7E8B2707">
    <w:name w:val="504B0C110D56489388D2F62A7E8B2707"/>
    <w:rsid w:val="00E35445"/>
  </w:style>
  <w:style w:type="paragraph" w:customStyle="1" w:styleId="627630F3C2F74F4C8122A159D38E0F1D">
    <w:name w:val="627630F3C2F74F4C8122A159D38E0F1D"/>
    <w:rsid w:val="00E35445"/>
  </w:style>
  <w:style w:type="paragraph" w:customStyle="1" w:styleId="884B4BACC7D74F7FA1BA1A1DC946989F">
    <w:name w:val="884B4BACC7D74F7FA1BA1A1DC946989F"/>
    <w:rsid w:val="00E35445"/>
  </w:style>
  <w:style w:type="paragraph" w:customStyle="1" w:styleId="8FEA93D34C354AEB9D63A01825E915C0">
    <w:name w:val="8FEA93D34C354AEB9D63A01825E915C0"/>
    <w:rsid w:val="00E35445"/>
  </w:style>
  <w:style w:type="paragraph" w:customStyle="1" w:styleId="F8E085E14E3D4C4891B5C65DF3DA1151">
    <w:name w:val="F8E085E14E3D4C4891B5C65DF3DA1151"/>
    <w:rsid w:val="00E35445"/>
  </w:style>
  <w:style w:type="paragraph" w:customStyle="1" w:styleId="CD38A2FF1878427A8BE437A6EFE9E5F1">
    <w:name w:val="CD38A2FF1878427A8BE437A6EFE9E5F1"/>
    <w:rsid w:val="00E35445"/>
  </w:style>
  <w:style w:type="paragraph" w:customStyle="1" w:styleId="43DBC41D2033430D837CC84ECA076D52">
    <w:name w:val="43DBC41D2033430D837CC84ECA076D52"/>
    <w:rsid w:val="00E35445"/>
  </w:style>
  <w:style w:type="paragraph" w:customStyle="1" w:styleId="5E3A3A65EF794C7791A26D3177184C9C">
    <w:name w:val="5E3A3A65EF794C7791A26D3177184C9C"/>
    <w:rsid w:val="00E35445"/>
  </w:style>
  <w:style w:type="paragraph" w:customStyle="1" w:styleId="E185974E202F4C43ACE18E9C1E28BC84">
    <w:name w:val="E185974E202F4C43ACE18E9C1E28BC84"/>
    <w:rsid w:val="00E35445"/>
  </w:style>
  <w:style w:type="paragraph" w:customStyle="1" w:styleId="9B18358C85804CCBAEF2E83241C79206">
    <w:name w:val="9B18358C85804CCBAEF2E83241C79206"/>
    <w:rsid w:val="00E35445"/>
  </w:style>
  <w:style w:type="paragraph" w:customStyle="1" w:styleId="D9E54F5870F54A92B80140B7BE0053B0">
    <w:name w:val="D9E54F5870F54A92B80140B7BE0053B0"/>
    <w:rsid w:val="00E35445"/>
  </w:style>
  <w:style w:type="paragraph" w:customStyle="1" w:styleId="4E6187B685FB45C6B96C05D05937E800">
    <w:name w:val="4E6187B685FB45C6B96C05D05937E800"/>
    <w:rsid w:val="00E35445"/>
  </w:style>
  <w:style w:type="paragraph" w:customStyle="1" w:styleId="7AC75CD6BC2F4FA5B558B7B558F083C6">
    <w:name w:val="7AC75CD6BC2F4FA5B558B7B558F083C6"/>
    <w:rsid w:val="00E35445"/>
  </w:style>
  <w:style w:type="paragraph" w:customStyle="1" w:styleId="A1F0EF6162E34C44BE9CCE956459F6CC">
    <w:name w:val="A1F0EF6162E34C44BE9CCE956459F6CC"/>
    <w:rsid w:val="00E35445"/>
  </w:style>
  <w:style w:type="paragraph" w:customStyle="1" w:styleId="0F40C9990A1744FA87D6A43F43D50FDA">
    <w:name w:val="0F40C9990A1744FA87D6A43F43D50FDA"/>
    <w:rsid w:val="00E35445"/>
  </w:style>
  <w:style w:type="paragraph" w:customStyle="1" w:styleId="F8FAAFC6B8E340E99DEFC4631D1DCAA1">
    <w:name w:val="F8FAAFC6B8E340E99DEFC4631D1DCAA1"/>
    <w:rsid w:val="00E35445"/>
  </w:style>
  <w:style w:type="paragraph" w:customStyle="1" w:styleId="3A2B6144EA5B42E9B17B332CA776A66F">
    <w:name w:val="3A2B6144EA5B42E9B17B332CA776A66F"/>
    <w:rsid w:val="00E35445"/>
  </w:style>
  <w:style w:type="paragraph" w:customStyle="1" w:styleId="DBDF3776B84D457DB91BD985647022CF">
    <w:name w:val="DBDF3776B84D457DB91BD985647022CF"/>
    <w:rsid w:val="00E35445"/>
  </w:style>
  <w:style w:type="paragraph" w:customStyle="1" w:styleId="1763E64C6B5348859759477C0E8571A8">
    <w:name w:val="1763E64C6B5348859759477C0E8571A8"/>
    <w:rsid w:val="00E35445"/>
  </w:style>
  <w:style w:type="paragraph" w:customStyle="1" w:styleId="07ED1D93E2AE4720B1B1DBD1F85E1A1D">
    <w:name w:val="07ED1D93E2AE4720B1B1DBD1F85E1A1D"/>
    <w:rsid w:val="00E35445"/>
  </w:style>
  <w:style w:type="paragraph" w:customStyle="1" w:styleId="7948675851D0454DB727426A0F9D2869">
    <w:name w:val="7948675851D0454DB727426A0F9D2869"/>
    <w:rsid w:val="00E35445"/>
  </w:style>
  <w:style w:type="paragraph" w:customStyle="1" w:styleId="409DE0C53FA14E668C43921AC6B6AE6F">
    <w:name w:val="409DE0C53FA14E668C43921AC6B6AE6F"/>
    <w:rsid w:val="00E35445"/>
  </w:style>
  <w:style w:type="paragraph" w:customStyle="1" w:styleId="D1D653FBBB534314B63BD382A4344630">
    <w:name w:val="D1D653FBBB534314B63BD382A4344630"/>
    <w:rsid w:val="00E35445"/>
  </w:style>
  <w:style w:type="paragraph" w:customStyle="1" w:styleId="F5B3D20738C34D138108C837E5ACC92F">
    <w:name w:val="F5B3D20738C34D138108C837E5ACC92F"/>
    <w:rsid w:val="00E35445"/>
  </w:style>
  <w:style w:type="paragraph" w:customStyle="1" w:styleId="70ED54EE232E4AB6B1468BA6F80AF389">
    <w:name w:val="70ED54EE232E4AB6B1468BA6F80AF389"/>
    <w:rsid w:val="00E35445"/>
  </w:style>
  <w:style w:type="paragraph" w:customStyle="1" w:styleId="58FE9C966D3A42C1B6C744CE302823B0">
    <w:name w:val="58FE9C966D3A42C1B6C744CE302823B0"/>
    <w:rsid w:val="00E35445"/>
  </w:style>
  <w:style w:type="paragraph" w:customStyle="1" w:styleId="5B3DBB60BAF94D70B2C86C94E494C94C">
    <w:name w:val="5B3DBB60BAF94D70B2C86C94E494C94C"/>
    <w:rsid w:val="00E35445"/>
  </w:style>
  <w:style w:type="paragraph" w:customStyle="1" w:styleId="D3032F62882B4126BCBDCA84D8F7F895">
    <w:name w:val="D3032F62882B4126BCBDCA84D8F7F895"/>
    <w:rsid w:val="00E35445"/>
  </w:style>
  <w:style w:type="paragraph" w:customStyle="1" w:styleId="7897589E17574D588F6D705C94F6C07C">
    <w:name w:val="7897589E17574D588F6D705C94F6C07C"/>
    <w:rsid w:val="00E35445"/>
  </w:style>
  <w:style w:type="paragraph" w:customStyle="1" w:styleId="25168F24A0F743A4A9F04F2CC223FF2A">
    <w:name w:val="25168F24A0F743A4A9F04F2CC223FF2A"/>
    <w:rsid w:val="00E35445"/>
  </w:style>
  <w:style w:type="paragraph" w:customStyle="1" w:styleId="658ED4C1D0C64677AA3881DDD4CBFF28">
    <w:name w:val="658ED4C1D0C64677AA3881DDD4CBFF28"/>
    <w:rsid w:val="00E35445"/>
  </w:style>
  <w:style w:type="paragraph" w:customStyle="1" w:styleId="FD8E8B3892E64114A15298E329696BBE">
    <w:name w:val="FD8E8B3892E64114A15298E329696BBE"/>
    <w:rsid w:val="00E35445"/>
  </w:style>
  <w:style w:type="paragraph" w:customStyle="1" w:styleId="E8839B9A1D4B4C3C8D57EEB4ED12B0F1">
    <w:name w:val="E8839B9A1D4B4C3C8D57EEB4ED12B0F1"/>
    <w:rsid w:val="00E35445"/>
  </w:style>
  <w:style w:type="paragraph" w:customStyle="1" w:styleId="2B04CB618EDD42029079D76A0B1F4AB6">
    <w:name w:val="2B04CB618EDD42029079D76A0B1F4AB6"/>
    <w:rsid w:val="00E35445"/>
  </w:style>
  <w:style w:type="paragraph" w:customStyle="1" w:styleId="BD6B49554DC94A9F806187D9B227A8BC">
    <w:name w:val="BD6B49554DC94A9F806187D9B227A8BC"/>
    <w:rsid w:val="00E35445"/>
  </w:style>
  <w:style w:type="paragraph" w:customStyle="1" w:styleId="18534C55AA854DF1BBD3C8803B45D387">
    <w:name w:val="18534C55AA854DF1BBD3C8803B45D387"/>
    <w:rsid w:val="00E35445"/>
  </w:style>
  <w:style w:type="paragraph" w:customStyle="1" w:styleId="8E857EA3B5A242B38F8F42F5F57D7531">
    <w:name w:val="8E857EA3B5A242B38F8F42F5F57D7531"/>
    <w:rsid w:val="00E35445"/>
  </w:style>
  <w:style w:type="paragraph" w:customStyle="1" w:styleId="C5CEF5E9B64D491684358F31D9FF604B">
    <w:name w:val="C5CEF5E9B64D491684358F31D9FF604B"/>
    <w:rsid w:val="00E35445"/>
  </w:style>
  <w:style w:type="paragraph" w:customStyle="1" w:styleId="1159750B5583414A9F64B23021850B94">
    <w:name w:val="1159750B5583414A9F64B23021850B94"/>
    <w:rsid w:val="00E35445"/>
  </w:style>
  <w:style w:type="paragraph" w:customStyle="1" w:styleId="27FC947FD19A48D7A73EB02D1D55DE1B">
    <w:name w:val="27FC947FD19A48D7A73EB02D1D55DE1B"/>
    <w:rsid w:val="00E35445"/>
  </w:style>
  <w:style w:type="paragraph" w:customStyle="1" w:styleId="652DA28A036248708E1B01B277BB2611">
    <w:name w:val="652DA28A036248708E1B01B277BB2611"/>
    <w:rsid w:val="00E35445"/>
  </w:style>
  <w:style w:type="paragraph" w:customStyle="1" w:styleId="0C3BE9AC41064E2BBEE4122A1705DAD9">
    <w:name w:val="0C3BE9AC41064E2BBEE4122A1705DAD9"/>
    <w:rsid w:val="00E35445"/>
  </w:style>
  <w:style w:type="paragraph" w:customStyle="1" w:styleId="BABFF9F792C04FA3961F667444919AB6">
    <w:name w:val="BABFF9F792C04FA3961F667444919AB6"/>
    <w:rsid w:val="00E35445"/>
  </w:style>
  <w:style w:type="paragraph" w:customStyle="1" w:styleId="35679BF2B6F14D5C8AD05377E80478D6">
    <w:name w:val="35679BF2B6F14D5C8AD05377E80478D6"/>
    <w:rsid w:val="00E35445"/>
  </w:style>
  <w:style w:type="paragraph" w:customStyle="1" w:styleId="C8CE13D50F0543E6A82C0A791BF5F492">
    <w:name w:val="C8CE13D50F0543E6A82C0A791BF5F492"/>
    <w:rsid w:val="00E35445"/>
  </w:style>
  <w:style w:type="paragraph" w:customStyle="1" w:styleId="D8FB9E560FA64CBEAB651D53F7090E93">
    <w:name w:val="D8FB9E560FA64CBEAB651D53F7090E93"/>
    <w:rsid w:val="00E35445"/>
  </w:style>
  <w:style w:type="paragraph" w:customStyle="1" w:styleId="9D7AB65BF98E406DB6072E6FEA2576DA">
    <w:name w:val="9D7AB65BF98E406DB6072E6FEA2576DA"/>
    <w:rsid w:val="00E35445"/>
  </w:style>
  <w:style w:type="paragraph" w:customStyle="1" w:styleId="DD17B30BBAFE4F9AB929A440A7F74EC9">
    <w:name w:val="DD17B30BBAFE4F9AB929A440A7F74EC9"/>
    <w:rsid w:val="00E35445"/>
  </w:style>
  <w:style w:type="paragraph" w:customStyle="1" w:styleId="0AEE540D9D874B4DBF41C7D5992B5896">
    <w:name w:val="0AEE540D9D874B4DBF41C7D5992B5896"/>
    <w:rsid w:val="00E35445"/>
  </w:style>
  <w:style w:type="paragraph" w:customStyle="1" w:styleId="7A5FEC53265442E4814C55A634516D7C">
    <w:name w:val="7A5FEC53265442E4814C55A634516D7C"/>
    <w:rsid w:val="00E35445"/>
  </w:style>
  <w:style w:type="paragraph" w:customStyle="1" w:styleId="665D25262A434B8280DFFE273C814EDC">
    <w:name w:val="665D25262A434B8280DFFE273C814EDC"/>
    <w:rsid w:val="00E35445"/>
  </w:style>
  <w:style w:type="paragraph" w:customStyle="1" w:styleId="114BBF7E5B0B45AC8DAF151BDF98E259">
    <w:name w:val="114BBF7E5B0B45AC8DAF151BDF98E259"/>
    <w:rsid w:val="00E35445"/>
  </w:style>
  <w:style w:type="paragraph" w:customStyle="1" w:styleId="E8346F9AFE2141BD958944F3773F5FC6">
    <w:name w:val="E8346F9AFE2141BD958944F3773F5FC6"/>
    <w:rsid w:val="00E35445"/>
  </w:style>
  <w:style w:type="paragraph" w:customStyle="1" w:styleId="B415C0B898EB4D16942C0F387E2C0435">
    <w:name w:val="B415C0B898EB4D16942C0F387E2C0435"/>
    <w:rsid w:val="00E35445"/>
  </w:style>
  <w:style w:type="paragraph" w:customStyle="1" w:styleId="8BCEB7EF7490436BBAB258B779E05201">
    <w:name w:val="8BCEB7EF7490436BBAB258B779E05201"/>
    <w:rsid w:val="00E35445"/>
  </w:style>
  <w:style w:type="paragraph" w:customStyle="1" w:styleId="218325405FEE41ECB9C53E4C903A5326">
    <w:name w:val="218325405FEE41ECB9C53E4C903A5326"/>
    <w:rsid w:val="00E35445"/>
  </w:style>
  <w:style w:type="paragraph" w:customStyle="1" w:styleId="C13628A0592E4F969BABE0B9919264FF">
    <w:name w:val="C13628A0592E4F969BABE0B9919264FF"/>
    <w:rsid w:val="00E35445"/>
  </w:style>
  <w:style w:type="paragraph" w:customStyle="1" w:styleId="EA47AC0611D442F7AAE6765A9EE63F0A">
    <w:name w:val="EA47AC0611D442F7AAE6765A9EE63F0A"/>
    <w:rsid w:val="00E35445"/>
  </w:style>
  <w:style w:type="paragraph" w:customStyle="1" w:styleId="AD3847930E7D4C5F96B81199D08E4CE1">
    <w:name w:val="AD3847930E7D4C5F96B81199D08E4CE1"/>
    <w:rsid w:val="00E35445"/>
  </w:style>
  <w:style w:type="paragraph" w:customStyle="1" w:styleId="E7FBE0F9ED524277BEEE80B097BD386F">
    <w:name w:val="E7FBE0F9ED524277BEEE80B097BD386F"/>
    <w:rsid w:val="00E35445"/>
  </w:style>
  <w:style w:type="paragraph" w:customStyle="1" w:styleId="D87465167B754C43913FD628FBB1027F">
    <w:name w:val="D87465167B754C43913FD628FBB1027F"/>
    <w:rsid w:val="00E35445"/>
  </w:style>
  <w:style w:type="paragraph" w:customStyle="1" w:styleId="1C5FD441BF62487D87933820C0CE18BE">
    <w:name w:val="1C5FD441BF62487D87933820C0CE18BE"/>
    <w:rsid w:val="00E35445"/>
  </w:style>
  <w:style w:type="paragraph" w:customStyle="1" w:styleId="C1B0902F9ECD433A891BD2B6C57A7DF3">
    <w:name w:val="C1B0902F9ECD433A891BD2B6C57A7DF3"/>
    <w:rsid w:val="00E35445"/>
  </w:style>
  <w:style w:type="paragraph" w:customStyle="1" w:styleId="4B51442296614FC4BD10B9821F52FB3B">
    <w:name w:val="4B51442296614FC4BD10B9821F52FB3B"/>
    <w:rsid w:val="00E35445"/>
  </w:style>
  <w:style w:type="paragraph" w:customStyle="1" w:styleId="025D7384D27E4BD98F6DD97BB199E248">
    <w:name w:val="025D7384D27E4BD98F6DD97BB199E248"/>
    <w:rsid w:val="00E35445"/>
  </w:style>
  <w:style w:type="paragraph" w:customStyle="1" w:styleId="945EA81E3D4442E0AD1439328190B36C">
    <w:name w:val="945EA81E3D4442E0AD1439328190B36C"/>
    <w:rsid w:val="00E35445"/>
  </w:style>
  <w:style w:type="paragraph" w:customStyle="1" w:styleId="18315E40C4EA48918D1D11A8F5324336">
    <w:name w:val="18315E40C4EA48918D1D11A8F5324336"/>
    <w:rsid w:val="00E35445"/>
  </w:style>
  <w:style w:type="paragraph" w:customStyle="1" w:styleId="80FA101CEFED4B1D84590B0C54212D2F">
    <w:name w:val="80FA101CEFED4B1D84590B0C54212D2F"/>
    <w:rsid w:val="00E35445"/>
  </w:style>
  <w:style w:type="paragraph" w:customStyle="1" w:styleId="BF134F1E52EB4859A088E889A3B73610">
    <w:name w:val="BF134F1E52EB4859A088E889A3B73610"/>
    <w:rsid w:val="00E35445"/>
  </w:style>
  <w:style w:type="paragraph" w:customStyle="1" w:styleId="01E36F3801CD464F81CBE1F621CE7FDC">
    <w:name w:val="01E36F3801CD464F81CBE1F621CE7FDC"/>
    <w:rsid w:val="00E35445"/>
  </w:style>
  <w:style w:type="paragraph" w:customStyle="1" w:styleId="BB3B428D36504AD48888B4B656490D44">
    <w:name w:val="BB3B428D36504AD48888B4B656490D44"/>
    <w:rsid w:val="00E35445"/>
  </w:style>
  <w:style w:type="paragraph" w:customStyle="1" w:styleId="2A5C80152E944B278D118573578B5E17">
    <w:name w:val="2A5C80152E944B278D118573578B5E17"/>
    <w:rsid w:val="00E35445"/>
  </w:style>
  <w:style w:type="paragraph" w:customStyle="1" w:styleId="483C8BD252FB4BC29D806E9C3ABFD2A0">
    <w:name w:val="483C8BD252FB4BC29D806E9C3ABFD2A0"/>
    <w:rsid w:val="00E35445"/>
  </w:style>
  <w:style w:type="paragraph" w:customStyle="1" w:styleId="56A71B88CF9E4AED841FA1A869CAD350">
    <w:name w:val="56A71B88CF9E4AED841FA1A869CAD350"/>
    <w:rsid w:val="00E35445"/>
  </w:style>
  <w:style w:type="paragraph" w:customStyle="1" w:styleId="0A06DD7D03FB4B70BD7F5586FDD69868">
    <w:name w:val="0A06DD7D03FB4B70BD7F5586FDD69868"/>
    <w:rsid w:val="00E35445"/>
  </w:style>
  <w:style w:type="paragraph" w:customStyle="1" w:styleId="E0E382F0FA4C46C4961F7B4E15E68764">
    <w:name w:val="E0E382F0FA4C46C4961F7B4E15E68764"/>
    <w:rsid w:val="00E35445"/>
  </w:style>
  <w:style w:type="paragraph" w:customStyle="1" w:styleId="6645FA4C7F5C48C9807A417BAEBCAC15">
    <w:name w:val="6645FA4C7F5C48C9807A417BAEBCAC15"/>
    <w:rsid w:val="00E35445"/>
  </w:style>
  <w:style w:type="paragraph" w:customStyle="1" w:styleId="4C45213A42984323B8AAD6A86EDD139F">
    <w:name w:val="4C45213A42984323B8AAD6A86EDD139F"/>
    <w:rsid w:val="00E35445"/>
  </w:style>
  <w:style w:type="paragraph" w:customStyle="1" w:styleId="3A41E312F1E548A29623A0E79A34A183">
    <w:name w:val="3A41E312F1E548A29623A0E79A34A183"/>
    <w:rsid w:val="00E35445"/>
  </w:style>
  <w:style w:type="paragraph" w:customStyle="1" w:styleId="A1783568AE8F4776879DFEC29203A185">
    <w:name w:val="A1783568AE8F4776879DFEC29203A185"/>
    <w:rsid w:val="00E35445"/>
  </w:style>
  <w:style w:type="paragraph" w:customStyle="1" w:styleId="6645E15012A542A29633731EA645241A">
    <w:name w:val="6645E15012A542A29633731EA645241A"/>
    <w:rsid w:val="00E35445"/>
  </w:style>
  <w:style w:type="paragraph" w:customStyle="1" w:styleId="CF28F29002E04AC999252A4A3F493AE3">
    <w:name w:val="CF28F29002E04AC999252A4A3F493AE3"/>
    <w:rsid w:val="00E35445"/>
  </w:style>
  <w:style w:type="paragraph" w:customStyle="1" w:styleId="47394E6E42EF4C56982533727606CE7E">
    <w:name w:val="47394E6E42EF4C56982533727606CE7E"/>
    <w:rsid w:val="00E35445"/>
  </w:style>
  <w:style w:type="paragraph" w:customStyle="1" w:styleId="052B177CD2A74CFFB3408B9B71AAD5D4">
    <w:name w:val="052B177CD2A74CFFB3408B9B71AAD5D4"/>
    <w:rsid w:val="00E35445"/>
  </w:style>
  <w:style w:type="paragraph" w:customStyle="1" w:styleId="BC659C31525947D382C6719682FF7FB1">
    <w:name w:val="BC659C31525947D382C6719682FF7FB1"/>
    <w:rsid w:val="00E35445"/>
  </w:style>
  <w:style w:type="paragraph" w:customStyle="1" w:styleId="5B112A78C4884E5C8E60C0BB50721D23">
    <w:name w:val="5B112A78C4884E5C8E60C0BB50721D23"/>
    <w:rsid w:val="00E35445"/>
  </w:style>
  <w:style w:type="paragraph" w:customStyle="1" w:styleId="750BD772F00C411494C4B2B3771024B4">
    <w:name w:val="750BD772F00C411494C4B2B3771024B4"/>
    <w:rsid w:val="00E35445"/>
  </w:style>
  <w:style w:type="paragraph" w:customStyle="1" w:styleId="3B9B8645B576492791842AF32955036D">
    <w:name w:val="3B9B8645B576492791842AF32955036D"/>
    <w:rsid w:val="00E35445"/>
  </w:style>
  <w:style w:type="paragraph" w:customStyle="1" w:styleId="94EFFF23E2D34761A44276CB4256D62D">
    <w:name w:val="94EFFF23E2D34761A44276CB4256D62D"/>
    <w:rsid w:val="00E35445"/>
  </w:style>
  <w:style w:type="paragraph" w:customStyle="1" w:styleId="E5B72F9562864AF4A19D71564A26FBDE">
    <w:name w:val="E5B72F9562864AF4A19D71564A26FBDE"/>
    <w:rsid w:val="00E35445"/>
  </w:style>
  <w:style w:type="paragraph" w:customStyle="1" w:styleId="9D9639B3477A437A87C78B13C20DE968">
    <w:name w:val="9D9639B3477A437A87C78B13C20DE968"/>
    <w:rsid w:val="00E35445"/>
  </w:style>
  <w:style w:type="paragraph" w:customStyle="1" w:styleId="82F91DF09C4D4511A5BED845D043119A">
    <w:name w:val="82F91DF09C4D4511A5BED845D043119A"/>
    <w:rsid w:val="00E35445"/>
  </w:style>
  <w:style w:type="paragraph" w:customStyle="1" w:styleId="2A2F9EF244D64A2EB406993E29ABED34">
    <w:name w:val="2A2F9EF244D64A2EB406993E29ABED34"/>
    <w:rsid w:val="00E35445"/>
  </w:style>
  <w:style w:type="paragraph" w:customStyle="1" w:styleId="153A1CDC7C19486BB3FF4CC1FE60F580">
    <w:name w:val="153A1CDC7C19486BB3FF4CC1FE60F580"/>
    <w:rsid w:val="00E35445"/>
  </w:style>
  <w:style w:type="paragraph" w:customStyle="1" w:styleId="FDACEF25B3834D809B7B6379DABE7B5E">
    <w:name w:val="FDACEF25B3834D809B7B6379DABE7B5E"/>
    <w:rsid w:val="00E35445"/>
  </w:style>
  <w:style w:type="paragraph" w:customStyle="1" w:styleId="5A8CCA0F954641EAAB70728CA844C6A6">
    <w:name w:val="5A8CCA0F954641EAAB70728CA844C6A6"/>
    <w:rsid w:val="00E35445"/>
  </w:style>
  <w:style w:type="paragraph" w:customStyle="1" w:styleId="29BEB1B8CA4C4E999E3150E14329EEDF">
    <w:name w:val="29BEB1B8CA4C4E999E3150E14329EEDF"/>
    <w:rsid w:val="00E35445"/>
  </w:style>
  <w:style w:type="paragraph" w:customStyle="1" w:styleId="71A12A642C414BBE8D78AEC87F2E6E84">
    <w:name w:val="71A12A642C414BBE8D78AEC87F2E6E84"/>
    <w:rsid w:val="00E35445"/>
  </w:style>
  <w:style w:type="paragraph" w:customStyle="1" w:styleId="D03BF97316514DE482CA7507348BA50F">
    <w:name w:val="D03BF97316514DE482CA7507348BA50F"/>
    <w:rsid w:val="00E35445"/>
  </w:style>
  <w:style w:type="paragraph" w:customStyle="1" w:styleId="2D1896A3AD6B4869AF91917A7E9F4E2F">
    <w:name w:val="2D1896A3AD6B4869AF91917A7E9F4E2F"/>
    <w:rsid w:val="00E35445"/>
  </w:style>
  <w:style w:type="paragraph" w:customStyle="1" w:styleId="2C11C69302054B1BADF1BC97C78A91A3">
    <w:name w:val="2C11C69302054B1BADF1BC97C78A91A3"/>
    <w:rsid w:val="00E35445"/>
  </w:style>
  <w:style w:type="paragraph" w:customStyle="1" w:styleId="F4E4FF45F1764E1EA93B2DDCBCE070F3">
    <w:name w:val="F4E4FF45F1764E1EA93B2DDCBCE070F3"/>
    <w:rsid w:val="00E35445"/>
  </w:style>
  <w:style w:type="paragraph" w:customStyle="1" w:styleId="F1C60687FEA347C38257AF9BF6258AF7">
    <w:name w:val="F1C60687FEA347C38257AF9BF6258AF7"/>
    <w:rsid w:val="00E35445"/>
  </w:style>
  <w:style w:type="paragraph" w:customStyle="1" w:styleId="115226298C144D20B607F0B0D110E42C">
    <w:name w:val="115226298C144D20B607F0B0D110E42C"/>
    <w:rsid w:val="00E35445"/>
  </w:style>
  <w:style w:type="paragraph" w:customStyle="1" w:styleId="71CBF8564B564783A899C6052E40E9AC">
    <w:name w:val="71CBF8564B564783A899C6052E40E9AC"/>
    <w:rsid w:val="00E35445"/>
  </w:style>
  <w:style w:type="paragraph" w:customStyle="1" w:styleId="FD43B345991D4B59AA8756EC5EEC1B25">
    <w:name w:val="FD43B345991D4B59AA8756EC5EEC1B25"/>
    <w:rsid w:val="00E35445"/>
  </w:style>
  <w:style w:type="paragraph" w:customStyle="1" w:styleId="C8F9230A02484418B00D1B5E92026EF3">
    <w:name w:val="C8F9230A02484418B00D1B5E92026EF3"/>
    <w:rsid w:val="00E35445"/>
  </w:style>
  <w:style w:type="paragraph" w:customStyle="1" w:styleId="43810C70855248CDA413A5EA4941DBE3">
    <w:name w:val="43810C70855248CDA413A5EA4941DBE3"/>
    <w:rsid w:val="00E35445"/>
  </w:style>
  <w:style w:type="paragraph" w:customStyle="1" w:styleId="B2D5C4A8A0E448CC871269D0FCD58D12">
    <w:name w:val="B2D5C4A8A0E448CC871269D0FCD58D12"/>
    <w:rsid w:val="00E35445"/>
  </w:style>
  <w:style w:type="paragraph" w:customStyle="1" w:styleId="1A36312E961442198F777AD4104AB16B">
    <w:name w:val="1A36312E961442198F777AD4104AB16B"/>
    <w:rsid w:val="00E35445"/>
  </w:style>
  <w:style w:type="paragraph" w:customStyle="1" w:styleId="D1C034FE8A7F44C78F41414B6FAF01DC7">
    <w:name w:val="D1C034FE8A7F44C78F41414B6FAF01DC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1">
    <w:name w:val="1A36312E961442198F777AD4104AB16B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1">
    <w:name w:val="01E36F3801CD464F81CBE1F621CE7FD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1">
    <w:name w:val="BB3B428D36504AD48888B4B656490D4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1">
    <w:name w:val="2A5C80152E944B278D118573578B5E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1">
    <w:name w:val="483C8BD252FB4BC29D806E9C3ABFD2A0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">
    <w:name w:val="2C7B4D2525CF4E9CBBD677D1403873B9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1">
    <w:name w:val="56A71B88CF9E4AED841FA1A869CAD35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1">
    <w:name w:val="0A06DD7D03FB4B70BD7F5586FDD698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1">
    <w:name w:val="E0E382F0FA4C46C4961F7B4E15E6876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1">
    <w:name w:val="6645FA4C7F5C48C9807A417BAEBCAC1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1">
    <w:name w:val="4C45213A42984323B8AAD6A86EDD139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1">
    <w:name w:val="3A41E312F1E548A29623A0E79A34A18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1">
    <w:name w:val="A1783568AE8F4776879DFEC29203A18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1">
    <w:name w:val="6645E15012A542A29633731EA645241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1">
    <w:name w:val="CF28F29002E04AC999252A4A3F493AE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1">
    <w:name w:val="47394E6E42EF4C56982533727606CE7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1">
    <w:name w:val="052B177CD2A74CFFB3408B9B71AAD5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1">
    <w:name w:val="BC659C31525947D382C6719682FF7F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1">
    <w:name w:val="5B112A78C4884E5C8E60C0BB50721D2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1">
    <w:name w:val="750BD772F00C411494C4B2B3771024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1">
    <w:name w:val="3B9B8645B576492791842AF32955036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1">
    <w:name w:val="94EFFF23E2D34761A44276CB4256D62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1">
    <w:name w:val="E5B72F9562864AF4A19D71564A26FBDE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1">
    <w:name w:val="9D9639B3477A437A87C78B13C20DE9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1">
    <w:name w:val="82F91DF09C4D4511A5BED845D04311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1">
    <w:name w:val="2A2F9EF244D64A2EB406993E29ABED3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1">
    <w:name w:val="153A1CDC7C19486BB3FF4CC1FE60F58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1">
    <w:name w:val="FDACEF25B3834D809B7B6379DABE7B5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1">
    <w:name w:val="5A8CCA0F954641EAAB70728CA844C6A6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1">
    <w:name w:val="29BEB1B8CA4C4E999E3150E14329EED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1">
    <w:name w:val="71A12A642C414BBE8D78AEC87F2E6E8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1">
    <w:name w:val="D03BF97316514DE482CA7507348BA50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1">
    <w:name w:val="2D1896A3AD6B4869AF91917A7E9F4E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1">
    <w:name w:val="2C11C69302054B1BADF1BC97C78A91A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1">
    <w:name w:val="F4E4FF45F1764E1EA93B2DDCBCE070F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1">
    <w:name w:val="F1C60687FEA347C38257AF9BF6258AF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1">
    <w:name w:val="115226298C144D20B607F0B0D110E42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1">
    <w:name w:val="71CBF8564B564783A899C6052E40E9A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1">
    <w:name w:val="FD43B345991D4B59AA8756EC5EEC1B2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1">
    <w:name w:val="C8F9230A02484418B00D1B5E92026EF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1">
    <w:name w:val="43810C70855248CDA413A5EA4941DBE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1">
    <w:name w:val="B2D5C4A8A0E448CC871269D0FCD58D1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8">
    <w:name w:val="D1C034FE8A7F44C78F41414B6FAF01DC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2">
    <w:name w:val="1A36312E961442198F777AD4104AB16B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2">
    <w:name w:val="01E36F3801CD464F81CBE1F621CE7FD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2">
    <w:name w:val="BB3B428D36504AD48888B4B656490D4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2">
    <w:name w:val="2A5C80152E944B278D118573578B5E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2">
    <w:name w:val="483C8BD252FB4BC29D806E9C3ABFD2A0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1">
    <w:name w:val="2C7B4D2525CF4E9CBBD677D1403873B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2">
    <w:name w:val="56A71B88CF9E4AED841FA1A869CAD35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2">
    <w:name w:val="0A06DD7D03FB4B70BD7F5586FDD698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2">
    <w:name w:val="E0E382F0FA4C46C4961F7B4E15E6876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2">
    <w:name w:val="6645FA4C7F5C48C9807A417BAEBCAC1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2">
    <w:name w:val="4C45213A42984323B8AAD6A86EDD139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2">
    <w:name w:val="3A41E312F1E548A29623A0E79A34A18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2">
    <w:name w:val="A1783568AE8F4776879DFEC29203A18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2">
    <w:name w:val="6645E15012A542A29633731EA645241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2">
    <w:name w:val="CF28F29002E04AC999252A4A3F493AE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2">
    <w:name w:val="47394E6E42EF4C56982533727606CE7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2">
    <w:name w:val="052B177CD2A74CFFB3408B9B71AAD5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2">
    <w:name w:val="BC659C31525947D382C6719682FF7FB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2">
    <w:name w:val="5B112A78C4884E5C8E60C0BB50721D2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2">
    <w:name w:val="750BD772F00C411494C4B2B3771024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2">
    <w:name w:val="3B9B8645B576492791842AF32955036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2">
    <w:name w:val="94EFFF23E2D34761A44276CB4256D62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2">
    <w:name w:val="E5B72F9562864AF4A19D71564A26FBDE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2">
    <w:name w:val="9D9639B3477A437A87C78B13C20DE9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2">
    <w:name w:val="82F91DF09C4D4511A5BED845D04311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2">
    <w:name w:val="2A2F9EF244D64A2EB406993E29ABED3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2">
    <w:name w:val="153A1CDC7C19486BB3FF4CC1FE60F58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2">
    <w:name w:val="FDACEF25B3834D809B7B6379DABE7B5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2">
    <w:name w:val="5A8CCA0F954641EAAB70728CA844C6A6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2">
    <w:name w:val="29BEB1B8CA4C4E999E3150E14329EED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2">
    <w:name w:val="71A12A642C414BBE8D78AEC87F2E6E8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2">
    <w:name w:val="D03BF97316514DE482CA7507348BA50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2">
    <w:name w:val="2D1896A3AD6B4869AF91917A7E9F4E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2">
    <w:name w:val="2C11C69302054B1BADF1BC97C78A91A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2">
    <w:name w:val="F4E4FF45F1764E1EA93B2DDCBCE070F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2">
    <w:name w:val="F1C60687FEA347C38257AF9BF6258AF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2">
    <w:name w:val="115226298C144D20B607F0B0D110E42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2">
    <w:name w:val="71CBF8564B564783A899C6052E40E9A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2">
    <w:name w:val="FD43B345991D4B59AA8756EC5EEC1B2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2">
    <w:name w:val="C8F9230A02484418B00D1B5E92026EF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2">
    <w:name w:val="43810C70855248CDA413A5EA4941DBE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2">
    <w:name w:val="B2D5C4A8A0E448CC871269D0FCD58D1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9">
    <w:name w:val="D1C034FE8A7F44C78F41414B6FAF01DC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3">
    <w:name w:val="1A36312E961442198F777AD4104AB16B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3">
    <w:name w:val="01E36F3801CD464F81CBE1F621CE7FDC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3">
    <w:name w:val="BB3B428D36504AD48888B4B656490D4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3">
    <w:name w:val="2A5C80152E944B278D118573578B5E1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3">
    <w:name w:val="483C8BD252FB4BC29D806E9C3ABFD2A0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2">
    <w:name w:val="2C7B4D2525CF4E9CBBD677D1403873B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3">
    <w:name w:val="56A71B88CF9E4AED841FA1A869CAD35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3">
    <w:name w:val="0A06DD7D03FB4B70BD7F5586FDD698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3">
    <w:name w:val="E0E382F0FA4C46C4961F7B4E15E6876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3">
    <w:name w:val="6645FA4C7F5C48C9807A417BAEBCAC1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3">
    <w:name w:val="4C45213A42984323B8AAD6A86EDD139F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3">
    <w:name w:val="3A41E312F1E548A29623A0E79A34A18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3">
    <w:name w:val="A1783568AE8F4776879DFEC29203A18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3">
    <w:name w:val="6645E15012A542A29633731EA645241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3">
    <w:name w:val="CF28F29002E04AC999252A4A3F493AE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3">
    <w:name w:val="47394E6E42EF4C56982533727606CE7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3">
    <w:name w:val="052B177CD2A74CFFB3408B9B71AAD5D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3">
    <w:name w:val="BC659C31525947D382C6719682FF7FB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3">
    <w:name w:val="5B112A78C4884E5C8E60C0BB50721D2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3">
    <w:name w:val="750BD772F00C411494C4B2B3771024B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3">
    <w:name w:val="3B9B8645B576492791842AF32955036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3">
    <w:name w:val="94EFFF23E2D34761A44276CB4256D62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3">
    <w:name w:val="E5B72F9562864AF4A19D71564A26FBDE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3">
    <w:name w:val="9D9639B3477A437A87C78B13C20DE9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3">
    <w:name w:val="82F91DF09C4D4511A5BED845D043119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3">
    <w:name w:val="2A2F9EF244D64A2EB406993E29ABED3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3">
    <w:name w:val="153A1CDC7C19486BB3FF4CC1FE60F58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3">
    <w:name w:val="FDACEF25B3834D809B7B6379DABE7B5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3">
    <w:name w:val="5A8CCA0F954641EAAB70728CA844C6A6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3">
    <w:name w:val="29BEB1B8CA4C4E999E3150E14329EED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3">
    <w:name w:val="71A12A642C414BBE8D78AEC87F2E6E84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3">
    <w:name w:val="D03BF97316514DE482CA7507348BA50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3">
    <w:name w:val="2D1896A3AD6B4869AF91917A7E9F4E2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3">
    <w:name w:val="2C11C69302054B1BADF1BC97C78A91A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3">
    <w:name w:val="F4E4FF45F1764E1EA93B2DDCBCE070F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3">
    <w:name w:val="F1C60687FEA347C38257AF9BF6258AF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3">
    <w:name w:val="115226298C144D20B607F0B0D110E42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3">
    <w:name w:val="71CBF8564B564783A899C6052E40E9A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3">
    <w:name w:val="FD43B345991D4B59AA8756EC5EEC1B25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3">
    <w:name w:val="C8F9230A02484418B00D1B5E92026EF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3">
    <w:name w:val="43810C70855248CDA413A5EA4941DBE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3">
    <w:name w:val="B2D5C4A8A0E448CC871269D0FCD58D12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730EBC324743778AE0A106D41770FF">
    <w:name w:val="29730EBC324743778AE0A106D41770FF"/>
    <w:rsid w:val="00E35445"/>
  </w:style>
  <w:style w:type="paragraph" w:customStyle="1" w:styleId="F128504B69654C0E8A09CC5CB098C254">
    <w:name w:val="F128504B69654C0E8A09CC5CB098C254"/>
    <w:rsid w:val="00E35445"/>
  </w:style>
  <w:style w:type="paragraph" w:customStyle="1" w:styleId="806C7F2D2C544BFFAC1E653A75599CD8">
    <w:name w:val="806C7F2D2C544BFFAC1E653A75599CD8"/>
    <w:rsid w:val="00E35445"/>
  </w:style>
  <w:style w:type="paragraph" w:customStyle="1" w:styleId="FA3632DAA2F74FF4B74EB6C96B73A390">
    <w:name w:val="FA3632DAA2F74FF4B74EB6C96B73A390"/>
    <w:rsid w:val="00E35445"/>
  </w:style>
  <w:style w:type="paragraph" w:customStyle="1" w:styleId="271DFB51CFAC4A22AAC4D226717E1002">
    <w:name w:val="271DFB51CFAC4A22AAC4D226717E1002"/>
    <w:rsid w:val="00E35445"/>
  </w:style>
  <w:style w:type="paragraph" w:customStyle="1" w:styleId="2567FCBBCE914D7A828A0D02C4010B9A">
    <w:name w:val="2567FCBBCE914D7A828A0D02C4010B9A"/>
    <w:rsid w:val="00E35445"/>
  </w:style>
  <w:style w:type="paragraph" w:customStyle="1" w:styleId="ED1D70770AC04C51A5414EC913691C37">
    <w:name w:val="ED1D70770AC04C51A5414EC913691C37"/>
    <w:rsid w:val="00E35445"/>
  </w:style>
  <w:style w:type="paragraph" w:customStyle="1" w:styleId="65853B5D2EC349EA8D505398D4BB7620">
    <w:name w:val="65853B5D2EC349EA8D505398D4BB7620"/>
    <w:rsid w:val="00E35445"/>
  </w:style>
  <w:style w:type="paragraph" w:customStyle="1" w:styleId="273B1AD5D5B649CEABCDF8D4A02AAC5C">
    <w:name w:val="273B1AD5D5B649CEABCDF8D4A02AAC5C"/>
    <w:rsid w:val="00E35445"/>
  </w:style>
  <w:style w:type="paragraph" w:customStyle="1" w:styleId="8043B3BB97874DFCAEBCF2768574DFE8">
    <w:name w:val="8043B3BB97874DFCAEBCF2768574DFE8"/>
    <w:rsid w:val="00E35445"/>
  </w:style>
  <w:style w:type="paragraph" w:customStyle="1" w:styleId="621F7B770DE44503B5AAEC7CBCE60E41">
    <w:name w:val="621F7B770DE44503B5AAEC7CBCE60E41"/>
    <w:rsid w:val="00E35445"/>
  </w:style>
  <w:style w:type="paragraph" w:customStyle="1" w:styleId="4C9FA4F91C1F45468E44B362A4F73FE1">
    <w:name w:val="4C9FA4F91C1F45468E44B362A4F73FE1"/>
    <w:rsid w:val="00E35445"/>
  </w:style>
  <w:style w:type="paragraph" w:customStyle="1" w:styleId="16D1E9CF100741AB8A5C3DCD000EFEE1">
    <w:name w:val="16D1E9CF100741AB8A5C3DCD000EFEE1"/>
    <w:rsid w:val="00E35445"/>
  </w:style>
  <w:style w:type="paragraph" w:customStyle="1" w:styleId="79F7CEFFCC4F4F098C6974584A6834BF">
    <w:name w:val="79F7CEFFCC4F4F098C6974584A6834BF"/>
    <w:rsid w:val="00E35445"/>
  </w:style>
  <w:style w:type="paragraph" w:customStyle="1" w:styleId="B74F113463B44185BA7FE87A46C16D23">
    <w:name w:val="B74F113463B44185BA7FE87A46C16D23"/>
    <w:rsid w:val="00E35445"/>
  </w:style>
  <w:style w:type="paragraph" w:customStyle="1" w:styleId="C648E58F6E3146B685944A3E202177C5">
    <w:name w:val="C648E58F6E3146B685944A3E202177C5"/>
    <w:rsid w:val="00E35445"/>
  </w:style>
  <w:style w:type="paragraph" w:customStyle="1" w:styleId="CA430ABBA2234F12816D7DCB5BAF1AA8">
    <w:name w:val="CA430ABBA2234F12816D7DCB5BAF1AA8"/>
    <w:rsid w:val="00E35445"/>
  </w:style>
  <w:style w:type="paragraph" w:customStyle="1" w:styleId="1D89F887769346089F7649C73E8BB104">
    <w:name w:val="1D89F887769346089F7649C73E8BB104"/>
    <w:rsid w:val="00E35445"/>
  </w:style>
  <w:style w:type="paragraph" w:customStyle="1" w:styleId="3AC4621FF9464042A795873766990B28">
    <w:name w:val="3AC4621FF9464042A795873766990B28"/>
    <w:rsid w:val="00E35445"/>
  </w:style>
  <w:style w:type="paragraph" w:customStyle="1" w:styleId="C5675E5147384CBAAE1429CE14A32CA7">
    <w:name w:val="C5675E5147384CBAAE1429CE14A32CA7"/>
    <w:rsid w:val="00E35445"/>
  </w:style>
  <w:style w:type="paragraph" w:customStyle="1" w:styleId="9671AD197CB64E438AEE7540B692D43B">
    <w:name w:val="9671AD197CB64E438AEE7540B692D43B"/>
    <w:rsid w:val="00E35445"/>
  </w:style>
  <w:style w:type="paragraph" w:customStyle="1" w:styleId="E6F9970F78A64F1D8CFD94516F61CB81">
    <w:name w:val="E6F9970F78A64F1D8CFD94516F61CB81"/>
    <w:rsid w:val="00E35445"/>
  </w:style>
  <w:style w:type="paragraph" w:customStyle="1" w:styleId="F58BC87EDACD42BAB2FD7C6B535854B6">
    <w:name w:val="F58BC87EDACD42BAB2FD7C6B535854B6"/>
    <w:rsid w:val="00E35445"/>
  </w:style>
  <w:style w:type="paragraph" w:customStyle="1" w:styleId="73A430C755B24C6F95D2D2D2B1337ADB">
    <w:name w:val="73A430C755B24C6F95D2D2D2B1337ADB"/>
    <w:rsid w:val="00E35445"/>
  </w:style>
  <w:style w:type="paragraph" w:customStyle="1" w:styleId="DCF63EE55BDA4CAD958E78D79283EE92">
    <w:name w:val="DCF63EE55BDA4CAD958E78D79283EE92"/>
    <w:rsid w:val="00E35445"/>
  </w:style>
  <w:style w:type="paragraph" w:customStyle="1" w:styleId="B53C25459915487E8B2D32048E581C84">
    <w:name w:val="B53C25459915487E8B2D32048E581C84"/>
    <w:rsid w:val="00E35445"/>
  </w:style>
  <w:style w:type="paragraph" w:customStyle="1" w:styleId="4B035538C8DA410496F9FEAE41F446EA">
    <w:name w:val="4B035538C8DA410496F9FEAE41F446EA"/>
    <w:rsid w:val="00E35445"/>
  </w:style>
  <w:style w:type="paragraph" w:customStyle="1" w:styleId="0E9D9C9CDE974375A5E627EF2773538B">
    <w:name w:val="0E9D9C9CDE974375A5E627EF2773538B"/>
    <w:rsid w:val="00E35445"/>
  </w:style>
  <w:style w:type="paragraph" w:customStyle="1" w:styleId="9D681382E7EB49A0A8CD5394C797CB88">
    <w:name w:val="9D681382E7EB49A0A8CD5394C797CB88"/>
    <w:rsid w:val="00E35445"/>
  </w:style>
  <w:style w:type="paragraph" w:customStyle="1" w:styleId="0A93E63821DC4C689ADD8A38CBFD55E1">
    <w:name w:val="0A93E63821DC4C689ADD8A38CBFD55E1"/>
    <w:rsid w:val="00E35445"/>
  </w:style>
  <w:style w:type="paragraph" w:customStyle="1" w:styleId="B36F3902A1E14E4FA3AE89C6D0E031A1">
    <w:name w:val="B36F3902A1E14E4FA3AE89C6D0E031A1"/>
    <w:rsid w:val="00E35445"/>
  </w:style>
  <w:style w:type="paragraph" w:customStyle="1" w:styleId="2443E976F274489196D8C81E45EDDB0A">
    <w:name w:val="2443E976F274489196D8C81E45EDDB0A"/>
    <w:rsid w:val="00E35445"/>
  </w:style>
  <w:style w:type="paragraph" w:customStyle="1" w:styleId="A813D107C92D497AAF7F59623410CD50">
    <w:name w:val="A813D107C92D497AAF7F59623410CD50"/>
    <w:rsid w:val="00E35445"/>
  </w:style>
  <w:style w:type="paragraph" w:customStyle="1" w:styleId="F203144ED03847E89CC9E36460135168">
    <w:name w:val="F203144ED03847E89CC9E36460135168"/>
    <w:rsid w:val="00E35445"/>
  </w:style>
  <w:style w:type="paragraph" w:customStyle="1" w:styleId="B6EBA430FA0F46EEBC29DBB8F4139FE8">
    <w:name w:val="B6EBA430FA0F46EEBC29DBB8F4139FE8"/>
    <w:rsid w:val="00E35445"/>
  </w:style>
  <w:style w:type="paragraph" w:customStyle="1" w:styleId="9065A081A8AE4140BE292F6F70F639FF">
    <w:name w:val="9065A081A8AE4140BE292F6F70F639FF"/>
    <w:rsid w:val="00E35445"/>
  </w:style>
  <w:style w:type="paragraph" w:customStyle="1" w:styleId="3E22468D91B146359F8E7C1EFDF7F301">
    <w:name w:val="3E22468D91B146359F8E7C1EFDF7F301"/>
    <w:rsid w:val="00E35445"/>
  </w:style>
  <w:style w:type="paragraph" w:customStyle="1" w:styleId="8093B031888B45C59B92D0C58118A7E9">
    <w:name w:val="8093B031888B45C59B92D0C58118A7E9"/>
    <w:rsid w:val="00E35445"/>
  </w:style>
  <w:style w:type="paragraph" w:customStyle="1" w:styleId="DB5B851C3B1741A58B4307383213DBD5">
    <w:name w:val="DB5B851C3B1741A58B4307383213DBD5"/>
    <w:rsid w:val="00E35445"/>
  </w:style>
  <w:style w:type="paragraph" w:customStyle="1" w:styleId="3442B862945B4DEE95556C8821F7169A">
    <w:name w:val="3442B862945B4DEE95556C8821F7169A"/>
    <w:rsid w:val="00E35445"/>
  </w:style>
  <w:style w:type="paragraph" w:customStyle="1" w:styleId="1F52A0363173496CAAE43FFB35EFFDAC">
    <w:name w:val="1F52A0363173496CAAE43FFB35EFFDAC"/>
    <w:rsid w:val="00E35445"/>
  </w:style>
  <w:style w:type="paragraph" w:customStyle="1" w:styleId="FCC900EA99C041AA9D950A24029AE248">
    <w:name w:val="FCC900EA99C041AA9D950A24029AE248"/>
    <w:rsid w:val="00E35445"/>
  </w:style>
  <w:style w:type="paragraph" w:customStyle="1" w:styleId="16727E7F4F5546F6A1D467893E7129A5">
    <w:name w:val="16727E7F4F5546F6A1D467893E7129A5"/>
    <w:rsid w:val="00E35445"/>
  </w:style>
  <w:style w:type="paragraph" w:customStyle="1" w:styleId="FC4869B4BA894E1F98D358BC209C0786">
    <w:name w:val="FC4869B4BA894E1F98D358BC209C0786"/>
    <w:rsid w:val="00E35445"/>
  </w:style>
  <w:style w:type="paragraph" w:customStyle="1" w:styleId="17C8FF4F57024DE0AD671EDCE8257FB1">
    <w:name w:val="17C8FF4F57024DE0AD671EDCE8257FB1"/>
    <w:rsid w:val="00E35445"/>
  </w:style>
  <w:style w:type="paragraph" w:customStyle="1" w:styleId="C6DEDBA4FE0549D89DE9141D1F387AF8">
    <w:name w:val="C6DEDBA4FE0549D89DE9141D1F387AF8"/>
    <w:rsid w:val="00E35445"/>
  </w:style>
  <w:style w:type="paragraph" w:customStyle="1" w:styleId="B176E07A8DAC4332AC9F3616CB638914">
    <w:name w:val="B176E07A8DAC4332AC9F3616CB638914"/>
    <w:rsid w:val="00E35445"/>
  </w:style>
  <w:style w:type="paragraph" w:customStyle="1" w:styleId="7ABF3602FA714F7387C97140242295F2">
    <w:name w:val="7ABF3602FA714F7387C97140242295F2"/>
    <w:rsid w:val="00E35445"/>
  </w:style>
  <w:style w:type="paragraph" w:customStyle="1" w:styleId="12C9B3D9574941E8A4DA2DEB4A55BA08">
    <w:name w:val="12C9B3D9574941E8A4DA2DEB4A55BA08"/>
    <w:rsid w:val="00E35445"/>
  </w:style>
  <w:style w:type="paragraph" w:customStyle="1" w:styleId="EB37F266FBC24CF7A3AF71251FD5BB87">
    <w:name w:val="EB37F266FBC24CF7A3AF71251FD5BB87"/>
    <w:rsid w:val="00E35445"/>
  </w:style>
  <w:style w:type="paragraph" w:customStyle="1" w:styleId="3F827DC56B89427B9D642D09210D4E1C">
    <w:name w:val="3F827DC56B89427B9D642D09210D4E1C"/>
    <w:rsid w:val="00E35445"/>
  </w:style>
  <w:style w:type="paragraph" w:customStyle="1" w:styleId="744B89A540B04059BE5F4A54DE5FBD9A">
    <w:name w:val="744B89A540B04059BE5F4A54DE5FBD9A"/>
    <w:rsid w:val="00E35445"/>
  </w:style>
  <w:style w:type="paragraph" w:customStyle="1" w:styleId="9273B97198214D229F59C849D5903E9D">
    <w:name w:val="9273B97198214D229F59C849D5903E9D"/>
    <w:rsid w:val="00E35445"/>
  </w:style>
  <w:style w:type="paragraph" w:customStyle="1" w:styleId="D586A4C8931346E4ABC4B105EBB7BF40">
    <w:name w:val="D586A4C8931346E4ABC4B105EBB7BF40"/>
    <w:rsid w:val="00E35445"/>
  </w:style>
  <w:style w:type="paragraph" w:customStyle="1" w:styleId="AF2E26A5E3F643C89088C6A54C2F7B08">
    <w:name w:val="AF2E26A5E3F643C89088C6A54C2F7B08"/>
    <w:rsid w:val="00E35445"/>
  </w:style>
  <w:style w:type="paragraph" w:customStyle="1" w:styleId="020BBBAFA6A643B3830AAC6E0FDCB5D5">
    <w:name w:val="020BBBAFA6A643B3830AAC6E0FDCB5D5"/>
    <w:rsid w:val="00E35445"/>
  </w:style>
  <w:style w:type="paragraph" w:customStyle="1" w:styleId="3207F86B49094B87A1668396A577222F">
    <w:name w:val="3207F86B49094B87A1668396A577222F"/>
    <w:rsid w:val="00E35445"/>
  </w:style>
  <w:style w:type="paragraph" w:customStyle="1" w:styleId="263FCAD1A2E046B9AAC30461B3D8D54F">
    <w:name w:val="263FCAD1A2E046B9AAC30461B3D8D54F"/>
    <w:rsid w:val="00E35445"/>
  </w:style>
  <w:style w:type="paragraph" w:customStyle="1" w:styleId="C4C4DD46B4D54AD884CD463CD9144FAC">
    <w:name w:val="C4C4DD46B4D54AD884CD463CD9144FAC"/>
    <w:rsid w:val="00E35445"/>
  </w:style>
  <w:style w:type="paragraph" w:customStyle="1" w:styleId="61135FC608AB476B9557F558FD8C6F51">
    <w:name w:val="61135FC608AB476B9557F558FD8C6F51"/>
    <w:rsid w:val="00E35445"/>
  </w:style>
  <w:style w:type="paragraph" w:customStyle="1" w:styleId="08F4BD55FF5146368808DDDB5C4050B4">
    <w:name w:val="08F4BD55FF5146368808DDDB5C4050B4"/>
    <w:rsid w:val="00E35445"/>
  </w:style>
  <w:style w:type="paragraph" w:customStyle="1" w:styleId="C1C92F8D2CAC4565A56B7D0360DEF9E4">
    <w:name w:val="C1C92F8D2CAC4565A56B7D0360DEF9E4"/>
    <w:rsid w:val="00E35445"/>
  </w:style>
  <w:style w:type="paragraph" w:customStyle="1" w:styleId="760905A24E784757AB4A845C682D2C11">
    <w:name w:val="760905A24E784757AB4A845C682D2C11"/>
    <w:rsid w:val="00E35445"/>
  </w:style>
  <w:style w:type="paragraph" w:customStyle="1" w:styleId="72E9113C06C6485D9D08CD2458CC63D7">
    <w:name w:val="72E9113C06C6485D9D08CD2458CC63D7"/>
    <w:rsid w:val="00E35445"/>
  </w:style>
  <w:style w:type="paragraph" w:customStyle="1" w:styleId="6411A270D51148A8A70F87AD1D7B7D17">
    <w:name w:val="6411A270D51148A8A70F87AD1D7B7D17"/>
    <w:rsid w:val="00E35445"/>
  </w:style>
  <w:style w:type="paragraph" w:customStyle="1" w:styleId="B5EE01995B1349E9A975412229E8EA8B">
    <w:name w:val="B5EE01995B1349E9A975412229E8EA8B"/>
    <w:rsid w:val="00E35445"/>
  </w:style>
  <w:style w:type="paragraph" w:customStyle="1" w:styleId="3D8D11F365EF47F59196DA4A95870791">
    <w:name w:val="3D8D11F365EF47F59196DA4A95870791"/>
    <w:rsid w:val="00E35445"/>
  </w:style>
  <w:style w:type="paragraph" w:customStyle="1" w:styleId="E71903CF66D540688164F5A94CEBD87B">
    <w:name w:val="E71903CF66D540688164F5A94CEBD87B"/>
    <w:rsid w:val="00E35445"/>
  </w:style>
  <w:style w:type="paragraph" w:customStyle="1" w:styleId="AA9B2323C7F140A4858686496147BBFF">
    <w:name w:val="AA9B2323C7F140A4858686496147BBFF"/>
    <w:rsid w:val="00E35445"/>
  </w:style>
  <w:style w:type="paragraph" w:customStyle="1" w:styleId="9F36B3F892074502B3D718642DADCEE9">
    <w:name w:val="9F36B3F892074502B3D718642DADCEE9"/>
    <w:rsid w:val="00E35445"/>
  </w:style>
  <w:style w:type="paragraph" w:customStyle="1" w:styleId="89F4C19FF4144A59A44E6D338F7926B5">
    <w:name w:val="89F4C19FF4144A59A44E6D338F7926B5"/>
    <w:rsid w:val="00E35445"/>
  </w:style>
  <w:style w:type="paragraph" w:customStyle="1" w:styleId="ED3D6F2E895245D4982B6DC7176023D9">
    <w:name w:val="ED3D6F2E895245D4982B6DC7176023D9"/>
    <w:rsid w:val="00E35445"/>
  </w:style>
  <w:style w:type="paragraph" w:customStyle="1" w:styleId="2E52D0037A884143B720ADD49F714855">
    <w:name w:val="2E52D0037A884143B720ADD49F714855"/>
    <w:rsid w:val="00E35445"/>
  </w:style>
  <w:style w:type="paragraph" w:customStyle="1" w:styleId="6E497ABDBCC84FD79B126458C0CAF2D7">
    <w:name w:val="6E497ABDBCC84FD79B126458C0CAF2D7"/>
    <w:rsid w:val="00E35445"/>
  </w:style>
  <w:style w:type="paragraph" w:customStyle="1" w:styleId="92C8613F27D44605B71B67684139805B">
    <w:name w:val="92C8613F27D44605B71B67684139805B"/>
    <w:rsid w:val="00E35445"/>
  </w:style>
  <w:style w:type="paragraph" w:customStyle="1" w:styleId="A0055928BFE84CCC91CFC2EFC1CF08D4">
    <w:name w:val="A0055928BFE84CCC91CFC2EFC1CF08D4"/>
    <w:rsid w:val="00E35445"/>
  </w:style>
  <w:style w:type="paragraph" w:customStyle="1" w:styleId="862C888B12E54EA5801B594659800167">
    <w:name w:val="862C888B12E54EA5801B594659800167"/>
    <w:rsid w:val="00E35445"/>
  </w:style>
  <w:style w:type="paragraph" w:customStyle="1" w:styleId="618B7D6CC4274397AF86AB23CCBAD472">
    <w:name w:val="618B7D6CC4274397AF86AB23CCBAD472"/>
    <w:rsid w:val="00E35445"/>
  </w:style>
  <w:style w:type="paragraph" w:customStyle="1" w:styleId="980C0A8A673E453AB9374327D23CA328">
    <w:name w:val="980C0A8A673E453AB9374327D23CA328"/>
    <w:rsid w:val="00E35445"/>
  </w:style>
  <w:style w:type="paragraph" w:customStyle="1" w:styleId="72C59816DF564A4AAF74AEFCD87E5C5B">
    <w:name w:val="72C59816DF564A4AAF74AEFCD87E5C5B"/>
    <w:rsid w:val="00E35445"/>
  </w:style>
  <w:style w:type="paragraph" w:customStyle="1" w:styleId="041D54533ADF4D4DA0A939EEF0B75351">
    <w:name w:val="041D54533ADF4D4DA0A939EEF0B75351"/>
    <w:rsid w:val="00E35445"/>
  </w:style>
  <w:style w:type="paragraph" w:customStyle="1" w:styleId="BB0F5D49EEED404C91C161CD47F4B542">
    <w:name w:val="BB0F5D49EEED404C91C161CD47F4B542"/>
    <w:rsid w:val="00E35445"/>
  </w:style>
  <w:style w:type="paragraph" w:customStyle="1" w:styleId="DACE1DA6AC4B44C5A3AFB6C0BF349BDB">
    <w:name w:val="DACE1DA6AC4B44C5A3AFB6C0BF349BDB"/>
    <w:rsid w:val="00E35445"/>
  </w:style>
  <w:style w:type="paragraph" w:customStyle="1" w:styleId="4B4CD5EB576C4AB18721637676503433">
    <w:name w:val="4B4CD5EB576C4AB18721637676503433"/>
    <w:rsid w:val="00E35445"/>
  </w:style>
  <w:style w:type="paragraph" w:customStyle="1" w:styleId="E0A43C1C101D4CA98659A1236FA28B1D">
    <w:name w:val="E0A43C1C101D4CA98659A1236FA28B1D"/>
    <w:rsid w:val="00E35445"/>
  </w:style>
  <w:style w:type="paragraph" w:customStyle="1" w:styleId="FDF9648159F244A7BA3AF64EC847D341">
    <w:name w:val="FDF9648159F244A7BA3AF64EC847D341"/>
    <w:rsid w:val="00E35445"/>
  </w:style>
  <w:style w:type="paragraph" w:customStyle="1" w:styleId="D1C034FE8A7F44C78F41414B6FAF01DC10">
    <w:name w:val="D1C034FE8A7F44C78F41414B6FAF01DC1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4">
    <w:name w:val="1A36312E961442198F777AD4104AB16B4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1">
    <w:name w:val="C6DEDBA4FE0549D89DE9141D1F387AF8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1">
    <w:name w:val="B176E07A8DAC4332AC9F3616CB63891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1">
    <w:name w:val="7ABF3602FA714F7387C97140242295F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1">
    <w:name w:val="12C9B3D9574941E8A4DA2DEB4A55BA0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1">
    <w:name w:val="EB37F266FBC24CF7A3AF71251FD5BB8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1">
    <w:name w:val="3F827DC56B89427B9D642D09210D4E1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1">
    <w:name w:val="744B89A540B04059BE5F4A54DE5FBD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1">
    <w:name w:val="9273B97198214D229F59C849D5903E9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1">
    <w:name w:val="D586A4C8931346E4ABC4B105EBB7BF4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1">
    <w:name w:val="AF2E26A5E3F643C89088C6A54C2F7B0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1">
    <w:name w:val="020BBBAFA6A643B3830AAC6E0FDCB5D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1">
    <w:name w:val="3207F86B49094B87A1668396A57722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1">
    <w:name w:val="263FCAD1A2E046B9AAC30461B3D8D54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1">
    <w:name w:val="C4C4DD46B4D54AD884CD463CD9144FA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1">
    <w:name w:val="61135FC608AB476B9557F558FD8C6F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1">
    <w:name w:val="08F4BD55FF5146368808DDDB5C4050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1">
    <w:name w:val="C1C92F8D2CAC4565A56B7D0360DEF9E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1">
    <w:name w:val="760905A24E784757AB4A845C682D2C1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1">
    <w:name w:val="72E9113C06C6485D9D08CD2458CC63D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1">
    <w:name w:val="6411A270D51148A8A70F87AD1D7B7D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1">
    <w:name w:val="B5EE01995B1349E9A975412229E8EA8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1">
    <w:name w:val="3D8D11F365EF47F59196DA4A958707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1">
    <w:name w:val="E71903CF66D540688164F5A94CEBD87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1">
    <w:name w:val="AA9B2323C7F140A4858686496147BBF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1">
    <w:name w:val="9F36B3F892074502B3D718642DADCEE9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1">
    <w:name w:val="89F4C19FF4144A59A44E6D338F7926B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1">
    <w:name w:val="ED3D6F2E895245D4982B6DC7176023D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1">
    <w:name w:val="2E52D0037A884143B720ADD49F71485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1">
    <w:name w:val="6E497ABDBCC84FD79B126458C0CAF2D7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1">
    <w:name w:val="92C8613F27D44605B71B67684139805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1">
    <w:name w:val="A0055928BFE84CCC91CFC2EFC1CF08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1">
    <w:name w:val="862C888B12E54EA5801B59465980016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1">
    <w:name w:val="618B7D6CC4274397AF86AB23CCBAD47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1">
    <w:name w:val="980C0A8A673E453AB9374327D23CA32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1">
    <w:name w:val="72C59816DF564A4AAF74AEFCD87E5C5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1">
    <w:name w:val="041D54533ADF4D4DA0A939EEF0B753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1">
    <w:name w:val="BB0F5D49EEED404C91C161CD47F4B54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1">
    <w:name w:val="DACE1DA6AC4B44C5A3AFB6C0BF349BD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1">
    <w:name w:val="4B4CD5EB576C4AB1872163767650343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1">
    <w:name w:val="E0A43C1C101D4CA98659A1236FA28B1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1">
    <w:name w:val="FDF9648159F244A7BA3AF64EC847D3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1">
    <w:name w:val="D1C034FE8A7F44C78F41414B6FAF01D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5">
    <w:name w:val="1A36312E961442198F777AD4104AB16B5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2">
    <w:name w:val="C6DEDBA4FE0549D89DE9141D1F387AF8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2">
    <w:name w:val="B176E07A8DAC4332AC9F3616CB63891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2">
    <w:name w:val="7ABF3602FA714F7387C97140242295F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2">
    <w:name w:val="12C9B3D9574941E8A4DA2DEB4A55BA0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2">
    <w:name w:val="EB37F266FBC24CF7A3AF71251FD5BB8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2">
    <w:name w:val="3F827DC56B89427B9D642D09210D4E1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2">
    <w:name w:val="744B89A540B04059BE5F4A54DE5FBD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2">
    <w:name w:val="9273B97198214D229F59C849D5903E9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2">
    <w:name w:val="D586A4C8931346E4ABC4B105EBB7BF4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2">
    <w:name w:val="AF2E26A5E3F643C89088C6A54C2F7B0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2">
    <w:name w:val="020BBBAFA6A643B3830AAC6E0FDCB5D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2">
    <w:name w:val="3207F86B49094B87A1668396A57722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2">
    <w:name w:val="263FCAD1A2E046B9AAC30461B3D8D54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2">
    <w:name w:val="C4C4DD46B4D54AD884CD463CD9144FA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2">
    <w:name w:val="61135FC608AB476B9557F558FD8C6F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2">
    <w:name w:val="08F4BD55FF5146368808DDDB5C4050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2">
    <w:name w:val="C1C92F8D2CAC4565A56B7D0360DEF9E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2">
    <w:name w:val="760905A24E784757AB4A845C682D2C1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2">
    <w:name w:val="72E9113C06C6485D9D08CD2458CC63D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2">
    <w:name w:val="6411A270D51148A8A70F87AD1D7B7D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2">
    <w:name w:val="B5EE01995B1349E9A975412229E8EA8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2">
    <w:name w:val="3D8D11F365EF47F59196DA4A9587079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2">
    <w:name w:val="E71903CF66D540688164F5A94CEBD87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2">
    <w:name w:val="AA9B2323C7F140A4858686496147BBF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2">
    <w:name w:val="9F36B3F892074502B3D718642DADCEE9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2">
    <w:name w:val="89F4C19FF4144A59A44E6D338F7926B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2">
    <w:name w:val="ED3D6F2E895245D4982B6DC7176023D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2">
    <w:name w:val="2E52D0037A884143B720ADD49F71485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2">
    <w:name w:val="6E497ABDBCC84FD79B126458C0CAF2D7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2">
    <w:name w:val="92C8613F27D44605B71B67684139805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2">
    <w:name w:val="A0055928BFE84CCC91CFC2EFC1CF08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2">
    <w:name w:val="862C888B12E54EA5801B59465980016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2">
    <w:name w:val="618B7D6CC4274397AF86AB23CCBAD47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2">
    <w:name w:val="980C0A8A673E453AB9374327D23CA32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2">
    <w:name w:val="72C59816DF564A4AAF74AEFCD87E5C5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2">
    <w:name w:val="041D54533ADF4D4DA0A939EEF0B753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2">
    <w:name w:val="BB0F5D49EEED404C91C161CD47F4B54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2">
    <w:name w:val="DACE1DA6AC4B44C5A3AFB6C0BF349BD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2">
    <w:name w:val="4B4CD5EB576C4AB1872163767650343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2">
    <w:name w:val="E0A43C1C101D4CA98659A1236FA28B1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2">
    <w:name w:val="FDF9648159F244A7BA3AF64EC847D34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2">
    <w:name w:val="D1C034FE8A7F44C78F41414B6FAF01DC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6">
    <w:name w:val="1A36312E961442198F777AD4104AB16B6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3">
    <w:name w:val="C6DEDBA4FE0549D89DE9141D1F387AF8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3">
    <w:name w:val="B176E07A8DAC4332AC9F3616CB63891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3">
    <w:name w:val="7ABF3602FA714F7387C97140242295F2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3">
    <w:name w:val="12C9B3D9574941E8A4DA2DEB4A55BA08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3">
    <w:name w:val="EB37F266FBC24CF7A3AF71251FD5BB8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3">
    <w:name w:val="3F827DC56B89427B9D642D09210D4E1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3">
    <w:name w:val="744B89A540B04059BE5F4A54DE5FBD9A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3">
    <w:name w:val="9273B97198214D229F59C849D5903E9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3">
    <w:name w:val="D586A4C8931346E4ABC4B105EBB7BF40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3">
    <w:name w:val="AF2E26A5E3F643C89088C6A54C2F7B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3">
    <w:name w:val="020BBBAFA6A643B3830AAC6E0FDCB5D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3">
    <w:name w:val="3207F86B49094B87A1668396A577222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3">
    <w:name w:val="263FCAD1A2E046B9AAC30461B3D8D54F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3">
    <w:name w:val="C4C4DD46B4D54AD884CD463CD9144FA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3">
    <w:name w:val="61135FC608AB476B9557F558FD8C6F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3">
    <w:name w:val="08F4BD55FF5146368808DDDB5C4050B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3">
    <w:name w:val="C1C92F8D2CAC4565A56B7D0360DEF9E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3">
    <w:name w:val="760905A24E784757AB4A845C682D2C1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3">
    <w:name w:val="72E9113C06C6485D9D08CD2458CC63D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3">
    <w:name w:val="6411A270D51148A8A70F87AD1D7B7D1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3">
    <w:name w:val="B5EE01995B1349E9A975412229E8EA8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3">
    <w:name w:val="3D8D11F365EF47F59196DA4A9587079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3">
    <w:name w:val="E71903CF66D540688164F5A94CEBD87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3">
    <w:name w:val="AA9B2323C7F140A4858686496147BBF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3">
    <w:name w:val="9F36B3F892074502B3D718642DADCE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3">
    <w:name w:val="89F4C19FF4144A59A44E6D338F7926B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3">
    <w:name w:val="ED3D6F2E895245D4982B6DC7176023D9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3">
    <w:name w:val="2E52D0037A884143B720ADD49F71485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3">
    <w:name w:val="6E497ABDBCC84FD79B126458C0CAF2D7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3">
    <w:name w:val="92C8613F27D44605B71B67684139805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3">
    <w:name w:val="A0055928BFE84CCC91CFC2EFC1CF08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3">
    <w:name w:val="862C888B12E54EA5801B59465980016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3">
    <w:name w:val="618B7D6CC4274397AF86AB23CCBAD47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3">
    <w:name w:val="980C0A8A673E453AB9374327D23CA32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3">
    <w:name w:val="72C59816DF564A4AAF74AEFCD87E5C5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3">
    <w:name w:val="041D54533ADF4D4DA0A939EEF0B753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3">
    <w:name w:val="BB0F5D49EEED404C91C161CD47F4B5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3">
    <w:name w:val="DACE1DA6AC4B44C5A3AFB6C0BF349BD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3">
    <w:name w:val="4B4CD5EB576C4AB1872163767650343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3">
    <w:name w:val="E0A43C1C101D4CA98659A1236FA28B1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3">
    <w:name w:val="FDF9648159F244A7BA3AF64EC847D34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">
    <w:name w:val="D041A18F464D4EB181E417E46F8F4DFC"/>
    <w:rsid w:val="002E131E"/>
  </w:style>
  <w:style w:type="paragraph" w:customStyle="1" w:styleId="C7EBE8639A9541A6B97ABE9FBDD05A21">
    <w:name w:val="C7EBE8639A9541A6B97ABE9FBDD05A21"/>
    <w:rsid w:val="002E131E"/>
  </w:style>
  <w:style w:type="paragraph" w:customStyle="1" w:styleId="4E49252129264B61A280AAB8A6BAE3BB">
    <w:name w:val="4E49252129264B61A280AAB8A6BAE3BB"/>
    <w:rsid w:val="002E131E"/>
  </w:style>
  <w:style w:type="paragraph" w:customStyle="1" w:styleId="DE4F0A9B13114AA4974C998EB317EBE9">
    <w:name w:val="DE4F0A9B13114AA4974C998EB317EBE9"/>
    <w:rsid w:val="002E131E"/>
  </w:style>
  <w:style w:type="paragraph" w:customStyle="1" w:styleId="6927F42B5098430EAF1999CE7C13CB42">
    <w:name w:val="6927F42B5098430EAF1999CE7C13CB42"/>
    <w:rsid w:val="002E131E"/>
  </w:style>
  <w:style w:type="paragraph" w:customStyle="1" w:styleId="D1C034FE8A7F44C78F41414B6FAF01DC13">
    <w:name w:val="D1C034FE8A7F44C78F41414B6FAF01DC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1">
    <w:name w:val="D041A18F464D4EB181E417E46F8F4D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1">
    <w:name w:val="C7EBE8639A9541A6B97ABE9FBDD05A21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1">
    <w:name w:val="4E49252129264B61A280AAB8A6BAE3BB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1">
    <w:name w:val="DE4F0A9B13114AA4974C998EB317EBE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1">
    <w:name w:val="6927F42B5098430EAF1999CE7C13CB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7">
    <w:name w:val="1A36312E961442198F777AD4104AB16B7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4">
    <w:name w:val="C6DEDBA4FE0549D89DE9141D1F387AF84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4">
    <w:name w:val="B176E07A8DAC4332AC9F3616CB63891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4">
    <w:name w:val="7ABF3602FA714F7387C97140242295F2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4">
    <w:name w:val="12C9B3D9574941E8A4DA2DEB4A55BA08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4">
    <w:name w:val="EB37F266FBC24CF7A3AF71251FD5BB8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4">
    <w:name w:val="3F827DC56B89427B9D642D09210D4E1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4">
    <w:name w:val="744B89A540B04059BE5F4A54DE5FBD9A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4">
    <w:name w:val="9273B97198214D229F59C849D5903E9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4">
    <w:name w:val="D586A4C8931346E4ABC4B105EBB7BF40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4">
    <w:name w:val="AF2E26A5E3F643C89088C6A54C2F7B0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4">
    <w:name w:val="020BBBAFA6A643B3830AAC6E0FDCB5D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4">
    <w:name w:val="3207F86B49094B87A1668396A577222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4">
    <w:name w:val="263FCAD1A2E046B9AAC30461B3D8D54F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4">
    <w:name w:val="C4C4DD46B4D54AD884CD463CD9144FA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4">
    <w:name w:val="61135FC608AB476B9557F558FD8C6F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4">
    <w:name w:val="08F4BD55FF5146368808DDDB5C4050B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4">
    <w:name w:val="C1C92F8D2CAC4565A56B7D0360DEF9E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4">
    <w:name w:val="760905A24E784757AB4A845C682D2C1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4">
    <w:name w:val="72E9113C06C6485D9D08CD2458CC63D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4">
    <w:name w:val="6411A270D51148A8A70F87AD1D7B7D1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4">
    <w:name w:val="B5EE01995B1349E9A975412229E8EA8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4">
    <w:name w:val="3D8D11F365EF47F59196DA4A9587079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4">
    <w:name w:val="E71903CF66D540688164F5A94CEBD87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4">
    <w:name w:val="AA9B2323C7F140A4858686496147BBF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4">
    <w:name w:val="9F36B3F892074502B3D718642DADCE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4">
    <w:name w:val="89F4C19FF4144A59A44E6D338F7926B5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4">
    <w:name w:val="ED3D6F2E895245D4982B6DC7176023D9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4">
    <w:name w:val="2E52D0037A884143B720ADD49F71485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4">
    <w:name w:val="6E497ABDBCC84FD79B126458C0CAF2D7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4">
    <w:name w:val="92C8613F27D44605B71B67684139805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4">
    <w:name w:val="A0055928BFE84CCC91CFC2EFC1CF08D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4">
    <w:name w:val="862C888B12E54EA5801B59465980016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4">
    <w:name w:val="618B7D6CC4274397AF86AB23CCBAD47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4">
    <w:name w:val="980C0A8A673E453AB9374327D23CA32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4">
    <w:name w:val="72C59816DF564A4AAF74AEFCD87E5C5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4">
    <w:name w:val="041D54533ADF4D4DA0A939EEF0B753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4">
    <w:name w:val="BB0F5D49EEED404C91C161CD47F4B5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4">
    <w:name w:val="DACE1DA6AC4B44C5A3AFB6C0BF349BD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4">
    <w:name w:val="4B4CD5EB576C4AB18721637676503433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4">
    <w:name w:val="E0A43C1C101D4CA98659A1236FA28B1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4">
    <w:name w:val="FDF9648159F244A7BA3AF64EC847D34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B76E9C7F0D468B81085635FEB760E6">
    <w:name w:val="24B76E9C7F0D468B81085635FEB760E6"/>
    <w:rsid w:val="002E131E"/>
  </w:style>
  <w:style w:type="paragraph" w:customStyle="1" w:styleId="608CC8007705438DAF9CB2C8D2C3B314">
    <w:name w:val="608CC8007705438DAF9CB2C8D2C3B314"/>
    <w:rsid w:val="002E131E"/>
  </w:style>
  <w:style w:type="paragraph" w:customStyle="1" w:styleId="E18E664C5AE5479CBCB9E47A201A2347">
    <w:name w:val="E18E664C5AE5479CBCB9E47A201A2347"/>
    <w:rsid w:val="002E131E"/>
  </w:style>
  <w:style w:type="paragraph" w:customStyle="1" w:styleId="6974CE53416246E1B980D00B813DFB7C">
    <w:name w:val="6974CE53416246E1B980D00B813DFB7C"/>
    <w:rsid w:val="002E131E"/>
  </w:style>
  <w:style w:type="paragraph" w:customStyle="1" w:styleId="D8E72FFFA8AB499DAEBF9740A51FED27">
    <w:name w:val="D8E72FFFA8AB499DAEBF9740A51FED27"/>
    <w:rsid w:val="002E131E"/>
  </w:style>
  <w:style w:type="paragraph" w:customStyle="1" w:styleId="A655EFFB1B0F4FDB8694C9317977CDE4">
    <w:name w:val="A655EFFB1B0F4FDB8694C9317977CDE4"/>
    <w:rsid w:val="002E131E"/>
  </w:style>
  <w:style w:type="paragraph" w:customStyle="1" w:styleId="02EA90C219FA4CC59776BCE0FFF758DF">
    <w:name w:val="02EA90C219FA4CC59776BCE0FFF758DF"/>
    <w:rsid w:val="002E131E"/>
  </w:style>
  <w:style w:type="paragraph" w:customStyle="1" w:styleId="335FE84CEF3044FC9167C3ADFBB6EF8E">
    <w:name w:val="335FE84CEF3044FC9167C3ADFBB6EF8E"/>
    <w:rsid w:val="002E131E"/>
  </w:style>
  <w:style w:type="paragraph" w:customStyle="1" w:styleId="D1C034FE8A7F44C78F41414B6FAF01DC14">
    <w:name w:val="D1C034FE8A7F44C78F41414B6FAF01DC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2">
    <w:name w:val="D041A18F464D4EB181E417E46F8F4D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2">
    <w:name w:val="C7EBE8639A9541A6B97ABE9FBDD05A2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2">
    <w:name w:val="4E49252129264B61A280AAB8A6BAE3BB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2">
    <w:name w:val="DE4F0A9B13114AA4974C998EB317EBE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2">
    <w:name w:val="6927F42B5098430EAF1999CE7C13CB4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8">
    <w:name w:val="1A36312E961442198F777AD4104AB16B8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5">
    <w:name w:val="C6DEDBA4FE0549D89DE9141D1F387AF85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5">
    <w:name w:val="B176E07A8DAC4332AC9F3616CB63891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5">
    <w:name w:val="7ABF3602FA714F7387C97140242295F2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5">
    <w:name w:val="12C9B3D9574941E8A4DA2DEB4A55BA08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5">
    <w:name w:val="EB37F266FBC24CF7A3AF71251FD5BB8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5">
    <w:name w:val="3F827DC56B89427B9D642D09210D4E1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5">
    <w:name w:val="744B89A540B04059BE5F4A54DE5FBD9A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CDFECF420C434F9C3473F8595C2737">
    <w:name w:val="C4CDFECF420C434F9C3473F8595C2737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5">
    <w:name w:val="D586A4C8931346E4ABC4B105EBB7BF40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5">
    <w:name w:val="AF2E26A5E3F643C89088C6A54C2F7B0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5">
    <w:name w:val="020BBBAFA6A643B3830AAC6E0FDCB5D5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B76E9C7F0D468B81085635FEB760E61">
    <w:name w:val="24B76E9C7F0D468B81085635FEB760E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5">
    <w:name w:val="263FCAD1A2E046B9AAC30461B3D8D54F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5">
    <w:name w:val="C4C4DD46B4D54AD884CD463CD9144FA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5">
    <w:name w:val="61135FC608AB476B9557F558FD8C6F51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08CC8007705438DAF9CB2C8D2C3B3141">
    <w:name w:val="608CC8007705438DAF9CB2C8D2C3B31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5">
    <w:name w:val="C1C92F8D2CAC4565A56B7D0360DEF9E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5">
    <w:name w:val="760905A24E784757AB4A845C682D2C1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5">
    <w:name w:val="72E9113C06C6485D9D08CD2458CC63D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8E664C5AE5479CBCB9E47A201A23471">
    <w:name w:val="E18E664C5AE5479CBCB9E47A201A234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5">
    <w:name w:val="B5EE01995B1349E9A975412229E8EA8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5">
    <w:name w:val="3D8D11F365EF47F59196DA4A9587079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5">
    <w:name w:val="E71903CF66D540688164F5A94CEBD87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4CE53416246E1B980D00B813DFB7C1">
    <w:name w:val="6974CE53416246E1B980D00B813DFB7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5">
    <w:name w:val="9F36B3F892074502B3D718642DADCE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5">
    <w:name w:val="89F4C19FF4144A59A44E6D338F7926B5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5">
    <w:name w:val="ED3D6F2E895245D4982B6DC7176023D9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E72FFFA8AB499DAEBF9740A51FED271">
    <w:name w:val="D8E72FFFA8AB499DAEBF9740A51FED2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5">
    <w:name w:val="6E497ABDBCC84FD79B126458C0CAF2D7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5">
    <w:name w:val="92C8613F27D44605B71B67684139805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5">
    <w:name w:val="A0055928BFE84CCC91CFC2EFC1CF08D4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55EFFB1B0F4FDB8694C9317977CDE41">
    <w:name w:val="A655EFFB1B0F4FDB8694C9317977CDE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5">
    <w:name w:val="618B7D6CC4274397AF86AB23CCBAD47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5">
    <w:name w:val="980C0A8A673E453AB9374327D23CA32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5">
    <w:name w:val="72C59816DF564A4AAF74AEFCD87E5C5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EA90C219FA4CC59776BCE0FFF758DF1">
    <w:name w:val="02EA90C219FA4CC59776BCE0FFF758D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5">
    <w:name w:val="BB0F5D49EEED404C91C161CD47F4B5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5">
    <w:name w:val="DACE1DA6AC4B44C5A3AFB6C0BF349BD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5">
    <w:name w:val="4B4CD5EB576C4AB18721637676503433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35FE84CEF3044FC9167C3ADFBB6EF8E1">
    <w:name w:val="335FE84CEF3044FC9167C3ADFBB6EF8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5">
    <w:name w:val="FDF9648159F244A7BA3AF64EC847D34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FBB56A26A6641A5A6A3D7D777F8CA7A">
    <w:name w:val="0FBB56A26A6641A5A6A3D7D777F8CA7A"/>
    <w:rsid w:val="002E131E"/>
  </w:style>
  <w:style w:type="paragraph" w:customStyle="1" w:styleId="067A73FD47BD411982EB8BD35381A479">
    <w:name w:val="067A73FD47BD411982EB8BD35381A479"/>
    <w:rsid w:val="002E131E"/>
  </w:style>
  <w:style w:type="paragraph" w:customStyle="1" w:styleId="A43D494130024E4A8EF628901CF9868D">
    <w:name w:val="A43D494130024E4A8EF628901CF9868D"/>
    <w:rsid w:val="002E131E"/>
  </w:style>
  <w:style w:type="paragraph" w:customStyle="1" w:styleId="44F2080F9A4A4B51BEE8185C245C5B52">
    <w:name w:val="44F2080F9A4A4B51BEE8185C245C5B52"/>
    <w:rsid w:val="002E131E"/>
  </w:style>
  <w:style w:type="paragraph" w:customStyle="1" w:styleId="4BA315C87B2E452EBA05C017B672E454">
    <w:name w:val="4BA315C87B2E452EBA05C017B672E454"/>
    <w:rsid w:val="002E131E"/>
  </w:style>
  <w:style w:type="paragraph" w:customStyle="1" w:styleId="DBAD147C00414790BDCA279C7A6FBB3B">
    <w:name w:val="DBAD147C00414790BDCA279C7A6FBB3B"/>
    <w:rsid w:val="002E131E"/>
  </w:style>
  <w:style w:type="paragraph" w:customStyle="1" w:styleId="87749D942B564BA0A0E6B41BFB597624">
    <w:name w:val="87749D942B564BA0A0E6B41BFB597624"/>
    <w:rsid w:val="002E131E"/>
  </w:style>
  <w:style w:type="paragraph" w:customStyle="1" w:styleId="275122086206496A85E039312DFF763E">
    <w:name w:val="275122086206496A85E039312DFF763E"/>
    <w:rsid w:val="002E131E"/>
  </w:style>
  <w:style w:type="paragraph" w:customStyle="1" w:styleId="66F98CA377EC4D299103FD87458773FF">
    <w:name w:val="66F98CA377EC4D299103FD87458773FF"/>
    <w:rsid w:val="002E131E"/>
  </w:style>
  <w:style w:type="paragraph" w:customStyle="1" w:styleId="03855F6BF7584EC2A06308C27BE0BB58">
    <w:name w:val="03855F6BF7584EC2A06308C27BE0BB58"/>
    <w:rsid w:val="002E131E"/>
  </w:style>
  <w:style w:type="paragraph" w:customStyle="1" w:styleId="D329A8AF5A0E41CDBA6B0CEB30BE455D">
    <w:name w:val="D329A8AF5A0E41CDBA6B0CEB30BE455D"/>
    <w:rsid w:val="002E131E"/>
  </w:style>
  <w:style w:type="paragraph" w:customStyle="1" w:styleId="079210149002485288C71D6D711B2BC0">
    <w:name w:val="079210149002485288C71D6D711B2BC0"/>
    <w:rsid w:val="002E131E"/>
  </w:style>
  <w:style w:type="paragraph" w:customStyle="1" w:styleId="154583F0499F4FD88EEC34BE2D76767A">
    <w:name w:val="154583F0499F4FD88EEC34BE2D76767A"/>
    <w:rsid w:val="002E131E"/>
  </w:style>
  <w:style w:type="paragraph" w:customStyle="1" w:styleId="F27D9B00E7BA4836B9B6221BFB41BFD4">
    <w:name w:val="F27D9B00E7BA4836B9B6221BFB41BFD4"/>
    <w:rsid w:val="002E131E"/>
  </w:style>
  <w:style w:type="paragraph" w:customStyle="1" w:styleId="C7A79C7E85EF4097981DBF48B88469C1">
    <w:name w:val="C7A79C7E85EF4097981DBF48B88469C1"/>
    <w:rsid w:val="002E131E"/>
  </w:style>
  <w:style w:type="paragraph" w:customStyle="1" w:styleId="5A11657BDC424CADB0C6CB51A38B6113">
    <w:name w:val="5A11657BDC424CADB0C6CB51A38B6113"/>
    <w:rsid w:val="002E131E"/>
  </w:style>
  <w:style w:type="paragraph" w:customStyle="1" w:styleId="2507F0E4650B43519E4B2524E3662020">
    <w:name w:val="2507F0E4650B43519E4B2524E3662020"/>
    <w:rsid w:val="002E131E"/>
  </w:style>
  <w:style w:type="paragraph" w:customStyle="1" w:styleId="4812F9A0079B4FB9A9FA2499A9BA89B2">
    <w:name w:val="4812F9A0079B4FB9A9FA2499A9BA89B2"/>
    <w:rsid w:val="002E131E"/>
  </w:style>
  <w:style w:type="paragraph" w:customStyle="1" w:styleId="6FFFF7EBF5F046EBB877217002D21667">
    <w:name w:val="6FFFF7EBF5F046EBB877217002D21667"/>
    <w:rsid w:val="002E131E"/>
  </w:style>
  <w:style w:type="paragraph" w:customStyle="1" w:styleId="08A0B5C4AF57479CA2DB69F32C498B29">
    <w:name w:val="08A0B5C4AF57479CA2DB69F32C498B29"/>
    <w:rsid w:val="002E131E"/>
  </w:style>
  <w:style w:type="paragraph" w:customStyle="1" w:styleId="6BB4D9C927C040698647F8C15106CA64">
    <w:name w:val="6BB4D9C927C040698647F8C15106CA64"/>
    <w:rsid w:val="002E131E"/>
  </w:style>
  <w:style w:type="paragraph" w:customStyle="1" w:styleId="63FC793F62EB4D1DBB4F7091E1A68C86">
    <w:name w:val="63FC793F62EB4D1DBB4F7091E1A68C86"/>
    <w:rsid w:val="002E131E"/>
  </w:style>
  <w:style w:type="paragraph" w:customStyle="1" w:styleId="1391EB89C31C449AB277070DED77FDA1">
    <w:name w:val="1391EB89C31C449AB277070DED77FDA1"/>
    <w:rsid w:val="002E131E"/>
  </w:style>
  <w:style w:type="paragraph" w:customStyle="1" w:styleId="A6C2C984E1E7474CA2D6D3756726CFA2">
    <w:name w:val="A6C2C984E1E7474CA2D6D3756726CFA2"/>
    <w:rsid w:val="002E131E"/>
  </w:style>
  <w:style w:type="paragraph" w:customStyle="1" w:styleId="0E08BF2DD9BB43C38E5E1E72B0050421">
    <w:name w:val="0E08BF2DD9BB43C38E5E1E72B0050421"/>
    <w:rsid w:val="002E131E"/>
  </w:style>
  <w:style w:type="paragraph" w:customStyle="1" w:styleId="31891D890C674F67A5CEFEBD9128322E">
    <w:name w:val="31891D890C674F67A5CEFEBD9128322E"/>
    <w:rsid w:val="002E131E"/>
  </w:style>
  <w:style w:type="paragraph" w:customStyle="1" w:styleId="E6D9EAD2A8564E40868200F4DC522F51">
    <w:name w:val="E6D9EAD2A8564E40868200F4DC522F51"/>
    <w:rsid w:val="002E131E"/>
  </w:style>
  <w:style w:type="paragraph" w:customStyle="1" w:styleId="683CC3AD0E77427DA4237AF7D890D42A">
    <w:name w:val="683CC3AD0E77427DA4237AF7D890D42A"/>
    <w:rsid w:val="002E131E"/>
  </w:style>
  <w:style w:type="paragraph" w:customStyle="1" w:styleId="2255D34003D1401481AD29DBB57B6D0E">
    <w:name w:val="2255D34003D1401481AD29DBB57B6D0E"/>
    <w:rsid w:val="002E131E"/>
  </w:style>
  <w:style w:type="paragraph" w:customStyle="1" w:styleId="5EBB360436B742F597C777CFFCAC8876">
    <w:name w:val="5EBB360436B742F597C777CFFCAC8876"/>
    <w:rsid w:val="002E131E"/>
  </w:style>
  <w:style w:type="paragraph" w:customStyle="1" w:styleId="0BB507AA9AA3434E86278D96185EC9F8">
    <w:name w:val="0BB507AA9AA3434E86278D96185EC9F8"/>
    <w:rsid w:val="002E131E"/>
  </w:style>
  <w:style w:type="paragraph" w:customStyle="1" w:styleId="E17AE936658540FDAE5CCF117D9E6092">
    <w:name w:val="E17AE936658540FDAE5CCF117D9E6092"/>
    <w:rsid w:val="002E131E"/>
  </w:style>
  <w:style w:type="paragraph" w:customStyle="1" w:styleId="F6C82BD9FEC3413AB84553D7C6736883">
    <w:name w:val="F6C82BD9FEC3413AB84553D7C6736883"/>
    <w:rsid w:val="002E131E"/>
  </w:style>
  <w:style w:type="paragraph" w:customStyle="1" w:styleId="15204877F42A45BAB841D2B2D629A740">
    <w:name w:val="15204877F42A45BAB841D2B2D629A740"/>
    <w:rsid w:val="002E131E"/>
  </w:style>
  <w:style w:type="paragraph" w:customStyle="1" w:styleId="D718012A130E41D596B6ECEF6E39923E">
    <w:name w:val="D718012A130E41D596B6ECEF6E39923E"/>
    <w:rsid w:val="002E131E"/>
  </w:style>
  <w:style w:type="paragraph" w:customStyle="1" w:styleId="C6EAECB96ED44FB4BF146CE20F6AF536">
    <w:name w:val="C6EAECB96ED44FB4BF146CE20F6AF536"/>
    <w:rsid w:val="002E131E"/>
  </w:style>
  <w:style w:type="paragraph" w:customStyle="1" w:styleId="C25F57419B164D828B89096A844323F0">
    <w:name w:val="C25F57419B164D828B89096A844323F0"/>
    <w:rsid w:val="002E131E"/>
  </w:style>
  <w:style w:type="paragraph" w:customStyle="1" w:styleId="346ADBC0FB1F48E4BA2F81A50480940A">
    <w:name w:val="346ADBC0FB1F48E4BA2F81A50480940A"/>
    <w:rsid w:val="002E131E"/>
  </w:style>
  <w:style w:type="paragraph" w:customStyle="1" w:styleId="1C335324030F4843A795EF3C70E97D06">
    <w:name w:val="1C335324030F4843A795EF3C70E97D06"/>
    <w:rsid w:val="002E131E"/>
  </w:style>
  <w:style w:type="paragraph" w:customStyle="1" w:styleId="58AF5D6D80BF445A88326A1DE1E44E6D">
    <w:name w:val="58AF5D6D80BF445A88326A1DE1E44E6D"/>
    <w:rsid w:val="002E131E"/>
  </w:style>
  <w:style w:type="paragraph" w:customStyle="1" w:styleId="C984A945DE19410591CC3A7CA8EF6DC1">
    <w:name w:val="C984A945DE19410591CC3A7CA8EF6DC1"/>
    <w:rsid w:val="002E131E"/>
  </w:style>
  <w:style w:type="paragraph" w:customStyle="1" w:styleId="0EA18E4A9099400AB3B6007E91AC0233">
    <w:name w:val="0EA18E4A9099400AB3B6007E91AC0233"/>
    <w:rsid w:val="002E131E"/>
  </w:style>
  <w:style w:type="paragraph" w:customStyle="1" w:styleId="2477C9C4024440DDA3652C243A93D08D">
    <w:name w:val="2477C9C4024440DDA3652C243A93D08D"/>
    <w:rsid w:val="002E131E"/>
  </w:style>
  <w:style w:type="paragraph" w:customStyle="1" w:styleId="68E59B5336EA46D3B64DF50A077236FC">
    <w:name w:val="68E59B5336EA46D3B64DF50A077236FC"/>
    <w:rsid w:val="002E131E"/>
  </w:style>
  <w:style w:type="paragraph" w:customStyle="1" w:styleId="5E8F85F1C80F4E21861B83EB4FAF07A0">
    <w:name w:val="5E8F85F1C80F4E21861B83EB4FAF07A0"/>
    <w:rsid w:val="002E131E"/>
  </w:style>
  <w:style w:type="paragraph" w:customStyle="1" w:styleId="47B7732F52C542878E083E9321B20B4F">
    <w:name w:val="47B7732F52C542878E083E9321B20B4F"/>
    <w:rsid w:val="002E131E"/>
  </w:style>
  <w:style w:type="paragraph" w:customStyle="1" w:styleId="08011F6EE2174707B4B548BC63E4C7E4">
    <w:name w:val="08011F6EE2174707B4B548BC63E4C7E4"/>
    <w:rsid w:val="002E131E"/>
  </w:style>
  <w:style w:type="paragraph" w:customStyle="1" w:styleId="F2FBF8F14AFD467B8DE8D9601FAEF166">
    <w:name w:val="F2FBF8F14AFD467B8DE8D9601FAEF166"/>
    <w:rsid w:val="002E131E"/>
  </w:style>
  <w:style w:type="paragraph" w:customStyle="1" w:styleId="E484FC0E20B14057B996D1BFB4F05AB7">
    <w:name w:val="E484FC0E20B14057B996D1BFB4F05AB7"/>
    <w:rsid w:val="002E131E"/>
  </w:style>
  <w:style w:type="paragraph" w:customStyle="1" w:styleId="DB582C2435734C479B2993AF80EE4ACE">
    <w:name w:val="DB582C2435734C479B2993AF80EE4ACE"/>
    <w:rsid w:val="002E131E"/>
  </w:style>
  <w:style w:type="paragraph" w:customStyle="1" w:styleId="21F873B48B774AEAB574B7E44A76E323">
    <w:name w:val="21F873B48B774AEAB574B7E44A76E323"/>
    <w:rsid w:val="002E131E"/>
  </w:style>
  <w:style w:type="paragraph" w:customStyle="1" w:styleId="66248381865943418D2B2EC74C2A2555">
    <w:name w:val="66248381865943418D2B2EC74C2A2555"/>
    <w:rsid w:val="002E131E"/>
  </w:style>
  <w:style w:type="paragraph" w:customStyle="1" w:styleId="F57FBD28AE994BA0B0233EFCA995753A">
    <w:name w:val="F57FBD28AE994BA0B0233EFCA995753A"/>
    <w:rsid w:val="002E131E"/>
  </w:style>
  <w:style w:type="paragraph" w:customStyle="1" w:styleId="8714FE07C1FA453A9F9659324653628C">
    <w:name w:val="8714FE07C1FA453A9F9659324653628C"/>
    <w:rsid w:val="002E131E"/>
  </w:style>
  <w:style w:type="paragraph" w:customStyle="1" w:styleId="BC0006EBAA68498D96C8AD9B3FDA8C74">
    <w:name w:val="BC0006EBAA68498D96C8AD9B3FDA8C74"/>
    <w:rsid w:val="002E131E"/>
  </w:style>
  <w:style w:type="paragraph" w:customStyle="1" w:styleId="661383FDDC20446A9C43428DED4C2E9B">
    <w:name w:val="661383FDDC20446A9C43428DED4C2E9B"/>
    <w:rsid w:val="002E131E"/>
  </w:style>
  <w:style w:type="paragraph" w:customStyle="1" w:styleId="02299340311643D0A71B4588C0C4EC8A">
    <w:name w:val="02299340311643D0A71B4588C0C4EC8A"/>
    <w:rsid w:val="002E131E"/>
  </w:style>
  <w:style w:type="paragraph" w:customStyle="1" w:styleId="D463FB56F6054FECA13DE8751C97005C">
    <w:name w:val="D463FB56F6054FECA13DE8751C97005C"/>
    <w:rsid w:val="002E131E"/>
  </w:style>
  <w:style w:type="paragraph" w:customStyle="1" w:styleId="B3CD82157687487AA7B20D271AD7E3B6">
    <w:name w:val="B3CD82157687487AA7B20D271AD7E3B6"/>
    <w:rsid w:val="002E131E"/>
  </w:style>
  <w:style w:type="paragraph" w:customStyle="1" w:styleId="919A72DF6FDF4E37AF5B84A6D867FAAD">
    <w:name w:val="919A72DF6FDF4E37AF5B84A6D867FAAD"/>
    <w:rsid w:val="002E131E"/>
  </w:style>
  <w:style w:type="paragraph" w:customStyle="1" w:styleId="6973638F8B124124AB949954D1A3C397">
    <w:name w:val="6973638F8B124124AB949954D1A3C397"/>
    <w:rsid w:val="002E131E"/>
  </w:style>
  <w:style w:type="paragraph" w:customStyle="1" w:styleId="BFC24F7029764ADE8BD93E2DA08493C7">
    <w:name w:val="BFC24F7029764ADE8BD93E2DA08493C7"/>
    <w:rsid w:val="002E131E"/>
  </w:style>
  <w:style w:type="paragraph" w:customStyle="1" w:styleId="4DE1FCB849CD44B5B46B228876B33E0C">
    <w:name w:val="4DE1FCB849CD44B5B46B228876B33E0C"/>
    <w:rsid w:val="002E131E"/>
  </w:style>
  <w:style w:type="paragraph" w:customStyle="1" w:styleId="E53812577FFB4B19A4ACA262299F432F">
    <w:name w:val="E53812577FFB4B19A4ACA262299F432F"/>
    <w:rsid w:val="002E131E"/>
  </w:style>
  <w:style w:type="paragraph" w:customStyle="1" w:styleId="3EECE47775A7464880F6E36A5601F8A8">
    <w:name w:val="3EECE47775A7464880F6E36A5601F8A8"/>
    <w:rsid w:val="002E131E"/>
  </w:style>
  <w:style w:type="paragraph" w:customStyle="1" w:styleId="8E5711EAA4154780B0909000A56E14F3">
    <w:name w:val="8E5711EAA4154780B0909000A56E14F3"/>
    <w:rsid w:val="002E131E"/>
  </w:style>
  <w:style w:type="paragraph" w:customStyle="1" w:styleId="F28C056225874E26A2B1630C0E4E9002">
    <w:name w:val="F28C056225874E26A2B1630C0E4E9002"/>
    <w:rsid w:val="002E131E"/>
  </w:style>
  <w:style w:type="paragraph" w:customStyle="1" w:styleId="B2CA28AB3F0A47C6AECC76F9F454C13A">
    <w:name w:val="B2CA28AB3F0A47C6AECC76F9F454C13A"/>
    <w:rsid w:val="002E131E"/>
  </w:style>
  <w:style w:type="paragraph" w:customStyle="1" w:styleId="5FD431737D69432AA8F722206C6AF7D6">
    <w:name w:val="5FD431737D69432AA8F722206C6AF7D6"/>
    <w:rsid w:val="002E131E"/>
  </w:style>
  <w:style w:type="paragraph" w:customStyle="1" w:styleId="A9197B997A914DDBBEC6BECAB454EFE0">
    <w:name w:val="A9197B997A914DDBBEC6BECAB454EFE0"/>
    <w:rsid w:val="002E131E"/>
  </w:style>
  <w:style w:type="paragraph" w:customStyle="1" w:styleId="D2E5825F038D48FBB4251B60DFCEEBBF">
    <w:name w:val="D2E5825F038D48FBB4251B60DFCEEBBF"/>
    <w:rsid w:val="002E131E"/>
  </w:style>
  <w:style w:type="paragraph" w:customStyle="1" w:styleId="9E28C674265C4817A76CD979E9E9372D">
    <w:name w:val="9E28C674265C4817A76CD979E9E9372D"/>
    <w:rsid w:val="002E131E"/>
  </w:style>
  <w:style w:type="paragraph" w:customStyle="1" w:styleId="98C9D795776F4AF99BFC1CF8EEBE555C">
    <w:name w:val="98C9D795776F4AF99BFC1CF8EEBE555C"/>
    <w:rsid w:val="002E131E"/>
  </w:style>
  <w:style w:type="paragraph" w:customStyle="1" w:styleId="FD29CB6B08824B47B24DE91933E0E85A">
    <w:name w:val="FD29CB6B08824B47B24DE91933E0E85A"/>
    <w:rsid w:val="002E131E"/>
  </w:style>
  <w:style w:type="paragraph" w:customStyle="1" w:styleId="A2D50EA758AE4D4C8448978F66A5C79A">
    <w:name w:val="A2D50EA758AE4D4C8448978F66A5C79A"/>
    <w:rsid w:val="002E131E"/>
  </w:style>
  <w:style w:type="paragraph" w:customStyle="1" w:styleId="23B10101B9EC44569BBB606A09B33732">
    <w:name w:val="23B10101B9EC44569BBB606A09B33732"/>
    <w:rsid w:val="002E131E"/>
  </w:style>
  <w:style w:type="paragraph" w:customStyle="1" w:styleId="10DC30D50ADB45FC973475C276D661DE">
    <w:name w:val="10DC30D50ADB45FC973475C276D661DE"/>
    <w:rsid w:val="002E131E"/>
  </w:style>
  <w:style w:type="paragraph" w:customStyle="1" w:styleId="C6F8849294864A26A6C14C664ABE03F5">
    <w:name w:val="C6F8849294864A26A6C14C664ABE03F5"/>
    <w:rsid w:val="002E131E"/>
  </w:style>
  <w:style w:type="paragraph" w:customStyle="1" w:styleId="149706B9A8C043DBB1F45533FECE4B96">
    <w:name w:val="149706B9A8C043DBB1F45533FECE4B96"/>
    <w:rsid w:val="002E131E"/>
  </w:style>
  <w:style w:type="paragraph" w:customStyle="1" w:styleId="0EFD4C03722043788D949C65BB12FB78">
    <w:name w:val="0EFD4C03722043788D949C65BB12FB78"/>
    <w:rsid w:val="002E131E"/>
  </w:style>
  <w:style w:type="paragraph" w:customStyle="1" w:styleId="51B7DED222B6497686A59B177CC6FF08">
    <w:name w:val="51B7DED222B6497686A59B177CC6FF08"/>
    <w:rsid w:val="002E131E"/>
  </w:style>
  <w:style w:type="paragraph" w:customStyle="1" w:styleId="A272E0DC385C4C3C856F2FE5AE40E903">
    <w:name w:val="A272E0DC385C4C3C856F2FE5AE40E903"/>
    <w:rsid w:val="002E131E"/>
  </w:style>
  <w:style w:type="paragraph" w:customStyle="1" w:styleId="D1C034FE8A7F44C78F41414B6FAF01DC15">
    <w:name w:val="D1C034FE8A7F44C78F41414B6FAF01DC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3">
    <w:name w:val="D041A18F464D4EB181E417E46F8F4D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3">
    <w:name w:val="C7EBE8639A9541A6B97ABE9FBDD05A2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3">
    <w:name w:val="4E49252129264B61A280AAB8A6BAE3B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3">
    <w:name w:val="DE4F0A9B13114AA4974C998EB317EB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3">
    <w:name w:val="6927F42B5098430EAF1999CE7C13CB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1">
    <w:name w:val="F57FBD28AE994BA0B0233EFCA995753A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1">
    <w:name w:val="8714FE07C1FA453A9F9659324653628C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1">
    <w:name w:val="154583F0499F4FD88EEC34BE2D76767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1">
    <w:name w:val="F27D9B00E7BA4836B9B6221BFB41BFD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1">
    <w:name w:val="BC0006EBAA68498D96C8AD9B3FDA8C7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1">
    <w:name w:val="C7A79C7E85EF4097981DBF48B88469C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1">
    <w:name w:val="5A11657BDC424CADB0C6CB51A38B611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1">
    <w:name w:val="FD29CB6B08824B47B24DE91933E0E85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1">
    <w:name w:val="4812F9A0079B4FB9A9FA2499A9BA89B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1383FDDC20446A9C43428DED4C2E9B1">
    <w:name w:val="661383FDDC20446A9C43428DED4C2E9B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CE47775A7464880F6E36A5601F8A81">
    <w:name w:val="3EECE47775A7464880F6E36A5601F8A8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1">
    <w:name w:val="08A0B5C4AF57479CA2DB69F32C498B2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1">
    <w:name w:val="A2D50EA758AE4D4C8448978F66A5C79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1">
    <w:name w:val="63FC793F62EB4D1DBB4F7091E1A68C8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299340311643D0A71B4588C0C4EC8A1">
    <w:name w:val="02299340311643D0A71B4588C0C4EC8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5711EAA4154780B0909000A56E14F31">
    <w:name w:val="8E5711EAA4154780B0909000A56E14F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1">
    <w:name w:val="A6C2C984E1E7474CA2D6D3756726CF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1">
    <w:name w:val="23B10101B9EC44569BBB606A09B337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1">
    <w:name w:val="31891D890C674F67A5CEFEBD9128322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463FB56F6054FECA13DE8751C97005C1">
    <w:name w:val="D463FB56F6054FECA13DE8751C9700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8C056225874E26A2B1630C0E4E90021">
    <w:name w:val="F28C056225874E26A2B1630C0E4E90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1">
    <w:name w:val="683CC3AD0E77427DA4237AF7D890D42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1">
    <w:name w:val="10DC30D50ADB45FC973475C276D661DE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1">
    <w:name w:val="5EBB360436B742F597C777CFFCAC887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CD82157687487AA7B20D271AD7E3B61">
    <w:name w:val="B3CD82157687487AA7B20D271AD7E3B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CA28AB3F0A47C6AECC76F9F454C13A1">
    <w:name w:val="B2CA28AB3F0A47C6AECC76F9F454C13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1">
    <w:name w:val="E17AE936658540FDAE5CCF117D9E609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1">
    <w:name w:val="C6F8849294864A26A6C14C664ABE03F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1">
    <w:name w:val="15204877F42A45BAB841D2B2D629A74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9A72DF6FDF4E37AF5B84A6D867FAAD1">
    <w:name w:val="919A72DF6FDF4E37AF5B84A6D867FAA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D431737D69432AA8F722206C6AF7D61">
    <w:name w:val="5FD431737D69432AA8F722206C6AF7D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1">
    <w:name w:val="C6EAECB96ED44FB4BF146CE20F6AF53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1">
    <w:name w:val="149706B9A8C043DBB1F45533FECE4B9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1">
    <w:name w:val="346ADBC0FB1F48E4BA2F81A50480940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3638F8B124124AB949954D1A3C3971">
    <w:name w:val="6973638F8B124124AB949954D1A3C39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9197B997A914DDBBEC6BECAB454EFE01">
    <w:name w:val="A9197B997A914DDBBEC6BECAB454EFE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1">
    <w:name w:val="58AF5D6D80BF445A88326A1DE1E44E6D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1">
    <w:name w:val="0EFD4C03722043788D949C65BB12FB7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1">
    <w:name w:val="0EA18E4A9099400AB3B6007E91AC023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C24F7029764ADE8BD93E2DA08493C71">
    <w:name w:val="BFC24F7029764ADE8BD93E2DA08493C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E5825F038D48FBB4251B60DFCEEBBF1">
    <w:name w:val="D2E5825F038D48FBB4251B60DFCEEBB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1">
    <w:name w:val="68E59B5336EA46D3B64DF50A077236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1">
    <w:name w:val="51B7DED222B6497686A59B177CC6FF0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1">
    <w:name w:val="47B7732F52C542878E083E9321B20B4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E1FCB849CD44B5B46B228876B33E0C1">
    <w:name w:val="4DE1FCB849CD44B5B46B228876B33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28C674265C4817A76CD979E9E9372D1">
    <w:name w:val="9E28C674265C4817A76CD979E9E9372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1">
    <w:name w:val="F2FBF8F14AFD467B8DE8D9601FAEF16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1">
    <w:name w:val="A272E0DC385C4C3C856F2FE5AE40E903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1">
    <w:name w:val="DB582C2435734C479B2993AF80EE4AC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3812577FFB4B19A4ACA262299F432F1">
    <w:name w:val="E53812577FFB4B19A4ACA262299F43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8C9D795776F4AF99BFC1CF8EEBE555C1">
    <w:name w:val="98C9D795776F4AF99BFC1CF8EEBE55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1">
    <w:name w:val="66248381865943418D2B2EC74C2A255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75EA157AE4E44FFAF4F4A80B6FCFA02">
    <w:name w:val="075EA157AE4E44FFAF4F4A80B6FCFA02"/>
    <w:rsid w:val="002E131E"/>
  </w:style>
  <w:style w:type="paragraph" w:customStyle="1" w:styleId="7792754E90514B729F6F8AFD16B65105">
    <w:name w:val="7792754E90514B729F6F8AFD16B65105"/>
    <w:rsid w:val="002E131E"/>
  </w:style>
  <w:style w:type="paragraph" w:customStyle="1" w:styleId="B2407D2041F14EF0A1449C543FDA9923">
    <w:name w:val="B2407D2041F14EF0A1449C543FDA9923"/>
    <w:rsid w:val="002E131E"/>
  </w:style>
  <w:style w:type="paragraph" w:customStyle="1" w:styleId="E0F9905A3E0142A9887F258A09B0DFFF">
    <w:name w:val="E0F9905A3E0142A9887F258A09B0DFFF"/>
    <w:rsid w:val="002E131E"/>
  </w:style>
  <w:style w:type="paragraph" w:customStyle="1" w:styleId="277819FC662246D68E8F09F40F2B3C32">
    <w:name w:val="277819FC662246D68E8F09F40F2B3C32"/>
    <w:rsid w:val="002E131E"/>
  </w:style>
  <w:style w:type="paragraph" w:customStyle="1" w:styleId="6C37A61BF07C442982E85CF1B59E7EDC">
    <w:name w:val="6C37A61BF07C442982E85CF1B59E7EDC"/>
    <w:rsid w:val="002E131E"/>
  </w:style>
  <w:style w:type="paragraph" w:customStyle="1" w:styleId="CE2F5DD5143044459E12D3161166B65F">
    <w:name w:val="CE2F5DD5143044459E12D3161166B65F"/>
    <w:rsid w:val="002E131E"/>
  </w:style>
  <w:style w:type="paragraph" w:customStyle="1" w:styleId="3FD1E472E5F94C2BA8AD3B65737B6589">
    <w:name w:val="3FD1E472E5F94C2BA8AD3B65737B6589"/>
    <w:rsid w:val="002E131E"/>
  </w:style>
  <w:style w:type="paragraph" w:customStyle="1" w:styleId="C73F01D0B1E64960B86160AE7293E2C6">
    <w:name w:val="C73F01D0B1E64960B86160AE7293E2C6"/>
    <w:rsid w:val="002E131E"/>
  </w:style>
  <w:style w:type="paragraph" w:customStyle="1" w:styleId="F35B014A1D584D2EA3FEBFA967EDF4DC">
    <w:name w:val="F35B014A1D584D2EA3FEBFA967EDF4DC"/>
    <w:rsid w:val="002E131E"/>
  </w:style>
  <w:style w:type="paragraph" w:customStyle="1" w:styleId="52E3B0B2A4A544C5B9D9EDEDADEBBE0C">
    <w:name w:val="52E3B0B2A4A544C5B9D9EDEDADEBBE0C"/>
    <w:rsid w:val="002E131E"/>
  </w:style>
  <w:style w:type="paragraph" w:customStyle="1" w:styleId="234D2C79193048B6982498E7D67B50F2">
    <w:name w:val="234D2C79193048B6982498E7D67B50F2"/>
    <w:rsid w:val="002E131E"/>
  </w:style>
  <w:style w:type="paragraph" w:customStyle="1" w:styleId="C93456CD9CFB4E21B8ED46B024495310">
    <w:name w:val="C93456CD9CFB4E21B8ED46B024495310"/>
    <w:rsid w:val="002E131E"/>
  </w:style>
  <w:style w:type="paragraph" w:customStyle="1" w:styleId="ACDC8CBA63A447A686F0BC88C132D720">
    <w:name w:val="ACDC8CBA63A447A686F0BC88C132D720"/>
    <w:rsid w:val="002E131E"/>
  </w:style>
  <w:style w:type="paragraph" w:customStyle="1" w:styleId="25C32EEE2943416B9C6333DCDD390792">
    <w:name w:val="25C32EEE2943416B9C6333DCDD390792"/>
    <w:rsid w:val="002E131E"/>
  </w:style>
  <w:style w:type="paragraph" w:customStyle="1" w:styleId="0E5ECE50D158491F84993A201AA55F09">
    <w:name w:val="0E5ECE50D158491F84993A201AA55F09"/>
    <w:rsid w:val="002E131E"/>
  </w:style>
  <w:style w:type="paragraph" w:customStyle="1" w:styleId="3E45FD11F7D34A6092FD1D74FBC25A84">
    <w:name w:val="3E45FD11F7D34A6092FD1D74FBC25A84"/>
    <w:rsid w:val="002E131E"/>
  </w:style>
  <w:style w:type="paragraph" w:customStyle="1" w:styleId="8F00470CFE9D47279E71FF0D0DAF9B3D">
    <w:name w:val="8F00470CFE9D47279E71FF0D0DAF9B3D"/>
    <w:rsid w:val="002E131E"/>
  </w:style>
  <w:style w:type="paragraph" w:customStyle="1" w:styleId="D1C034FE8A7F44C78F41414B6FAF01DC16">
    <w:name w:val="D1C034FE8A7F44C78F41414B6FAF01DC16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4">
    <w:name w:val="D041A18F464D4EB181E417E46F8F4DF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4">
    <w:name w:val="C7EBE8639A9541A6B97ABE9FBDD05A2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4">
    <w:name w:val="4E49252129264B61A280AAB8A6BAE3B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4">
    <w:name w:val="DE4F0A9B13114AA4974C998EB317EB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4">
    <w:name w:val="6927F42B5098430EAF1999CE7C13CB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2">
    <w:name w:val="F57FBD28AE994BA0B0233EFCA995753A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2">
    <w:name w:val="8714FE07C1FA453A9F9659324653628C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2">
    <w:name w:val="154583F0499F4FD88EEC34BE2D76767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2">
    <w:name w:val="F27D9B00E7BA4836B9B6221BFB41BFD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2">
    <w:name w:val="BC0006EBAA68498D96C8AD9B3FDA8C7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2">
    <w:name w:val="C7A79C7E85EF4097981DBF48B88469C1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2">
    <w:name w:val="5A11657BDC424CADB0C6CB51A38B611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2">
    <w:name w:val="FD29CB6B08824B47B24DE91933E0E85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2">
    <w:name w:val="4812F9A0079B4FB9A9FA2499A9BA89B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1">
    <w:name w:val="075EA157AE4E44FFAF4F4A80B6FCFA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1">
    <w:name w:val="F35B014A1D584D2EA3FEBFA967EDF4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2">
    <w:name w:val="08A0B5C4AF57479CA2DB69F32C498B2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2">
    <w:name w:val="A2D50EA758AE4D4C8448978F66A5C79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2">
    <w:name w:val="63FC793F62EB4D1DBB4F7091E1A68C8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1">
    <w:name w:val="7792754E90514B729F6F8AFD16B6510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1">
    <w:name w:val="52E3B0B2A4A544C5B9D9EDEDADEBB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2">
    <w:name w:val="A6C2C984E1E7474CA2D6D3756726CF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2">
    <w:name w:val="23B10101B9EC44569BBB606A09B3373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2">
    <w:name w:val="31891D890C674F67A5CEFEBD9128322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1">
    <w:name w:val="B2407D2041F14EF0A1449C543FDA992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1">
    <w:name w:val="234D2C79193048B6982498E7D67B50F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2">
    <w:name w:val="683CC3AD0E77427DA4237AF7D890D42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2">
    <w:name w:val="10DC30D50ADB45FC973475C276D661DE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2">
    <w:name w:val="5EBB360436B742F597C777CFFCAC887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1">
    <w:name w:val="E0F9905A3E0142A9887F258A09B0DFF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1">
    <w:name w:val="C93456CD9CFB4E21B8ED46B02449531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2">
    <w:name w:val="E17AE936658540FDAE5CCF117D9E609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2">
    <w:name w:val="C6F8849294864A26A6C14C664ABE03F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2">
    <w:name w:val="15204877F42A45BAB841D2B2D629A74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1">
    <w:name w:val="277819FC662246D68E8F09F40F2B3C3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1">
    <w:name w:val="ACDC8CBA63A447A686F0BC88C132D72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2">
    <w:name w:val="C6EAECB96ED44FB4BF146CE20F6AF53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2">
    <w:name w:val="149706B9A8C043DBB1F45533FECE4B9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2">
    <w:name w:val="346ADBC0FB1F48E4BA2F81A50480940A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1">
    <w:name w:val="6C37A61BF07C442982E85CF1B59E7E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1">
    <w:name w:val="25C32EEE2943416B9C6333DCDD39079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2">
    <w:name w:val="58AF5D6D80BF445A88326A1DE1E44E6D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2">
    <w:name w:val="0EFD4C03722043788D949C65BB12FB7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2">
    <w:name w:val="0EA18E4A9099400AB3B6007E91AC023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1">
    <w:name w:val="CE2F5DD5143044459E12D3161166B65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1">
    <w:name w:val="0E5ECE50D158491F84993A201AA55F0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2">
    <w:name w:val="68E59B5336EA46D3B64DF50A077236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2">
    <w:name w:val="51B7DED222B6497686A59B177CC6FF0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2">
    <w:name w:val="47B7732F52C542878E083E9321B20B4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1">
    <w:name w:val="3FD1E472E5F94C2BA8AD3B65737B658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1">
    <w:name w:val="3E45FD11F7D34A6092FD1D74FBC25A8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2">
    <w:name w:val="F2FBF8F14AFD467B8DE8D9601FAEF16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2">
    <w:name w:val="A272E0DC385C4C3C856F2FE5AE40E903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2">
    <w:name w:val="DB582C2435734C479B2993AF80EE4AC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1">
    <w:name w:val="C73F01D0B1E64960B86160AE7293E2C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1">
    <w:name w:val="8F00470CFE9D47279E71FF0D0DAF9B3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2">
    <w:name w:val="66248381865943418D2B2EC74C2A255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">
    <w:name w:val="4853E570A09C4A68B23718A4D8A422D7"/>
    <w:rsid w:val="002E131E"/>
  </w:style>
  <w:style w:type="paragraph" w:customStyle="1" w:styleId="46430E7D3CA545379A2B448381FD61D1">
    <w:name w:val="46430E7D3CA545379A2B448381FD61D1"/>
    <w:rsid w:val="002E131E"/>
  </w:style>
  <w:style w:type="paragraph" w:customStyle="1" w:styleId="D20E7665DABB447E8DBD9967AC8E6D0D">
    <w:name w:val="D20E7665DABB447E8DBD9967AC8E6D0D"/>
    <w:rsid w:val="002E131E"/>
  </w:style>
  <w:style w:type="paragraph" w:customStyle="1" w:styleId="1C6D429222FA4F999641EAA62884D0A4">
    <w:name w:val="1C6D429222FA4F999641EAA62884D0A4"/>
    <w:rsid w:val="002E131E"/>
  </w:style>
  <w:style w:type="paragraph" w:customStyle="1" w:styleId="5448FABBFB1B45A88BADA5C91279C8C5">
    <w:name w:val="5448FABBFB1B45A88BADA5C91279C8C5"/>
    <w:rsid w:val="002E131E"/>
  </w:style>
  <w:style w:type="paragraph" w:customStyle="1" w:styleId="F9098803B06C4030AAA2589A1C54EC2F">
    <w:name w:val="F9098803B06C4030AAA2589A1C54EC2F"/>
    <w:rsid w:val="002E131E"/>
  </w:style>
  <w:style w:type="paragraph" w:customStyle="1" w:styleId="3FC6F84387634543A631BCB6E7DBC8FA">
    <w:name w:val="3FC6F84387634543A631BCB6E7DBC8FA"/>
    <w:rsid w:val="002E131E"/>
  </w:style>
  <w:style w:type="paragraph" w:customStyle="1" w:styleId="AACBBEE12E0043B391371FA2FBD9F22C">
    <w:name w:val="AACBBEE12E0043B391371FA2FBD9F22C"/>
    <w:rsid w:val="002E131E"/>
  </w:style>
  <w:style w:type="paragraph" w:customStyle="1" w:styleId="45A4BD7D6843413E874DC2FA2A256121">
    <w:name w:val="45A4BD7D6843413E874DC2FA2A256121"/>
    <w:rsid w:val="002E131E"/>
  </w:style>
  <w:style w:type="paragraph" w:customStyle="1" w:styleId="D1C034FE8A7F44C78F41414B6FAF01DC17">
    <w:name w:val="D1C034FE8A7F44C78F41414B6FAF01DC17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5">
    <w:name w:val="D041A18F464D4EB181E417E46F8F4DF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5">
    <w:name w:val="C7EBE8639A9541A6B97ABE9FBDD05A2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5">
    <w:name w:val="4E49252129264B61A280AAB8A6BAE3B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5">
    <w:name w:val="DE4F0A9B13114AA4974C998EB317EB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5">
    <w:name w:val="6927F42B5098430EAF1999CE7C13CB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3">
    <w:name w:val="F57FBD28AE994BA0B0233EFCA995753A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3">
    <w:name w:val="8714FE07C1FA453A9F9659324653628C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3">
    <w:name w:val="154583F0499F4FD88EEC34BE2D76767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3">
    <w:name w:val="F27D9B00E7BA4836B9B6221BFB41BF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3">
    <w:name w:val="BC0006EBAA68498D96C8AD9B3FDA8C7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3">
    <w:name w:val="C7A79C7E85EF4097981DBF48B88469C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3">
    <w:name w:val="5A11657BDC424CADB0C6CB51A38B611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3">
    <w:name w:val="FD29CB6B08824B47B24DE91933E0E85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1">
    <w:name w:val="4853E570A09C4A68B23718A4D8A422D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2">
    <w:name w:val="075EA157AE4E44FFAF4F4A80B6FCFA0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2">
    <w:name w:val="F35B014A1D584D2EA3FEBFA967EDF4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3">
    <w:name w:val="08A0B5C4AF57479CA2DB69F32C498B2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3">
    <w:name w:val="A2D50EA758AE4D4C8448978F66A5C79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1">
    <w:name w:val="46430E7D3CA545379A2B448381FD61D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2">
    <w:name w:val="7792754E90514B729F6F8AFD16B65105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2">
    <w:name w:val="52E3B0B2A4A544C5B9D9EDEDADEBBE0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3">
    <w:name w:val="A6C2C984E1E7474CA2D6D3756726CF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3">
    <w:name w:val="23B10101B9EC44569BBB606A09B3373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1">
    <w:name w:val="D20E7665DABB447E8DBD9967AC8E6D0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2">
    <w:name w:val="B2407D2041F14EF0A1449C543FDA992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2">
    <w:name w:val="234D2C79193048B6982498E7D67B50F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3">
    <w:name w:val="683CC3AD0E77427DA4237AF7D890D42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3">
    <w:name w:val="10DC30D50ADB45FC973475C276D661DE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1">
    <w:name w:val="1C6D429222FA4F999641EAA62884D0A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2">
    <w:name w:val="E0F9905A3E0142A9887F258A09B0DFF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2">
    <w:name w:val="C93456CD9CFB4E21B8ED46B02449531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3">
    <w:name w:val="E17AE936658540FDAE5CCF117D9E609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3">
    <w:name w:val="C6F8849294864A26A6C14C664ABE03F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1">
    <w:name w:val="5448FABBFB1B45A88BADA5C91279C8C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2">
    <w:name w:val="277819FC662246D68E8F09F40F2B3C3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2">
    <w:name w:val="ACDC8CBA63A447A686F0BC88C132D72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3">
    <w:name w:val="C6EAECB96ED44FB4BF146CE20F6AF53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3">
    <w:name w:val="149706B9A8C043DBB1F45533FECE4B9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1">
    <w:name w:val="F9098803B06C4030AAA2589A1C54EC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2">
    <w:name w:val="6C37A61BF07C442982E85CF1B59E7E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2">
    <w:name w:val="25C32EEE2943416B9C6333DCDD39079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3">
    <w:name w:val="58AF5D6D80BF445A88326A1DE1E44E6D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3">
    <w:name w:val="0EFD4C03722043788D949C65BB12FB7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1">
    <w:name w:val="3FC6F84387634543A631BCB6E7DBC8F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2">
    <w:name w:val="CE2F5DD5143044459E12D3161166B65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2">
    <w:name w:val="0E5ECE50D158491F84993A201AA55F0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3">
    <w:name w:val="68E59B5336EA46D3B64DF50A077236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3">
    <w:name w:val="51B7DED222B6497686A59B177CC6FF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CBBEE12E0043B391371FA2FBD9F22C1">
    <w:name w:val="AACBBEE12E0043B391371FA2FBD9F22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2">
    <w:name w:val="3FD1E472E5F94C2BA8AD3B65737B658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2">
    <w:name w:val="3E45FD11F7D34A6092FD1D74FBC25A8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3">
    <w:name w:val="F2FBF8F14AFD467B8DE8D9601FAEF16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3">
    <w:name w:val="A272E0DC385C4C3C856F2FE5AE40E903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A4BD7D6843413E874DC2FA2A2561211">
    <w:name w:val="45A4BD7D6843413E874DC2FA2A25612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2">
    <w:name w:val="C73F01D0B1E64960B86160AE7293E2C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2">
    <w:name w:val="8F00470CFE9D47279E71FF0D0DAF9B3D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3">
    <w:name w:val="66248381865943418D2B2EC74C2A255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874CF864F694F2CB672C4E3EEA74035">
    <w:name w:val="6874CF864F694F2CB672C4E3EEA74035"/>
    <w:rsid w:val="00FC411E"/>
  </w:style>
  <w:style w:type="paragraph" w:customStyle="1" w:styleId="B6E757DA53E6442EA8CEF96003B3BA94">
    <w:name w:val="B6E757DA53E6442EA8CEF96003B3BA94"/>
    <w:rsid w:val="00FC411E"/>
  </w:style>
  <w:style w:type="paragraph" w:customStyle="1" w:styleId="34F8643181604C28B760EFD0996FA106">
    <w:name w:val="34F8643181604C28B760EFD0996FA106"/>
    <w:rsid w:val="00FC411E"/>
  </w:style>
  <w:style w:type="paragraph" w:customStyle="1" w:styleId="83986367ADA341F4AE9B5306CBDF091D">
    <w:name w:val="83986367ADA341F4AE9B5306CBDF091D"/>
    <w:rsid w:val="00FC411E"/>
  </w:style>
  <w:style w:type="paragraph" w:customStyle="1" w:styleId="F92C9ADA0A1E4983B932BE6778C0E4C6">
    <w:name w:val="F92C9ADA0A1E4983B932BE6778C0E4C6"/>
    <w:rsid w:val="00FC411E"/>
  </w:style>
  <w:style w:type="paragraph" w:customStyle="1" w:styleId="2A9659E8E69542A5BCD028D599C2C800">
    <w:name w:val="2A9659E8E69542A5BCD028D599C2C800"/>
    <w:rsid w:val="00FC411E"/>
  </w:style>
  <w:style w:type="paragraph" w:customStyle="1" w:styleId="C2678ACD1996467CAE037EF3D1DF0673">
    <w:name w:val="C2678ACD1996467CAE037EF3D1DF0673"/>
    <w:rsid w:val="00FC411E"/>
  </w:style>
  <w:style w:type="paragraph" w:customStyle="1" w:styleId="A052D0FBAB4F4CEFB9C0D78FA91053F6">
    <w:name w:val="A052D0FBAB4F4CEFB9C0D78FA91053F6"/>
    <w:rsid w:val="00FC411E"/>
  </w:style>
  <w:style w:type="paragraph" w:customStyle="1" w:styleId="00B6B02C98EF4106BD371D88A7A0C7E3">
    <w:name w:val="00B6B02C98EF4106BD371D88A7A0C7E3"/>
    <w:rsid w:val="00FC411E"/>
  </w:style>
  <w:style w:type="paragraph" w:customStyle="1" w:styleId="3AAD79E2A4B646F19C47135A99AC6BCF">
    <w:name w:val="3AAD79E2A4B646F19C47135A99AC6BCF"/>
    <w:rsid w:val="00FC411E"/>
  </w:style>
  <w:style w:type="paragraph" w:customStyle="1" w:styleId="0CAC0F4C2FFD4906B2AF30528BF10DA6">
    <w:name w:val="0CAC0F4C2FFD4906B2AF30528BF10DA6"/>
    <w:rsid w:val="00FC411E"/>
  </w:style>
  <w:style w:type="paragraph" w:customStyle="1" w:styleId="190B97D895AD453C84479DFBC6CD71DB">
    <w:name w:val="190B97D895AD453C84479DFBC6CD71DB"/>
    <w:rsid w:val="00FC411E"/>
  </w:style>
  <w:style w:type="paragraph" w:customStyle="1" w:styleId="892353EDEADD4D329A418FDAB0ACE1E0">
    <w:name w:val="892353EDEADD4D329A418FDAB0ACE1E0"/>
    <w:rsid w:val="00FC411E"/>
  </w:style>
  <w:style w:type="paragraph" w:customStyle="1" w:styleId="7830DFC392A64843A5A9462DFE50A67D">
    <w:name w:val="7830DFC392A64843A5A9462DFE50A67D"/>
    <w:rsid w:val="00FC411E"/>
  </w:style>
  <w:style w:type="paragraph" w:customStyle="1" w:styleId="2776D91B68704020AE51351A67E235AD">
    <w:name w:val="2776D91B68704020AE51351A67E235AD"/>
    <w:rsid w:val="00FC411E"/>
  </w:style>
  <w:style w:type="paragraph" w:customStyle="1" w:styleId="0475202AC59E455E90E95133548A9D1C">
    <w:name w:val="0475202AC59E455E90E95133548A9D1C"/>
    <w:rsid w:val="00FC411E"/>
  </w:style>
  <w:style w:type="paragraph" w:customStyle="1" w:styleId="64308A5937C941B0978188C383B450FB">
    <w:name w:val="64308A5937C941B0978188C383B450FB"/>
    <w:rsid w:val="00FC411E"/>
  </w:style>
  <w:style w:type="paragraph" w:customStyle="1" w:styleId="29280F1AA7B34D6D9DDD3D3807CA6A2A">
    <w:name w:val="29280F1AA7B34D6D9DDD3D3807CA6A2A"/>
    <w:rsid w:val="00FC411E"/>
  </w:style>
  <w:style w:type="paragraph" w:customStyle="1" w:styleId="E62C491E96D04A8FAA3958B18B40E20A">
    <w:name w:val="E62C491E96D04A8FAA3958B18B40E20A"/>
    <w:rsid w:val="00FC411E"/>
  </w:style>
  <w:style w:type="paragraph" w:customStyle="1" w:styleId="BD7B0B84B4C144EEAB46182D341593D2">
    <w:name w:val="BD7B0B84B4C144EEAB46182D341593D2"/>
    <w:rsid w:val="00FC411E"/>
  </w:style>
  <w:style w:type="paragraph" w:customStyle="1" w:styleId="C2D0526C95A54523898198CEA9BE62B4">
    <w:name w:val="C2D0526C95A54523898198CEA9BE62B4"/>
    <w:rsid w:val="00FC411E"/>
  </w:style>
  <w:style w:type="paragraph" w:customStyle="1" w:styleId="6C0D820245374451A8CC5B413C7D8B63">
    <w:name w:val="6C0D820245374451A8CC5B413C7D8B63"/>
    <w:rsid w:val="00FC411E"/>
  </w:style>
  <w:style w:type="paragraph" w:customStyle="1" w:styleId="16C92C539D134150AE6004B2CA4AC0A0">
    <w:name w:val="16C92C539D134150AE6004B2CA4AC0A0"/>
    <w:rsid w:val="00FC411E"/>
  </w:style>
  <w:style w:type="paragraph" w:customStyle="1" w:styleId="73DE9343E9A24BDDA548626716503375">
    <w:name w:val="73DE9343E9A24BDDA548626716503375"/>
    <w:rsid w:val="00FC411E"/>
  </w:style>
  <w:style w:type="paragraph" w:customStyle="1" w:styleId="BE40FC72A44449CB956303B3B1E4E769">
    <w:name w:val="BE40FC72A44449CB956303B3B1E4E769"/>
    <w:rsid w:val="00FC411E"/>
  </w:style>
  <w:style w:type="paragraph" w:customStyle="1" w:styleId="D721942E8929437FB89AAB0E29D70D2F">
    <w:name w:val="D721942E8929437FB89AAB0E29D70D2F"/>
    <w:rsid w:val="00FC411E"/>
  </w:style>
  <w:style w:type="paragraph" w:customStyle="1" w:styleId="F724DA3CAA294F178ACE28FB3A92000A">
    <w:name w:val="F724DA3CAA294F178ACE28FB3A92000A"/>
    <w:rsid w:val="00FC411E"/>
  </w:style>
  <w:style w:type="paragraph" w:customStyle="1" w:styleId="79F051C7FB374AB1A69FD641F99F1DA5">
    <w:name w:val="79F051C7FB374AB1A69FD641F99F1DA5"/>
    <w:rsid w:val="00FC411E"/>
  </w:style>
  <w:style w:type="paragraph" w:customStyle="1" w:styleId="4997BEBF0A7849608C0AE96509287A6E">
    <w:name w:val="4997BEBF0A7849608C0AE96509287A6E"/>
    <w:rsid w:val="00FC411E"/>
  </w:style>
  <w:style w:type="paragraph" w:customStyle="1" w:styleId="5A05C1BA94C3490AAAE637FB7F93B425">
    <w:name w:val="5A05C1BA94C3490AAAE637FB7F93B425"/>
    <w:rsid w:val="00FC411E"/>
  </w:style>
  <w:style w:type="paragraph" w:customStyle="1" w:styleId="7F1A0F0CC9B74F71B97BF867F3FEB239">
    <w:name w:val="7F1A0F0CC9B74F71B97BF867F3FEB239"/>
    <w:rsid w:val="00FC411E"/>
  </w:style>
  <w:style w:type="paragraph" w:customStyle="1" w:styleId="31AB9F38EA9E4CB4B56FD7714F5D29A3">
    <w:name w:val="31AB9F38EA9E4CB4B56FD7714F5D29A3"/>
    <w:rsid w:val="00FC411E"/>
  </w:style>
  <w:style w:type="paragraph" w:customStyle="1" w:styleId="DECAB198572E4C5980DB8CE4D3E32C01">
    <w:name w:val="DECAB198572E4C5980DB8CE4D3E32C01"/>
    <w:rsid w:val="00FC411E"/>
  </w:style>
  <w:style w:type="paragraph" w:customStyle="1" w:styleId="BEF8E8FF145840B49FD32AEE75D4C439">
    <w:name w:val="BEF8E8FF145840B49FD32AEE75D4C439"/>
    <w:rsid w:val="00FC411E"/>
  </w:style>
  <w:style w:type="paragraph" w:customStyle="1" w:styleId="BFB124DF1C8748E68BE12A29839D094E">
    <w:name w:val="BFB124DF1C8748E68BE12A29839D094E"/>
    <w:rsid w:val="00FC411E"/>
  </w:style>
  <w:style w:type="paragraph" w:customStyle="1" w:styleId="7FB8DECFDCDB4A19A45BC860B055C18F">
    <w:name w:val="7FB8DECFDCDB4A19A45BC860B055C18F"/>
    <w:rsid w:val="00FC411E"/>
  </w:style>
  <w:style w:type="paragraph" w:customStyle="1" w:styleId="4704A68EB91844D3AFF4FE6A09046D9F">
    <w:name w:val="4704A68EB91844D3AFF4FE6A09046D9F"/>
    <w:rsid w:val="00FC411E"/>
  </w:style>
  <w:style w:type="paragraph" w:customStyle="1" w:styleId="80713500B7994458BB35617931E8AC87">
    <w:name w:val="80713500B7994458BB35617931E8AC87"/>
    <w:rsid w:val="00FC411E"/>
  </w:style>
  <w:style w:type="paragraph" w:customStyle="1" w:styleId="631E96C1259149F398FCD8D9F2A6EBF8">
    <w:name w:val="631E96C1259149F398FCD8D9F2A6EBF8"/>
    <w:rsid w:val="00FC411E"/>
  </w:style>
  <w:style w:type="paragraph" w:customStyle="1" w:styleId="E0D38C54EB6944ADB1D6B249ADC2FCDA">
    <w:name w:val="E0D38C54EB6944ADB1D6B249ADC2FCDA"/>
    <w:rsid w:val="00FC411E"/>
  </w:style>
  <w:style w:type="paragraph" w:customStyle="1" w:styleId="CA4ACD0702DA48E487B2FD70174BCDE6">
    <w:name w:val="CA4ACD0702DA48E487B2FD70174BCDE6"/>
    <w:rsid w:val="00FC411E"/>
  </w:style>
  <w:style w:type="paragraph" w:customStyle="1" w:styleId="4DABE9DF77864F3B8AE0B8078122F508">
    <w:name w:val="4DABE9DF77864F3B8AE0B8078122F508"/>
    <w:rsid w:val="00FC411E"/>
  </w:style>
  <w:style w:type="paragraph" w:customStyle="1" w:styleId="D51678420F31457A99E28D2D5B74BBDE">
    <w:name w:val="D51678420F31457A99E28D2D5B74BBDE"/>
    <w:rsid w:val="00FC411E"/>
  </w:style>
  <w:style w:type="paragraph" w:customStyle="1" w:styleId="4A926A38A2A84A2F912D55829BE52271">
    <w:name w:val="4A926A38A2A84A2F912D55829BE52271"/>
    <w:rsid w:val="00FC411E"/>
  </w:style>
  <w:style w:type="paragraph" w:customStyle="1" w:styleId="EDF03ADD29914EE2B14C17E45837A056">
    <w:name w:val="EDF03ADD29914EE2B14C17E45837A056"/>
    <w:rsid w:val="00FC411E"/>
  </w:style>
  <w:style w:type="paragraph" w:customStyle="1" w:styleId="23CD30910B2448BD91DD35BA4619AB10">
    <w:name w:val="23CD30910B2448BD91DD35BA4619AB10"/>
    <w:rsid w:val="00FC411E"/>
  </w:style>
  <w:style w:type="paragraph" w:customStyle="1" w:styleId="A4A5195679774738A8B81665E8238EF3">
    <w:name w:val="A4A5195679774738A8B81665E8238EF3"/>
    <w:rsid w:val="00FC411E"/>
  </w:style>
  <w:style w:type="paragraph" w:customStyle="1" w:styleId="D84113EA9A3C46C6A232209E15FB49B6">
    <w:name w:val="D84113EA9A3C46C6A232209E15FB49B6"/>
    <w:rsid w:val="00FC411E"/>
  </w:style>
  <w:style w:type="paragraph" w:customStyle="1" w:styleId="F65D2CFAD050403E8E689A6D3C4730AB">
    <w:name w:val="F65D2CFAD050403E8E689A6D3C4730AB"/>
    <w:rsid w:val="00FC411E"/>
  </w:style>
  <w:style w:type="paragraph" w:customStyle="1" w:styleId="4AFD1681AFDE40B39F7FDBD6DF0FC6D5">
    <w:name w:val="4AFD1681AFDE40B39F7FDBD6DF0FC6D5"/>
    <w:rsid w:val="00FC411E"/>
  </w:style>
  <w:style w:type="paragraph" w:customStyle="1" w:styleId="3AFE4D7D49F54686B55724884AF76FC8">
    <w:name w:val="3AFE4D7D49F54686B55724884AF76FC8"/>
    <w:rsid w:val="00FC411E"/>
  </w:style>
  <w:style w:type="paragraph" w:customStyle="1" w:styleId="A17C82FC59884893A55F696D85601CE6">
    <w:name w:val="A17C82FC59884893A55F696D85601CE6"/>
    <w:rsid w:val="00FC411E"/>
  </w:style>
  <w:style w:type="paragraph" w:customStyle="1" w:styleId="D4E79CE5A7E143A7885B99AA07E5BEB1">
    <w:name w:val="D4E79CE5A7E143A7885B99AA07E5BEB1"/>
    <w:rsid w:val="00FC411E"/>
  </w:style>
  <w:style w:type="paragraph" w:customStyle="1" w:styleId="66B8F6595CB14716B253F2F5F4DFA2CE">
    <w:name w:val="66B8F6595CB14716B253F2F5F4DFA2CE"/>
    <w:rsid w:val="00FC411E"/>
  </w:style>
  <w:style w:type="paragraph" w:customStyle="1" w:styleId="6F89D0175EA5458A99F51AD1624CA33A">
    <w:name w:val="6F89D0175EA5458A99F51AD1624CA33A"/>
    <w:rsid w:val="00FC411E"/>
  </w:style>
  <w:style w:type="paragraph" w:customStyle="1" w:styleId="FFCCE1950B114E839CD9CD8ECDCCE996">
    <w:name w:val="FFCCE1950B114E839CD9CD8ECDCCE996"/>
    <w:rsid w:val="00FC411E"/>
  </w:style>
  <w:style w:type="paragraph" w:customStyle="1" w:styleId="C1424B5F133B4DFF8A9DC4398B5B5B74">
    <w:name w:val="C1424B5F133B4DFF8A9DC4398B5B5B74"/>
    <w:rsid w:val="00FC411E"/>
  </w:style>
  <w:style w:type="paragraph" w:customStyle="1" w:styleId="26578C9A9027493DBB258A9410741D84">
    <w:name w:val="26578C9A9027493DBB258A9410741D84"/>
    <w:rsid w:val="00FC411E"/>
  </w:style>
  <w:style w:type="paragraph" w:customStyle="1" w:styleId="24CAF3B54002417FAF1C8338DE066E97">
    <w:name w:val="24CAF3B54002417FAF1C8338DE066E97"/>
    <w:rsid w:val="00FC411E"/>
  </w:style>
  <w:style w:type="paragraph" w:customStyle="1" w:styleId="10B53CC863944B0E861CA48B1537A259">
    <w:name w:val="10B53CC863944B0E861CA48B1537A259"/>
    <w:rsid w:val="00FC411E"/>
  </w:style>
  <w:style w:type="paragraph" w:customStyle="1" w:styleId="9BB8CF89ABF542D7AB3166DF0697F1AC">
    <w:name w:val="9BB8CF89ABF542D7AB3166DF0697F1AC"/>
    <w:rsid w:val="00FC411E"/>
  </w:style>
  <w:style w:type="paragraph" w:customStyle="1" w:styleId="26B81A2AE8184DE28C5394BB327132AC">
    <w:name w:val="26B81A2AE8184DE28C5394BB327132AC"/>
    <w:rsid w:val="00FC411E"/>
  </w:style>
  <w:style w:type="paragraph" w:customStyle="1" w:styleId="851731DE31E5416CA5A303ED30D08923">
    <w:name w:val="851731DE31E5416CA5A303ED30D08923"/>
    <w:rsid w:val="00FC411E"/>
  </w:style>
  <w:style w:type="paragraph" w:customStyle="1" w:styleId="7C49C6E72131493EB0237F680A99AC5F">
    <w:name w:val="7C49C6E72131493EB0237F680A99AC5F"/>
    <w:rsid w:val="00FC411E"/>
  </w:style>
  <w:style w:type="paragraph" w:customStyle="1" w:styleId="B456DC9A108242048E9FE4F5D4362BD4">
    <w:name w:val="B456DC9A108242048E9FE4F5D4362BD4"/>
    <w:rsid w:val="00FC411E"/>
  </w:style>
  <w:style w:type="paragraph" w:customStyle="1" w:styleId="6D90ED4F3AA7455DA395260FA4470FBB">
    <w:name w:val="6D90ED4F3AA7455DA395260FA4470FBB"/>
    <w:rsid w:val="00FC411E"/>
  </w:style>
  <w:style w:type="paragraph" w:customStyle="1" w:styleId="15206485370945C5976F33E1235F8BCE">
    <w:name w:val="15206485370945C5976F33E1235F8BCE"/>
    <w:rsid w:val="00FC411E"/>
  </w:style>
  <w:style w:type="paragraph" w:customStyle="1" w:styleId="95DAD5866E96481093EFF74AB6680FF6">
    <w:name w:val="95DAD5866E96481093EFF74AB6680FF6"/>
    <w:rsid w:val="00FC411E"/>
  </w:style>
  <w:style w:type="paragraph" w:customStyle="1" w:styleId="851EEC5FA6394F2EA35A65F177281C1E">
    <w:name w:val="851EEC5FA6394F2EA35A65F177281C1E"/>
    <w:rsid w:val="00FC411E"/>
  </w:style>
  <w:style w:type="paragraph" w:customStyle="1" w:styleId="ACE1EF5A36284E8C9C42CAF7261BEB6F">
    <w:name w:val="ACE1EF5A36284E8C9C42CAF7261BEB6F"/>
    <w:rsid w:val="00FC411E"/>
  </w:style>
  <w:style w:type="paragraph" w:customStyle="1" w:styleId="9D1C8CD1C08F444E9613301F198D87A9">
    <w:name w:val="9D1C8CD1C08F444E9613301F198D87A9"/>
    <w:rsid w:val="00FC411E"/>
  </w:style>
  <w:style w:type="paragraph" w:customStyle="1" w:styleId="90C44D2DC0A448619A3FCE6DBC496E5E">
    <w:name w:val="90C44D2DC0A448619A3FCE6DBC496E5E"/>
    <w:rsid w:val="00FC411E"/>
  </w:style>
  <w:style w:type="paragraph" w:customStyle="1" w:styleId="143F7BEC48EA44B6B53EEF1322825F94">
    <w:name w:val="143F7BEC48EA44B6B53EEF1322825F94"/>
    <w:rsid w:val="00FC411E"/>
  </w:style>
  <w:style w:type="paragraph" w:customStyle="1" w:styleId="801FEE1DA970428DAC7F4DECBEF01BA4">
    <w:name w:val="801FEE1DA970428DAC7F4DECBEF01BA4"/>
    <w:rsid w:val="00FC411E"/>
  </w:style>
  <w:style w:type="paragraph" w:customStyle="1" w:styleId="350D6E4034114457B96F6A380D912F80">
    <w:name w:val="350D6E4034114457B96F6A380D912F80"/>
    <w:rsid w:val="00FC411E"/>
  </w:style>
  <w:style w:type="paragraph" w:customStyle="1" w:styleId="4D0E205F455D4DDFA239E5AE3190DE8D">
    <w:name w:val="4D0E205F455D4DDFA239E5AE3190DE8D"/>
    <w:rsid w:val="00FC411E"/>
  </w:style>
  <w:style w:type="paragraph" w:customStyle="1" w:styleId="750F288DAE414E51A987CB2B213BFB05">
    <w:name w:val="750F288DAE414E51A987CB2B213BFB05"/>
    <w:rsid w:val="00FC411E"/>
  </w:style>
  <w:style w:type="paragraph" w:customStyle="1" w:styleId="BF803490302D4BC49832196CC87B3209">
    <w:name w:val="BF803490302D4BC49832196CC87B3209"/>
    <w:rsid w:val="00FC411E"/>
  </w:style>
  <w:style w:type="paragraph" w:customStyle="1" w:styleId="633D8FCB573A4B9FAE3188EAD76B6B28">
    <w:name w:val="633D8FCB573A4B9FAE3188EAD76B6B28"/>
    <w:rsid w:val="00FC411E"/>
  </w:style>
  <w:style w:type="paragraph" w:customStyle="1" w:styleId="1892FD41FF554A239F190D296444DB3C">
    <w:name w:val="1892FD41FF554A239F190D296444DB3C"/>
    <w:rsid w:val="00FC411E"/>
  </w:style>
  <w:style w:type="paragraph" w:customStyle="1" w:styleId="C8252A6295574517B31F0887ADB0CDE1">
    <w:name w:val="C8252A6295574517B31F0887ADB0CDE1"/>
    <w:rsid w:val="00FC411E"/>
  </w:style>
  <w:style w:type="paragraph" w:customStyle="1" w:styleId="D9FD17D3D47048B0B6FC898E47464312">
    <w:name w:val="D9FD17D3D47048B0B6FC898E47464312"/>
    <w:rsid w:val="00FC411E"/>
  </w:style>
  <w:style w:type="paragraph" w:customStyle="1" w:styleId="B7BD3445A5EF4DE0B70A37D39022941A">
    <w:name w:val="B7BD3445A5EF4DE0B70A37D39022941A"/>
    <w:rsid w:val="00FC411E"/>
  </w:style>
  <w:style w:type="paragraph" w:customStyle="1" w:styleId="7CDD32649EBD47C4B8F1AF6CB4B0B96D">
    <w:name w:val="7CDD32649EBD47C4B8F1AF6CB4B0B96D"/>
    <w:rsid w:val="00FC411E"/>
  </w:style>
  <w:style w:type="paragraph" w:customStyle="1" w:styleId="891AA652668240F090AEB4E7CA5B2951">
    <w:name w:val="891AA652668240F090AEB4E7CA5B2951"/>
    <w:rsid w:val="00FC411E"/>
  </w:style>
  <w:style w:type="paragraph" w:customStyle="1" w:styleId="F2001EA45BFE4B8F80CEE721DC0DBB9A">
    <w:name w:val="F2001EA45BFE4B8F80CEE721DC0DBB9A"/>
    <w:rsid w:val="00FC411E"/>
  </w:style>
  <w:style w:type="paragraph" w:customStyle="1" w:styleId="F59EE99345EC43808BE55017CE2F9542">
    <w:name w:val="F59EE99345EC43808BE55017CE2F9542"/>
    <w:rsid w:val="00FC411E"/>
  </w:style>
  <w:style w:type="paragraph" w:customStyle="1" w:styleId="611B908B324149409B324FEE655BC8FB">
    <w:name w:val="611B908B324149409B324FEE655BC8FB"/>
    <w:rsid w:val="00FC411E"/>
  </w:style>
  <w:style w:type="paragraph" w:customStyle="1" w:styleId="B213D5B6EC0448498C42FD4998DD0A69">
    <w:name w:val="B213D5B6EC0448498C42FD4998DD0A69"/>
    <w:rsid w:val="00FC411E"/>
  </w:style>
  <w:style w:type="paragraph" w:customStyle="1" w:styleId="6C0B70F383F9427680628DCD8B2ED737">
    <w:name w:val="6C0B70F383F9427680628DCD8B2ED737"/>
    <w:rsid w:val="00FC411E"/>
  </w:style>
  <w:style w:type="paragraph" w:customStyle="1" w:styleId="CE11D7CF01F64CD1ACE7A2569DC65BE4">
    <w:name w:val="CE11D7CF01F64CD1ACE7A2569DC65BE4"/>
    <w:rsid w:val="00FC411E"/>
  </w:style>
  <w:style w:type="paragraph" w:customStyle="1" w:styleId="79580299D6354122882DEBF1489FEED0">
    <w:name w:val="79580299D6354122882DEBF1489FEED0"/>
    <w:rsid w:val="00FC411E"/>
  </w:style>
  <w:style w:type="paragraph" w:customStyle="1" w:styleId="96227942D804478681B21FA30BBBD4AE">
    <w:name w:val="96227942D804478681B21FA30BBBD4AE"/>
    <w:rsid w:val="00FC411E"/>
  </w:style>
  <w:style w:type="paragraph" w:customStyle="1" w:styleId="436B2237E19745D2BEB14B53D6E6F322">
    <w:name w:val="436B2237E19745D2BEB14B53D6E6F322"/>
    <w:rsid w:val="00FC411E"/>
  </w:style>
  <w:style w:type="paragraph" w:customStyle="1" w:styleId="0441150D883D478CA5B7FCA036641041">
    <w:name w:val="0441150D883D478CA5B7FCA036641041"/>
    <w:rsid w:val="00FC411E"/>
  </w:style>
  <w:style w:type="paragraph" w:customStyle="1" w:styleId="51C3F18F85AA4BF5BB40A03E903FEE8C">
    <w:name w:val="51C3F18F85AA4BF5BB40A03E903FEE8C"/>
    <w:rsid w:val="00FC411E"/>
  </w:style>
  <w:style w:type="paragraph" w:customStyle="1" w:styleId="C6353649C4E94486A6ADA38290405B43">
    <w:name w:val="C6353649C4E94486A6ADA38290405B43"/>
    <w:rsid w:val="00FC411E"/>
  </w:style>
  <w:style w:type="paragraph" w:customStyle="1" w:styleId="9A3F9F24F93243E5A854E22F6E0E69AE">
    <w:name w:val="9A3F9F24F93243E5A854E22F6E0E69AE"/>
    <w:rsid w:val="00FC411E"/>
  </w:style>
  <w:style w:type="paragraph" w:customStyle="1" w:styleId="7160187F62A943AE9C3EAC97C6B968C1">
    <w:name w:val="7160187F62A943AE9C3EAC97C6B968C1"/>
    <w:rsid w:val="00FC411E"/>
  </w:style>
  <w:style w:type="paragraph" w:customStyle="1" w:styleId="56AFC203120749B0B3B373824FB5009B">
    <w:name w:val="56AFC203120749B0B3B373824FB5009B"/>
    <w:rsid w:val="00FC411E"/>
  </w:style>
  <w:style w:type="paragraph" w:customStyle="1" w:styleId="5F27E11DF57841CC9416A07C028E725F">
    <w:name w:val="5F27E11DF57841CC9416A07C028E725F"/>
    <w:rsid w:val="00FC411E"/>
  </w:style>
  <w:style w:type="paragraph" w:customStyle="1" w:styleId="BE8DA57D01FD499FB3C9EB6A3F1D38A5">
    <w:name w:val="BE8DA57D01FD499FB3C9EB6A3F1D38A5"/>
    <w:rsid w:val="00FC411E"/>
  </w:style>
  <w:style w:type="paragraph" w:customStyle="1" w:styleId="E1782FDA46DA427E857945DAE552EC89">
    <w:name w:val="E1782FDA46DA427E857945DAE552EC89"/>
    <w:rsid w:val="00FC411E"/>
  </w:style>
  <w:style w:type="paragraph" w:customStyle="1" w:styleId="9C17B31C805641BEB3EC82C987714C3F">
    <w:name w:val="9C17B31C805641BEB3EC82C987714C3F"/>
    <w:rsid w:val="00FC411E"/>
  </w:style>
  <w:style w:type="paragraph" w:customStyle="1" w:styleId="91F6494B82294088B0A89A4AE8CBDDBC">
    <w:name w:val="91F6494B82294088B0A89A4AE8CBDDBC"/>
    <w:rsid w:val="00FC411E"/>
  </w:style>
  <w:style w:type="paragraph" w:customStyle="1" w:styleId="E9CC663026964295B1AE7B4E32E5445C">
    <w:name w:val="E9CC663026964295B1AE7B4E32E5445C"/>
    <w:rsid w:val="00FC411E"/>
  </w:style>
  <w:style w:type="paragraph" w:customStyle="1" w:styleId="22832B4853C4482E973DCC9B8DF15AD8">
    <w:name w:val="22832B4853C4482E973DCC9B8DF15AD8"/>
    <w:rsid w:val="00FC411E"/>
  </w:style>
  <w:style w:type="paragraph" w:customStyle="1" w:styleId="A811F4BEF2CA461490CDC1CBA92231DD">
    <w:name w:val="A811F4BEF2CA461490CDC1CBA92231DD"/>
    <w:rsid w:val="00FC411E"/>
  </w:style>
  <w:style w:type="paragraph" w:customStyle="1" w:styleId="D3A6F50140EC41AB915E51570EFAEC69">
    <w:name w:val="D3A6F50140EC41AB915E51570EFAEC69"/>
    <w:rsid w:val="00FC411E"/>
  </w:style>
  <w:style w:type="paragraph" w:customStyle="1" w:styleId="D1C034FE8A7F44C78F41414B6FAF01DC18">
    <w:name w:val="D1C034FE8A7F44C78F41414B6FAF01DC18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6">
    <w:name w:val="D041A18F464D4EB181E417E46F8F4DFC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6">
    <w:name w:val="C7EBE8639A9541A6B97ABE9FBDD05A21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6">
    <w:name w:val="4E49252129264B61A280AAB8A6BAE3BB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6">
    <w:name w:val="DE4F0A9B13114AA4974C998EB317EBE9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6">
    <w:name w:val="6927F42B5098430EAF1999CE7C13CB42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B6B02C98EF4106BD371D88A7A0C7E31">
    <w:name w:val="00B6B02C98EF4106BD371D88A7A0C7E31"/>
    <w:rsid w:val="00FC41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1424B5F133B4DFF8A9DC4398B5B5B741">
    <w:name w:val="C1424B5F133B4DFF8A9DC4398B5B5B74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6578C9A9027493DBB258A9410741D841">
    <w:name w:val="26578C9A9027493DBB258A9410741D84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CAF3B54002417FAF1C8338DE066E971">
    <w:name w:val="24CAF3B54002417FAF1C8338DE066E97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50F288DAE414E51A987CB2B213BFB051">
    <w:name w:val="750F288DAE414E51A987CB2B213BFB05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803490302D4BC49832196CC87B32091">
    <w:name w:val="BF803490302D4BC49832196CC87B3209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B8CF89ABF542D7AB3166DF0697F1AC1">
    <w:name w:val="9BB8CF89ABF542D7AB3166DF0697F1A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B81A2AE8184DE28C5394BB327132AC1">
    <w:name w:val="26B81A2AE8184DE28C5394BB327132AC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51731DE31E5416CA5A303ED30D089231">
    <w:name w:val="851731DE31E5416CA5A303ED30D08923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49C6E72131493EB0237F680A99AC5F1">
    <w:name w:val="7C49C6E72131493EB0237F680A99AC5F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3D8FCB573A4B9FAE3188EAD76B6B281">
    <w:name w:val="633D8FCB573A4B9FAE3188EAD76B6B28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D17D3D47048B0B6FC898E474643121">
    <w:name w:val="D9FD17D3D47048B0B6FC898E47464312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D90ED4F3AA7455DA395260FA4470FBB1">
    <w:name w:val="6D90ED4F3AA7455DA395260FA4470FBB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206485370945C5976F33E1235F8BCE1">
    <w:name w:val="15206485370945C5976F33E1235F8BCE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5DAD5866E96481093EFF74AB6680FF61">
    <w:name w:val="95DAD5866E96481093EFF74AB6680FF6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51EEC5FA6394F2EA35A65F177281C1E1">
    <w:name w:val="851EEC5FA6394F2EA35A65F177281C1E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892FD41FF554A239F190D296444DB3C1">
    <w:name w:val="1892FD41FF554A239F190D296444DB3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7BD3445A5EF4DE0B70A37D39022941A1">
    <w:name w:val="B7BD3445A5EF4DE0B70A37D39022941A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D1C8CD1C08F444E9613301F198D87A91">
    <w:name w:val="9D1C8CD1C08F444E9613301F198D87A9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0C44D2DC0A448619A3FCE6DBC496E5E1">
    <w:name w:val="90C44D2DC0A448619A3FCE6DBC496E5E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3F7BEC48EA44B6B53EEF1322825F941">
    <w:name w:val="143F7BEC48EA44B6B53EEF1322825F94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01FEE1DA970428DAC7F4DECBEF01BA41">
    <w:name w:val="801FEE1DA970428DAC7F4DECBEF01BA4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252A6295574517B31F0887ADB0CDE11">
    <w:name w:val="C8252A6295574517B31F0887ADB0CDE1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DD32649EBD47C4B8F1AF6CB4B0B96D1">
    <w:name w:val="7CDD32649EBD47C4B8F1AF6CB4B0B96D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0E205F455D4DDFA239E5AE3190DE8D1">
    <w:name w:val="4D0E205F455D4DDFA239E5AE3190DE8D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3A6F50140EC41AB915E51570EFAEC691">
    <w:name w:val="D3A6F50140EC41AB915E51570EFAEC691"/>
    <w:rsid w:val="00FC41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91AA652668240F090AEB4E7CA5B29511">
    <w:name w:val="891AA652668240F090AEB4E7CA5B2951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001EA45BFE4B8F80CEE721DC0DBB9A1">
    <w:name w:val="F2001EA45BFE4B8F80CEE721DC0DBB9A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9EE99345EC43808BE55017CE2F95421">
    <w:name w:val="F59EE99345EC43808BE55017CE2F9542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1B908B324149409B324FEE655BC8FB1">
    <w:name w:val="611B908B324149409B324FEE655BC8FB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13D5B6EC0448498C42FD4998DD0A691">
    <w:name w:val="B213D5B6EC0448498C42FD4998DD0A69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0B70F383F9427680628DCD8B2ED7371">
    <w:name w:val="6C0B70F383F9427680628DCD8B2ED737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11D7CF01F64CD1ACE7A2569DC65BE41">
    <w:name w:val="CE11D7CF01F64CD1ACE7A2569DC65BE4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9580299D6354122882DEBF1489FEED01">
    <w:name w:val="79580299D6354122882DEBF1489FEED0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227942D804478681B21FA30BBBD4AE1">
    <w:name w:val="96227942D804478681B21FA30BBBD4AE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6B2237E19745D2BEB14B53D6E6F3221">
    <w:name w:val="436B2237E19745D2BEB14B53D6E6F322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41150D883D478CA5B7FCA0366410411">
    <w:name w:val="0441150D883D478CA5B7FCA036641041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C3F18F85AA4BF5BB40A03E903FEE8C1">
    <w:name w:val="51C3F18F85AA4BF5BB40A03E903FEE8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353649C4E94486A6ADA38290405B431">
    <w:name w:val="C6353649C4E94486A6ADA38290405B43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A3F9F24F93243E5A854E22F6E0E69AE1">
    <w:name w:val="9A3F9F24F93243E5A854E22F6E0E69AE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60187F62A943AE9C3EAC97C6B968C11">
    <w:name w:val="7160187F62A943AE9C3EAC97C6B968C1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FC203120749B0B3B373824FB5009B1">
    <w:name w:val="56AFC203120749B0B3B373824FB5009B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27E11DF57841CC9416A07C028E725F1">
    <w:name w:val="5F27E11DF57841CC9416A07C028E725F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8DA57D01FD499FB3C9EB6A3F1D38A51">
    <w:name w:val="BE8DA57D01FD499FB3C9EB6A3F1D38A5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82FDA46DA427E857945DAE552EC891">
    <w:name w:val="E1782FDA46DA427E857945DAE552EC89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C17B31C805641BEB3EC82C987714C3F1">
    <w:name w:val="9C17B31C805641BEB3EC82C987714C3F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F6494B82294088B0A89A4AE8CBDDBC1">
    <w:name w:val="91F6494B82294088B0A89A4AE8CBDDB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9CC663026964295B1AE7B4E32E5445C1">
    <w:name w:val="E9CC663026964295B1AE7B4E32E5445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2832B4853C4482E973DCC9B8DF15AD81">
    <w:name w:val="22832B4853C4482E973DCC9B8DF15AD8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11F4BEF2CA461490CDC1CBA92231DD1">
    <w:name w:val="A811F4BEF2CA461490CDC1CBA92231DD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02D58EB3AA744A49A03CD75B917717F">
    <w:name w:val="102D58EB3AA744A49A03CD75B917717F"/>
    <w:rsid w:val="00090A72"/>
  </w:style>
  <w:style w:type="paragraph" w:customStyle="1" w:styleId="88337DEF1C974839A2925BD29D48BE83">
    <w:name w:val="88337DEF1C974839A2925BD29D48BE83"/>
    <w:rsid w:val="00090A72"/>
  </w:style>
  <w:style w:type="paragraph" w:customStyle="1" w:styleId="7E3275DA36E54B36AB078DF7C0E6DE2A">
    <w:name w:val="7E3275DA36E54B36AB078DF7C0E6DE2A"/>
    <w:rsid w:val="00090A72"/>
  </w:style>
  <w:style w:type="paragraph" w:customStyle="1" w:styleId="D1C034FE8A7F44C78F41414B6FAF01DC19">
    <w:name w:val="D1C034FE8A7F44C78F41414B6FAF01DC19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7">
    <w:name w:val="D041A18F464D4EB181E417E46F8F4DFC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7">
    <w:name w:val="C7EBE8639A9541A6B97ABE9FBDD05A21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7">
    <w:name w:val="4E49252129264B61A280AAB8A6BAE3BB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7">
    <w:name w:val="DE4F0A9B13114AA4974C998EB317EBE9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7">
    <w:name w:val="6927F42B5098430EAF1999CE7C13CB42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B6B02C98EF4106BD371D88A7A0C7E32">
    <w:name w:val="00B6B02C98EF4106BD371D88A7A0C7E32"/>
    <w:rsid w:val="00090A7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1424B5F133B4DFF8A9DC4398B5B5B742">
    <w:name w:val="C1424B5F133B4DFF8A9DC4398B5B5B74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6578C9A9027493DBB258A9410741D842">
    <w:name w:val="26578C9A9027493DBB258A9410741D84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CAF3B54002417FAF1C8338DE066E972">
    <w:name w:val="24CAF3B54002417FAF1C8338DE066E97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50F288DAE414E51A987CB2B213BFB052">
    <w:name w:val="750F288DAE414E51A987CB2B213BFB05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803490302D4BC49832196CC87B32092">
    <w:name w:val="BF803490302D4BC49832196CC87B3209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B8CF89ABF542D7AB3166DF0697F1AC2">
    <w:name w:val="9BB8CF89ABF542D7AB3166DF0697F1A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B81A2AE8184DE28C5394BB327132AC2">
    <w:name w:val="26B81A2AE8184DE28C5394BB327132AC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51731DE31E5416CA5A303ED30D089232">
    <w:name w:val="851731DE31E5416CA5A303ED30D08923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49C6E72131493EB0237F680A99AC5F2">
    <w:name w:val="7C49C6E72131493EB0237F680A99AC5F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3D8FCB573A4B9FAE3188EAD76B6B282">
    <w:name w:val="633D8FCB573A4B9FAE3188EAD76B6B28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D17D3D47048B0B6FC898E474643122">
    <w:name w:val="D9FD17D3D47048B0B6FC898E47464312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02D58EB3AA744A49A03CD75B917717F1">
    <w:name w:val="102D58EB3AA744A49A03CD75B917717F1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206485370945C5976F33E1235F8BCE2">
    <w:name w:val="15206485370945C5976F33E1235F8BCE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5DAD5866E96481093EFF74AB6680FF62">
    <w:name w:val="95DAD5866E96481093EFF74AB6680FF6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51EEC5FA6394F2EA35A65F177281C1E2">
    <w:name w:val="851EEC5FA6394F2EA35A65F177281C1E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892FD41FF554A239F190D296444DB3C2">
    <w:name w:val="1892FD41FF554A239F190D296444DB3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7BD3445A5EF4DE0B70A37D39022941A2">
    <w:name w:val="B7BD3445A5EF4DE0B70A37D39022941A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337DEF1C974839A2925BD29D48BE831">
    <w:name w:val="88337DEF1C974839A2925BD29D48BE831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0C44D2DC0A448619A3FCE6DBC496E5E2">
    <w:name w:val="90C44D2DC0A448619A3FCE6DBC496E5E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3F7BEC48EA44B6B53EEF1322825F942">
    <w:name w:val="143F7BEC48EA44B6B53EEF1322825F94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01FEE1DA970428DAC7F4DECBEF01BA42">
    <w:name w:val="801FEE1DA970428DAC7F4DECBEF01BA4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252A6295574517B31F0887ADB0CDE12">
    <w:name w:val="C8252A6295574517B31F0887ADB0CDE1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DD32649EBD47C4B8F1AF6CB4B0B96D2">
    <w:name w:val="7CDD32649EBD47C4B8F1AF6CB4B0B96D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E3275DA36E54B36AB078DF7C0E6DE2A1">
    <w:name w:val="7E3275DA36E54B36AB078DF7C0E6DE2A1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3A6F50140EC41AB915E51570EFAEC692">
    <w:name w:val="D3A6F50140EC41AB915E51570EFAEC692"/>
    <w:rsid w:val="00090A7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91AA652668240F090AEB4E7CA5B29512">
    <w:name w:val="891AA652668240F090AEB4E7CA5B2951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001EA45BFE4B8F80CEE721DC0DBB9A2">
    <w:name w:val="F2001EA45BFE4B8F80CEE721DC0DBB9A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9EE99345EC43808BE55017CE2F95422">
    <w:name w:val="F59EE99345EC43808BE55017CE2F9542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1B908B324149409B324FEE655BC8FB2">
    <w:name w:val="611B908B324149409B324FEE655BC8FB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13D5B6EC0448498C42FD4998DD0A692">
    <w:name w:val="B213D5B6EC0448498C42FD4998DD0A69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0B70F383F9427680628DCD8B2ED7372">
    <w:name w:val="6C0B70F383F9427680628DCD8B2ED737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11D7CF01F64CD1ACE7A2569DC65BE42">
    <w:name w:val="CE11D7CF01F64CD1ACE7A2569DC65BE4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9580299D6354122882DEBF1489FEED02">
    <w:name w:val="79580299D6354122882DEBF1489FEED0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227942D804478681B21FA30BBBD4AE2">
    <w:name w:val="96227942D804478681B21FA30BBBD4AE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6B2237E19745D2BEB14B53D6E6F3222">
    <w:name w:val="436B2237E19745D2BEB14B53D6E6F322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41150D883D478CA5B7FCA0366410412">
    <w:name w:val="0441150D883D478CA5B7FCA036641041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C3F18F85AA4BF5BB40A03E903FEE8C2">
    <w:name w:val="51C3F18F85AA4BF5BB40A03E903FEE8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353649C4E94486A6ADA38290405B432">
    <w:name w:val="C6353649C4E94486A6ADA38290405B43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A3F9F24F93243E5A854E22F6E0E69AE2">
    <w:name w:val="9A3F9F24F93243E5A854E22F6E0E69AE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60187F62A943AE9C3EAC97C6B968C12">
    <w:name w:val="7160187F62A943AE9C3EAC97C6B968C1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FC203120749B0B3B373824FB5009B2">
    <w:name w:val="56AFC203120749B0B3B373824FB5009B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27E11DF57841CC9416A07C028E725F2">
    <w:name w:val="5F27E11DF57841CC9416A07C028E725F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8DA57D01FD499FB3C9EB6A3F1D38A52">
    <w:name w:val="BE8DA57D01FD499FB3C9EB6A3F1D38A5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82FDA46DA427E857945DAE552EC892">
    <w:name w:val="E1782FDA46DA427E857945DAE552EC89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C17B31C805641BEB3EC82C987714C3F2">
    <w:name w:val="9C17B31C805641BEB3EC82C987714C3F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F6494B82294088B0A89A4AE8CBDDBC2">
    <w:name w:val="91F6494B82294088B0A89A4AE8CBDDB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9CC663026964295B1AE7B4E32E5445C2">
    <w:name w:val="E9CC663026964295B1AE7B4E32E5445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2832B4853C4482E973DCC9B8DF15AD82">
    <w:name w:val="22832B4853C4482E973DCC9B8DF15AD8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11F4BEF2CA461490CDC1CBA92231DD2">
    <w:name w:val="A811F4BEF2CA461490CDC1CBA92231DD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16D8F69D3A4CFD97B8D08F438FB69A">
    <w:name w:val="B316D8F69D3A4CFD97B8D08F438FB69A"/>
    <w:rsid w:val="00090A72"/>
  </w:style>
  <w:style w:type="paragraph" w:customStyle="1" w:styleId="FB2E15D76A254D0DAD3E8268AC941E38">
    <w:name w:val="FB2E15D76A254D0DAD3E8268AC941E38"/>
    <w:rsid w:val="00090A72"/>
  </w:style>
  <w:style w:type="paragraph" w:customStyle="1" w:styleId="CEBA2855E616401D8427DB371725DDFA">
    <w:name w:val="CEBA2855E616401D8427DB371725DDFA"/>
    <w:rsid w:val="00090A72"/>
  </w:style>
  <w:style w:type="paragraph" w:customStyle="1" w:styleId="D95E7A9177EF441FA61DBE1F25A22076">
    <w:name w:val="D95E7A9177EF441FA61DBE1F25A22076"/>
    <w:rsid w:val="00090A72"/>
  </w:style>
  <w:style w:type="paragraph" w:customStyle="1" w:styleId="95CEB6E104324846A7C4CD461C0B6B6B">
    <w:name w:val="95CEB6E104324846A7C4CD461C0B6B6B"/>
    <w:rsid w:val="00090A72"/>
  </w:style>
  <w:style w:type="paragraph" w:customStyle="1" w:styleId="5B9D9DE95BBF46F3892BADF626AF6FF9">
    <w:name w:val="5B9D9DE95BBF46F3892BADF626AF6FF9"/>
    <w:rsid w:val="00090A72"/>
  </w:style>
  <w:style w:type="paragraph" w:customStyle="1" w:styleId="E3A4A9EC9E354E91A9F324D6B6622A69">
    <w:name w:val="E3A4A9EC9E354E91A9F324D6B6622A69"/>
    <w:rsid w:val="00090A72"/>
  </w:style>
  <w:style w:type="paragraph" w:customStyle="1" w:styleId="2EAB30474DC74093ACC6954AE042FEBC">
    <w:name w:val="2EAB30474DC74093ACC6954AE042FEBC"/>
    <w:rsid w:val="00090A72"/>
  </w:style>
  <w:style w:type="paragraph" w:customStyle="1" w:styleId="FC441ADE1275433EB85A15DCDE0ED106">
    <w:name w:val="FC441ADE1275433EB85A15DCDE0ED106"/>
    <w:rsid w:val="00090A72"/>
  </w:style>
  <w:style w:type="paragraph" w:customStyle="1" w:styleId="9E5ED932D7F24F64A7D63DDD0F025B22">
    <w:name w:val="9E5ED932D7F24F64A7D63DDD0F025B22"/>
    <w:rsid w:val="00090A72"/>
  </w:style>
  <w:style w:type="paragraph" w:customStyle="1" w:styleId="2431910ECEF842A582F10EFE6D0184FA">
    <w:name w:val="2431910ECEF842A582F10EFE6D0184FA"/>
    <w:rsid w:val="00090A72"/>
  </w:style>
  <w:style w:type="paragraph" w:customStyle="1" w:styleId="A9438F25A13A414E95EC5C424A575F23">
    <w:name w:val="A9438F25A13A414E95EC5C424A575F23"/>
    <w:rsid w:val="00090A72"/>
  </w:style>
  <w:style w:type="paragraph" w:customStyle="1" w:styleId="5DBF72E51B2A47108129D12B6E3A7668">
    <w:name w:val="5DBF72E51B2A47108129D12B6E3A7668"/>
    <w:rsid w:val="00836E94"/>
  </w:style>
  <w:style w:type="paragraph" w:customStyle="1" w:styleId="6C25C0C58BBC43649CDE33A02470FCF0">
    <w:name w:val="6C25C0C58BBC43649CDE33A02470FCF0"/>
    <w:rsid w:val="00836E94"/>
  </w:style>
  <w:style w:type="paragraph" w:customStyle="1" w:styleId="38324107AD6B4EB6AFEEF2952BF6CFB3">
    <w:name w:val="38324107AD6B4EB6AFEEF2952BF6CFB3"/>
    <w:rsid w:val="00836E94"/>
  </w:style>
  <w:style w:type="paragraph" w:customStyle="1" w:styleId="48DF6478614140AB876EDDEB383518D4">
    <w:name w:val="48DF6478614140AB876EDDEB383518D4"/>
    <w:rsid w:val="00836E94"/>
  </w:style>
  <w:style w:type="paragraph" w:customStyle="1" w:styleId="1A3E4780475440F5B7600469D591BEFD">
    <w:name w:val="1A3E4780475440F5B7600469D591BEFD"/>
    <w:rsid w:val="00836E94"/>
  </w:style>
  <w:style w:type="paragraph" w:customStyle="1" w:styleId="73ECEC12A4F24580AF989C723B6EB533">
    <w:name w:val="73ECEC12A4F24580AF989C723B6EB533"/>
    <w:rsid w:val="00836E94"/>
  </w:style>
  <w:style w:type="paragraph" w:customStyle="1" w:styleId="639E2AF0706046868AD898873E862088">
    <w:name w:val="639E2AF0706046868AD898873E862088"/>
    <w:rsid w:val="00836E94"/>
  </w:style>
  <w:style w:type="paragraph" w:customStyle="1" w:styleId="7B107CFE8A044D9C9AFFAFB0689665EA">
    <w:name w:val="7B107CFE8A044D9C9AFFAFB0689665EA"/>
    <w:rsid w:val="00836E94"/>
  </w:style>
  <w:style w:type="paragraph" w:customStyle="1" w:styleId="3B9C70CA90354C71BF585128F80B86E8">
    <w:name w:val="3B9C70CA90354C71BF585128F80B86E8"/>
    <w:rsid w:val="00836E94"/>
  </w:style>
  <w:style w:type="paragraph" w:customStyle="1" w:styleId="D1C034FE8A7F44C78F41414B6FAF01DC20">
    <w:name w:val="D1C034FE8A7F44C78F41414B6FAF01DC20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8">
    <w:name w:val="D041A18F464D4EB181E417E46F8F4DFC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8">
    <w:name w:val="C7EBE8639A9541A6B97ABE9FBDD05A21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8">
    <w:name w:val="4E49252129264B61A280AAB8A6BAE3BB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8">
    <w:name w:val="DE4F0A9B13114AA4974C998EB317EBE9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8">
    <w:name w:val="6927F42B5098430EAF1999CE7C13CB42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B6B02C98EF4106BD371D88A7A0C7E33">
    <w:name w:val="00B6B02C98EF4106BD371D88A7A0C7E33"/>
    <w:rsid w:val="00455AB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1424B5F133B4DFF8A9DC4398B5B5B743">
    <w:name w:val="C1424B5F133B4DFF8A9DC4398B5B5B74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6578C9A9027493DBB258A9410741D843">
    <w:name w:val="26578C9A9027493DBB258A9410741D84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CAF3B54002417FAF1C8338DE066E973">
    <w:name w:val="24CAF3B54002417FAF1C8338DE066E97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50F288DAE414E51A987CB2B213BFB053">
    <w:name w:val="750F288DAE414E51A987CB2B213BFB05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803490302D4BC49832196CC87B32093">
    <w:name w:val="BF803490302D4BC49832196CC87B3209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3E4780475440F5B7600469D591BEFD1">
    <w:name w:val="1A3E4780475440F5B7600469D591BEFD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B81A2AE8184DE28C5394BB327132AC3">
    <w:name w:val="26B81A2AE8184DE28C5394BB327132AC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51731DE31E5416CA5A303ED30D089233">
    <w:name w:val="851731DE31E5416CA5A303ED30D08923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49C6E72131493EB0237F680A99AC5F3">
    <w:name w:val="7C49C6E72131493EB0237F680A99AC5F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3D8FCB573A4B9FAE3188EAD76B6B283">
    <w:name w:val="633D8FCB573A4B9FAE3188EAD76B6B28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D17D3D47048B0B6FC898E474643123">
    <w:name w:val="D9FD17D3D47048B0B6FC898E47464312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3ECEC12A4F24580AF989C723B6EB5331">
    <w:name w:val="73ECEC12A4F24580AF989C723B6EB533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206485370945C5976F33E1235F8BCE3">
    <w:name w:val="15206485370945C5976F33E1235F8BCE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5DAD5866E96481093EFF74AB6680FF63">
    <w:name w:val="95DAD5866E96481093EFF74AB6680FF6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51EEC5FA6394F2EA35A65F177281C1E3">
    <w:name w:val="851EEC5FA6394F2EA35A65F177281C1E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892FD41FF554A239F190D296444DB3C3">
    <w:name w:val="1892FD41FF554A239F190D296444DB3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7BD3445A5EF4DE0B70A37D39022941A3">
    <w:name w:val="B7BD3445A5EF4DE0B70A37D39022941A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9E2AF0706046868AD898873E8620881">
    <w:name w:val="639E2AF0706046868AD898873E862088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0C44D2DC0A448619A3FCE6DBC496E5E3">
    <w:name w:val="90C44D2DC0A448619A3FCE6DBC496E5E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3F7BEC48EA44B6B53EEF1322825F943">
    <w:name w:val="143F7BEC48EA44B6B53EEF1322825F94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01FEE1DA970428DAC7F4DECBEF01BA43">
    <w:name w:val="801FEE1DA970428DAC7F4DECBEF01BA4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252A6295574517B31F0887ADB0CDE13">
    <w:name w:val="C8252A6295574517B31F0887ADB0CDE1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DD32649EBD47C4B8F1AF6CB4B0B96D3">
    <w:name w:val="7CDD32649EBD47C4B8F1AF6CB4B0B96D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B107CFE8A044D9C9AFFAFB0689665EA1">
    <w:name w:val="7B107CFE8A044D9C9AFFAFB0689665EA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16D8F69D3A4CFD97B8D08F438FB69A1">
    <w:name w:val="B316D8F69D3A4CFD97B8D08F438FB69A1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BA2855E616401D8427DB371725DDFA1">
    <w:name w:val="CEBA2855E616401D8427DB371725DDFA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5CEB6E104324846A7C4CD461C0B6B6B1">
    <w:name w:val="95CEB6E104324846A7C4CD461C0B6B6B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A4A9EC9E354E91A9F324D6B6622A691">
    <w:name w:val="E3A4A9EC9E354E91A9F324D6B6622A69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C441ADE1275433EB85A15DCDE0ED1061">
    <w:name w:val="FC441ADE1275433EB85A15DCDE0ED106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C70CA90354C71BF585128F80B86E81">
    <w:name w:val="3B9C70CA90354C71BF585128F80B86E8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3A6F50140EC41AB915E51570EFAEC693">
    <w:name w:val="D3A6F50140EC41AB915E51570EFAEC693"/>
    <w:rsid w:val="00455AB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91AA652668240F090AEB4E7CA5B29513">
    <w:name w:val="891AA652668240F090AEB4E7CA5B2951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001EA45BFE4B8F80CEE721DC0DBB9A3">
    <w:name w:val="F2001EA45BFE4B8F80CEE721DC0DBB9A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9EE99345EC43808BE55017CE2F95423">
    <w:name w:val="F59EE99345EC43808BE55017CE2F9542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1B908B324149409B324FEE655BC8FB3">
    <w:name w:val="611B908B324149409B324FEE655BC8FB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13D5B6EC0448498C42FD4998DD0A693">
    <w:name w:val="B213D5B6EC0448498C42FD4998DD0A69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0B70F383F9427680628DCD8B2ED7373">
    <w:name w:val="6C0B70F383F9427680628DCD8B2ED737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11D7CF01F64CD1ACE7A2569DC65BE43">
    <w:name w:val="CE11D7CF01F64CD1ACE7A2569DC65BE4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9580299D6354122882DEBF1489FEED03">
    <w:name w:val="79580299D6354122882DEBF1489FEED0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227942D804478681B21FA30BBBD4AE3">
    <w:name w:val="96227942D804478681B21FA30BBBD4AE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6B2237E19745D2BEB14B53D6E6F3223">
    <w:name w:val="436B2237E19745D2BEB14B53D6E6F322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41150D883D478CA5B7FCA0366410413">
    <w:name w:val="0441150D883D478CA5B7FCA036641041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C3F18F85AA4BF5BB40A03E903FEE8C3">
    <w:name w:val="51C3F18F85AA4BF5BB40A03E903FEE8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353649C4E94486A6ADA38290405B433">
    <w:name w:val="C6353649C4E94486A6ADA38290405B43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A3F9F24F93243E5A854E22F6E0E69AE3">
    <w:name w:val="9A3F9F24F93243E5A854E22F6E0E69AE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60187F62A943AE9C3EAC97C6B968C13">
    <w:name w:val="7160187F62A943AE9C3EAC97C6B968C1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FC203120749B0B3B373824FB5009B3">
    <w:name w:val="56AFC203120749B0B3B373824FB5009B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27E11DF57841CC9416A07C028E725F3">
    <w:name w:val="5F27E11DF57841CC9416A07C028E725F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8DA57D01FD499FB3C9EB6A3F1D38A53">
    <w:name w:val="BE8DA57D01FD499FB3C9EB6A3F1D38A5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82FDA46DA427E857945DAE552EC893">
    <w:name w:val="E1782FDA46DA427E857945DAE552EC89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C17B31C805641BEB3EC82C987714C3F3">
    <w:name w:val="9C17B31C805641BEB3EC82C987714C3F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F6494B82294088B0A89A4AE8CBDDBC3">
    <w:name w:val="91F6494B82294088B0A89A4AE8CBDDB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9CC663026964295B1AE7B4E32E5445C3">
    <w:name w:val="E9CC663026964295B1AE7B4E32E5445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2832B4853C4482E973DCC9B8DF15AD83">
    <w:name w:val="22832B4853C4482E973DCC9B8DF15AD8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11F4BEF2CA461490CDC1CBA92231DD3">
    <w:name w:val="A811F4BEF2CA461490CDC1CBA92231DD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2E15D76A254D0DAD3E8268AC941E381">
    <w:name w:val="FB2E15D76A254D0DAD3E8268AC941E381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5E7A9177EF441FA61DBE1F25A220761">
    <w:name w:val="D95E7A9177EF441FA61DBE1F25A22076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9D9DE95BBF46F3892BADF626AF6FF91">
    <w:name w:val="5B9D9DE95BBF46F3892BADF626AF6FF9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AB30474DC74093ACC6954AE042FEBC1">
    <w:name w:val="2EAB30474DC74093ACC6954AE042FEBC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5ED932D7F24F64A7D63DDD0F025B221">
    <w:name w:val="9E5ED932D7F24F64A7D63DDD0F025B22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9438F25A13A414E95EC5C424A575F231">
    <w:name w:val="A9438F25A13A414E95EC5C424A575F23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C24CACED3C45ACBCC7C39CF11687EA">
    <w:name w:val="A3C24CACED3C45ACBCC7C39CF11687EA"/>
  </w:style>
  <w:style w:type="character" w:styleId="PlaceholderText">
    <w:name w:val="Placeholder Text"/>
    <w:basedOn w:val="DefaultParagraphFont"/>
    <w:uiPriority w:val="99"/>
    <w:semiHidden/>
    <w:rsid w:val="00455ABF"/>
    <w:rPr>
      <w:color w:val="808080"/>
    </w:rPr>
  </w:style>
  <w:style w:type="paragraph" w:customStyle="1" w:styleId="979EA823712746D6BA6CD7E953B98FC7">
    <w:name w:val="979EA823712746D6BA6CD7E953B98FC7"/>
  </w:style>
  <w:style w:type="paragraph" w:customStyle="1" w:styleId="0B677D05FF3B4BF5961EC55746DE8C53">
    <w:name w:val="0B677D05FF3B4BF5961EC55746DE8C53"/>
  </w:style>
  <w:style w:type="paragraph" w:customStyle="1" w:styleId="6CD1A4AF91A648F59D909E1ADB7D6260">
    <w:name w:val="6CD1A4AF91A648F59D909E1ADB7D6260"/>
  </w:style>
  <w:style w:type="paragraph" w:customStyle="1" w:styleId="A751091EB55F4DADB34F417DA3FFA923">
    <w:name w:val="A751091EB55F4DADB34F417DA3FFA923"/>
  </w:style>
  <w:style w:type="paragraph" w:customStyle="1" w:styleId="C508D9C3CCE7415E82298A15AC73DD54">
    <w:name w:val="C508D9C3CCE7415E82298A15AC73DD54"/>
  </w:style>
  <w:style w:type="paragraph" w:customStyle="1" w:styleId="5CD5B043A3334D0EB91CFB17442047C6">
    <w:name w:val="5CD5B043A3334D0EB91CFB17442047C6"/>
  </w:style>
  <w:style w:type="paragraph" w:customStyle="1" w:styleId="D63FFE12B2034FB19C834F12C8C02E98">
    <w:name w:val="D63FFE12B2034FB19C834F12C8C02E98"/>
  </w:style>
  <w:style w:type="paragraph" w:customStyle="1" w:styleId="A3C24CACED3C45ACBCC7C39CF11687EA1">
    <w:name w:val="A3C24CACED3C45ACBCC7C39CF11687EA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">
    <w:name w:val="979EA823712746D6BA6CD7E953B98FC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">
    <w:name w:val="0B677D05FF3B4BF5961EC55746DE8C5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">
    <w:name w:val="6CD1A4AF91A648F59D909E1ADB7D62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">
    <w:name w:val="A751091EB55F4DADB34F417DA3FFA923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">
    <w:name w:val="C508D9C3CCE7415E82298A15AC73DD5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1">
    <w:name w:val="5CD5B043A3334D0EB91CFB17442047C61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3FFE12B2034FB19C834F12C8C02E981">
    <w:name w:val="D63FFE12B2034FB19C834F12C8C02E98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C61FCC8EF94FA3BAF43FAD9714F51A">
    <w:name w:val="B3C61FCC8EF94FA3BAF43FAD9714F51A"/>
    <w:rsid w:val="0019694A"/>
  </w:style>
  <w:style w:type="paragraph" w:customStyle="1" w:styleId="29096CA33F374994B28F450692DF31A6">
    <w:name w:val="29096CA33F374994B28F450692DF31A6"/>
    <w:rsid w:val="0019694A"/>
  </w:style>
  <w:style w:type="paragraph" w:customStyle="1" w:styleId="5883A24DE3E247C68B8B9F2245F5FD45">
    <w:name w:val="5883A24DE3E247C68B8B9F2245F5FD45"/>
    <w:rsid w:val="0019694A"/>
  </w:style>
  <w:style w:type="paragraph" w:customStyle="1" w:styleId="4A01BD41D6B6435C9C0050FBF46FA160">
    <w:name w:val="4A01BD41D6B6435C9C0050FBF46FA160"/>
    <w:rsid w:val="0019694A"/>
  </w:style>
  <w:style w:type="paragraph" w:customStyle="1" w:styleId="C3F1DDAF0CFC4528A3C028E4FEA56B1F">
    <w:name w:val="C3F1DDAF0CFC4528A3C028E4FEA56B1F"/>
    <w:rsid w:val="0019694A"/>
  </w:style>
  <w:style w:type="paragraph" w:customStyle="1" w:styleId="03244C632ECC425D9FB4BFB6BE2BD4CE">
    <w:name w:val="03244C632ECC425D9FB4BFB6BE2BD4CE"/>
    <w:rsid w:val="0019694A"/>
  </w:style>
  <w:style w:type="paragraph" w:customStyle="1" w:styleId="A3C24CACED3C45ACBCC7C39CF11687EA2">
    <w:name w:val="A3C24CACED3C45ACBCC7C39CF11687EA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">
    <w:name w:val="979EA823712746D6BA6CD7E953B98FC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">
    <w:name w:val="0B677D05FF3B4BF5961EC55746DE8C5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">
    <w:name w:val="6CD1A4AF91A648F59D909E1ADB7D62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">
    <w:name w:val="A751091EB55F4DADB34F417DA3FFA923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">
    <w:name w:val="C508D9C3CCE7415E82298A15AC73DD5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CD5B043A3334D0EB91CFB17442047C62">
    <w:name w:val="5CD5B043A3334D0EB91CFB17442047C62"/>
    <w:rsid w:val="0019694A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">
    <w:name w:val="E70205D6398B445F8268B37404ECA146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1">
    <w:name w:val="4A01BD41D6B6435C9C0050FBF46FA160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F1DDAF0CFC4528A3C028E4FEA56B1F1">
    <w:name w:val="C3F1DDAF0CFC4528A3C028E4FEA56B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">
    <w:name w:val="50808C4790694848B90E717721F99FCB"/>
    <w:rsid w:val="0019694A"/>
  </w:style>
  <w:style w:type="paragraph" w:customStyle="1" w:styleId="43B02F944A1A415F839B5F8C6EAC5AF4">
    <w:name w:val="43B02F944A1A415F839B5F8C6EAC5AF4"/>
    <w:rsid w:val="0019694A"/>
  </w:style>
  <w:style w:type="paragraph" w:customStyle="1" w:styleId="2A7F436705EC48E1B9CF0F76141CC444">
    <w:name w:val="2A7F436705EC48E1B9CF0F76141CC444"/>
    <w:rsid w:val="0019694A"/>
  </w:style>
  <w:style w:type="paragraph" w:customStyle="1" w:styleId="EB2E3E3FD04346988524AD6CA9370FF9">
    <w:name w:val="EB2E3E3FD04346988524AD6CA9370FF9"/>
    <w:rsid w:val="0019694A"/>
  </w:style>
  <w:style w:type="paragraph" w:customStyle="1" w:styleId="A5C7E3921916447396E5E2EAE48FF9D6">
    <w:name w:val="A5C7E3921916447396E5E2EAE48FF9D6"/>
    <w:rsid w:val="0019694A"/>
  </w:style>
  <w:style w:type="paragraph" w:customStyle="1" w:styleId="DE5C76C49E0443728DBEF364391A5A12">
    <w:name w:val="DE5C76C49E0443728DBEF364391A5A12"/>
    <w:rsid w:val="0019694A"/>
  </w:style>
  <w:style w:type="paragraph" w:customStyle="1" w:styleId="169F7D561EE14163BB62CBE5CD4129FC">
    <w:name w:val="169F7D561EE14163BB62CBE5CD4129FC"/>
    <w:rsid w:val="0019694A"/>
  </w:style>
  <w:style w:type="paragraph" w:customStyle="1" w:styleId="4246098A54714E9197DB0111C2A00017">
    <w:name w:val="4246098A54714E9197DB0111C2A00017"/>
    <w:rsid w:val="0019694A"/>
  </w:style>
  <w:style w:type="paragraph" w:customStyle="1" w:styleId="F94F7AD436A443418FF6D8209BF7CA2E">
    <w:name w:val="F94F7AD436A443418FF6D8209BF7CA2E"/>
    <w:rsid w:val="0019694A"/>
  </w:style>
  <w:style w:type="paragraph" w:customStyle="1" w:styleId="0F5E7477179F4C0E85EB2016EB76AF7E">
    <w:name w:val="0F5E7477179F4C0E85EB2016EB76AF7E"/>
    <w:rsid w:val="0019694A"/>
  </w:style>
  <w:style w:type="paragraph" w:customStyle="1" w:styleId="4FA272AC34B74393BC8DFFADBD3AE349">
    <w:name w:val="4FA272AC34B74393BC8DFFADBD3AE349"/>
    <w:rsid w:val="0019694A"/>
  </w:style>
  <w:style w:type="paragraph" w:customStyle="1" w:styleId="A4E3DA205FA14AC88D9F518593845B50">
    <w:name w:val="A4E3DA205FA14AC88D9F518593845B50"/>
    <w:rsid w:val="0019694A"/>
  </w:style>
  <w:style w:type="paragraph" w:customStyle="1" w:styleId="25E47FE8D9F4462CAA3A10A44C63F5DD">
    <w:name w:val="25E47FE8D9F4462CAA3A10A44C63F5DD"/>
    <w:rsid w:val="0019694A"/>
  </w:style>
  <w:style w:type="paragraph" w:customStyle="1" w:styleId="742D4DA1B5C34E84AF8DC4E3D352BBDE">
    <w:name w:val="742D4DA1B5C34E84AF8DC4E3D352BBDE"/>
    <w:rsid w:val="0019694A"/>
  </w:style>
  <w:style w:type="paragraph" w:customStyle="1" w:styleId="A917068315114660B020B299394A44BC">
    <w:name w:val="A917068315114660B020B299394A44BC"/>
    <w:rsid w:val="0019694A"/>
  </w:style>
  <w:style w:type="paragraph" w:customStyle="1" w:styleId="9F33E7D179124716AB885051EE554274">
    <w:name w:val="9F33E7D179124716AB885051EE554274"/>
    <w:rsid w:val="0019694A"/>
  </w:style>
  <w:style w:type="paragraph" w:customStyle="1" w:styleId="AE0EC16CDB5A455EBBE35BF9F04D3E9E">
    <w:name w:val="AE0EC16CDB5A455EBBE35BF9F04D3E9E"/>
    <w:rsid w:val="0019694A"/>
  </w:style>
  <w:style w:type="paragraph" w:customStyle="1" w:styleId="AA27FF4A31CC479D9DD91D49D8DF4166">
    <w:name w:val="AA27FF4A31CC479D9DD91D49D8DF4166"/>
    <w:rsid w:val="0019694A"/>
  </w:style>
  <w:style w:type="paragraph" w:customStyle="1" w:styleId="9D67AE304B2E4241BEEB7FBAB1928CE9">
    <w:name w:val="9D67AE304B2E4241BEEB7FBAB1928CE9"/>
    <w:rsid w:val="0019694A"/>
  </w:style>
  <w:style w:type="paragraph" w:customStyle="1" w:styleId="C35F1B0681104085B418E94F703110C3">
    <w:name w:val="C35F1B0681104085B418E94F703110C3"/>
    <w:rsid w:val="0019694A"/>
  </w:style>
  <w:style w:type="paragraph" w:customStyle="1" w:styleId="AD919D79B6824AC2BB220C4A7D83A243">
    <w:name w:val="AD919D79B6824AC2BB220C4A7D83A243"/>
    <w:rsid w:val="0019694A"/>
  </w:style>
  <w:style w:type="paragraph" w:customStyle="1" w:styleId="74B3B831134542EBBCA37164958A40D8">
    <w:name w:val="74B3B831134542EBBCA37164958A40D8"/>
    <w:rsid w:val="0019694A"/>
  </w:style>
  <w:style w:type="paragraph" w:customStyle="1" w:styleId="CDC678CF15BC407CB3FA1A7D0EDB7B22">
    <w:name w:val="CDC678CF15BC407CB3FA1A7D0EDB7B22"/>
    <w:rsid w:val="0019694A"/>
  </w:style>
  <w:style w:type="paragraph" w:customStyle="1" w:styleId="BB9166C3C5384C3FB64B3429EE96BE1F">
    <w:name w:val="BB9166C3C5384C3FB64B3429EE96BE1F"/>
    <w:rsid w:val="0019694A"/>
  </w:style>
  <w:style w:type="paragraph" w:customStyle="1" w:styleId="845BC963B3D94A1AB31FA74771FBA2BA">
    <w:name w:val="845BC963B3D94A1AB31FA74771FBA2BA"/>
    <w:rsid w:val="0019694A"/>
  </w:style>
  <w:style w:type="paragraph" w:customStyle="1" w:styleId="E7482969874A402CB4A48826CFF0C194">
    <w:name w:val="E7482969874A402CB4A48826CFF0C194"/>
    <w:rsid w:val="0019694A"/>
  </w:style>
  <w:style w:type="paragraph" w:customStyle="1" w:styleId="4A639EE843B849848B581274FAA38FC2">
    <w:name w:val="4A639EE843B849848B581274FAA38FC2"/>
    <w:rsid w:val="0019694A"/>
  </w:style>
  <w:style w:type="paragraph" w:customStyle="1" w:styleId="46E31F33E6C545639B72F806352CEF56">
    <w:name w:val="46E31F33E6C545639B72F806352CEF56"/>
    <w:rsid w:val="0019694A"/>
  </w:style>
  <w:style w:type="paragraph" w:customStyle="1" w:styleId="0B50D05A3E59484B8F63632EEEA2AA3D">
    <w:name w:val="0B50D05A3E59484B8F63632EEEA2AA3D"/>
    <w:rsid w:val="0019694A"/>
  </w:style>
  <w:style w:type="paragraph" w:customStyle="1" w:styleId="B4E6C835773F44EF9A68D80C38A76467">
    <w:name w:val="B4E6C835773F44EF9A68D80C38A76467"/>
    <w:rsid w:val="0019694A"/>
  </w:style>
  <w:style w:type="paragraph" w:customStyle="1" w:styleId="F5666FDC67FB4FE683013B3ED17CF74E">
    <w:name w:val="F5666FDC67FB4FE683013B3ED17CF74E"/>
    <w:rsid w:val="0019694A"/>
  </w:style>
  <w:style w:type="paragraph" w:customStyle="1" w:styleId="F3A8CE53ADE34B2BA104F8CDE117D3D5">
    <w:name w:val="F3A8CE53ADE34B2BA104F8CDE117D3D5"/>
    <w:rsid w:val="0019694A"/>
  </w:style>
  <w:style w:type="paragraph" w:customStyle="1" w:styleId="668E2E89E27F49589E37DEC0E7FBA42E">
    <w:name w:val="668E2E89E27F49589E37DEC0E7FBA42E"/>
    <w:rsid w:val="0019694A"/>
  </w:style>
  <w:style w:type="paragraph" w:customStyle="1" w:styleId="CC3A3439A5E24D7D8E16CDC00AECB314">
    <w:name w:val="CC3A3439A5E24D7D8E16CDC00AECB314"/>
    <w:rsid w:val="0019694A"/>
  </w:style>
  <w:style w:type="paragraph" w:customStyle="1" w:styleId="C48E29704A9141A69D98931C0FE16249">
    <w:name w:val="C48E29704A9141A69D98931C0FE16249"/>
    <w:rsid w:val="0019694A"/>
  </w:style>
  <w:style w:type="paragraph" w:customStyle="1" w:styleId="2F05C5DA148F4E34B3C6A2B6DDAE7ADD">
    <w:name w:val="2F05C5DA148F4E34B3C6A2B6DDAE7ADD"/>
    <w:rsid w:val="0019694A"/>
  </w:style>
  <w:style w:type="paragraph" w:customStyle="1" w:styleId="2694821625E14D79B77236551D69C03D">
    <w:name w:val="2694821625E14D79B77236551D69C03D"/>
    <w:rsid w:val="0019694A"/>
  </w:style>
  <w:style w:type="paragraph" w:customStyle="1" w:styleId="A86769D01E90495AA1C3E15719CD6E80">
    <w:name w:val="A86769D01E90495AA1C3E15719CD6E80"/>
    <w:rsid w:val="0019694A"/>
  </w:style>
  <w:style w:type="paragraph" w:customStyle="1" w:styleId="9B634D5E53AE4A16B33BE610D175397B">
    <w:name w:val="9B634D5E53AE4A16B33BE610D175397B"/>
    <w:rsid w:val="0019694A"/>
  </w:style>
  <w:style w:type="paragraph" w:customStyle="1" w:styleId="14B106BF462A497D9BACE666E25A13A3">
    <w:name w:val="14B106BF462A497D9BACE666E25A13A3"/>
    <w:rsid w:val="0019694A"/>
  </w:style>
  <w:style w:type="paragraph" w:customStyle="1" w:styleId="A3C24CACED3C45ACBCC7C39CF11687EA3">
    <w:name w:val="A3C24CACED3C45ACBCC7C39CF11687EA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3">
    <w:name w:val="979EA823712746D6BA6CD7E953B98FC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3">
    <w:name w:val="0B677D05FF3B4BF5961EC55746DE8C5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3">
    <w:name w:val="6CD1A4AF91A648F59D909E1ADB7D6260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3">
    <w:name w:val="A751091EB55F4DADB34F417DA3FFA923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3">
    <w:name w:val="C508D9C3CCE7415E82298A15AC73DD5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">
    <w:name w:val="E70205D6398B445F8268B37404ECA1461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4A01BD41D6B6435C9C0050FBF46FA1602">
    <w:name w:val="4A01BD41D6B6435C9C0050FBF46FA160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1FF642D4A984C3987102A2FC817886C">
    <w:name w:val="A1FF642D4A984C3987102A2FC817886C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0808C4790694848B90E717721F99FCB1">
    <w:name w:val="50808C4790694848B90E717721F99FCB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">
    <w:name w:val="4FA272AC34B74393BC8DFFADBD3AE3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">
    <w:name w:val="AD919D79B6824AC2BB220C4A7D83A24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">
    <w:name w:val="F5666FDC67FB4FE683013B3ED17CF74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">
    <w:name w:val="43B02F944A1A415F839B5F8C6EAC5AF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">
    <w:name w:val="A4E3DA205FA14AC88D9F518593845B5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">
    <w:name w:val="74B3B831134542EBBCA37164958A40D8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">
    <w:name w:val="F3A8CE53ADE34B2BA104F8CDE117D3D5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">
    <w:name w:val="2A7F436705EC48E1B9CF0F76141CC444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">
    <w:name w:val="25E47FE8D9F4462CAA3A10A44C63F5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">
    <w:name w:val="CDC678CF15BC407CB3FA1A7D0EDB7B2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">
    <w:name w:val="668E2E89E27F49589E37DEC0E7FBA42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">
    <w:name w:val="EB2E3E3FD04346988524AD6CA9370FF9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">
    <w:name w:val="742D4DA1B5C34E84AF8DC4E3D352BBD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">
    <w:name w:val="BB9166C3C5384C3FB64B3429EE96BE1F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">
    <w:name w:val="CC3A3439A5E24D7D8E16CDC00AECB31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">
    <w:name w:val="A5C7E3921916447396E5E2EAE48FF9D6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">
    <w:name w:val="A917068315114660B020B299394A44BC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">
    <w:name w:val="845BC963B3D94A1AB31FA74771FBA2BA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">
    <w:name w:val="C48E29704A9141A69D98931C0FE1624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">
    <w:name w:val="DE5C76C49E0443728DBEF364391A5A12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">
    <w:name w:val="9F33E7D179124716AB885051EE55427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">
    <w:name w:val="E7482969874A402CB4A48826CFF0C194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">
    <w:name w:val="2F05C5DA148F4E34B3C6A2B6DDAE7AD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">
    <w:name w:val="169F7D561EE14163BB62CBE5CD4129FC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">
    <w:name w:val="AE0EC16CDB5A455EBBE35BF9F04D3E9E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">
    <w:name w:val="4A639EE843B849848B581274FAA38FC2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">
    <w:name w:val="2694821625E14D79B77236551D69C0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">
    <w:name w:val="4246098A54714E9197DB0111C2A00017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">
    <w:name w:val="AA27FF4A31CC479D9DD91D49D8DF416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">
    <w:name w:val="46E31F33E6C545639B72F806352CEF56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">
    <w:name w:val="A86769D01E90495AA1C3E15719CD6E80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">
    <w:name w:val="F94F7AD436A443418FF6D8209BF7CA2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">
    <w:name w:val="9D67AE304B2E4241BEEB7FBAB1928CE9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">
    <w:name w:val="0B50D05A3E59484B8F63632EEEA2AA3D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">
    <w:name w:val="9B634D5E53AE4A16B33BE610D175397B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">
    <w:name w:val="0F5E7477179F4C0E85EB2016EB76AF7E1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">
    <w:name w:val="C35F1B0681104085B418E94F703110C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">
    <w:name w:val="B4E6C835773F44EF9A68D80C38A76467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">
    <w:name w:val="14B106BF462A497D9BACE666E25A13A31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4">
    <w:name w:val="A3C24CACED3C45ACBCC7C39CF11687EA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4">
    <w:name w:val="979EA823712746D6BA6CD7E953B98FC7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4">
    <w:name w:val="0B677D05FF3B4BF5961EC55746DE8C5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4">
    <w:name w:val="6CD1A4AF91A648F59D909E1ADB7D6260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4">
    <w:name w:val="A751091EB55F4DADB34F417DA3FFA923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4">
    <w:name w:val="C508D9C3CCE7415E82298A15AC73DD544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2">
    <w:name w:val="E70205D6398B445F8268B37404ECA1462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2">
    <w:name w:val="50808C4790694848B90E717721F99FCB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2">
    <w:name w:val="4FA272AC34B74393BC8DFFADBD3AE3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2">
    <w:name w:val="AD919D79B6824AC2BB220C4A7D83A24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2">
    <w:name w:val="F5666FDC67FB4FE683013B3ED17CF74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2">
    <w:name w:val="43B02F944A1A415F839B5F8C6EAC5AF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2">
    <w:name w:val="A4E3DA205FA14AC88D9F518593845B5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2">
    <w:name w:val="74B3B831134542EBBCA37164958A40D8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2">
    <w:name w:val="F3A8CE53ADE34B2BA104F8CDE117D3D5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2">
    <w:name w:val="2A7F436705EC48E1B9CF0F76141CC444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2">
    <w:name w:val="25E47FE8D9F4462CAA3A10A44C63F5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2">
    <w:name w:val="CDC678CF15BC407CB3FA1A7D0EDB7B2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2">
    <w:name w:val="668E2E89E27F49589E37DEC0E7FBA42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2">
    <w:name w:val="EB2E3E3FD04346988524AD6CA9370FF9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2">
    <w:name w:val="742D4DA1B5C34E84AF8DC4E3D352BBD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2">
    <w:name w:val="BB9166C3C5384C3FB64B3429EE96BE1F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2">
    <w:name w:val="CC3A3439A5E24D7D8E16CDC00AECB31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2">
    <w:name w:val="A5C7E3921916447396E5E2EAE48FF9D6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2">
    <w:name w:val="A917068315114660B020B299394A44BC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2">
    <w:name w:val="845BC963B3D94A1AB31FA74771FBA2BA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2">
    <w:name w:val="C48E29704A9141A69D98931C0FE1624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2">
    <w:name w:val="DE5C76C49E0443728DBEF364391A5A12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2">
    <w:name w:val="9F33E7D179124716AB885051EE55427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2">
    <w:name w:val="E7482969874A402CB4A48826CFF0C194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2">
    <w:name w:val="2F05C5DA148F4E34B3C6A2B6DDAE7AD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2">
    <w:name w:val="169F7D561EE14163BB62CBE5CD4129FC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2">
    <w:name w:val="AE0EC16CDB5A455EBBE35BF9F04D3E9E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2">
    <w:name w:val="4A639EE843B849848B581274FAA38FC2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2">
    <w:name w:val="2694821625E14D79B77236551D69C0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2">
    <w:name w:val="4246098A54714E9197DB0111C2A00017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2">
    <w:name w:val="AA27FF4A31CC479D9DD91D49D8DF416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2">
    <w:name w:val="46E31F33E6C545639B72F806352CEF56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2">
    <w:name w:val="A86769D01E90495AA1C3E15719CD6E80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2">
    <w:name w:val="F94F7AD436A443418FF6D8209BF7CA2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2">
    <w:name w:val="9D67AE304B2E4241BEEB7FBAB1928CE9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2">
    <w:name w:val="0B50D05A3E59484B8F63632EEEA2AA3D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2">
    <w:name w:val="9B634D5E53AE4A16B33BE610D175397B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2">
    <w:name w:val="0F5E7477179F4C0E85EB2016EB76AF7E2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2">
    <w:name w:val="C35F1B0681104085B418E94F703110C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2">
    <w:name w:val="B4E6C835773F44EF9A68D80C38A76467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2">
    <w:name w:val="14B106BF462A497D9BACE666E25A13A32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5">
    <w:name w:val="A3C24CACED3C45ACBCC7C39CF11687EA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5">
    <w:name w:val="979EA823712746D6BA6CD7E953B98FC7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5">
    <w:name w:val="0B677D05FF3B4BF5961EC55746DE8C5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5">
    <w:name w:val="6CD1A4AF91A648F59D909E1ADB7D6260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5">
    <w:name w:val="A751091EB55F4DADB34F417DA3FFA923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5">
    <w:name w:val="C508D9C3CCE7415E82298A15AC73DD545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3">
    <w:name w:val="E70205D6398B445F8268B37404ECA1463"/>
    <w:rsid w:val="0019694A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3">
    <w:name w:val="50808C4790694848B90E717721F99FCB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3">
    <w:name w:val="4FA272AC34B74393BC8DFFADBD3AE3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3">
    <w:name w:val="AD919D79B6824AC2BB220C4A7D83A24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3">
    <w:name w:val="F5666FDC67FB4FE683013B3ED17CF74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3">
    <w:name w:val="43B02F944A1A415F839B5F8C6EAC5AF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3">
    <w:name w:val="A4E3DA205FA14AC88D9F518593845B5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3">
    <w:name w:val="74B3B831134542EBBCA37164958A40D8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3">
    <w:name w:val="F3A8CE53ADE34B2BA104F8CDE117D3D5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3">
    <w:name w:val="2A7F436705EC48E1B9CF0F76141CC444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3">
    <w:name w:val="25E47FE8D9F4462CAA3A10A44C63F5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3">
    <w:name w:val="CDC678CF15BC407CB3FA1A7D0EDB7B2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3">
    <w:name w:val="668E2E89E27F49589E37DEC0E7FBA42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3">
    <w:name w:val="EB2E3E3FD04346988524AD6CA9370FF9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3">
    <w:name w:val="742D4DA1B5C34E84AF8DC4E3D352BBD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3">
    <w:name w:val="BB9166C3C5384C3FB64B3429EE96BE1F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3">
    <w:name w:val="CC3A3439A5E24D7D8E16CDC00AECB31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3">
    <w:name w:val="A5C7E3921916447396E5E2EAE48FF9D6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3">
    <w:name w:val="A917068315114660B020B299394A44BC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3">
    <w:name w:val="845BC963B3D94A1AB31FA74771FBA2BA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3">
    <w:name w:val="C48E29704A9141A69D98931C0FE1624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3">
    <w:name w:val="DE5C76C49E0443728DBEF364391A5A12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3">
    <w:name w:val="9F33E7D179124716AB885051EE55427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3">
    <w:name w:val="E7482969874A402CB4A48826CFF0C194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3">
    <w:name w:val="2F05C5DA148F4E34B3C6A2B6DDAE7AD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3">
    <w:name w:val="169F7D561EE14163BB62CBE5CD4129FC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3">
    <w:name w:val="AE0EC16CDB5A455EBBE35BF9F04D3E9E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3">
    <w:name w:val="4A639EE843B849848B581274FAA38FC2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3">
    <w:name w:val="2694821625E14D79B77236551D69C0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3">
    <w:name w:val="4246098A54714E9197DB0111C2A00017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3">
    <w:name w:val="AA27FF4A31CC479D9DD91D49D8DF416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3">
    <w:name w:val="46E31F33E6C545639B72F806352CEF56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3">
    <w:name w:val="A86769D01E90495AA1C3E15719CD6E80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3">
    <w:name w:val="F94F7AD436A443418FF6D8209BF7CA2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3">
    <w:name w:val="9D67AE304B2E4241BEEB7FBAB1928CE9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3">
    <w:name w:val="0B50D05A3E59484B8F63632EEEA2AA3D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3">
    <w:name w:val="9B634D5E53AE4A16B33BE610D175397B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3">
    <w:name w:val="0F5E7477179F4C0E85EB2016EB76AF7E3"/>
    <w:rsid w:val="0019694A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3">
    <w:name w:val="C35F1B0681104085B418E94F703110C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3">
    <w:name w:val="B4E6C835773F44EF9A68D80C38A76467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3">
    <w:name w:val="14B106BF462A497D9BACE666E25A13A33"/>
    <w:rsid w:val="0019694A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6">
    <w:name w:val="A3C24CACED3C45ACBCC7C39CF11687EA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6">
    <w:name w:val="979EA823712746D6BA6CD7E953B98FC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6">
    <w:name w:val="0B677D05FF3B4BF5961EC55746DE8C5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6">
    <w:name w:val="6CD1A4AF91A648F59D909E1ADB7D6260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6">
    <w:name w:val="A751091EB55F4DADB34F417DA3FFA923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6">
    <w:name w:val="C508D9C3CCE7415E82298A15AC73DD5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4">
    <w:name w:val="E70205D6398B445F8268B37404ECA1464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4">
    <w:name w:val="50808C4790694848B90E717721F99FCB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4">
    <w:name w:val="4FA272AC34B74393BC8DFFADBD3AE3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4">
    <w:name w:val="AD919D79B6824AC2BB220C4A7D83A24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4">
    <w:name w:val="F5666FDC67FB4FE683013B3ED17CF74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4">
    <w:name w:val="43B02F944A1A415F839B5F8C6EAC5AF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4">
    <w:name w:val="A4E3DA205FA14AC88D9F518593845B5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4">
    <w:name w:val="74B3B831134542EBBCA37164958A40D8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4">
    <w:name w:val="F3A8CE53ADE34B2BA104F8CDE117D3D5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4">
    <w:name w:val="2A7F436705EC48E1B9CF0F76141CC444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4">
    <w:name w:val="25E47FE8D9F4462CAA3A10A44C63F5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4">
    <w:name w:val="CDC678CF15BC407CB3FA1A7D0EDB7B2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4">
    <w:name w:val="668E2E89E27F49589E37DEC0E7FBA42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4">
    <w:name w:val="EB2E3E3FD04346988524AD6CA9370FF9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4">
    <w:name w:val="742D4DA1B5C34E84AF8DC4E3D352BBD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4">
    <w:name w:val="BB9166C3C5384C3FB64B3429EE96BE1F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4">
    <w:name w:val="CC3A3439A5E24D7D8E16CDC00AECB31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4">
    <w:name w:val="A5C7E3921916447396E5E2EAE48FF9D6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4">
    <w:name w:val="A917068315114660B020B299394A44BC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4">
    <w:name w:val="845BC963B3D94A1AB31FA74771FBA2BA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4">
    <w:name w:val="C48E29704A9141A69D98931C0FE1624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4">
    <w:name w:val="DE5C76C49E0443728DBEF364391A5A12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4">
    <w:name w:val="9F33E7D179124716AB885051EE55427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4">
    <w:name w:val="E7482969874A402CB4A48826CFF0C194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4">
    <w:name w:val="2F05C5DA148F4E34B3C6A2B6DDAE7AD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4">
    <w:name w:val="169F7D561EE14163BB62CBE5CD4129F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4">
    <w:name w:val="AE0EC16CDB5A455EBBE35BF9F04D3E9E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4">
    <w:name w:val="4A639EE843B849848B581274FAA38FC2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4">
    <w:name w:val="2694821625E14D79B77236551D69C0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4">
    <w:name w:val="4246098A54714E9197DB0111C2A00017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4">
    <w:name w:val="AA27FF4A31CC479D9DD91D49D8DF416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4">
    <w:name w:val="46E31F33E6C545639B72F806352CEF56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4">
    <w:name w:val="A86769D01E90495AA1C3E15719CD6E80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4">
    <w:name w:val="F94F7AD436A443418FF6D8209BF7CA2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4">
    <w:name w:val="9D67AE304B2E4241BEEB7FBAB1928CE9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4">
    <w:name w:val="0B50D05A3E59484B8F63632EEEA2AA3D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4">
    <w:name w:val="9B634D5E53AE4A16B33BE610D175397B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4">
    <w:name w:val="0F5E7477179F4C0E85EB2016EB76AF7E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4">
    <w:name w:val="C35F1B0681104085B418E94F703110C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4">
    <w:name w:val="B4E6C835773F44EF9A68D80C38A76467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4">
    <w:name w:val="14B106BF462A497D9BACE666E25A13A34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79EA823712746D6BA6CD7E953B98FC77">
    <w:name w:val="979EA823712746D6BA6CD7E953B98FC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7">
    <w:name w:val="0B677D05FF3B4BF5961EC55746DE8C5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7">
    <w:name w:val="6CD1A4AF91A648F59D909E1ADB7D6260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7">
    <w:name w:val="A751091EB55F4DADB34F417DA3FFA923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7">
    <w:name w:val="C508D9C3CCE7415E82298A15AC73DD5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5">
    <w:name w:val="E70205D6398B445F8268B37404ECA1465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5">
    <w:name w:val="50808C4790694848B90E717721F99FCB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5">
    <w:name w:val="4FA272AC34B74393BC8DFFADBD3AE3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5">
    <w:name w:val="AD919D79B6824AC2BB220C4A7D83A24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5">
    <w:name w:val="F5666FDC67FB4FE683013B3ED17CF74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5">
    <w:name w:val="43B02F944A1A415F839B5F8C6EAC5AF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5">
    <w:name w:val="A4E3DA205FA14AC88D9F518593845B5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5">
    <w:name w:val="74B3B831134542EBBCA37164958A40D8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5">
    <w:name w:val="F3A8CE53ADE34B2BA104F8CDE117D3D5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5">
    <w:name w:val="2A7F436705EC48E1B9CF0F76141CC444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5">
    <w:name w:val="25E47FE8D9F4462CAA3A10A44C63F5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5">
    <w:name w:val="CDC678CF15BC407CB3FA1A7D0EDB7B2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5">
    <w:name w:val="668E2E89E27F49589E37DEC0E7FBA42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5">
    <w:name w:val="EB2E3E3FD04346988524AD6CA9370FF9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5">
    <w:name w:val="742D4DA1B5C34E84AF8DC4E3D352BBD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5">
    <w:name w:val="BB9166C3C5384C3FB64B3429EE96BE1F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5">
    <w:name w:val="CC3A3439A5E24D7D8E16CDC00AECB31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5">
    <w:name w:val="A5C7E3921916447396E5E2EAE48FF9D6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5">
    <w:name w:val="A917068315114660B020B299394A44BC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5">
    <w:name w:val="845BC963B3D94A1AB31FA74771FBA2BA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5">
    <w:name w:val="C48E29704A9141A69D98931C0FE1624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5">
    <w:name w:val="DE5C76C49E0443728DBEF364391A5A12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5">
    <w:name w:val="9F33E7D179124716AB885051EE55427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5">
    <w:name w:val="E7482969874A402CB4A48826CFF0C194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5">
    <w:name w:val="2F05C5DA148F4E34B3C6A2B6DDAE7AD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5">
    <w:name w:val="169F7D561EE14163BB62CBE5CD4129F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5">
    <w:name w:val="AE0EC16CDB5A455EBBE35BF9F04D3E9E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5">
    <w:name w:val="4A639EE843B849848B581274FAA38FC2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5">
    <w:name w:val="2694821625E14D79B77236551D69C0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5">
    <w:name w:val="4246098A54714E9197DB0111C2A00017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5">
    <w:name w:val="AA27FF4A31CC479D9DD91D49D8DF416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5">
    <w:name w:val="46E31F33E6C545639B72F806352CEF56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5">
    <w:name w:val="A86769D01E90495AA1C3E15719CD6E80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5">
    <w:name w:val="F94F7AD436A443418FF6D8209BF7CA2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5">
    <w:name w:val="9D67AE304B2E4241BEEB7FBAB1928CE9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5">
    <w:name w:val="0B50D05A3E59484B8F63632EEEA2AA3D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5">
    <w:name w:val="9B634D5E53AE4A16B33BE610D175397B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5">
    <w:name w:val="0F5E7477179F4C0E85EB2016EB76AF7E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5">
    <w:name w:val="C35F1B0681104085B418E94F703110C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5">
    <w:name w:val="B4E6C835773F44EF9A68D80C38A76467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5">
    <w:name w:val="14B106BF462A497D9BACE666E25A13A35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3C24CACED3C45ACBCC7C39CF11687EA7">
    <w:name w:val="A3C24CACED3C45ACBCC7C39CF11687EA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8">
    <w:name w:val="979EA823712746D6BA6CD7E953B98FC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8">
    <w:name w:val="0B677D05FF3B4BF5961EC55746DE8C5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8">
    <w:name w:val="6CD1A4AF91A648F59D909E1ADB7D6260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8">
    <w:name w:val="A751091EB55F4DADB34F417DA3FFA923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8">
    <w:name w:val="C508D9C3CCE7415E82298A15AC73DD5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6">
    <w:name w:val="E70205D6398B445F8268B37404ECA1466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6">
    <w:name w:val="50808C4790694848B90E717721F99FCB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6">
    <w:name w:val="4FA272AC34B74393BC8DFFADBD3AE3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6">
    <w:name w:val="AD919D79B6824AC2BB220C4A7D83A24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6">
    <w:name w:val="F5666FDC67FB4FE683013B3ED17CF74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6">
    <w:name w:val="43B02F944A1A415F839B5F8C6EAC5AF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6">
    <w:name w:val="A4E3DA205FA14AC88D9F518593845B5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6">
    <w:name w:val="74B3B831134542EBBCA37164958A40D8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6">
    <w:name w:val="F3A8CE53ADE34B2BA104F8CDE117D3D5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6">
    <w:name w:val="2A7F436705EC48E1B9CF0F76141CC444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6">
    <w:name w:val="25E47FE8D9F4462CAA3A10A44C63F5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6">
    <w:name w:val="CDC678CF15BC407CB3FA1A7D0EDB7B2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6">
    <w:name w:val="668E2E89E27F49589E37DEC0E7FBA42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6">
    <w:name w:val="EB2E3E3FD04346988524AD6CA9370FF9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6">
    <w:name w:val="742D4DA1B5C34E84AF8DC4E3D352BBD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6">
    <w:name w:val="BB9166C3C5384C3FB64B3429EE96BE1F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6">
    <w:name w:val="CC3A3439A5E24D7D8E16CDC00AECB31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6">
    <w:name w:val="A5C7E3921916447396E5E2EAE48FF9D6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6">
    <w:name w:val="A917068315114660B020B299394A44BC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6">
    <w:name w:val="845BC963B3D94A1AB31FA74771FBA2BA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6">
    <w:name w:val="C48E29704A9141A69D98931C0FE1624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6">
    <w:name w:val="DE5C76C49E0443728DBEF364391A5A12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6">
    <w:name w:val="9F33E7D179124716AB885051EE55427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6">
    <w:name w:val="E7482969874A402CB4A48826CFF0C194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6">
    <w:name w:val="2F05C5DA148F4E34B3C6A2B6DDAE7AD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6">
    <w:name w:val="169F7D561EE14163BB62CBE5CD4129FC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6">
    <w:name w:val="AE0EC16CDB5A455EBBE35BF9F04D3E9E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6">
    <w:name w:val="4A639EE843B849848B581274FAA38FC2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6">
    <w:name w:val="2694821625E14D79B77236551D69C0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6">
    <w:name w:val="4246098A54714E9197DB0111C2A00017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6">
    <w:name w:val="AA27FF4A31CC479D9DD91D49D8DF416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6">
    <w:name w:val="46E31F33E6C545639B72F806352CEF56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6">
    <w:name w:val="A86769D01E90495AA1C3E15719CD6E80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6">
    <w:name w:val="F94F7AD436A443418FF6D8209BF7CA2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6">
    <w:name w:val="9D67AE304B2E4241BEEB7FBAB1928CE9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6">
    <w:name w:val="0B50D05A3E59484B8F63632EEEA2AA3D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6">
    <w:name w:val="9B634D5E53AE4A16B33BE610D175397B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6">
    <w:name w:val="0F5E7477179F4C0E85EB2016EB76AF7E6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6">
    <w:name w:val="C35F1B0681104085B418E94F703110C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6">
    <w:name w:val="B4E6C835773F44EF9A68D80C38A76467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6">
    <w:name w:val="14B106BF462A497D9BACE666E25A13A36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">
    <w:name w:val="D1C034FE8A7F44C78F41414B6FAF01DC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8">
    <w:name w:val="A3C24CACED3C45ACBCC7C39CF11687EA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9">
    <w:name w:val="979EA823712746D6BA6CD7E953B98FC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9">
    <w:name w:val="0B677D05FF3B4BF5961EC55746DE8C5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9">
    <w:name w:val="6CD1A4AF91A648F59D909E1ADB7D6260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9">
    <w:name w:val="A751091EB55F4DADB34F417DA3FFA923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9">
    <w:name w:val="C508D9C3CCE7415E82298A15AC73DD5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7">
    <w:name w:val="E70205D6398B445F8268B37404ECA1467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7">
    <w:name w:val="50808C4790694848B90E717721F99FCB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7">
    <w:name w:val="4FA272AC34B74393BC8DFFADBD3AE3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7">
    <w:name w:val="AD919D79B6824AC2BB220C4A7D83A24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7">
    <w:name w:val="F5666FDC67FB4FE683013B3ED17CF74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7">
    <w:name w:val="43B02F944A1A415F839B5F8C6EAC5AF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7">
    <w:name w:val="A4E3DA205FA14AC88D9F518593845B5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7">
    <w:name w:val="74B3B831134542EBBCA37164958A40D8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7">
    <w:name w:val="F3A8CE53ADE34B2BA104F8CDE117D3D5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7">
    <w:name w:val="2A7F436705EC48E1B9CF0F76141CC444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7">
    <w:name w:val="25E47FE8D9F4462CAA3A10A44C63F5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7">
    <w:name w:val="CDC678CF15BC407CB3FA1A7D0EDB7B2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7">
    <w:name w:val="668E2E89E27F49589E37DEC0E7FBA42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7">
    <w:name w:val="EB2E3E3FD04346988524AD6CA9370FF9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7">
    <w:name w:val="742D4DA1B5C34E84AF8DC4E3D352BBD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7">
    <w:name w:val="BB9166C3C5384C3FB64B3429EE96BE1F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7">
    <w:name w:val="CC3A3439A5E24D7D8E16CDC00AECB31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7">
    <w:name w:val="A5C7E3921916447396E5E2EAE48FF9D6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7">
    <w:name w:val="A917068315114660B020B299394A44BC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7">
    <w:name w:val="845BC963B3D94A1AB31FA74771FBA2BA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7">
    <w:name w:val="C48E29704A9141A69D98931C0FE1624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7">
    <w:name w:val="DE5C76C49E0443728DBEF364391A5A12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7">
    <w:name w:val="9F33E7D179124716AB885051EE55427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7">
    <w:name w:val="E7482969874A402CB4A48826CFF0C194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7">
    <w:name w:val="2F05C5DA148F4E34B3C6A2B6DDAE7AD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7">
    <w:name w:val="169F7D561EE14163BB62CBE5CD4129FC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7">
    <w:name w:val="AE0EC16CDB5A455EBBE35BF9F04D3E9E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7">
    <w:name w:val="4A639EE843B849848B581274FAA38FC2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7">
    <w:name w:val="2694821625E14D79B77236551D69C0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7">
    <w:name w:val="4246098A54714E9197DB0111C2A00017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7">
    <w:name w:val="AA27FF4A31CC479D9DD91D49D8DF416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7">
    <w:name w:val="46E31F33E6C545639B72F806352CEF56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7">
    <w:name w:val="A86769D01E90495AA1C3E15719CD6E80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7">
    <w:name w:val="F94F7AD436A443418FF6D8209BF7CA2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7">
    <w:name w:val="9D67AE304B2E4241BEEB7FBAB1928CE9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7">
    <w:name w:val="0B50D05A3E59484B8F63632EEEA2AA3D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7">
    <w:name w:val="9B634D5E53AE4A16B33BE610D175397B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7">
    <w:name w:val="0F5E7477179F4C0E85EB2016EB76AF7E7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7">
    <w:name w:val="C35F1B0681104085B418E94F703110C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7">
    <w:name w:val="B4E6C835773F44EF9A68D80C38A76467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7">
    <w:name w:val="14B106BF462A497D9BACE666E25A13A37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1">
    <w:name w:val="D1C034FE8A7F44C78F41414B6FAF01DC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9">
    <w:name w:val="A3C24CACED3C45ACBCC7C39CF11687EA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0">
    <w:name w:val="979EA823712746D6BA6CD7E953B98FC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0">
    <w:name w:val="0B677D05FF3B4BF5961EC55746DE8C5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0">
    <w:name w:val="6CD1A4AF91A648F59D909E1ADB7D6260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0">
    <w:name w:val="A751091EB55F4DADB34F417DA3FFA923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0">
    <w:name w:val="C508D9C3CCE7415E82298A15AC73DD5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8">
    <w:name w:val="E70205D6398B445F8268B37404ECA1468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8">
    <w:name w:val="50808C4790694848B90E717721F99FCB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8">
    <w:name w:val="4FA272AC34B74393BC8DFFADBD3AE3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8">
    <w:name w:val="AD919D79B6824AC2BB220C4A7D83A24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8">
    <w:name w:val="F5666FDC67FB4FE683013B3ED17CF74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8">
    <w:name w:val="43B02F944A1A415F839B5F8C6EAC5AF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8">
    <w:name w:val="A4E3DA205FA14AC88D9F518593845B5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8">
    <w:name w:val="74B3B831134542EBBCA37164958A40D8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8">
    <w:name w:val="F3A8CE53ADE34B2BA104F8CDE117D3D5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8">
    <w:name w:val="2A7F436705EC48E1B9CF0F76141CC444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8">
    <w:name w:val="25E47FE8D9F4462CAA3A10A44C63F5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8">
    <w:name w:val="CDC678CF15BC407CB3FA1A7D0EDB7B2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8">
    <w:name w:val="668E2E89E27F49589E37DEC0E7FBA42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8">
    <w:name w:val="EB2E3E3FD04346988524AD6CA9370FF9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8">
    <w:name w:val="742D4DA1B5C34E84AF8DC4E3D352BBD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8">
    <w:name w:val="BB9166C3C5384C3FB64B3429EE96BE1F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8">
    <w:name w:val="CC3A3439A5E24D7D8E16CDC00AECB31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8">
    <w:name w:val="A5C7E3921916447396E5E2EAE48FF9D6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8">
    <w:name w:val="A917068315114660B020B299394A44BC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8">
    <w:name w:val="845BC963B3D94A1AB31FA74771FBA2BA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8">
    <w:name w:val="C48E29704A9141A69D98931C0FE1624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8">
    <w:name w:val="DE5C76C49E0443728DBEF364391A5A12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8">
    <w:name w:val="9F33E7D179124716AB885051EE55427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8">
    <w:name w:val="E7482969874A402CB4A48826CFF0C194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8">
    <w:name w:val="2F05C5DA148F4E34B3C6A2B6DDAE7AD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8">
    <w:name w:val="169F7D561EE14163BB62CBE5CD4129FC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8">
    <w:name w:val="AE0EC16CDB5A455EBBE35BF9F04D3E9E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8">
    <w:name w:val="4A639EE843B849848B581274FAA38FC2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8">
    <w:name w:val="2694821625E14D79B77236551D69C0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8">
    <w:name w:val="4246098A54714E9197DB0111C2A00017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8">
    <w:name w:val="AA27FF4A31CC479D9DD91D49D8DF416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8">
    <w:name w:val="46E31F33E6C545639B72F806352CEF56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8">
    <w:name w:val="A86769D01E90495AA1C3E15719CD6E80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8">
    <w:name w:val="F94F7AD436A443418FF6D8209BF7CA2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8">
    <w:name w:val="9D67AE304B2E4241BEEB7FBAB1928CE9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8">
    <w:name w:val="0B50D05A3E59484B8F63632EEEA2AA3D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8">
    <w:name w:val="9B634D5E53AE4A16B33BE610D175397B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8">
    <w:name w:val="0F5E7477179F4C0E85EB2016EB76AF7E8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8">
    <w:name w:val="C35F1B0681104085B418E94F703110C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8">
    <w:name w:val="B4E6C835773F44EF9A68D80C38A76467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8">
    <w:name w:val="14B106BF462A497D9BACE666E25A13A38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2">
    <w:name w:val="D1C034FE8A7F44C78F41414B6FAF01DC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0">
    <w:name w:val="A3C24CACED3C45ACBCC7C39CF11687EA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1">
    <w:name w:val="979EA823712746D6BA6CD7E953B98FC7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1">
    <w:name w:val="0B677D05FF3B4BF5961EC55746DE8C5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1">
    <w:name w:val="6CD1A4AF91A648F59D909E1ADB7D6260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1">
    <w:name w:val="A751091EB55F4DADB34F417DA3FFA923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1">
    <w:name w:val="C508D9C3CCE7415E82298A15AC73DD54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9">
    <w:name w:val="E70205D6398B445F8268B37404ECA1469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9">
    <w:name w:val="50808C4790694848B90E717721F99FCB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9">
    <w:name w:val="4FA272AC34B74393BC8DFFADBD3AE3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9">
    <w:name w:val="AD919D79B6824AC2BB220C4A7D83A24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9">
    <w:name w:val="F5666FDC67FB4FE683013B3ED17CF74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9">
    <w:name w:val="43B02F944A1A415F839B5F8C6EAC5AF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9">
    <w:name w:val="A4E3DA205FA14AC88D9F518593845B5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9">
    <w:name w:val="74B3B831134542EBBCA37164958A40D8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9">
    <w:name w:val="F3A8CE53ADE34B2BA104F8CDE117D3D5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9">
    <w:name w:val="2A7F436705EC48E1B9CF0F76141CC444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9">
    <w:name w:val="25E47FE8D9F4462CAA3A10A44C63F5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9">
    <w:name w:val="CDC678CF15BC407CB3FA1A7D0EDB7B2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9">
    <w:name w:val="668E2E89E27F49589E37DEC0E7FBA42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9">
    <w:name w:val="EB2E3E3FD04346988524AD6CA9370FF9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9">
    <w:name w:val="742D4DA1B5C34E84AF8DC4E3D352BBD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9">
    <w:name w:val="BB9166C3C5384C3FB64B3429EE96BE1F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9">
    <w:name w:val="CC3A3439A5E24D7D8E16CDC00AECB31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9">
    <w:name w:val="A5C7E3921916447396E5E2EAE48FF9D6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9">
    <w:name w:val="A917068315114660B020B299394A44BC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9">
    <w:name w:val="845BC963B3D94A1AB31FA74771FBA2BA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9">
    <w:name w:val="C48E29704A9141A69D98931C0FE1624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9">
    <w:name w:val="DE5C76C49E0443728DBEF364391A5A12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9">
    <w:name w:val="9F33E7D179124716AB885051EE55427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9">
    <w:name w:val="E7482969874A402CB4A48826CFF0C194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9">
    <w:name w:val="2F05C5DA148F4E34B3C6A2B6DDAE7AD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9">
    <w:name w:val="169F7D561EE14163BB62CBE5CD4129FC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9">
    <w:name w:val="AE0EC16CDB5A455EBBE35BF9F04D3E9E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9">
    <w:name w:val="4A639EE843B849848B581274FAA38FC2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9">
    <w:name w:val="2694821625E14D79B77236551D69C0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9">
    <w:name w:val="4246098A54714E9197DB0111C2A00017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9">
    <w:name w:val="AA27FF4A31CC479D9DD91D49D8DF416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9">
    <w:name w:val="46E31F33E6C545639B72F806352CEF56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9">
    <w:name w:val="A86769D01E90495AA1C3E15719CD6E80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9">
    <w:name w:val="F94F7AD436A443418FF6D8209BF7CA2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9">
    <w:name w:val="9D67AE304B2E4241BEEB7FBAB1928CE9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9">
    <w:name w:val="0B50D05A3E59484B8F63632EEEA2AA3D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9">
    <w:name w:val="9B634D5E53AE4A16B33BE610D175397B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9">
    <w:name w:val="0F5E7477179F4C0E85EB2016EB76AF7E9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9">
    <w:name w:val="C35F1B0681104085B418E94F703110C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9">
    <w:name w:val="B4E6C835773F44EF9A68D80C38A76467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9">
    <w:name w:val="14B106BF462A497D9BACE666E25A13A39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2AB6EC9C8D14E5AB3427F213A4D5EE5">
    <w:name w:val="72AB6EC9C8D14E5AB3427F213A4D5EE5"/>
    <w:rsid w:val="00647DD8"/>
  </w:style>
  <w:style w:type="paragraph" w:customStyle="1" w:styleId="D1C034FE8A7F44C78F41414B6FAF01DC3">
    <w:name w:val="D1C034FE8A7F44C78F41414B6FAF01DC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1">
    <w:name w:val="A3C24CACED3C45ACBCC7C39CF11687EA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2">
    <w:name w:val="979EA823712746D6BA6CD7E953B98FC7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2">
    <w:name w:val="0B677D05FF3B4BF5961EC55746DE8C5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2">
    <w:name w:val="6CD1A4AF91A648F59D909E1ADB7D6260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2">
    <w:name w:val="A751091EB55F4DADB34F417DA3FFA923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2">
    <w:name w:val="C508D9C3CCE7415E82298A15AC73DD54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0">
    <w:name w:val="E70205D6398B445F8268B37404ECA14610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0">
    <w:name w:val="50808C4790694848B90E717721F99FCB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0">
    <w:name w:val="4FA272AC34B74393BC8DFFADBD3AE3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0">
    <w:name w:val="AD919D79B6824AC2BB220C4A7D83A24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0">
    <w:name w:val="F5666FDC67FB4FE683013B3ED17CF74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0">
    <w:name w:val="43B02F944A1A415F839B5F8C6EAC5AF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0">
    <w:name w:val="A4E3DA205FA14AC88D9F518593845B5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0">
    <w:name w:val="74B3B831134542EBBCA37164958A40D8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0">
    <w:name w:val="F3A8CE53ADE34B2BA104F8CDE117D3D5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0">
    <w:name w:val="2A7F436705EC48E1B9CF0F76141CC444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0">
    <w:name w:val="25E47FE8D9F4462CAA3A10A44C63F5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0">
    <w:name w:val="CDC678CF15BC407CB3FA1A7D0EDB7B2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0">
    <w:name w:val="668E2E89E27F49589E37DEC0E7FBA42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0">
    <w:name w:val="EB2E3E3FD04346988524AD6CA9370FF9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0">
    <w:name w:val="742D4DA1B5C34E84AF8DC4E3D352BBD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0">
    <w:name w:val="BB9166C3C5384C3FB64B3429EE96BE1F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0">
    <w:name w:val="CC3A3439A5E24D7D8E16CDC00AECB31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0">
    <w:name w:val="A5C7E3921916447396E5E2EAE48FF9D6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0">
    <w:name w:val="A917068315114660B020B299394A44BC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0">
    <w:name w:val="845BC963B3D94A1AB31FA74771FBA2BA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0">
    <w:name w:val="C48E29704A9141A69D98931C0FE1624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0">
    <w:name w:val="DE5C76C49E0443728DBEF364391A5A12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0">
    <w:name w:val="9F33E7D179124716AB885051EE55427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0">
    <w:name w:val="E7482969874A402CB4A48826CFF0C194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0">
    <w:name w:val="2F05C5DA148F4E34B3C6A2B6DDAE7AD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0">
    <w:name w:val="169F7D561EE14163BB62CBE5CD4129FC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0">
    <w:name w:val="AE0EC16CDB5A455EBBE35BF9F04D3E9E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0">
    <w:name w:val="4A639EE843B849848B581274FAA38FC2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0">
    <w:name w:val="2694821625E14D79B77236551D69C0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0">
    <w:name w:val="4246098A54714E9197DB0111C2A00017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0">
    <w:name w:val="AA27FF4A31CC479D9DD91D49D8DF416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0">
    <w:name w:val="46E31F33E6C545639B72F806352CEF56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0">
    <w:name w:val="A86769D01E90495AA1C3E15719CD6E80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0">
    <w:name w:val="F94F7AD436A443418FF6D8209BF7CA2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0">
    <w:name w:val="9D67AE304B2E4241BEEB7FBAB1928CE9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0">
    <w:name w:val="0B50D05A3E59484B8F63632EEEA2AA3D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0">
    <w:name w:val="9B634D5E53AE4A16B33BE610D175397B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0">
    <w:name w:val="0F5E7477179F4C0E85EB2016EB76AF7E10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0">
    <w:name w:val="C35F1B0681104085B418E94F703110C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0">
    <w:name w:val="B4E6C835773F44EF9A68D80C38A76467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0">
    <w:name w:val="14B106BF462A497D9BACE666E25A13A310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4">
    <w:name w:val="D1C034FE8A7F44C78F41414B6FAF01DC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2">
    <w:name w:val="A3C24CACED3C45ACBCC7C39CF11687EA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3">
    <w:name w:val="979EA823712746D6BA6CD7E953B98FC7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3">
    <w:name w:val="0B677D05FF3B4BF5961EC55746DE8C5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3">
    <w:name w:val="6CD1A4AF91A648F59D909E1ADB7D6260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3">
    <w:name w:val="A751091EB55F4DADB34F417DA3FFA923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3">
    <w:name w:val="C508D9C3CCE7415E82298A15AC73DD54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1">
    <w:name w:val="E70205D6398B445F8268B37404ECA14611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1">
    <w:name w:val="50808C4790694848B90E717721F99FCB11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1">
    <w:name w:val="4FA272AC34B74393BC8DFFADBD3AE349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1">
    <w:name w:val="AD919D79B6824AC2BB220C4A7D83A243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1">
    <w:name w:val="F5666FDC67FB4FE683013B3ED17CF74E11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5">
    <w:name w:val="D1C034FE8A7F44C78F41414B6FAF01DC5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3">
    <w:name w:val="A3C24CACED3C45ACBCC7C39CF11687EA13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4">
    <w:name w:val="979EA823712746D6BA6CD7E953B98FC7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4">
    <w:name w:val="0B677D05FF3B4BF5961EC55746DE8C5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4">
    <w:name w:val="6CD1A4AF91A648F59D909E1ADB7D6260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4">
    <w:name w:val="A751091EB55F4DADB34F417DA3FFA923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4">
    <w:name w:val="C508D9C3CCE7415E82298A15AC73DD5414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2">
    <w:name w:val="E70205D6398B445F8268B37404ECA14612"/>
    <w:rsid w:val="00647DD8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2">
    <w:name w:val="50808C4790694848B90E717721F99FCB12"/>
    <w:rsid w:val="00647DD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2">
    <w:name w:val="4FA272AC34B74393BC8DFFADBD3AE349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2">
    <w:name w:val="AD919D79B6824AC2BB220C4A7D83A243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2">
    <w:name w:val="F5666FDC67FB4FE683013B3ED17CF74E12"/>
    <w:rsid w:val="00647DD8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6">
    <w:name w:val="D1C034FE8A7F44C78F41414B6FAF01DC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4">
    <w:name w:val="A3C24CACED3C45ACBCC7C39CF11687EA14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5">
    <w:name w:val="979EA823712746D6BA6CD7E953B98FC7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5">
    <w:name w:val="0B677D05FF3B4BF5961EC55746DE8C5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5">
    <w:name w:val="6CD1A4AF91A648F59D909E1ADB7D6260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5">
    <w:name w:val="A751091EB55F4DADB34F417DA3FFA923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5">
    <w:name w:val="C508D9C3CCE7415E82298A15AC73DD54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0205D6398B445F8268B37404ECA14613">
    <w:name w:val="E70205D6398B445F8268B37404ECA1461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50808C4790694848B90E717721F99FCB13">
    <w:name w:val="50808C4790694848B90E717721F99FCB1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FA272AC34B74393BC8DFFADBD3AE34913">
    <w:name w:val="4FA272AC34B74393BC8DFFADBD3AE349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D919D79B6824AC2BB220C4A7D83A24313">
    <w:name w:val="AD919D79B6824AC2BB220C4A7D83A243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666FDC67FB4FE683013B3ED17CF74E13">
    <w:name w:val="F5666FDC67FB4FE683013B3ED17CF74E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B02F944A1A415F839B5F8C6EAC5AF411">
    <w:name w:val="43B02F944A1A415F839B5F8C6EAC5AF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4E3DA205FA14AC88D9F518593845B5011">
    <w:name w:val="A4E3DA205FA14AC88D9F518593845B5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4B3B831134542EBBCA37164958A40D811">
    <w:name w:val="74B3B831134542EBBCA37164958A40D8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A8CE53ADE34B2BA104F8CDE117D3D511">
    <w:name w:val="F3A8CE53ADE34B2BA104F8CDE117D3D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7F436705EC48E1B9CF0F76141CC44411">
    <w:name w:val="2A7F436705EC48E1B9CF0F76141CC44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E47FE8D9F4462CAA3A10A44C63F5DD11">
    <w:name w:val="25E47FE8D9F4462CAA3A10A44C63F5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DC678CF15BC407CB3FA1A7D0EDB7B2211">
    <w:name w:val="CDC678CF15BC407CB3FA1A7D0EDB7B2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8E2E89E27F49589E37DEC0E7FBA42E11">
    <w:name w:val="668E2E89E27F49589E37DEC0E7FBA42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2E3E3FD04346988524AD6CA9370FF911">
    <w:name w:val="EB2E3E3FD04346988524AD6CA9370FF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2D4DA1B5C34E84AF8DC4E3D352BBDE11">
    <w:name w:val="742D4DA1B5C34E84AF8DC4E3D352BBD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9166C3C5384C3FB64B3429EE96BE1F11">
    <w:name w:val="BB9166C3C5384C3FB64B3429EE96BE1F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C3A3439A5E24D7D8E16CDC00AECB31411">
    <w:name w:val="CC3A3439A5E24D7D8E16CDC00AECB31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5C7E3921916447396E5E2EAE48FF9D611">
    <w:name w:val="A5C7E3921916447396E5E2EAE48FF9D6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917068315114660B020B299394A44BC11">
    <w:name w:val="A917068315114660B020B299394A44BC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45BC963B3D94A1AB31FA74771FBA2BA11">
    <w:name w:val="845BC963B3D94A1AB31FA74771FBA2BA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8E29704A9141A69D98931C0FE1624911">
    <w:name w:val="C48E29704A9141A69D98931C0FE1624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E5C76C49E0443728DBEF364391A5A1211">
    <w:name w:val="DE5C76C49E0443728DBEF364391A5A12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F33E7D179124716AB885051EE55427411">
    <w:name w:val="9F33E7D179124716AB885051EE55427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7482969874A402CB4A48826CFF0C19411">
    <w:name w:val="E7482969874A402CB4A48826CFF0C194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F05C5DA148F4E34B3C6A2B6DDAE7ADD11">
    <w:name w:val="2F05C5DA148F4E34B3C6A2B6DDAE7AD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69F7D561EE14163BB62CBE5CD4129FC11">
    <w:name w:val="169F7D561EE14163BB62CBE5CD4129F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E0EC16CDB5A455EBBE35BF9F04D3E9E11">
    <w:name w:val="AE0EC16CDB5A455EBBE35BF9F04D3E9E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A639EE843B849848B581274FAA38FC211">
    <w:name w:val="4A639EE843B849848B581274FAA38FC2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94821625E14D79B77236551D69C03D11">
    <w:name w:val="2694821625E14D79B77236551D69C0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246098A54714E9197DB0111C2A0001711">
    <w:name w:val="4246098A54714E9197DB0111C2A00017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27FF4A31CC479D9DD91D49D8DF416611">
    <w:name w:val="AA27FF4A31CC479D9DD91D49D8DF416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6E31F33E6C545639B72F806352CEF5611">
    <w:name w:val="46E31F33E6C545639B72F806352CEF56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6769D01E90495AA1C3E15719CD6E8011">
    <w:name w:val="A86769D01E90495AA1C3E15719CD6E80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94F7AD436A443418FF6D8209BF7CA2E11">
    <w:name w:val="F94F7AD436A443418FF6D8209BF7CA2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67AE304B2E4241BEEB7FBAB1928CE911">
    <w:name w:val="9D67AE304B2E4241BEEB7FBAB1928CE9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B50D05A3E59484B8F63632EEEA2AA3D11">
    <w:name w:val="0B50D05A3E59484B8F63632EEEA2AA3D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634D5E53AE4A16B33BE610D175397B11">
    <w:name w:val="9B634D5E53AE4A16B33BE610D175397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F5E7477179F4C0E85EB2016EB76AF7E11">
    <w:name w:val="0F5E7477179F4C0E85EB2016EB76AF7E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35F1B0681104085B418E94F703110C311">
    <w:name w:val="C35F1B0681104085B418E94F703110C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4E6C835773F44EF9A68D80C38A7646711">
    <w:name w:val="B4E6C835773F44EF9A68D80C38A76467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4B106BF462A497D9BACE666E25A13A311">
    <w:name w:val="14B106BF462A497D9BACE666E25A13A3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4867AB7AA94D7E89846720F733BAD6">
    <w:name w:val="C84867AB7AA94D7E89846720F733BAD6"/>
    <w:rsid w:val="00E35445"/>
  </w:style>
  <w:style w:type="paragraph" w:customStyle="1" w:styleId="AE5E7C8F7D484875AC377F407B9823C3">
    <w:name w:val="AE5E7C8F7D484875AC377F407B9823C3"/>
    <w:rsid w:val="00E35445"/>
  </w:style>
  <w:style w:type="paragraph" w:customStyle="1" w:styleId="B178A772915F48E6B5DF671DA244B867">
    <w:name w:val="B178A772915F48E6B5DF671DA244B867"/>
    <w:rsid w:val="00E35445"/>
  </w:style>
  <w:style w:type="paragraph" w:customStyle="1" w:styleId="F9A4BB683EE84EF99580973048096022">
    <w:name w:val="F9A4BB683EE84EF99580973048096022"/>
    <w:rsid w:val="00E35445"/>
  </w:style>
  <w:style w:type="paragraph" w:customStyle="1" w:styleId="FE88C075F20343E4BE0E8B2EEACC2C1A">
    <w:name w:val="FE88C075F20343E4BE0E8B2EEACC2C1A"/>
    <w:rsid w:val="00E35445"/>
  </w:style>
  <w:style w:type="paragraph" w:customStyle="1" w:styleId="4368A600FD524223ADFDA3B5F85AE2EE">
    <w:name w:val="4368A600FD524223ADFDA3B5F85AE2EE"/>
    <w:rsid w:val="00E35445"/>
  </w:style>
  <w:style w:type="paragraph" w:customStyle="1" w:styleId="BF73B045A084421BA4BC27E52AED5500">
    <w:name w:val="BF73B045A084421BA4BC27E52AED5500"/>
    <w:rsid w:val="00E35445"/>
  </w:style>
  <w:style w:type="paragraph" w:customStyle="1" w:styleId="8DD69FF5143746E6ABD42A7781A64F70">
    <w:name w:val="8DD69FF5143746E6ABD42A7781A64F70"/>
    <w:rsid w:val="00E35445"/>
  </w:style>
  <w:style w:type="paragraph" w:customStyle="1" w:styleId="B13B4B98CD0F433EB62EE0D3CFE0CE57">
    <w:name w:val="B13B4B98CD0F433EB62EE0D3CFE0CE57"/>
    <w:rsid w:val="00E35445"/>
  </w:style>
  <w:style w:type="paragraph" w:customStyle="1" w:styleId="2F78257A17F64B04902D0ADD06C980D9">
    <w:name w:val="2F78257A17F64B04902D0ADD06C980D9"/>
    <w:rsid w:val="00E35445"/>
  </w:style>
  <w:style w:type="paragraph" w:customStyle="1" w:styleId="C2407F3D1BC54A48A6176D69EC062E69">
    <w:name w:val="C2407F3D1BC54A48A6176D69EC062E69"/>
    <w:rsid w:val="00E35445"/>
  </w:style>
  <w:style w:type="paragraph" w:customStyle="1" w:styleId="95F078EE2E7945FDA1825548CA645D0F">
    <w:name w:val="95F078EE2E7945FDA1825548CA645D0F"/>
    <w:rsid w:val="00E35445"/>
  </w:style>
  <w:style w:type="paragraph" w:customStyle="1" w:styleId="6F362C17F49B4D968F5856C3AFF24F3B">
    <w:name w:val="6F362C17F49B4D968F5856C3AFF24F3B"/>
    <w:rsid w:val="00E35445"/>
  </w:style>
  <w:style w:type="paragraph" w:customStyle="1" w:styleId="0C45B7D24C1548DE90AA451A8A094A07">
    <w:name w:val="0C45B7D24C1548DE90AA451A8A094A07"/>
    <w:rsid w:val="00E35445"/>
  </w:style>
  <w:style w:type="paragraph" w:customStyle="1" w:styleId="4D1E9D29333345098C633A9A7FE3EF69">
    <w:name w:val="4D1E9D29333345098C633A9A7FE3EF69"/>
    <w:rsid w:val="00E35445"/>
  </w:style>
  <w:style w:type="paragraph" w:customStyle="1" w:styleId="11506DFA963C404EAAB23B3A493AB023">
    <w:name w:val="11506DFA963C404EAAB23B3A493AB023"/>
    <w:rsid w:val="00E35445"/>
  </w:style>
  <w:style w:type="paragraph" w:customStyle="1" w:styleId="231CFDF90A634130A34BA9B38D08E1C3">
    <w:name w:val="231CFDF90A634130A34BA9B38D08E1C3"/>
    <w:rsid w:val="00E35445"/>
  </w:style>
  <w:style w:type="paragraph" w:customStyle="1" w:styleId="D9998CE908864F5CB62F62C82136577B">
    <w:name w:val="D9998CE908864F5CB62F62C82136577B"/>
    <w:rsid w:val="00E35445"/>
  </w:style>
  <w:style w:type="paragraph" w:customStyle="1" w:styleId="931111526F6E4D09AFA7972D2D5C08CD">
    <w:name w:val="931111526F6E4D09AFA7972D2D5C08CD"/>
    <w:rsid w:val="00E35445"/>
  </w:style>
  <w:style w:type="paragraph" w:customStyle="1" w:styleId="B2C45109B25944ED97CB43E26DCCC5FF">
    <w:name w:val="B2C45109B25944ED97CB43E26DCCC5FF"/>
    <w:rsid w:val="00E35445"/>
  </w:style>
  <w:style w:type="paragraph" w:customStyle="1" w:styleId="7D824FBC6B304F218E587E7825F29AFC">
    <w:name w:val="7D824FBC6B304F218E587E7825F29AFC"/>
    <w:rsid w:val="00E35445"/>
  </w:style>
  <w:style w:type="paragraph" w:customStyle="1" w:styleId="AA85D5CFDA444D4CAE47712FEBEAA7C8">
    <w:name w:val="AA85D5CFDA444D4CAE47712FEBEAA7C8"/>
    <w:rsid w:val="00E35445"/>
  </w:style>
  <w:style w:type="paragraph" w:customStyle="1" w:styleId="7F6337FCFFFC41679464E8CE19F8E80C">
    <w:name w:val="7F6337FCFFFC41679464E8CE19F8E80C"/>
    <w:rsid w:val="00E35445"/>
  </w:style>
  <w:style w:type="paragraph" w:customStyle="1" w:styleId="4107DDF1084146AF876D6C8FC767FD6F">
    <w:name w:val="4107DDF1084146AF876D6C8FC767FD6F"/>
    <w:rsid w:val="00E35445"/>
  </w:style>
  <w:style w:type="paragraph" w:customStyle="1" w:styleId="429199D596894C9EA71E95A001B97566">
    <w:name w:val="429199D596894C9EA71E95A001B97566"/>
    <w:rsid w:val="00E35445"/>
  </w:style>
  <w:style w:type="paragraph" w:customStyle="1" w:styleId="059911B9F8D14D1CBE293F0074B28950">
    <w:name w:val="059911B9F8D14D1CBE293F0074B28950"/>
    <w:rsid w:val="00E35445"/>
  </w:style>
  <w:style w:type="paragraph" w:customStyle="1" w:styleId="0316BA0B336E4620A747A8B50068057F">
    <w:name w:val="0316BA0B336E4620A747A8B50068057F"/>
    <w:rsid w:val="00E35445"/>
  </w:style>
  <w:style w:type="paragraph" w:customStyle="1" w:styleId="DDD11BE6A85143B3B8F629FF9550AD2A">
    <w:name w:val="DDD11BE6A85143B3B8F629FF9550AD2A"/>
    <w:rsid w:val="00E35445"/>
  </w:style>
  <w:style w:type="paragraph" w:customStyle="1" w:styleId="86562B7961FD47819B9FE7E434FF659D">
    <w:name w:val="86562B7961FD47819B9FE7E434FF659D"/>
    <w:rsid w:val="00E35445"/>
  </w:style>
  <w:style w:type="paragraph" w:customStyle="1" w:styleId="4BE2392350B1470F87ED05C5EEAB5DBF">
    <w:name w:val="4BE2392350B1470F87ED05C5EEAB5DBF"/>
    <w:rsid w:val="00E35445"/>
  </w:style>
  <w:style w:type="paragraph" w:customStyle="1" w:styleId="1BC43AC8F6A14D7597D7A41B244D08C0">
    <w:name w:val="1BC43AC8F6A14D7597D7A41B244D08C0"/>
    <w:rsid w:val="00E35445"/>
  </w:style>
  <w:style w:type="paragraph" w:customStyle="1" w:styleId="A5B7D18605404DF0A714016F0807A077">
    <w:name w:val="A5B7D18605404DF0A714016F0807A077"/>
    <w:rsid w:val="00E35445"/>
  </w:style>
  <w:style w:type="paragraph" w:customStyle="1" w:styleId="FE8A94D5D36B4D3B9845DDDFF354EFAF">
    <w:name w:val="FE8A94D5D36B4D3B9845DDDFF354EFAF"/>
    <w:rsid w:val="00E35445"/>
  </w:style>
  <w:style w:type="paragraph" w:customStyle="1" w:styleId="04620C5A4C5A4E109ADDBF06C84159B5">
    <w:name w:val="04620C5A4C5A4E109ADDBF06C84159B5"/>
    <w:rsid w:val="00E35445"/>
  </w:style>
  <w:style w:type="paragraph" w:customStyle="1" w:styleId="DD801537464241418020428A308C370B">
    <w:name w:val="DD801537464241418020428A308C370B"/>
    <w:rsid w:val="00E35445"/>
  </w:style>
  <w:style w:type="paragraph" w:customStyle="1" w:styleId="3AF8D5763A4C40BC972D208D114AB64C">
    <w:name w:val="3AF8D5763A4C40BC972D208D114AB64C"/>
    <w:rsid w:val="00E35445"/>
  </w:style>
  <w:style w:type="paragraph" w:customStyle="1" w:styleId="9437C3705AE744AE96D8EE5BD1ED89EA">
    <w:name w:val="9437C3705AE744AE96D8EE5BD1ED89EA"/>
    <w:rsid w:val="00E35445"/>
  </w:style>
  <w:style w:type="paragraph" w:customStyle="1" w:styleId="9C7F18827D04458CB4DDBF5CBC63CCE8">
    <w:name w:val="9C7F18827D04458CB4DDBF5CBC63CCE8"/>
    <w:rsid w:val="00E35445"/>
  </w:style>
  <w:style w:type="paragraph" w:customStyle="1" w:styleId="C90CA65A47B64F508E91482E7990A6D7">
    <w:name w:val="C90CA65A47B64F508E91482E7990A6D7"/>
    <w:rsid w:val="00E35445"/>
  </w:style>
  <w:style w:type="paragraph" w:customStyle="1" w:styleId="0DF554125F59489AADC13A9A16394C85">
    <w:name w:val="0DF554125F59489AADC13A9A16394C85"/>
    <w:rsid w:val="00E35445"/>
  </w:style>
  <w:style w:type="paragraph" w:customStyle="1" w:styleId="DCD2F8316A674AFFBEE96C24CF55BE5D">
    <w:name w:val="DCD2F8316A674AFFBEE96C24CF55BE5D"/>
    <w:rsid w:val="00E35445"/>
  </w:style>
  <w:style w:type="paragraph" w:customStyle="1" w:styleId="DAB23EBC5B554D0D8FE588242748B811">
    <w:name w:val="DAB23EBC5B554D0D8FE588242748B811"/>
    <w:rsid w:val="00E35445"/>
  </w:style>
  <w:style w:type="paragraph" w:customStyle="1" w:styleId="AA9390DF74D94050A89531A669C64D62">
    <w:name w:val="AA9390DF74D94050A89531A669C64D62"/>
    <w:rsid w:val="00E35445"/>
  </w:style>
  <w:style w:type="paragraph" w:customStyle="1" w:styleId="996CF0BDE55B4647B59A20A08830CC6C">
    <w:name w:val="996CF0BDE55B4647B59A20A08830CC6C"/>
    <w:rsid w:val="00E35445"/>
  </w:style>
  <w:style w:type="paragraph" w:customStyle="1" w:styleId="838664EB2388468AABFAA500D22EDCC8">
    <w:name w:val="838664EB2388468AABFAA500D22EDCC8"/>
    <w:rsid w:val="00E35445"/>
  </w:style>
  <w:style w:type="paragraph" w:customStyle="1" w:styleId="AE56A4F0A5954B1487C7BC1653502474">
    <w:name w:val="AE56A4F0A5954B1487C7BC1653502474"/>
    <w:rsid w:val="00E35445"/>
  </w:style>
  <w:style w:type="paragraph" w:customStyle="1" w:styleId="AA86D86041E2490392071DDC8368BAA3">
    <w:name w:val="AA86D86041E2490392071DDC8368BAA3"/>
    <w:rsid w:val="00E35445"/>
  </w:style>
  <w:style w:type="paragraph" w:customStyle="1" w:styleId="375139D2F928424795C94DE715D8774F">
    <w:name w:val="375139D2F928424795C94DE715D8774F"/>
    <w:rsid w:val="00E35445"/>
  </w:style>
  <w:style w:type="paragraph" w:customStyle="1" w:styleId="86A240770E8C4AFDA37AC9AA22288E41">
    <w:name w:val="86A240770E8C4AFDA37AC9AA22288E41"/>
    <w:rsid w:val="00E35445"/>
  </w:style>
  <w:style w:type="paragraph" w:customStyle="1" w:styleId="555232FF5A9745C88CFF1F4BF1D8175B">
    <w:name w:val="555232FF5A9745C88CFF1F4BF1D8175B"/>
    <w:rsid w:val="00E35445"/>
  </w:style>
  <w:style w:type="paragraph" w:customStyle="1" w:styleId="A7C98EEA7C444D758BBA1729637C4700">
    <w:name w:val="A7C98EEA7C444D758BBA1729637C4700"/>
    <w:rsid w:val="00E35445"/>
  </w:style>
  <w:style w:type="paragraph" w:customStyle="1" w:styleId="BC027EF09E1245C9B397000EB2BB34F2">
    <w:name w:val="BC027EF09E1245C9B397000EB2BB34F2"/>
    <w:rsid w:val="00E35445"/>
  </w:style>
  <w:style w:type="paragraph" w:customStyle="1" w:styleId="34E74FD8745B429598A2EF6AF335AB75">
    <w:name w:val="34E74FD8745B429598A2EF6AF335AB75"/>
    <w:rsid w:val="00E35445"/>
  </w:style>
  <w:style w:type="paragraph" w:customStyle="1" w:styleId="4E9ABCBBF7B94EE4990F6D73F0E3A16F">
    <w:name w:val="4E9ABCBBF7B94EE4990F6D73F0E3A16F"/>
    <w:rsid w:val="00E35445"/>
  </w:style>
  <w:style w:type="paragraph" w:customStyle="1" w:styleId="A2BA8FD4EC6A420E91EFBB9FD36B0E5D">
    <w:name w:val="A2BA8FD4EC6A420E91EFBB9FD36B0E5D"/>
    <w:rsid w:val="00E35445"/>
  </w:style>
  <w:style w:type="paragraph" w:customStyle="1" w:styleId="F3D057CD90B7432DB8001E41464DC21C">
    <w:name w:val="F3D057CD90B7432DB8001E41464DC21C"/>
    <w:rsid w:val="00E35445"/>
  </w:style>
  <w:style w:type="paragraph" w:customStyle="1" w:styleId="504B0C110D56489388D2F62A7E8B2707">
    <w:name w:val="504B0C110D56489388D2F62A7E8B2707"/>
    <w:rsid w:val="00E35445"/>
  </w:style>
  <w:style w:type="paragraph" w:customStyle="1" w:styleId="627630F3C2F74F4C8122A159D38E0F1D">
    <w:name w:val="627630F3C2F74F4C8122A159D38E0F1D"/>
    <w:rsid w:val="00E35445"/>
  </w:style>
  <w:style w:type="paragraph" w:customStyle="1" w:styleId="884B4BACC7D74F7FA1BA1A1DC946989F">
    <w:name w:val="884B4BACC7D74F7FA1BA1A1DC946989F"/>
    <w:rsid w:val="00E35445"/>
  </w:style>
  <w:style w:type="paragraph" w:customStyle="1" w:styleId="8FEA93D34C354AEB9D63A01825E915C0">
    <w:name w:val="8FEA93D34C354AEB9D63A01825E915C0"/>
    <w:rsid w:val="00E35445"/>
  </w:style>
  <w:style w:type="paragraph" w:customStyle="1" w:styleId="F8E085E14E3D4C4891B5C65DF3DA1151">
    <w:name w:val="F8E085E14E3D4C4891B5C65DF3DA1151"/>
    <w:rsid w:val="00E35445"/>
  </w:style>
  <w:style w:type="paragraph" w:customStyle="1" w:styleId="CD38A2FF1878427A8BE437A6EFE9E5F1">
    <w:name w:val="CD38A2FF1878427A8BE437A6EFE9E5F1"/>
    <w:rsid w:val="00E35445"/>
  </w:style>
  <w:style w:type="paragraph" w:customStyle="1" w:styleId="43DBC41D2033430D837CC84ECA076D52">
    <w:name w:val="43DBC41D2033430D837CC84ECA076D52"/>
    <w:rsid w:val="00E35445"/>
  </w:style>
  <w:style w:type="paragraph" w:customStyle="1" w:styleId="5E3A3A65EF794C7791A26D3177184C9C">
    <w:name w:val="5E3A3A65EF794C7791A26D3177184C9C"/>
    <w:rsid w:val="00E35445"/>
  </w:style>
  <w:style w:type="paragraph" w:customStyle="1" w:styleId="E185974E202F4C43ACE18E9C1E28BC84">
    <w:name w:val="E185974E202F4C43ACE18E9C1E28BC84"/>
    <w:rsid w:val="00E35445"/>
  </w:style>
  <w:style w:type="paragraph" w:customStyle="1" w:styleId="9B18358C85804CCBAEF2E83241C79206">
    <w:name w:val="9B18358C85804CCBAEF2E83241C79206"/>
    <w:rsid w:val="00E35445"/>
  </w:style>
  <w:style w:type="paragraph" w:customStyle="1" w:styleId="D9E54F5870F54A92B80140B7BE0053B0">
    <w:name w:val="D9E54F5870F54A92B80140B7BE0053B0"/>
    <w:rsid w:val="00E35445"/>
  </w:style>
  <w:style w:type="paragraph" w:customStyle="1" w:styleId="4E6187B685FB45C6B96C05D05937E800">
    <w:name w:val="4E6187B685FB45C6B96C05D05937E800"/>
    <w:rsid w:val="00E35445"/>
  </w:style>
  <w:style w:type="paragraph" w:customStyle="1" w:styleId="7AC75CD6BC2F4FA5B558B7B558F083C6">
    <w:name w:val="7AC75CD6BC2F4FA5B558B7B558F083C6"/>
    <w:rsid w:val="00E35445"/>
  </w:style>
  <w:style w:type="paragraph" w:customStyle="1" w:styleId="A1F0EF6162E34C44BE9CCE956459F6CC">
    <w:name w:val="A1F0EF6162E34C44BE9CCE956459F6CC"/>
    <w:rsid w:val="00E35445"/>
  </w:style>
  <w:style w:type="paragraph" w:customStyle="1" w:styleId="0F40C9990A1744FA87D6A43F43D50FDA">
    <w:name w:val="0F40C9990A1744FA87D6A43F43D50FDA"/>
    <w:rsid w:val="00E35445"/>
  </w:style>
  <w:style w:type="paragraph" w:customStyle="1" w:styleId="F8FAAFC6B8E340E99DEFC4631D1DCAA1">
    <w:name w:val="F8FAAFC6B8E340E99DEFC4631D1DCAA1"/>
    <w:rsid w:val="00E35445"/>
  </w:style>
  <w:style w:type="paragraph" w:customStyle="1" w:styleId="3A2B6144EA5B42E9B17B332CA776A66F">
    <w:name w:val="3A2B6144EA5B42E9B17B332CA776A66F"/>
    <w:rsid w:val="00E35445"/>
  </w:style>
  <w:style w:type="paragraph" w:customStyle="1" w:styleId="DBDF3776B84D457DB91BD985647022CF">
    <w:name w:val="DBDF3776B84D457DB91BD985647022CF"/>
    <w:rsid w:val="00E35445"/>
  </w:style>
  <w:style w:type="paragraph" w:customStyle="1" w:styleId="1763E64C6B5348859759477C0E8571A8">
    <w:name w:val="1763E64C6B5348859759477C0E8571A8"/>
    <w:rsid w:val="00E35445"/>
  </w:style>
  <w:style w:type="paragraph" w:customStyle="1" w:styleId="07ED1D93E2AE4720B1B1DBD1F85E1A1D">
    <w:name w:val="07ED1D93E2AE4720B1B1DBD1F85E1A1D"/>
    <w:rsid w:val="00E35445"/>
  </w:style>
  <w:style w:type="paragraph" w:customStyle="1" w:styleId="7948675851D0454DB727426A0F9D2869">
    <w:name w:val="7948675851D0454DB727426A0F9D2869"/>
    <w:rsid w:val="00E35445"/>
  </w:style>
  <w:style w:type="paragraph" w:customStyle="1" w:styleId="409DE0C53FA14E668C43921AC6B6AE6F">
    <w:name w:val="409DE0C53FA14E668C43921AC6B6AE6F"/>
    <w:rsid w:val="00E35445"/>
  </w:style>
  <w:style w:type="paragraph" w:customStyle="1" w:styleId="D1D653FBBB534314B63BD382A4344630">
    <w:name w:val="D1D653FBBB534314B63BD382A4344630"/>
    <w:rsid w:val="00E35445"/>
  </w:style>
  <w:style w:type="paragraph" w:customStyle="1" w:styleId="F5B3D20738C34D138108C837E5ACC92F">
    <w:name w:val="F5B3D20738C34D138108C837E5ACC92F"/>
    <w:rsid w:val="00E35445"/>
  </w:style>
  <w:style w:type="paragraph" w:customStyle="1" w:styleId="70ED54EE232E4AB6B1468BA6F80AF389">
    <w:name w:val="70ED54EE232E4AB6B1468BA6F80AF389"/>
    <w:rsid w:val="00E35445"/>
  </w:style>
  <w:style w:type="paragraph" w:customStyle="1" w:styleId="58FE9C966D3A42C1B6C744CE302823B0">
    <w:name w:val="58FE9C966D3A42C1B6C744CE302823B0"/>
    <w:rsid w:val="00E35445"/>
  </w:style>
  <w:style w:type="paragraph" w:customStyle="1" w:styleId="5B3DBB60BAF94D70B2C86C94E494C94C">
    <w:name w:val="5B3DBB60BAF94D70B2C86C94E494C94C"/>
    <w:rsid w:val="00E35445"/>
  </w:style>
  <w:style w:type="paragraph" w:customStyle="1" w:styleId="D3032F62882B4126BCBDCA84D8F7F895">
    <w:name w:val="D3032F62882B4126BCBDCA84D8F7F895"/>
    <w:rsid w:val="00E35445"/>
  </w:style>
  <w:style w:type="paragraph" w:customStyle="1" w:styleId="7897589E17574D588F6D705C94F6C07C">
    <w:name w:val="7897589E17574D588F6D705C94F6C07C"/>
    <w:rsid w:val="00E35445"/>
  </w:style>
  <w:style w:type="paragraph" w:customStyle="1" w:styleId="25168F24A0F743A4A9F04F2CC223FF2A">
    <w:name w:val="25168F24A0F743A4A9F04F2CC223FF2A"/>
    <w:rsid w:val="00E35445"/>
  </w:style>
  <w:style w:type="paragraph" w:customStyle="1" w:styleId="658ED4C1D0C64677AA3881DDD4CBFF28">
    <w:name w:val="658ED4C1D0C64677AA3881DDD4CBFF28"/>
    <w:rsid w:val="00E35445"/>
  </w:style>
  <w:style w:type="paragraph" w:customStyle="1" w:styleId="FD8E8B3892E64114A15298E329696BBE">
    <w:name w:val="FD8E8B3892E64114A15298E329696BBE"/>
    <w:rsid w:val="00E35445"/>
  </w:style>
  <w:style w:type="paragraph" w:customStyle="1" w:styleId="E8839B9A1D4B4C3C8D57EEB4ED12B0F1">
    <w:name w:val="E8839B9A1D4B4C3C8D57EEB4ED12B0F1"/>
    <w:rsid w:val="00E35445"/>
  </w:style>
  <w:style w:type="paragraph" w:customStyle="1" w:styleId="2B04CB618EDD42029079D76A0B1F4AB6">
    <w:name w:val="2B04CB618EDD42029079D76A0B1F4AB6"/>
    <w:rsid w:val="00E35445"/>
  </w:style>
  <w:style w:type="paragraph" w:customStyle="1" w:styleId="BD6B49554DC94A9F806187D9B227A8BC">
    <w:name w:val="BD6B49554DC94A9F806187D9B227A8BC"/>
    <w:rsid w:val="00E35445"/>
  </w:style>
  <w:style w:type="paragraph" w:customStyle="1" w:styleId="18534C55AA854DF1BBD3C8803B45D387">
    <w:name w:val="18534C55AA854DF1BBD3C8803B45D387"/>
    <w:rsid w:val="00E35445"/>
  </w:style>
  <w:style w:type="paragraph" w:customStyle="1" w:styleId="8E857EA3B5A242B38F8F42F5F57D7531">
    <w:name w:val="8E857EA3B5A242B38F8F42F5F57D7531"/>
    <w:rsid w:val="00E35445"/>
  </w:style>
  <w:style w:type="paragraph" w:customStyle="1" w:styleId="C5CEF5E9B64D491684358F31D9FF604B">
    <w:name w:val="C5CEF5E9B64D491684358F31D9FF604B"/>
    <w:rsid w:val="00E35445"/>
  </w:style>
  <w:style w:type="paragraph" w:customStyle="1" w:styleId="1159750B5583414A9F64B23021850B94">
    <w:name w:val="1159750B5583414A9F64B23021850B94"/>
    <w:rsid w:val="00E35445"/>
  </w:style>
  <w:style w:type="paragraph" w:customStyle="1" w:styleId="27FC947FD19A48D7A73EB02D1D55DE1B">
    <w:name w:val="27FC947FD19A48D7A73EB02D1D55DE1B"/>
    <w:rsid w:val="00E35445"/>
  </w:style>
  <w:style w:type="paragraph" w:customStyle="1" w:styleId="652DA28A036248708E1B01B277BB2611">
    <w:name w:val="652DA28A036248708E1B01B277BB2611"/>
    <w:rsid w:val="00E35445"/>
  </w:style>
  <w:style w:type="paragraph" w:customStyle="1" w:styleId="0C3BE9AC41064E2BBEE4122A1705DAD9">
    <w:name w:val="0C3BE9AC41064E2BBEE4122A1705DAD9"/>
    <w:rsid w:val="00E35445"/>
  </w:style>
  <w:style w:type="paragraph" w:customStyle="1" w:styleId="BABFF9F792C04FA3961F667444919AB6">
    <w:name w:val="BABFF9F792C04FA3961F667444919AB6"/>
    <w:rsid w:val="00E35445"/>
  </w:style>
  <w:style w:type="paragraph" w:customStyle="1" w:styleId="35679BF2B6F14D5C8AD05377E80478D6">
    <w:name w:val="35679BF2B6F14D5C8AD05377E80478D6"/>
    <w:rsid w:val="00E35445"/>
  </w:style>
  <w:style w:type="paragraph" w:customStyle="1" w:styleId="C8CE13D50F0543E6A82C0A791BF5F492">
    <w:name w:val="C8CE13D50F0543E6A82C0A791BF5F492"/>
    <w:rsid w:val="00E35445"/>
  </w:style>
  <w:style w:type="paragraph" w:customStyle="1" w:styleId="D8FB9E560FA64CBEAB651D53F7090E93">
    <w:name w:val="D8FB9E560FA64CBEAB651D53F7090E93"/>
    <w:rsid w:val="00E35445"/>
  </w:style>
  <w:style w:type="paragraph" w:customStyle="1" w:styleId="9D7AB65BF98E406DB6072E6FEA2576DA">
    <w:name w:val="9D7AB65BF98E406DB6072E6FEA2576DA"/>
    <w:rsid w:val="00E35445"/>
  </w:style>
  <w:style w:type="paragraph" w:customStyle="1" w:styleId="DD17B30BBAFE4F9AB929A440A7F74EC9">
    <w:name w:val="DD17B30BBAFE4F9AB929A440A7F74EC9"/>
    <w:rsid w:val="00E35445"/>
  </w:style>
  <w:style w:type="paragraph" w:customStyle="1" w:styleId="0AEE540D9D874B4DBF41C7D5992B5896">
    <w:name w:val="0AEE540D9D874B4DBF41C7D5992B5896"/>
    <w:rsid w:val="00E35445"/>
  </w:style>
  <w:style w:type="paragraph" w:customStyle="1" w:styleId="7A5FEC53265442E4814C55A634516D7C">
    <w:name w:val="7A5FEC53265442E4814C55A634516D7C"/>
    <w:rsid w:val="00E35445"/>
  </w:style>
  <w:style w:type="paragraph" w:customStyle="1" w:styleId="665D25262A434B8280DFFE273C814EDC">
    <w:name w:val="665D25262A434B8280DFFE273C814EDC"/>
    <w:rsid w:val="00E35445"/>
  </w:style>
  <w:style w:type="paragraph" w:customStyle="1" w:styleId="114BBF7E5B0B45AC8DAF151BDF98E259">
    <w:name w:val="114BBF7E5B0B45AC8DAF151BDF98E259"/>
    <w:rsid w:val="00E35445"/>
  </w:style>
  <w:style w:type="paragraph" w:customStyle="1" w:styleId="E8346F9AFE2141BD958944F3773F5FC6">
    <w:name w:val="E8346F9AFE2141BD958944F3773F5FC6"/>
    <w:rsid w:val="00E35445"/>
  </w:style>
  <w:style w:type="paragraph" w:customStyle="1" w:styleId="B415C0B898EB4D16942C0F387E2C0435">
    <w:name w:val="B415C0B898EB4D16942C0F387E2C0435"/>
    <w:rsid w:val="00E35445"/>
  </w:style>
  <w:style w:type="paragraph" w:customStyle="1" w:styleId="8BCEB7EF7490436BBAB258B779E05201">
    <w:name w:val="8BCEB7EF7490436BBAB258B779E05201"/>
    <w:rsid w:val="00E35445"/>
  </w:style>
  <w:style w:type="paragraph" w:customStyle="1" w:styleId="218325405FEE41ECB9C53E4C903A5326">
    <w:name w:val="218325405FEE41ECB9C53E4C903A5326"/>
    <w:rsid w:val="00E35445"/>
  </w:style>
  <w:style w:type="paragraph" w:customStyle="1" w:styleId="C13628A0592E4F969BABE0B9919264FF">
    <w:name w:val="C13628A0592E4F969BABE0B9919264FF"/>
    <w:rsid w:val="00E35445"/>
  </w:style>
  <w:style w:type="paragraph" w:customStyle="1" w:styleId="EA47AC0611D442F7AAE6765A9EE63F0A">
    <w:name w:val="EA47AC0611D442F7AAE6765A9EE63F0A"/>
    <w:rsid w:val="00E35445"/>
  </w:style>
  <w:style w:type="paragraph" w:customStyle="1" w:styleId="AD3847930E7D4C5F96B81199D08E4CE1">
    <w:name w:val="AD3847930E7D4C5F96B81199D08E4CE1"/>
    <w:rsid w:val="00E35445"/>
  </w:style>
  <w:style w:type="paragraph" w:customStyle="1" w:styleId="E7FBE0F9ED524277BEEE80B097BD386F">
    <w:name w:val="E7FBE0F9ED524277BEEE80B097BD386F"/>
    <w:rsid w:val="00E35445"/>
  </w:style>
  <w:style w:type="paragraph" w:customStyle="1" w:styleId="D87465167B754C43913FD628FBB1027F">
    <w:name w:val="D87465167B754C43913FD628FBB1027F"/>
    <w:rsid w:val="00E35445"/>
  </w:style>
  <w:style w:type="paragraph" w:customStyle="1" w:styleId="1C5FD441BF62487D87933820C0CE18BE">
    <w:name w:val="1C5FD441BF62487D87933820C0CE18BE"/>
    <w:rsid w:val="00E35445"/>
  </w:style>
  <w:style w:type="paragraph" w:customStyle="1" w:styleId="C1B0902F9ECD433A891BD2B6C57A7DF3">
    <w:name w:val="C1B0902F9ECD433A891BD2B6C57A7DF3"/>
    <w:rsid w:val="00E35445"/>
  </w:style>
  <w:style w:type="paragraph" w:customStyle="1" w:styleId="4B51442296614FC4BD10B9821F52FB3B">
    <w:name w:val="4B51442296614FC4BD10B9821F52FB3B"/>
    <w:rsid w:val="00E35445"/>
  </w:style>
  <w:style w:type="paragraph" w:customStyle="1" w:styleId="025D7384D27E4BD98F6DD97BB199E248">
    <w:name w:val="025D7384D27E4BD98F6DD97BB199E248"/>
    <w:rsid w:val="00E35445"/>
  </w:style>
  <w:style w:type="paragraph" w:customStyle="1" w:styleId="945EA81E3D4442E0AD1439328190B36C">
    <w:name w:val="945EA81E3D4442E0AD1439328190B36C"/>
    <w:rsid w:val="00E35445"/>
  </w:style>
  <w:style w:type="paragraph" w:customStyle="1" w:styleId="18315E40C4EA48918D1D11A8F5324336">
    <w:name w:val="18315E40C4EA48918D1D11A8F5324336"/>
    <w:rsid w:val="00E35445"/>
  </w:style>
  <w:style w:type="paragraph" w:customStyle="1" w:styleId="80FA101CEFED4B1D84590B0C54212D2F">
    <w:name w:val="80FA101CEFED4B1D84590B0C54212D2F"/>
    <w:rsid w:val="00E35445"/>
  </w:style>
  <w:style w:type="paragraph" w:customStyle="1" w:styleId="BF134F1E52EB4859A088E889A3B73610">
    <w:name w:val="BF134F1E52EB4859A088E889A3B73610"/>
    <w:rsid w:val="00E35445"/>
  </w:style>
  <w:style w:type="paragraph" w:customStyle="1" w:styleId="01E36F3801CD464F81CBE1F621CE7FDC">
    <w:name w:val="01E36F3801CD464F81CBE1F621CE7FDC"/>
    <w:rsid w:val="00E35445"/>
  </w:style>
  <w:style w:type="paragraph" w:customStyle="1" w:styleId="BB3B428D36504AD48888B4B656490D44">
    <w:name w:val="BB3B428D36504AD48888B4B656490D44"/>
    <w:rsid w:val="00E35445"/>
  </w:style>
  <w:style w:type="paragraph" w:customStyle="1" w:styleId="2A5C80152E944B278D118573578B5E17">
    <w:name w:val="2A5C80152E944B278D118573578B5E17"/>
    <w:rsid w:val="00E35445"/>
  </w:style>
  <w:style w:type="paragraph" w:customStyle="1" w:styleId="483C8BD252FB4BC29D806E9C3ABFD2A0">
    <w:name w:val="483C8BD252FB4BC29D806E9C3ABFD2A0"/>
    <w:rsid w:val="00E35445"/>
  </w:style>
  <w:style w:type="paragraph" w:customStyle="1" w:styleId="56A71B88CF9E4AED841FA1A869CAD350">
    <w:name w:val="56A71B88CF9E4AED841FA1A869CAD350"/>
    <w:rsid w:val="00E35445"/>
  </w:style>
  <w:style w:type="paragraph" w:customStyle="1" w:styleId="0A06DD7D03FB4B70BD7F5586FDD69868">
    <w:name w:val="0A06DD7D03FB4B70BD7F5586FDD69868"/>
    <w:rsid w:val="00E35445"/>
  </w:style>
  <w:style w:type="paragraph" w:customStyle="1" w:styleId="E0E382F0FA4C46C4961F7B4E15E68764">
    <w:name w:val="E0E382F0FA4C46C4961F7B4E15E68764"/>
    <w:rsid w:val="00E35445"/>
  </w:style>
  <w:style w:type="paragraph" w:customStyle="1" w:styleId="6645FA4C7F5C48C9807A417BAEBCAC15">
    <w:name w:val="6645FA4C7F5C48C9807A417BAEBCAC15"/>
    <w:rsid w:val="00E35445"/>
  </w:style>
  <w:style w:type="paragraph" w:customStyle="1" w:styleId="4C45213A42984323B8AAD6A86EDD139F">
    <w:name w:val="4C45213A42984323B8AAD6A86EDD139F"/>
    <w:rsid w:val="00E35445"/>
  </w:style>
  <w:style w:type="paragraph" w:customStyle="1" w:styleId="3A41E312F1E548A29623A0E79A34A183">
    <w:name w:val="3A41E312F1E548A29623A0E79A34A183"/>
    <w:rsid w:val="00E35445"/>
  </w:style>
  <w:style w:type="paragraph" w:customStyle="1" w:styleId="A1783568AE8F4776879DFEC29203A185">
    <w:name w:val="A1783568AE8F4776879DFEC29203A185"/>
    <w:rsid w:val="00E35445"/>
  </w:style>
  <w:style w:type="paragraph" w:customStyle="1" w:styleId="6645E15012A542A29633731EA645241A">
    <w:name w:val="6645E15012A542A29633731EA645241A"/>
    <w:rsid w:val="00E35445"/>
  </w:style>
  <w:style w:type="paragraph" w:customStyle="1" w:styleId="CF28F29002E04AC999252A4A3F493AE3">
    <w:name w:val="CF28F29002E04AC999252A4A3F493AE3"/>
    <w:rsid w:val="00E35445"/>
  </w:style>
  <w:style w:type="paragraph" w:customStyle="1" w:styleId="47394E6E42EF4C56982533727606CE7E">
    <w:name w:val="47394E6E42EF4C56982533727606CE7E"/>
    <w:rsid w:val="00E35445"/>
  </w:style>
  <w:style w:type="paragraph" w:customStyle="1" w:styleId="052B177CD2A74CFFB3408B9B71AAD5D4">
    <w:name w:val="052B177CD2A74CFFB3408B9B71AAD5D4"/>
    <w:rsid w:val="00E35445"/>
  </w:style>
  <w:style w:type="paragraph" w:customStyle="1" w:styleId="BC659C31525947D382C6719682FF7FB1">
    <w:name w:val="BC659C31525947D382C6719682FF7FB1"/>
    <w:rsid w:val="00E35445"/>
  </w:style>
  <w:style w:type="paragraph" w:customStyle="1" w:styleId="5B112A78C4884E5C8E60C0BB50721D23">
    <w:name w:val="5B112A78C4884E5C8E60C0BB50721D23"/>
    <w:rsid w:val="00E35445"/>
  </w:style>
  <w:style w:type="paragraph" w:customStyle="1" w:styleId="750BD772F00C411494C4B2B3771024B4">
    <w:name w:val="750BD772F00C411494C4B2B3771024B4"/>
    <w:rsid w:val="00E35445"/>
  </w:style>
  <w:style w:type="paragraph" w:customStyle="1" w:styleId="3B9B8645B576492791842AF32955036D">
    <w:name w:val="3B9B8645B576492791842AF32955036D"/>
    <w:rsid w:val="00E35445"/>
  </w:style>
  <w:style w:type="paragraph" w:customStyle="1" w:styleId="94EFFF23E2D34761A44276CB4256D62D">
    <w:name w:val="94EFFF23E2D34761A44276CB4256D62D"/>
    <w:rsid w:val="00E35445"/>
  </w:style>
  <w:style w:type="paragraph" w:customStyle="1" w:styleId="E5B72F9562864AF4A19D71564A26FBDE">
    <w:name w:val="E5B72F9562864AF4A19D71564A26FBDE"/>
    <w:rsid w:val="00E35445"/>
  </w:style>
  <w:style w:type="paragraph" w:customStyle="1" w:styleId="9D9639B3477A437A87C78B13C20DE968">
    <w:name w:val="9D9639B3477A437A87C78B13C20DE968"/>
    <w:rsid w:val="00E35445"/>
  </w:style>
  <w:style w:type="paragraph" w:customStyle="1" w:styleId="82F91DF09C4D4511A5BED845D043119A">
    <w:name w:val="82F91DF09C4D4511A5BED845D043119A"/>
    <w:rsid w:val="00E35445"/>
  </w:style>
  <w:style w:type="paragraph" w:customStyle="1" w:styleId="2A2F9EF244D64A2EB406993E29ABED34">
    <w:name w:val="2A2F9EF244D64A2EB406993E29ABED34"/>
    <w:rsid w:val="00E35445"/>
  </w:style>
  <w:style w:type="paragraph" w:customStyle="1" w:styleId="153A1CDC7C19486BB3FF4CC1FE60F580">
    <w:name w:val="153A1CDC7C19486BB3FF4CC1FE60F580"/>
    <w:rsid w:val="00E35445"/>
  </w:style>
  <w:style w:type="paragraph" w:customStyle="1" w:styleId="FDACEF25B3834D809B7B6379DABE7B5E">
    <w:name w:val="FDACEF25B3834D809B7B6379DABE7B5E"/>
    <w:rsid w:val="00E35445"/>
  </w:style>
  <w:style w:type="paragraph" w:customStyle="1" w:styleId="5A8CCA0F954641EAAB70728CA844C6A6">
    <w:name w:val="5A8CCA0F954641EAAB70728CA844C6A6"/>
    <w:rsid w:val="00E35445"/>
  </w:style>
  <w:style w:type="paragraph" w:customStyle="1" w:styleId="29BEB1B8CA4C4E999E3150E14329EEDF">
    <w:name w:val="29BEB1B8CA4C4E999E3150E14329EEDF"/>
    <w:rsid w:val="00E35445"/>
  </w:style>
  <w:style w:type="paragraph" w:customStyle="1" w:styleId="71A12A642C414BBE8D78AEC87F2E6E84">
    <w:name w:val="71A12A642C414BBE8D78AEC87F2E6E84"/>
    <w:rsid w:val="00E35445"/>
  </w:style>
  <w:style w:type="paragraph" w:customStyle="1" w:styleId="D03BF97316514DE482CA7507348BA50F">
    <w:name w:val="D03BF97316514DE482CA7507348BA50F"/>
    <w:rsid w:val="00E35445"/>
  </w:style>
  <w:style w:type="paragraph" w:customStyle="1" w:styleId="2D1896A3AD6B4869AF91917A7E9F4E2F">
    <w:name w:val="2D1896A3AD6B4869AF91917A7E9F4E2F"/>
    <w:rsid w:val="00E35445"/>
  </w:style>
  <w:style w:type="paragraph" w:customStyle="1" w:styleId="2C11C69302054B1BADF1BC97C78A91A3">
    <w:name w:val="2C11C69302054B1BADF1BC97C78A91A3"/>
    <w:rsid w:val="00E35445"/>
  </w:style>
  <w:style w:type="paragraph" w:customStyle="1" w:styleId="F4E4FF45F1764E1EA93B2DDCBCE070F3">
    <w:name w:val="F4E4FF45F1764E1EA93B2DDCBCE070F3"/>
    <w:rsid w:val="00E35445"/>
  </w:style>
  <w:style w:type="paragraph" w:customStyle="1" w:styleId="F1C60687FEA347C38257AF9BF6258AF7">
    <w:name w:val="F1C60687FEA347C38257AF9BF6258AF7"/>
    <w:rsid w:val="00E35445"/>
  </w:style>
  <w:style w:type="paragraph" w:customStyle="1" w:styleId="115226298C144D20B607F0B0D110E42C">
    <w:name w:val="115226298C144D20B607F0B0D110E42C"/>
    <w:rsid w:val="00E35445"/>
  </w:style>
  <w:style w:type="paragraph" w:customStyle="1" w:styleId="71CBF8564B564783A899C6052E40E9AC">
    <w:name w:val="71CBF8564B564783A899C6052E40E9AC"/>
    <w:rsid w:val="00E35445"/>
  </w:style>
  <w:style w:type="paragraph" w:customStyle="1" w:styleId="FD43B345991D4B59AA8756EC5EEC1B25">
    <w:name w:val="FD43B345991D4B59AA8756EC5EEC1B25"/>
    <w:rsid w:val="00E35445"/>
  </w:style>
  <w:style w:type="paragraph" w:customStyle="1" w:styleId="C8F9230A02484418B00D1B5E92026EF3">
    <w:name w:val="C8F9230A02484418B00D1B5E92026EF3"/>
    <w:rsid w:val="00E35445"/>
  </w:style>
  <w:style w:type="paragraph" w:customStyle="1" w:styleId="43810C70855248CDA413A5EA4941DBE3">
    <w:name w:val="43810C70855248CDA413A5EA4941DBE3"/>
    <w:rsid w:val="00E35445"/>
  </w:style>
  <w:style w:type="paragraph" w:customStyle="1" w:styleId="B2D5C4A8A0E448CC871269D0FCD58D12">
    <w:name w:val="B2D5C4A8A0E448CC871269D0FCD58D12"/>
    <w:rsid w:val="00E35445"/>
  </w:style>
  <w:style w:type="paragraph" w:customStyle="1" w:styleId="1A36312E961442198F777AD4104AB16B">
    <w:name w:val="1A36312E961442198F777AD4104AB16B"/>
    <w:rsid w:val="00E35445"/>
  </w:style>
  <w:style w:type="paragraph" w:customStyle="1" w:styleId="D1C034FE8A7F44C78F41414B6FAF01DC7">
    <w:name w:val="D1C034FE8A7F44C78F41414B6FAF01DC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5">
    <w:name w:val="A3C24CACED3C45ACBCC7C39CF11687EA15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6">
    <w:name w:val="979EA823712746D6BA6CD7E953B98FC7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6">
    <w:name w:val="0B677D05FF3B4BF5961EC55746DE8C5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6">
    <w:name w:val="6CD1A4AF91A648F59D909E1ADB7D6260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6">
    <w:name w:val="A751091EB55F4DADB34F417DA3FFA923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6">
    <w:name w:val="C508D9C3CCE7415E82298A15AC73DD54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1">
    <w:name w:val="1A36312E961442198F777AD4104AB16B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1">
    <w:name w:val="01E36F3801CD464F81CBE1F621CE7FD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1">
    <w:name w:val="BB3B428D36504AD48888B4B656490D4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1">
    <w:name w:val="2A5C80152E944B278D118573578B5E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1">
    <w:name w:val="483C8BD252FB4BC29D806E9C3ABFD2A0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">
    <w:name w:val="2C7B4D2525CF4E9CBBD677D1403873B9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1">
    <w:name w:val="56A71B88CF9E4AED841FA1A869CAD35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1">
    <w:name w:val="0A06DD7D03FB4B70BD7F5586FDD698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1">
    <w:name w:val="E0E382F0FA4C46C4961F7B4E15E6876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1">
    <w:name w:val="6645FA4C7F5C48C9807A417BAEBCAC1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1">
    <w:name w:val="4C45213A42984323B8AAD6A86EDD139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1">
    <w:name w:val="3A41E312F1E548A29623A0E79A34A18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1">
    <w:name w:val="A1783568AE8F4776879DFEC29203A18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1">
    <w:name w:val="6645E15012A542A29633731EA645241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1">
    <w:name w:val="CF28F29002E04AC999252A4A3F493AE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1">
    <w:name w:val="47394E6E42EF4C56982533727606CE7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1">
    <w:name w:val="052B177CD2A74CFFB3408B9B71AAD5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1">
    <w:name w:val="BC659C31525947D382C6719682FF7FB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1">
    <w:name w:val="5B112A78C4884E5C8E60C0BB50721D2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1">
    <w:name w:val="750BD772F00C411494C4B2B3771024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1">
    <w:name w:val="3B9B8645B576492791842AF32955036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1">
    <w:name w:val="94EFFF23E2D34761A44276CB4256D62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1">
    <w:name w:val="E5B72F9562864AF4A19D71564A26FBDE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1">
    <w:name w:val="9D9639B3477A437A87C78B13C20DE96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1">
    <w:name w:val="82F91DF09C4D4511A5BED845D04311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1">
    <w:name w:val="2A2F9EF244D64A2EB406993E29ABED3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1">
    <w:name w:val="153A1CDC7C19486BB3FF4CC1FE60F58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1">
    <w:name w:val="FDACEF25B3834D809B7B6379DABE7B5E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1">
    <w:name w:val="5A8CCA0F954641EAAB70728CA844C6A6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1">
    <w:name w:val="29BEB1B8CA4C4E999E3150E14329EED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1">
    <w:name w:val="71A12A642C414BBE8D78AEC87F2E6E8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1">
    <w:name w:val="D03BF97316514DE482CA7507348BA50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1">
    <w:name w:val="2D1896A3AD6B4869AF91917A7E9F4E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1">
    <w:name w:val="2C11C69302054B1BADF1BC97C78A91A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1">
    <w:name w:val="F4E4FF45F1764E1EA93B2DDCBCE070F3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1">
    <w:name w:val="F1C60687FEA347C38257AF9BF6258AF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1">
    <w:name w:val="115226298C144D20B607F0B0D110E42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1">
    <w:name w:val="71CBF8564B564783A899C6052E40E9AC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1">
    <w:name w:val="FD43B345991D4B59AA8756EC5EEC1B2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1">
    <w:name w:val="C8F9230A02484418B00D1B5E92026EF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1">
    <w:name w:val="43810C70855248CDA413A5EA4941DBE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1">
    <w:name w:val="B2D5C4A8A0E448CC871269D0FCD58D1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8">
    <w:name w:val="D1C034FE8A7F44C78F41414B6FAF01DC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6">
    <w:name w:val="A3C24CACED3C45ACBCC7C39CF11687EA16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7">
    <w:name w:val="979EA823712746D6BA6CD7E953B98FC7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7">
    <w:name w:val="0B677D05FF3B4BF5961EC55746DE8C5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7">
    <w:name w:val="6CD1A4AF91A648F59D909E1ADB7D6260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7">
    <w:name w:val="A751091EB55F4DADB34F417DA3FFA923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7">
    <w:name w:val="C508D9C3CCE7415E82298A15AC73DD54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2">
    <w:name w:val="1A36312E961442198F777AD4104AB16B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2">
    <w:name w:val="01E36F3801CD464F81CBE1F621CE7FD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2">
    <w:name w:val="BB3B428D36504AD48888B4B656490D4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2">
    <w:name w:val="2A5C80152E944B278D118573578B5E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2">
    <w:name w:val="483C8BD252FB4BC29D806E9C3ABFD2A0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1">
    <w:name w:val="2C7B4D2525CF4E9CBBD677D1403873B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2">
    <w:name w:val="56A71B88CF9E4AED841FA1A869CAD35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2">
    <w:name w:val="0A06DD7D03FB4B70BD7F5586FDD698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2">
    <w:name w:val="E0E382F0FA4C46C4961F7B4E15E6876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2">
    <w:name w:val="6645FA4C7F5C48C9807A417BAEBCAC1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2">
    <w:name w:val="4C45213A42984323B8AAD6A86EDD139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2">
    <w:name w:val="3A41E312F1E548A29623A0E79A34A18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2">
    <w:name w:val="A1783568AE8F4776879DFEC29203A18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2">
    <w:name w:val="6645E15012A542A29633731EA645241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2">
    <w:name w:val="CF28F29002E04AC999252A4A3F493AE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2">
    <w:name w:val="47394E6E42EF4C56982533727606CE7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2">
    <w:name w:val="052B177CD2A74CFFB3408B9B71AAD5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2">
    <w:name w:val="BC659C31525947D382C6719682FF7FB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2">
    <w:name w:val="5B112A78C4884E5C8E60C0BB50721D2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2">
    <w:name w:val="750BD772F00C411494C4B2B3771024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2">
    <w:name w:val="3B9B8645B576492791842AF32955036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2">
    <w:name w:val="94EFFF23E2D34761A44276CB4256D62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2">
    <w:name w:val="E5B72F9562864AF4A19D71564A26FBDE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2">
    <w:name w:val="9D9639B3477A437A87C78B13C20DE96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2">
    <w:name w:val="82F91DF09C4D4511A5BED845D04311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2">
    <w:name w:val="2A2F9EF244D64A2EB406993E29ABED3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2">
    <w:name w:val="153A1CDC7C19486BB3FF4CC1FE60F58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2">
    <w:name w:val="FDACEF25B3834D809B7B6379DABE7B5E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2">
    <w:name w:val="5A8CCA0F954641EAAB70728CA844C6A6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2">
    <w:name w:val="29BEB1B8CA4C4E999E3150E14329EED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2">
    <w:name w:val="71A12A642C414BBE8D78AEC87F2E6E8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2">
    <w:name w:val="D03BF97316514DE482CA7507348BA50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2">
    <w:name w:val="2D1896A3AD6B4869AF91917A7E9F4E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2">
    <w:name w:val="2C11C69302054B1BADF1BC97C78A91A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2">
    <w:name w:val="F4E4FF45F1764E1EA93B2DDCBCE070F3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2">
    <w:name w:val="F1C60687FEA347C38257AF9BF6258AF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2">
    <w:name w:val="115226298C144D20B607F0B0D110E42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2">
    <w:name w:val="71CBF8564B564783A899C6052E40E9AC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2">
    <w:name w:val="FD43B345991D4B59AA8756EC5EEC1B2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2">
    <w:name w:val="C8F9230A02484418B00D1B5E92026EF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2">
    <w:name w:val="43810C70855248CDA413A5EA4941DBE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2">
    <w:name w:val="B2D5C4A8A0E448CC871269D0FCD58D1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1C034FE8A7F44C78F41414B6FAF01DC9">
    <w:name w:val="D1C034FE8A7F44C78F41414B6FAF01DC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7">
    <w:name w:val="A3C24CACED3C45ACBCC7C39CF11687EA17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8">
    <w:name w:val="979EA823712746D6BA6CD7E953B98FC7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8">
    <w:name w:val="0B677D05FF3B4BF5961EC55746DE8C5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8">
    <w:name w:val="6CD1A4AF91A648F59D909E1ADB7D6260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8">
    <w:name w:val="A751091EB55F4DADB34F417DA3FFA923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8">
    <w:name w:val="C508D9C3CCE7415E82298A15AC73DD54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3">
    <w:name w:val="1A36312E961442198F777AD4104AB16B3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01E36F3801CD464F81CBE1F621CE7FDC3">
    <w:name w:val="01E36F3801CD464F81CBE1F621CE7FDC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3B428D36504AD48888B4B656490D443">
    <w:name w:val="BB3B428D36504AD48888B4B656490D4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5C80152E944B278D118573578B5E173">
    <w:name w:val="2A5C80152E944B278D118573578B5E1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83C8BD252FB4BC29D806E9C3ABFD2A03">
    <w:name w:val="483C8BD252FB4BC29D806E9C3ABFD2A0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7B4D2525CF4E9CBBD677D1403873B92">
    <w:name w:val="2C7B4D2525CF4E9CBBD677D1403873B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71B88CF9E4AED841FA1A869CAD3503">
    <w:name w:val="56A71B88CF9E4AED841FA1A869CAD35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A06DD7D03FB4B70BD7F5586FDD698683">
    <w:name w:val="0A06DD7D03FB4B70BD7F5586FDD698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E382F0FA4C46C4961F7B4E15E687643">
    <w:name w:val="E0E382F0FA4C46C4961F7B4E15E6876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FA4C7F5C48C9807A417BAEBCAC153">
    <w:name w:val="6645FA4C7F5C48C9807A417BAEBCAC1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C45213A42984323B8AAD6A86EDD139F3">
    <w:name w:val="4C45213A42984323B8AAD6A86EDD139F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A41E312F1E548A29623A0E79A34A1833">
    <w:name w:val="3A41E312F1E548A29623A0E79A34A18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1783568AE8F4776879DFEC29203A1853">
    <w:name w:val="A1783568AE8F4776879DFEC29203A185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45E15012A542A29633731EA645241A3">
    <w:name w:val="6645E15012A542A29633731EA645241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F28F29002E04AC999252A4A3F493AE33">
    <w:name w:val="CF28F29002E04AC999252A4A3F493AE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394E6E42EF4C56982533727606CE7E3">
    <w:name w:val="47394E6E42EF4C56982533727606CE7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52B177CD2A74CFFB3408B9B71AAD5D43">
    <w:name w:val="052B177CD2A74CFFB3408B9B71AAD5D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659C31525947D382C6719682FF7FB13">
    <w:name w:val="BC659C31525947D382C6719682FF7FB1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112A78C4884E5C8E60C0BB50721D233">
    <w:name w:val="5B112A78C4884E5C8E60C0BB50721D2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50BD772F00C411494C4B2B3771024B43">
    <w:name w:val="750BD772F00C411494C4B2B3771024B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B8645B576492791842AF32955036D3">
    <w:name w:val="3B9B8645B576492791842AF32955036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4EFFF23E2D34761A44276CB4256D62D3">
    <w:name w:val="94EFFF23E2D34761A44276CB4256D62D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B72F9562864AF4A19D71564A26FBDE3">
    <w:name w:val="E5B72F9562864AF4A19D71564A26FBDE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D9639B3477A437A87C78B13C20DE9683">
    <w:name w:val="9D9639B3477A437A87C78B13C20DE968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2F91DF09C4D4511A5BED845D043119A3">
    <w:name w:val="82F91DF09C4D4511A5BED845D043119A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A2F9EF244D64A2EB406993E29ABED343">
    <w:name w:val="2A2F9EF244D64A2EB406993E29ABED34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3A1CDC7C19486BB3FF4CC1FE60F5803">
    <w:name w:val="153A1CDC7C19486BB3FF4CC1FE60F580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DACEF25B3834D809B7B6379DABE7B5E3">
    <w:name w:val="FDACEF25B3834D809B7B6379DABE7B5E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8CCA0F954641EAAB70728CA844C6A63">
    <w:name w:val="5A8CCA0F954641EAAB70728CA844C6A6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BEB1B8CA4C4E999E3150E14329EEDF3">
    <w:name w:val="29BEB1B8CA4C4E999E3150E14329EED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A12A642C414BBE8D78AEC87F2E6E843">
    <w:name w:val="71A12A642C414BBE8D78AEC87F2E6E84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3BF97316514DE482CA7507348BA50F3">
    <w:name w:val="D03BF97316514DE482CA7507348BA50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D1896A3AD6B4869AF91917A7E9F4E2F3">
    <w:name w:val="2D1896A3AD6B4869AF91917A7E9F4E2F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C11C69302054B1BADF1BC97C78A91A33">
    <w:name w:val="2C11C69302054B1BADF1BC97C78A91A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E4FF45F1764E1EA93B2DDCBCE070F33">
    <w:name w:val="F4E4FF45F1764E1EA93B2DDCBCE070F3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1C60687FEA347C38257AF9BF6258AF73">
    <w:name w:val="F1C60687FEA347C38257AF9BF6258AF7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15226298C144D20B607F0B0D110E42C3">
    <w:name w:val="115226298C144D20B607F0B0D110E42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CBF8564B564783A899C6052E40E9AC3">
    <w:name w:val="71CBF8564B564783A899C6052E40E9AC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43B345991D4B59AA8756EC5EEC1B253">
    <w:name w:val="FD43B345991D4B59AA8756EC5EEC1B253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8F9230A02484418B00D1B5E92026EF33">
    <w:name w:val="C8F9230A02484418B00D1B5E92026EF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810C70855248CDA413A5EA4941DBE33">
    <w:name w:val="43810C70855248CDA413A5EA4941DBE3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D5C4A8A0E448CC871269D0FCD58D123">
    <w:name w:val="B2D5C4A8A0E448CC871269D0FCD58D123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9730EBC324743778AE0A106D41770FF">
    <w:name w:val="29730EBC324743778AE0A106D41770FF"/>
    <w:rsid w:val="00E35445"/>
  </w:style>
  <w:style w:type="paragraph" w:customStyle="1" w:styleId="F128504B69654C0E8A09CC5CB098C254">
    <w:name w:val="F128504B69654C0E8A09CC5CB098C254"/>
    <w:rsid w:val="00E35445"/>
  </w:style>
  <w:style w:type="paragraph" w:customStyle="1" w:styleId="806C7F2D2C544BFFAC1E653A75599CD8">
    <w:name w:val="806C7F2D2C544BFFAC1E653A75599CD8"/>
    <w:rsid w:val="00E35445"/>
  </w:style>
  <w:style w:type="paragraph" w:customStyle="1" w:styleId="FA3632DAA2F74FF4B74EB6C96B73A390">
    <w:name w:val="FA3632DAA2F74FF4B74EB6C96B73A390"/>
    <w:rsid w:val="00E35445"/>
  </w:style>
  <w:style w:type="paragraph" w:customStyle="1" w:styleId="271DFB51CFAC4A22AAC4D226717E1002">
    <w:name w:val="271DFB51CFAC4A22AAC4D226717E1002"/>
    <w:rsid w:val="00E35445"/>
  </w:style>
  <w:style w:type="paragraph" w:customStyle="1" w:styleId="2567FCBBCE914D7A828A0D02C4010B9A">
    <w:name w:val="2567FCBBCE914D7A828A0D02C4010B9A"/>
    <w:rsid w:val="00E35445"/>
  </w:style>
  <w:style w:type="paragraph" w:customStyle="1" w:styleId="ED1D70770AC04C51A5414EC913691C37">
    <w:name w:val="ED1D70770AC04C51A5414EC913691C37"/>
    <w:rsid w:val="00E35445"/>
  </w:style>
  <w:style w:type="paragraph" w:customStyle="1" w:styleId="65853B5D2EC349EA8D505398D4BB7620">
    <w:name w:val="65853B5D2EC349EA8D505398D4BB7620"/>
    <w:rsid w:val="00E35445"/>
  </w:style>
  <w:style w:type="paragraph" w:customStyle="1" w:styleId="273B1AD5D5B649CEABCDF8D4A02AAC5C">
    <w:name w:val="273B1AD5D5B649CEABCDF8D4A02AAC5C"/>
    <w:rsid w:val="00E35445"/>
  </w:style>
  <w:style w:type="paragraph" w:customStyle="1" w:styleId="8043B3BB97874DFCAEBCF2768574DFE8">
    <w:name w:val="8043B3BB97874DFCAEBCF2768574DFE8"/>
    <w:rsid w:val="00E35445"/>
  </w:style>
  <w:style w:type="paragraph" w:customStyle="1" w:styleId="621F7B770DE44503B5AAEC7CBCE60E41">
    <w:name w:val="621F7B770DE44503B5AAEC7CBCE60E41"/>
    <w:rsid w:val="00E35445"/>
  </w:style>
  <w:style w:type="paragraph" w:customStyle="1" w:styleId="4C9FA4F91C1F45468E44B362A4F73FE1">
    <w:name w:val="4C9FA4F91C1F45468E44B362A4F73FE1"/>
    <w:rsid w:val="00E35445"/>
  </w:style>
  <w:style w:type="paragraph" w:customStyle="1" w:styleId="16D1E9CF100741AB8A5C3DCD000EFEE1">
    <w:name w:val="16D1E9CF100741AB8A5C3DCD000EFEE1"/>
    <w:rsid w:val="00E35445"/>
  </w:style>
  <w:style w:type="paragraph" w:customStyle="1" w:styleId="79F7CEFFCC4F4F098C6974584A6834BF">
    <w:name w:val="79F7CEFFCC4F4F098C6974584A6834BF"/>
    <w:rsid w:val="00E35445"/>
  </w:style>
  <w:style w:type="paragraph" w:customStyle="1" w:styleId="B74F113463B44185BA7FE87A46C16D23">
    <w:name w:val="B74F113463B44185BA7FE87A46C16D23"/>
    <w:rsid w:val="00E35445"/>
  </w:style>
  <w:style w:type="paragraph" w:customStyle="1" w:styleId="C648E58F6E3146B685944A3E202177C5">
    <w:name w:val="C648E58F6E3146B685944A3E202177C5"/>
    <w:rsid w:val="00E35445"/>
  </w:style>
  <w:style w:type="paragraph" w:customStyle="1" w:styleId="CA430ABBA2234F12816D7DCB5BAF1AA8">
    <w:name w:val="CA430ABBA2234F12816D7DCB5BAF1AA8"/>
    <w:rsid w:val="00E35445"/>
  </w:style>
  <w:style w:type="paragraph" w:customStyle="1" w:styleId="1D89F887769346089F7649C73E8BB104">
    <w:name w:val="1D89F887769346089F7649C73E8BB104"/>
    <w:rsid w:val="00E35445"/>
  </w:style>
  <w:style w:type="paragraph" w:customStyle="1" w:styleId="3AC4621FF9464042A795873766990B28">
    <w:name w:val="3AC4621FF9464042A795873766990B28"/>
    <w:rsid w:val="00E35445"/>
  </w:style>
  <w:style w:type="paragraph" w:customStyle="1" w:styleId="C5675E5147384CBAAE1429CE14A32CA7">
    <w:name w:val="C5675E5147384CBAAE1429CE14A32CA7"/>
    <w:rsid w:val="00E35445"/>
  </w:style>
  <w:style w:type="paragraph" w:customStyle="1" w:styleId="9671AD197CB64E438AEE7540B692D43B">
    <w:name w:val="9671AD197CB64E438AEE7540B692D43B"/>
    <w:rsid w:val="00E35445"/>
  </w:style>
  <w:style w:type="paragraph" w:customStyle="1" w:styleId="E6F9970F78A64F1D8CFD94516F61CB81">
    <w:name w:val="E6F9970F78A64F1D8CFD94516F61CB81"/>
    <w:rsid w:val="00E35445"/>
  </w:style>
  <w:style w:type="paragraph" w:customStyle="1" w:styleId="F58BC87EDACD42BAB2FD7C6B535854B6">
    <w:name w:val="F58BC87EDACD42BAB2FD7C6B535854B6"/>
    <w:rsid w:val="00E35445"/>
  </w:style>
  <w:style w:type="paragraph" w:customStyle="1" w:styleId="73A430C755B24C6F95D2D2D2B1337ADB">
    <w:name w:val="73A430C755B24C6F95D2D2D2B1337ADB"/>
    <w:rsid w:val="00E35445"/>
  </w:style>
  <w:style w:type="paragraph" w:customStyle="1" w:styleId="DCF63EE55BDA4CAD958E78D79283EE92">
    <w:name w:val="DCF63EE55BDA4CAD958E78D79283EE92"/>
    <w:rsid w:val="00E35445"/>
  </w:style>
  <w:style w:type="paragraph" w:customStyle="1" w:styleId="B53C25459915487E8B2D32048E581C84">
    <w:name w:val="B53C25459915487E8B2D32048E581C84"/>
    <w:rsid w:val="00E35445"/>
  </w:style>
  <w:style w:type="paragraph" w:customStyle="1" w:styleId="4B035538C8DA410496F9FEAE41F446EA">
    <w:name w:val="4B035538C8DA410496F9FEAE41F446EA"/>
    <w:rsid w:val="00E35445"/>
  </w:style>
  <w:style w:type="paragraph" w:customStyle="1" w:styleId="0E9D9C9CDE974375A5E627EF2773538B">
    <w:name w:val="0E9D9C9CDE974375A5E627EF2773538B"/>
    <w:rsid w:val="00E35445"/>
  </w:style>
  <w:style w:type="paragraph" w:customStyle="1" w:styleId="9D681382E7EB49A0A8CD5394C797CB88">
    <w:name w:val="9D681382E7EB49A0A8CD5394C797CB88"/>
    <w:rsid w:val="00E35445"/>
  </w:style>
  <w:style w:type="paragraph" w:customStyle="1" w:styleId="0A93E63821DC4C689ADD8A38CBFD55E1">
    <w:name w:val="0A93E63821DC4C689ADD8A38CBFD55E1"/>
    <w:rsid w:val="00E35445"/>
  </w:style>
  <w:style w:type="paragraph" w:customStyle="1" w:styleId="B36F3902A1E14E4FA3AE89C6D0E031A1">
    <w:name w:val="B36F3902A1E14E4FA3AE89C6D0E031A1"/>
    <w:rsid w:val="00E35445"/>
  </w:style>
  <w:style w:type="paragraph" w:customStyle="1" w:styleId="2443E976F274489196D8C81E45EDDB0A">
    <w:name w:val="2443E976F274489196D8C81E45EDDB0A"/>
    <w:rsid w:val="00E35445"/>
  </w:style>
  <w:style w:type="paragraph" w:customStyle="1" w:styleId="A813D107C92D497AAF7F59623410CD50">
    <w:name w:val="A813D107C92D497AAF7F59623410CD50"/>
    <w:rsid w:val="00E35445"/>
  </w:style>
  <w:style w:type="paragraph" w:customStyle="1" w:styleId="F203144ED03847E89CC9E36460135168">
    <w:name w:val="F203144ED03847E89CC9E36460135168"/>
    <w:rsid w:val="00E35445"/>
  </w:style>
  <w:style w:type="paragraph" w:customStyle="1" w:styleId="B6EBA430FA0F46EEBC29DBB8F4139FE8">
    <w:name w:val="B6EBA430FA0F46EEBC29DBB8F4139FE8"/>
    <w:rsid w:val="00E35445"/>
  </w:style>
  <w:style w:type="paragraph" w:customStyle="1" w:styleId="9065A081A8AE4140BE292F6F70F639FF">
    <w:name w:val="9065A081A8AE4140BE292F6F70F639FF"/>
    <w:rsid w:val="00E35445"/>
  </w:style>
  <w:style w:type="paragraph" w:customStyle="1" w:styleId="3E22468D91B146359F8E7C1EFDF7F301">
    <w:name w:val="3E22468D91B146359F8E7C1EFDF7F301"/>
    <w:rsid w:val="00E35445"/>
  </w:style>
  <w:style w:type="paragraph" w:customStyle="1" w:styleId="8093B031888B45C59B92D0C58118A7E9">
    <w:name w:val="8093B031888B45C59B92D0C58118A7E9"/>
    <w:rsid w:val="00E35445"/>
  </w:style>
  <w:style w:type="paragraph" w:customStyle="1" w:styleId="DB5B851C3B1741A58B4307383213DBD5">
    <w:name w:val="DB5B851C3B1741A58B4307383213DBD5"/>
    <w:rsid w:val="00E35445"/>
  </w:style>
  <w:style w:type="paragraph" w:customStyle="1" w:styleId="3442B862945B4DEE95556C8821F7169A">
    <w:name w:val="3442B862945B4DEE95556C8821F7169A"/>
    <w:rsid w:val="00E35445"/>
  </w:style>
  <w:style w:type="paragraph" w:customStyle="1" w:styleId="1F52A0363173496CAAE43FFB35EFFDAC">
    <w:name w:val="1F52A0363173496CAAE43FFB35EFFDAC"/>
    <w:rsid w:val="00E35445"/>
  </w:style>
  <w:style w:type="paragraph" w:customStyle="1" w:styleId="FCC900EA99C041AA9D950A24029AE248">
    <w:name w:val="FCC900EA99C041AA9D950A24029AE248"/>
    <w:rsid w:val="00E35445"/>
  </w:style>
  <w:style w:type="paragraph" w:customStyle="1" w:styleId="16727E7F4F5546F6A1D467893E7129A5">
    <w:name w:val="16727E7F4F5546F6A1D467893E7129A5"/>
    <w:rsid w:val="00E35445"/>
  </w:style>
  <w:style w:type="paragraph" w:customStyle="1" w:styleId="FC4869B4BA894E1F98D358BC209C0786">
    <w:name w:val="FC4869B4BA894E1F98D358BC209C0786"/>
    <w:rsid w:val="00E35445"/>
  </w:style>
  <w:style w:type="paragraph" w:customStyle="1" w:styleId="17C8FF4F57024DE0AD671EDCE8257FB1">
    <w:name w:val="17C8FF4F57024DE0AD671EDCE8257FB1"/>
    <w:rsid w:val="00E35445"/>
  </w:style>
  <w:style w:type="paragraph" w:customStyle="1" w:styleId="C6DEDBA4FE0549D89DE9141D1F387AF8">
    <w:name w:val="C6DEDBA4FE0549D89DE9141D1F387AF8"/>
    <w:rsid w:val="00E35445"/>
  </w:style>
  <w:style w:type="paragraph" w:customStyle="1" w:styleId="B176E07A8DAC4332AC9F3616CB638914">
    <w:name w:val="B176E07A8DAC4332AC9F3616CB638914"/>
    <w:rsid w:val="00E35445"/>
  </w:style>
  <w:style w:type="paragraph" w:customStyle="1" w:styleId="7ABF3602FA714F7387C97140242295F2">
    <w:name w:val="7ABF3602FA714F7387C97140242295F2"/>
    <w:rsid w:val="00E35445"/>
  </w:style>
  <w:style w:type="paragraph" w:customStyle="1" w:styleId="12C9B3D9574941E8A4DA2DEB4A55BA08">
    <w:name w:val="12C9B3D9574941E8A4DA2DEB4A55BA08"/>
    <w:rsid w:val="00E35445"/>
  </w:style>
  <w:style w:type="paragraph" w:customStyle="1" w:styleId="EB37F266FBC24CF7A3AF71251FD5BB87">
    <w:name w:val="EB37F266FBC24CF7A3AF71251FD5BB87"/>
    <w:rsid w:val="00E35445"/>
  </w:style>
  <w:style w:type="paragraph" w:customStyle="1" w:styleId="3F827DC56B89427B9D642D09210D4E1C">
    <w:name w:val="3F827DC56B89427B9D642D09210D4E1C"/>
    <w:rsid w:val="00E35445"/>
  </w:style>
  <w:style w:type="paragraph" w:customStyle="1" w:styleId="744B89A540B04059BE5F4A54DE5FBD9A">
    <w:name w:val="744B89A540B04059BE5F4A54DE5FBD9A"/>
    <w:rsid w:val="00E35445"/>
  </w:style>
  <w:style w:type="paragraph" w:customStyle="1" w:styleId="9273B97198214D229F59C849D5903E9D">
    <w:name w:val="9273B97198214D229F59C849D5903E9D"/>
    <w:rsid w:val="00E35445"/>
  </w:style>
  <w:style w:type="paragraph" w:customStyle="1" w:styleId="D586A4C8931346E4ABC4B105EBB7BF40">
    <w:name w:val="D586A4C8931346E4ABC4B105EBB7BF40"/>
    <w:rsid w:val="00E35445"/>
  </w:style>
  <w:style w:type="paragraph" w:customStyle="1" w:styleId="AF2E26A5E3F643C89088C6A54C2F7B08">
    <w:name w:val="AF2E26A5E3F643C89088C6A54C2F7B08"/>
    <w:rsid w:val="00E35445"/>
  </w:style>
  <w:style w:type="paragraph" w:customStyle="1" w:styleId="020BBBAFA6A643B3830AAC6E0FDCB5D5">
    <w:name w:val="020BBBAFA6A643B3830AAC6E0FDCB5D5"/>
    <w:rsid w:val="00E35445"/>
  </w:style>
  <w:style w:type="paragraph" w:customStyle="1" w:styleId="3207F86B49094B87A1668396A577222F">
    <w:name w:val="3207F86B49094B87A1668396A577222F"/>
    <w:rsid w:val="00E35445"/>
  </w:style>
  <w:style w:type="paragraph" w:customStyle="1" w:styleId="263FCAD1A2E046B9AAC30461B3D8D54F">
    <w:name w:val="263FCAD1A2E046B9AAC30461B3D8D54F"/>
    <w:rsid w:val="00E35445"/>
  </w:style>
  <w:style w:type="paragraph" w:customStyle="1" w:styleId="C4C4DD46B4D54AD884CD463CD9144FAC">
    <w:name w:val="C4C4DD46B4D54AD884CD463CD9144FAC"/>
    <w:rsid w:val="00E35445"/>
  </w:style>
  <w:style w:type="paragraph" w:customStyle="1" w:styleId="61135FC608AB476B9557F558FD8C6F51">
    <w:name w:val="61135FC608AB476B9557F558FD8C6F51"/>
    <w:rsid w:val="00E35445"/>
  </w:style>
  <w:style w:type="paragraph" w:customStyle="1" w:styleId="08F4BD55FF5146368808DDDB5C4050B4">
    <w:name w:val="08F4BD55FF5146368808DDDB5C4050B4"/>
    <w:rsid w:val="00E35445"/>
  </w:style>
  <w:style w:type="paragraph" w:customStyle="1" w:styleId="C1C92F8D2CAC4565A56B7D0360DEF9E4">
    <w:name w:val="C1C92F8D2CAC4565A56B7D0360DEF9E4"/>
    <w:rsid w:val="00E35445"/>
  </w:style>
  <w:style w:type="paragraph" w:customStyle="1" w:styleId="760905A24E784757AB4A845C682D2C11">
    <w:name w:val="760905A24E784757AB4A845C682D2C11"/>
    <w:rsid w:val="00E35445"/>
  </w:style>
  <w:style w:type="paragraph" w:customStyle="1" w:styleId="72E9113C06C6485D9D08CD2458CC63D7">
    <w:name w:val="72E9113C06C6485D9D08CD2458CC63D7"/>
    <w:rsid w:val="00E35445"/>
  </w:style>
  <w:style w:type="paragraph" w:customStyle="1" w:styleId="6411A270D51148A8A70F87AD1D7B7D17">
    <w:name w:val="6411A270D51148A8A70F87AD1D7B7D17"/>
    <w:rsid w:val="00E35445"/>
  </w:style>
  <w:style w:type="paragraph" w:customStyle="1" w:styleId="B5EE01995B1349E9A975412229E8EA8B">
    <w:name w:val="B5EE01995B1349E9A975412229E8EA8B"/>
    <w:rsid w:val="00E35445"/>
  </w:style>
  <w:style w:type="paragraph" w:customStyle="1" w:styleId="3D8D11F365EF47F59196DA4A95870791">
    <w:name w:val="3D8D11F365EF47F59196DA4A95870791"/>
    <w:rsid w:val="00E35445"/>
  </w:style>
  <w:style w:type="paragraph" w:customStyle="1" w:styleId="E71903CF66D540688164F5A94CEBD87B">
    <w:name w:val="E71903CF66D540688164F5A94CEBD87B"/>
    <w:rsid w:val="00E35445"/>
  </w:style>
  <w:style w:type="paragraph" w:customStyle="1" w:styleId="AA9B2323C7F140A4858686496147BBFF">
    <w:name w:val="AA9B2323C7F140A4858686496147BBFF"/>
    <w:rsid w:val="00E35445"/>
  </w:style>
  <w:style w:type="paragraph" w:customStyle="1" w:styleId="9F36B3F892074502B3D718642DADCEE9">
    <w:name w:val="9F36B3F892074502B3D718642DADCEE9"/>
    <w:rsid w:val="00E35445"/>
  </w:style>
  <w:style w:type="paragraph" w:customStyle="1" w:styleId="89F4C19FF4144A59A44E6D338F7926B5">
    <w:name w:val="89F4C19FF4144A59A44E6D338F7926B5"/>
    <w:rsid w:val="00E35445"/>
  </w:style>
  <w:style w:type="paragraph" w:customStyle="1" w:styleId="ED3D6F2E895245D4982B6DC7176023D9">
    <w:name w:val="ED3D6F2E895245D4982B6DC7176023D9"/>
    <w:rsid w:val="00E35445"/>
  </w:style>
  <w:style w:type="paragraph" w:customStyle="1" w:styleId="2E52D0037A884143B720ADD49F714855">
    <w:name w:val="2E52D0037A884143B720ADD49F714855"/>
    <w:rsid w:val="00E35445"/>
  </w:style>
  <w:style w:type="paragraph" w:customStyle="1" w:styleId="6E497ABDBCC84FD79B126458C0CAF2D7">
    <w:name w:val="6E497ABDBCC84FD79B126458C0CAF2D7"/>
    <w:rsid w:val="00E35445"/>
  </w:style>
  <w:style w:type="paragraph" w:customStyle="1" w:styleId="92C8613F27D44605B71B67684139805B">
    <w:name w:val="92C8613F27D44605B71B67684139805B"/>
    <w:rsid w:val="00E35445"/>
  </w:style>
  <w:style w:type="paragraph" w:customStyle="1" w:styleId="A0055928BFE84CCC91CFC2EFC1CF08D4">
    <w:name w:val="A0055928BFE84CCC91CFC2EFC1CF08D4"/>
    <w:rsid w:val="00E35445"/>
  </w:style>
  <w:style w:type="paragraph" w:customStyle="1" w:styleId="862C888B12E54EA5801B594659800167">
    <w:name w:val="862C888B12E54EA5801B594659800167"/>
    <w:rsid w:val="00E35445"/>
  </w:style>
  <w:style w:type="paragraph" w:customStyle="1" w:styleId="618B7D6CC4274397AF86AB23CCBAD472">
    <w:name w:val="618B7D6CC4274397AF86AB23CCBAD472"/>
    <w:rsid w:val="00E35445"/>
  </w:style>
  <w:style w:type="paragraph" w:customStyle="1" w:styleId="980C0A8A673E453AB9374327D23CA328">
    <w:name w:val="980C0A8A673E453AB9374327D23CA328"/>
    <w:rsid w:val="00E35445"/>
  </w:style>
  <w:style w:type="paragraph" w:customStyle="1" w:styleId="72C59816DF564A4AAF74AEFCD87E5C5B">
    <w:name w:val="72C59816DF564A4AAF74AEFCD87E5C5B"/>
    <w:rsid w:val="00E35445"/>
  </w:style>
  <w:style w:type="paragraph" w:customStyle="1" w:styleId="041D54533ADF4D4DA0A939EEF0B75351">
    <w:name w:val="041D54533ADF4D4DA0A939EEF0B75351"/>
    <w:rsid w:val="00E35445"/>
  </w:style>
  <w:style w:type="paragraph" w:customStyle="1" w:styleId="BB0F5D49EEED404C91C161CD47F4B542">
    <w:name w:val="BB0F5D49EEED404C91C161CD47F4B542"/>
    <w:rsid w:val="00E35445"/>
  </w:style>
  <w:style w:type="paragraph" w:customStyle="1" w:styleId="DACE1DA6AC4B44C5A3AFB6C0BF349BDB">
    <w:name w:val="DACE1DA6AC4B44C5A3AFB6C0BF349BDB"/>
    <w:rsid w:val="00E35445"/>
  </w:style>
  <w:style w:type="paragraph" w:customStyle="1" w:styleId="4B4CD5EB576C4AB18721637676503433">
    <w:name w:val="4B4CD5EB576C4AB18721637676503433"/>
    <w:rsid w:val="00E35445"/>
  </w:style>
  <w:style w:type="paragraph" w:customStyle="1" w:styleId="E0A43C1C101D4CA98659A1236FA28B1D">
    <w:name w:val="E0A43C1C101D4CA98659A1236FA28B1D"/>
    <w:rsid w:val="00E35445"/>
  </w:style>
  <w:style w:type="paragraph" w:customStyle="1" w:styleId="FDF9648159F244A7BA3AF64EC847D341">
    <w:name w:val="FDF9648159F244A7BA3AF64EC847D341"/>
    <w:rsid w:val="00E35445"/>
  </w:style>
  <w:style w:type="paragraph" w:customStyle="1" w:styleId="D1C034FE8A7F44C78F41414B6FAF01DC10">
    <w:name w:val="D1C034FE8A7F44C78F41414B6FAF01DC1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8">
    <w:name w:val="A3C24CACED3C45ACBCC7C39CF11687EA18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19">
    <w:name w:val="979EA823712746D6BA6CD7E953B98FC7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19">
    <w:name w:val="0B677D05FF3B4BF5961EC55746DE8C5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19">
    <w:name w:val="6CD1A4AF91A648F59D909E1ADB7D6260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19">
    <w:name w:val="A751091EB55F4DADB34F417DA3FFA923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19">
    <w:name w:val="C508D9C3CCE7415E82298A15AC73DD54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4">
    <w:name w:val="1A36312E961442198F777AD4104AB16B4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1">
    <w:name w:val="C6DEDBA4FE0549D89DE9141D1F387AF81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1">
    <w:name w:val="B176E07A8DAC4332AC9F3616CB63891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1">
    <w:name w:val="7ABF3602FA714F7387C97140242295F2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1">
    <w:name w:val="12C9B3D9574941E8A4DA2DEB4A55BA08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1">
    <w:name w:val="EB37F266FBC24CF7A3AF71251FD5BB8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1">
    <w:name w:val="3F827DC56B89427B9D642D09210D4E1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1">
    <w:name w:val="744B89A540B04059BE5F4A54DE5FBD9A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1">
    <w:name w:val="9273B97198214D229F59C849D5903E9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1">
    <w:name w:val="D586A4C8931346E4ABC4B105EBB7BF40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1">
    <w:name w:val="AF2E26A5E3F643C89088C6A54C2F7B0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1">
    <w:name w:val="020BBBAFA6A643B3830AAC6E0FDCB5D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1">
    <w:name w:val="3207F86B49094B87A1668396A577222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1">
    <w:name w:val="263FCAD1A2E046B9AAC30461B3D8D54F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1">
    <w:name w:val="C4C4DD46B4D54AD884CD463CD9144FAC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1">
    <w:name w:val="61135FC608AB476B9557F558FD8C6F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1">
    <w:name w:val="08F4BD55FF5146368808DDDB5C4050B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1">
    <w:name w:val="C1C92F8D2CAC4565A56B7D0360DEF9E4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1">
    <w:name w:val="760905A24E784757AB4A845C682D2C1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1">
    <w:name w:val="72E9113C06C6485D9D08CD2458CC63D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1">
    <w:name w:val="6411A270D51148A8A70F87AD1D7B7D1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1">
    <w:name w:val="B5EE01995B1349E9A975412229E8EA8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1">
    <w:name w:val="3D8D11F365EF47F59196DA4A9587079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1">
    <w:name w:val="E71903CF66D540688164F5A94CEBD87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1">
    <w:name w:val="AA9B2323C7F140A4858686496147BBFF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1">
    <w:name w:val="9F36B3F892074502B3D718642DADCEE9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1">
    <w:name w:val="89F4C19FF4144A59A44E6D338F7926B5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1">
    <w:name w:val="ED3D6F2E895245D4982B6DC7176023D9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1">
    <w:name w:val="2E52D0037A884143B720ADD49F714855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1">
    <w:name w:val="6E497ABDBCC84FD79B126458C0CAF2D7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1">
    <w:name w:val="92C8613F27D44605B71B67684139805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1">
    <w:name w:val="A0055928BFE84CCC91CFC2EFC1CF08D4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1">
    <w:name w:val="862C888B12E54EA5801B594659800167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1">
    <w:name w:val="618B7D6CC4274397AF86AB23CCBAD47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1">
    <w:name w:val="980C0A8A673E453AB9374327D23CA328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1">
    <w:name w:val="72C59816DF564A4AAF74AEFCD87E5C5B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1">
    <w:name w:val="041D54533ADF4D4DA0A939EEF0B75351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1">
    <w:name w:val="BB0F5D49EEED404C91C161CD47F4B542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1">
    <w:name w:val="DACE1DA6AC4B44C5A3AFB6C0BF349BDB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1">
    <w:name w:val="4B4CD5EB576C4AB18721637676503433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1">
    <w:name w:val="E0A43C1C101D4CA98659A1236FA28B1D1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1">
    <w:name w:val="FDF9648159F244A7BA3AF64EC847D34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1">
    <w:name w:val="D1C034FE8A7F44C78F41414B6FAF01DC11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19">
    <w:name w:val="A3C24CACED3C45ACBCC7C39CF11687EA19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0">
    <w:name w:val="979EA823712746D6BA6CD7E953B98FC7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0">
    <w:name w:val="0B677D05FF3B4BF5961EC55746DE8C5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0">
    <w:name w:val="6CD1A4AF91A648F59D909E1ADB7D6260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0">
    <w:name w:val="A751091EB55F4DADB34F417DA3FFA923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0">
    <w:name w:val="C508D9C3CCE7415E82298A15AC73DD5420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5">
    <w:name w:val="1A36312E961442198F777AD4104AB16B5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2">
    <w:name w:val="C6DEDBA4FE0549D89DE9141D1F387AF82"/>
    <w:rsid w:val="00E3544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2">
    <w:name w:val="B176E07A8DAC4332AC9F3616CB63891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2">
    <w:name w:val="7ABF3602FA714F7387C97140242295F2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2">
    <w:name w:val="12C9B3D9574941E8A4DA2DEB4A55BA08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2">
    <w:name w:val="EB37F266FBC24CF7A3AF71251FD5BB8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2">
    <w:name w:val="3F827DC56B89427B9D642D09210D4E1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2">
    <w:name w:val="744B89A540B04059BE5F4A54DE5FBD9A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2">
    <w:name w:val="9273B97198214D229F59C849D5903E9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2">
    <w:name w:val="D586A4C8931346E4ABC4B105EBB7BF40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2">
    <w:name w:val="AF2E26A5E3F643C89088C6A54C2F7B0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2">
    <w:name w:val="020BBBAFA6A643B3830AAC6E0FDCB5D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2">
    <w:name w:val="3207F86B49094B87A1668396A577222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2">
    <w:name w:val="263FCAD1A2E046B9AAC30461B3D8D54F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2">
    <w:name w:val="C4C4DD46B4D54AD884CD463CD9144FAC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2">
    <w:name w:val="61135FC608AB476B9557F558FD8C6F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2">
    <w:name w:val="08F4BD55FF5146368808DDDB5C4050B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2">
    <w:name w:val="C1C92F8D2CAC4565A56B7D0360DEF9E4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2">
    <w:name w:val="760905A24E784757AB4A845C682D2C1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2">
    <w:name w:val="72E9113C06C6485D9D08CD2458CC63D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2">
    <w:name w:val="6411A270D51148A8A70F87AD1D7B7D1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2">
    <w:name w:val="B5EE01995B1349E9A975412229E8EA8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2">
    <w:name w:val="3D8D11F365EF47F59196DA4A9587079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2">
    <w:name w:val="E71903CF66D540688164F5A94CEBD87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2">
    <w:name w:val="AA9B2323C7F140A4858686496147BBFF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2">
    <w:name w:val="9F36B3F892074502B3D718642DADCEE9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2">
    <w:name w:val="89F4C19FF4144A59A44E6D338F7926B5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2">
    <w:name w:val="ED3D6F2E895245D4982B6DC7176023D9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2">
    <w:name w:val="2E52D0037A884143B720ADD49F714855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2">
    <w:name w:val="6E497ABDBCC84FD79B126458C0CAF2D7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2">
    <w:name w:val="92C8613F27D44605B71B67684139805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2">
    <w:name w:val="A0055928BFE84CCC91CFC2EFC1CF08D4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2">
    <w:name w:val="862C888B12E54EA5801B594659800167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2">
    <w:name w:val="618B7D6CC4274397AF86AB23CCBAD47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2">
    <w:name w:val="980C0A8A673E453AB9374327D23CA328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2">
    <w:name w:val="72C59816DF564A4AAF74AEFCD87E5C5B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2">
    <w:name w:val="041D54533ADF4D4DA0A939EEF0B75351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2">
    <w:name w:val="BB0F5D49EEED404C91C161CD47F4B542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2">
    <w:name w:val="DACE1DA6AC4B44C5A3AFB6C0BF349BDB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2">
    <w:name w:val="4B4CD5EB576C4AB18721637676503433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2">
    <w:name w:val="E0A43C1C101D4CA98659A1236FA28B1D2"/>
    <w:rsid w:val="00E35445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2">
    <w:name w:val="FDF9648159F244A7BA3AF64EC847D3412"/>
    <w:rsid w:val="00E35445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1C034FE8A7F44C78F41414B6FAF01DC12">
    <w:name w:val="D1C034FE8A7F44C78F41414B6FAF01DC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0">
    <w:name w:val="A3C24CACED3C45ACBCC7C39CF11687EA20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79EA823712746D6BA6CD7E953B98FC721">
    <w:name w:val="979EA823712746D6BA6CD7E953B98FC7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B677D05FF3B4BF5961EC55746DE8C5321">
    <w:name w:val="0B677D05FF3B4BF5961EC55746DE8C5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CD1A4AF91A648F59D909E1ADB7D626021">
    <w:name w:val="6CD1A4AF91A648F59D909E1ADB7D6260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751091EB55F4DADB34F417DA3FFA92321">
    <w:name w:val="A751091EB55F4DADB34F417DA3FFA92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508D9C3CCE7415E82298A15AC73DD5421">
    <w:name w:val="C508D9C3CCE7415E82298A15AC73DD5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6">
    <w:name w:val="1A36312E961442198F777AD4104AB16B6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3">
    <w:name w:val="C6DEDBA4FE0549D89DE9141D1F387AF8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3">
    <w:name w:val="B176E07A8DAC4332AC9F3616CB63891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3">
    <w:name w:val="7ABF3602FA714F7387C97140242295F2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3">
    <w:name w:val="12C9B3D9574941E8A4DA2DEB4A55BA08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3">
    <w:name w:val="EB37F266FBC24CF7A3AF71251FD5BB8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3">
    <w:name w:val="3F827DC56B89427B9D642D09210D4E1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3">
    <w:name w:val="744B89A540B04059BE5F4A54DE5FBD9A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3">
    <w:name w:val="9273B97198214D229F59C849D5903E9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3">
    <w:name w:val="D586A4C8931346E4ABC4B105EBB7BF40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3">
    <w:name w:val="AF2E26A5E3F643C89088C6A54C2F7B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3">
    <w:name w:val="020BBBAFA6A643B3830AAC6E0FDCB5D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3">
    <w:name w:val="3207F86B49094B87A1668396A577222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3">
    <w:name w:val="263FCAD1A2E046B9AAC30461B3D8D54F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3">
    <w:name w:val="C4C4DD46B4D54AD884CD463CD9144FA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3">
    <w:name w:val="61135FC608AB476B9557F558FD8C6F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3">
    <w:name w:val="08F4BD55FF5146368808DDDB5C4050B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3">
    <w:name w:val="C1C92F8D2CAC4565A56B7D0360DEF9E4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3">
    <w:name w:val="760905A24E784757AB4A845C682D2C1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3">
    <w:name w:val="72E9113C06C6485D9D08CD2458CC63D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3">
    <w:name w:val="6411A270D51148A8A70F87AD1D7B7D1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3">
    <w:name w:val="B5EE01995B1349E9A975412229E8EA8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3">
    <w:name w:val="3D8D11F365EF47F59196DA4A9587079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3">
    <w:name w:val="E71903CF66D540688164F5A94CEBD87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3">
    <w:name w:val="AA9B2323C7F140A4858686496147BBFF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3">
    <w:name w:val="9F36B3F892074502B3D718642DADCE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3">
    <w:name w:val="89F4C19FF4144A59A44E6D338F7926B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3">
    <w:name w:val="ED3D6F2E895245D4982B6DC7176023D9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3">
    <w:name w:val="2E52D0037A884143B720ADD49F714855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3">
    <w:name w:val="6E497ABDBCC84FD79B126458C0CAF2D7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3">
    <w:name w:val="92C8613F27D44605B71B67684139805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3">
    <w:name w:val="A0055928BFE84CCC91CFC2EFC1CF08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3">
    <w:name w:val="862C888B12E54EA5801B594659800167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3">
    <w:name w:val="618B7D6CC4274397AF86AB23CCBAD47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3">
    <w:name w:val="980C0A8A673E453AB9374327D23CA32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3">
    <w:name w:val="72C59816DF564A4AAF74AEFCD87E5C5B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3">
    <w:name w:val="041D54533ADF4D4DA0A939EEF0B7535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3">
    <w:name w:val="BB0F5D49EEED404C91C161CD47F4B5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3">
    <w:name w:val="DACE1DA6AC4B44C5A3AFB6C0BF349BD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3">
    <w:name w:val="4B4CD5EB576C4AB1872163767650343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3">
    <w:name w:val="E0A43C1C101D4CA98659A1236FA28B1D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3">
    <w:name w:val="FDF9648159F244A7BA3AF64EC847D34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">
    <w:name w:val="D041A18F464D4EB181E417E46F8F4DFC"/>
    <w:rsid w:val="002E131E"/>
  </w:style>
  <w:style w:type="paragraph" w:customStyle="1" w:styleId="C7EBE8639A9541A6B97ABE9FBDD05A21">
    <w:name w:val="C7EBE8639A9541A6B97ABE9FBDD05A21"/>
    <w:rsid w:val="002E131E"/>
  </w:style>
  <w:style w:type="paragraph" w:customStyle="1" w:styleId="4E49252129264B61A280AAB8A6BAE3BB">
    <w:name w:val="4E49252129264B61A280AAB8A6BAE3BB"/>
    <w:rsid w:val="002E131E"/>
  </w:style>
  <w:style w:type="paragraph" w:customStyle="1" w:styleId="DE4F0A9B13114AA4974C998EB317EBE9">
    <w:name w:val="DE4F0A9B13114AA4974C998EB317EBE9"/>
    <w:rsid w:val="002E131E"/>
  </w:style>
  <w:style w:type="paragraph" w:customStyle="1" w:styleId="6927F42B5098430EAF1999CE7C13CB42">
    <w:name w:val="6927F42B5098430EAF1999CE7C13CB42"/>
    <w:rsid w:val="002E131E"/>
  </w:style>
  <w:style w:type="paragraph" w:customStyle="1" w:styleId="D1C034FE8A7F44C78F41414B6FAF01DC13">
    <w:name w:val="D1C034FE8A7F44C78F41414B6FAF01DC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1">
    <w:name w:val="A3C24CACED3C45ACBCC7C39CF11687E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1">
    <w:name w:val="D041A18F464D4EB181E417E46F8F4D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1">
    <w:name w:val="C7EBE8639A9541A6B97ABE9FBDD05A21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1">
    <w:name w:val="4E49252129264B61A280AAB8A6BAE3BB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1">
    <w:name w:val="DE4F0A9B13114AA4974C998EB317EBE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1">
    <w:name w:val="6927F42B5098430EAF1999CE7C13CB4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7">
    <w:name w:val="1A36312E961442198F777AD4104AB16B7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4">
    <w:name w:val="C6DEDBA4FE0549D89DE9141D1F387AF84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4">
    <w:name w:val="B176E07A8DAC4332AC9F3616CB63891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4">
    <w:name w:val="7ABF3602FA714F7387C97140242295F2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4">
    <w:name w:val="12C9B3D9574941E8A4DA2DEB4A55BA08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4">
    <w:name w:val="EB37F266FBC24CF7A3AF71251FD5BB8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4">
    <w:name w:val="3F827DC56B89427B9D642D09210D4E1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4">
    <w:name w:val="744B89A540B04059BE5F4A54DE5FBD9A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273B97198214D229F59C849D5903E9D4">
    <w:name w:val="9273B97198214D229F59C849D5903E9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4">
    <w:name w:val="D586A4C8931346E4ABC4B105EBB7BF40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4">
    <w:name w:val="AF2E26A5E3F643C89088C6A54C2F7B0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4">
    <w:name w:val="020BBBAFA6A643B3830AAC6E0FDCB5D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207F86B49094B87A1668396A577222F4">
    <w:name w:val="3207F86B49094B87A1668396A577222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4">
    <w:name w:val="263FCAD1A2E046B9AAC30461B3D8D54F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4">
    <w:name w:val="C4C4DD46B4D54AD884CD463CD9144FA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4">
    <w:name w:val="61135FC608AB476B9557F558FD8C6F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F4BD55FF5146368808DDDB5C4050B44">
    <w:name w:val="08F4BD55FF5146368808DDDB5C4050B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4">
    <w:name w:val="C1C92F8D2CAC4565A56B7D0360DEF9E4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4">
    <w:name w:val="760905A24E784757AB4A845C682D2C1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4">
    <w:name w:val="72E9113C06C6485D9D08CD2458CC63D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411A270D51148A8A70F87AD1D7B7D174">
    <w:name w:val="6411A270D51148A8A70F87AD1D7B7D1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4">
    <w:name w:val="B5EE01995B1349E9A975412229E8EA8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4">
    <w:name w:val="3D8D11F365EF47F59196DA4A9587079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4">
    <w:name w:val="E71903CF66D540688164F5A94CEBD87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A9B2323C7F140A4858686496147BBFF4">
    <w:name w:val="AA9B2323C7F140A4858686496147BBFF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4">
    <w:name w:val="9F36B3F892074502B3D718642DADCE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4">
    <w:name w:val="89F4C19FF4144A59A44E6D338F7926B5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4">
    <w:name w:val="ED3D6F2E895245D4982B6DC7176023D9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52D0037A884143B720ADD49F7148554">
    <w:name w:val="2E52D0037A884143B720ADD49F714855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4">
    <w:name w:val="6E497ABDBCC84FD79B126458C0CAF2D7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4">
    <w:name w:val="92C8613F27D44605B71B67684139805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4">
    <w:name w:val="A0055928BFE84CCC91CFC2EFC1CF08D4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62C888B12E54EA5801B5946598001674">
    <w:name w:val="862C888B12E54EA5801B594659800167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4">
    <w:name w:val="618B7D6CC4274397AF86AB23CCBAD47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4">
    <w:name w:val="980C0A8A673E453AB9374327D23CA328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4">
    <w:name w:val="72C59816DF564A4AAF74AEFCD87E5C5B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1D54533ADF4D4DA0A939EEF0B753514">
    <w:name w:val="041D54533ADF4D4DA0A939EEF0B75351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4">
    <w:name w:val="BB0F5D49EEED404C91C161CD47F4B5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4">
    <w:name w:val="DACE1DA6AC4B44C5A3AFB6C0BF349BD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4">
    <w:name w:val="4B4CD5EB576C4AB18721637676503433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A43C1C101D4CA98659A1236FA28B1D4">
    <w:name w:val="E0A43C1C101D4CA98659A1236FA28B1D4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4">
    <w:name w:val="FDF9648159F244A7BA3AF64EC847D34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4B76E9C7F0D468B81085635FEB760E6">
    <w:name w:val="24B76E9C7F0D468B81085635FEB760E6"/>
    <w:rsid w:val="002E131E"/>
  </w:style>
  <w:style w:type="paragraph" w:customStyle="1" w:styleId="608CC8007705438DAF9CB2C8D2C3B314">
    <w:name w:val="608CC8007705438DAF9CB2C8D2C3B314"/>
    <w:rsid w:val="002E131E"/>
  </w:style>
  <w:style w:type="paragraph" w:customStyle="1" w:styleId="E18E664C5AE5479CBCB9E47A201A2347">
    <w:name w:val="E18E664C5AE5479CBCB9E47A201A2347"/>
    <w:rsid w:val="002E131E"/>
  </w:style>
  <w:style w:type="paragraph" w:customStyle="1" w:styleId="6974CE53416246E1B980D00B813DFB7C">
    <w:name w:val="6974CE53416246E1B980D00B813DFB7C"/>
    <w:rsid w:val="002E131E"/>
  </w:style>
  <w:style w:type="paragraph" w:customStyle="1" w:styleId="D8E72FFFA8AB499DAEBF9740A51FED27">
    <w:name w:val="D8E72FFFA8AB499DAEBF9740A51FED27"/>
    <w:rsid w:val="002E131E"/>
  </w:style>
  <w:style w:type="paragraph" w:customStyle="1" w:styleId="A655EFFB1B0F4FDB8694C9317977CDE4">
    <w:name w:val="A655EFFB1B0F4FDB8694C9317977CDE4"/>
    <w:rsid w:val="002E131E"/>
  </w:style>
  <w:style w:type="paragraph" w:customStyle="1" w:styleId="02EA90C219FA4CC59776BCE0FFF758DF">
    <w:name w:val="02EA90C219FA4CC59776BCE0FFF758DF"/>
    <w:rsid w:val="002E131E"/>
  </w:style>
  <w:style w:type="paragraph" w:customStyle="1" w:styleId="335FE84CEF3044FC9167C3ADFBB6EF8E">
    <w:name w:val="335FE84CEF3044FC9167C3ADFBB6EF8E"/>
    <w:rsid w:val="002E131E"/>
  </w:style>
  <w:style w:type="paragraph" w:customStyle="1" w:styleId="D1C034FE8A7F44C78F41414B6FAF01DC14">
    <w:name w:val="D1C034FE8A7F44C78F41414B6FAF01DC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2">
    <w:name w:val="A3C24CACED3C45ACBCC7C39CF11687E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2">
    <w:name w:val="D041A18F464D4EB181E417E46F8F4D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2">
    <w:name w:val="C7EBE8639A9541A6B97ABE9FBDD05A21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2">
    <w:name w:val="4E49252129264B61A280AAB8A6BAE3BB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2">
    <w:name w:val="DE4F0A9B13114AA4974C998EB317EBE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2">
    <w:name w:val="6927F42B5098430EAF1999CE7C13CB4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A36312E961442198F777AD4104AB16B8">
    <w:name w:val="1A36312E961442198F777AD4104AB16B8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6DEDBA4FE0549D89DE9141D1F387AF85">
    <w:name w:val="C6DEDBA4FE0549D89DE9141D1F387AF85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B176E07A8DAC4332AC9F3616CB6389145">
    <w:name w:val="B176E07A8DAC4332AC9F3616CB63891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ABF3602FA714F7387C97140242295F25">
    <w:name w:val="7ABF3602FA714F7387C97140242295F2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2C9B3D9574941E8A4DA2DEB4A55BA085">
    <w:name w:val="12C9B3D9574941E8A4DA2DEB4A55BA08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B37F266FBC24CF7A3AF71251FD5BB875">
    <w:name w:val="EB37F266FBC24CF7A3AF71251FD5BB8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827DC56B89427B9D642D09210D4E1C5">
    <w:name w:val="3F827DC56B89427B9D642D09210D4E1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44B89A540B04059BE5F4A54DE5FBD9A5">
    <w:name w:val="744B89A540B04059BE5F4A54DE5FBD9A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4CDFECF420C434F9C3473F8595C2737">
    <w:name w:val="C4CDFECF420C434F9C3473F8595C2737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586A4C8931346E4ABC4B105EBB7BF405">
    <w:name w:val="D586A4C8931346E4ABC4B105EBB7BF40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F2E26A5E3F643C89088C6A54C2F7B085">
    <w:name w:val="AF2E26A5E3F643C89088C6A54C2F7B0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20BBBAFA6A643B3830AAC6E0FDCB5D55">
    <w:name w:val="020BBBAFA6A643B3830AAC6E0FDCB5D5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B76E9C7F0D468B81085635FEB760E61">
    <w:name w:val="24B76E9C7F0D468B81085635FEB760E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3FCAD1A2E046B9AAC30461B3D8D54F5">
    <w:name w:val="263FCAD1A2E046B9AAC30461B3D8D54F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4C4DD46B4D54AD884CD463CD9144FAC5">
    <w:name w:val="C4C4DD46B4D54AD884CD463CD9144FA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1135FC608AB476B9557F558FD8C6F515">
    <w:name w:val="61135FC608AB476B9557F558FD8C6F51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08CC8007705438DAF9CB2C8D2C3B3141">
    <w:name w:val="608CC8007705438DAF9CB2C8D2C3B31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1C92F8D2CAC4565A56B7D0360DEF9E45">
    <w:name w:val="C1C92F8D2CAC4565A56B7D0360DEF9E4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60905A24E784757AB4A845C682D2C115">
    <w:name w:val="760905A24E784757AB4A845C682D2C1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E9113C06C6485D9D08CD2458CC63D75">
    <w:name w:val="72E9113C06C6485D9D08CD2458CC63D7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8E664C5AE5479CBCB9E47A201A23471">
    <w:name w:val="E18E664C5AE5479CBCB9E47A201A234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5EE01995B1349E9A975412229E8EA8B5">
    <w:name w:val="B5EE01995B1349E9A975412229E8EA8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D8D11F365EF47F59196DA4A958707915">
    <w:name w:val="3D8D11F365EF47F59196DA4A9587079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71903CF66D540688164F5A94CEBD87B5">
    <w:name w:val="E71903CF66D540688164F5A94CEBD87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4CE53416246E1B980D00B813DFB7C1">
    <w:name w:val="6974CE53416246E1B980D00B813DFB7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F36B3F892074502B3D718642DADCEE95">
    <w:name w:val="9F36B3F892074502B3D718642DADCE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9F4C19FF4144A59A44E6D338F7926B55">
    <w:name w:val="89F4C19FF4144A59A44E6D338F7926B5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D3D6F2E895245D4982B6DC7176023D95">
    <w:name w:val="ED3D6F2E895245D4982B6DC7176023D9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8E72FFFA8AB499DAEBF9740A51FED271">
    <w:name w:val="D8E72FFFA8AB499DAEBF9740A51FED2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E497ABDBCC84FD79B126458C0CAF2D75">
    <w:name w:val="6E497ABDBCC84FD79B126458C0CAF2D7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2C8613F27D44605B71B67684139805B5">
    <w:name w:val="92C8613F27D44605B71B67684139805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0055928BFE84CCC91CFC2EFC1CF08D45">
    <w:name w:val="A0055928BFE84CCC91CFC2EFC1CF08D4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55EFFB1B0F4FDB8694C9317977CDE41">
    <w:name w:val="A655EFFB1B0F4FDB8694C9317977CDE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8B7D6CC4274397AF86AB23CCBAD4725">
    <w:name w:val="618B7D6CC4274397AF86AB23CCBAD47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80C0A8A673E453AB9374327D23CA3285">
    <w:name w:val="980C0A8A673E453AB9374327D23CA328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2C59816DF564A4AAF74AEFCD87E5C5B5">
    <w:name w:val="72C59816DF564A4AAF74AEFCD87E5C5B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EA90C219FA4CC59776BCE0FFF758DF1">
    <w:name w:val="02EA90C219FA4CC59776BCE0FFF758D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B0F5D49EEED404C91C161CD47F4B5425">
    <w:name w:val="BB0F5D49EEED404C91C161CD47F4B5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ACE1DA6AC4B44C5A3AFB6C0BF349BDB5">
    <w:name w:val="DACE1DA6AC4B44C5A3AFB6C0BF349BD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B4CD5EB576C4AB187216376765034335">
    <w:name w:val="4B4CD5EB576C4AB187216376765034335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35FE84CEF3044FC9167C3ADFBB6EF8E1">
    <w:name w:val="335FE84CEF3044FC9167C3ADFBB6EF8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F9648159F244A7BA3AF64EC847D3415">
    <w:name w:val="FDF9648159F244A7BA3AF64EC847D34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FBB56A26A6641A5A6A3D7D777F8CA7A">
    <w:name w:val="0FBB56A26A6641A5A6A3D7D777F8CA7A"/>
    <w:rsid w:val="002E131E"/>
  </w:style>
  <w:style w:type="paragraph" w:customStyle="1" w:styleId="067A73FD47BD411982EB8BD35381A479">
    <w:name w:val="067A73FD47BD411982EB8BD35381A479"/>
    <w:rsid w:val="002E131E"/>
  </w:style>
  <w:style w:type="paragraph" w:customStyle="1" w:styleId="A43D494130024E4A8EF628901CF9868D">
    <w:name w:val="A43D494130024E4A8EF628901CF9868D"/>
    <w:rsid w:val="002E131E"/>
  </w:style>
  <w:style w:type="paragraph" w:customStyle="1" w:styleId="44F2080F9A4A4B51BEE8185C245C5B52">
    <w:name w:val="44F2080F9A4A4B51BEE8185C245C5B52"/>
    <w:rsid w:val="002E131E"/>
  </w:style>
  <w:style w:type="paragraph" w:customStyle="1" w:styleId="4BA315C87B2E452EBA05C017B672E454">
    <w:name w:val="4BA315C87B2E452EBA05C017B672E454"/>
    <w:rsid w:val="002E131E"/>
  </w:style>
  <w:style w:type="paragraph" w:customStyle="1" w:styleId="DBAD147C00414790BDCA279C7A6FBB3B">
    <w:name w:val="DBAD147C00414790BDCA279C7A6FBB3B"/>
    <w:rsid w:val="002E131E"/>
  </w:style>
  <w:style w:type="paragraph" w:customStyle="1" w:styleId="87749D942B564BA0A0E6B41BFB597624">
    <w:name w:val="87749D942B564BA0A0E6B41BFB597624"/>
    <w:rsid w:val="002E131E"/>
  </w:style>
  <w:style w:type="paragraph" w:customStyle="1" w:styleId="275122086206496A85E039312DFF763E">
    <w:name w:val="275122086206496A85E039312DFF763E"/>
    <w:rsid w:val="002E131E"/>
  </w:style>
  <w:style w:type="paragraph" w:customStyle="1" w:styleId="66F98CA377EC4D299103FD87458773FF">
    <w:name w:val="66F98CA377EC4D299103FD87458773FF"/>
    <w:rsid w:val="002E131E"/>
  </w:style>
  <w:style w:type="paragraph" w:customStyle="1" w:styleId="03855F6BF7584EC2A06308C27BE0BB58">
    <w:name w:val="03855F6BF7584EC2A06308C27BE0BB58"/>
    <w:rsid w:val="002E131E"/>
  </w:style>
  <w:style w:type="paragraph" w:customStyle="1" w:styleId="D329A8AF5A0E41CDBA6B0CEB30BE455D">
    <w:name w:val="D329A8AF5A0E41CDBA6B0CEB30BE455D"/>
    <w:rsid w:val="002E131E"/>
  </w:style>
  <w:style w:type="paragraph" w:customStyle="1" w:styleId="079210149002485288C71D6D711B2BC0">
    <w:name w:val="079210149002485288C71D6D711B2BC0"/>
    <w:rsid w:val="002E131E"/>
  </w:style>
  <w:style w:type="paragraph" w:customStyle="1" w:styleId="154583F0499F4FD88EEC34BE2D76767A">
    <w:name w:val="154583F0499F4FD88EEC34BE2D76767A"/>
    <w:rsid w:val="002E131E"/>
  </w:style>
  <w:style w:type="paragraph" w:customStyle="1" w:styleId="F27D9B00E7BA4836B9B6221BFB41BFD4">
    <w:name w:val="F27D9B00E7BA4836B9B6221BFB41BFD4"/>
    <w:rsid w:val="002E131E"/>
  </w:style>
  <w:style w:type="paragraph" w:customStyle="1" w:styleId="C7A79C7E85EF4097981DBF48B88469C1">
    <w:name w:val="C7A79C7E85EF4097981DBF48B88469C1"/>
    <w:rsid w:val="002E131E"/>
  </w:style>
  <w:style w:type="paragraph" w:customStyle="1" w:styleId="5A11657BDC424CADB0C6CB51A38B6113">
    <w:name w:val="5A11657BDC424CADB0C6CB51A38B6113"/>
    <w:rsid w:val="002E131E"/>
  </w:style>
  <w:style w:type="paragraph" w:customStyle="1" w:styleId="2507F0E4650B43519E4B2524E3662020">
    <w:name w:val="2507F0E4650B43519E4B2524E3662020"/>
    <w:rsid w:val="002E131E"/>
  </w:style>
  <w:style w:type="paragraph" w:customStyle="1" w:styleId="4812F9A0079B4FB9A9FA2499A9BA89B2">
    <w:name w:val="4812F9A0079B4FB9A9FA2499A9BA89B2"/>
    <w:rsid w:val="002E131E"/>
  </w:style>
  <w:style w:type="paragraph" w:customStyle="1" w:styleId="6FFFF7EBF5F046EBB877217002D21667">
    <w:name w:val="6FFFF7EBF5F046EBB877217002D21667"/>
    <w:rsid w:val="002E131E"/>
  </w:style>
  <w:style w:type="paragraph" w:customStyle="1" w:styleId="08A0B5C4AF57479CA2DB69F32C498B29">
    <w:name w:val="08A0B5C4AF57479CA2DB69F32C498B29"/>
    <w:rsid w:val="002E131E"/>
  </w:style>
  <w:style w:type="paragraph" w:customStyle="1" w:styleId="6BB4D9C927C040698647F8C15106CA64">
    <w:name w:val="6BB4D9C927C040698647F8C15106CA64"/>
    <w:rsid w:val="002E131E"/>
  </w:style>
  <w:style w:type="paragraph" w:customStyle="1" w:styleId="63FC793F62EB4D1DBB4F7091E1A68C86">
    <w:name w:val="63FC793F62EB4D1DBB4F7091E1A68C86"/>
    <w:rsid w:val="002E131E"/>
  </w:style>
  <w:style w:type="paragraph" w:customStyle="1" w:styleId="1391EB89C31C449AB277070DED77FDA1">
    <w:name w:val="1391EB89C31C449AB277070DED77FDA1"/>
    <w:rsid w:val="002E131E"/>
  </w:style>
  <w:style w:type="paragraph" w:customStyle="1" w:styleId="A6C2C984E1E7474CA2D6D3756726CFA2">
    <w:name w:val="A6C2C984E1E7474CA2D6D3756726CFA2"/>
    <w:rsid w:val="002E131E"/>
  </w:style>
  <w:style w:type="paragraph" w:customStyle="1" w:styleId="0E08BF2DD9BB43C38E5E1E72B0050421">
    <w:name w:val="0E08BF2DD9BB43C38E5E1E72B0050421"/>
    <w:rsid w:val="002E131E"/>
  </w:style>
  <w:style w:type="paragraph" w:customStyle="1" w:styleId="31891D890C674F67A5CEFEBD9128322E">
    <w:name w:val="31891D890C674F67A5CEFEBD9128322E"/>
    <w:rsid w:val="002E131E"/>
  </w:style>
  <w:style w:type="paragraph" w:customStyle="1" w:styleId="E6D9EAD2A8564E40868200F4DC522F51">
    <w:name w:val="E6D9EAD2A8564E40868200F4DC522F51"/>
    <w:rsid w:val="002E131E"/>
  </w:style>
  <w:style w:type="paragraph" w:customStyle="1" w:styleId="683CC3AD0E77427DA4237AF7D890D42A">
    <w:name w:val="683CC3AD0E77427DA4237AF7D890D42A"/>
    <w:rsid w:val="002E131E"/>
  </w:style>
  <w:style w:type="paragraph" w:customStyle="1" w:styleId="2255D34003D1401481AD29DBB57B6D0E">
    <w:name w:val="2255D34003D1401481AD29DBB57B6D0E"/>
    <w:rsid w:val="002E131E"/>
  </w:style>
  <w:style w:type="paragraph" w:customStyle="1" w:styleId="5EBB360436B742F597C777CFFCAC8876">
    <w:name w:val="5EBB360436B742F597C777CFFCAC8876"/>
    <w:rsid w:val="002E131E"/>
  </w:style>
  <w:style w:type="paragraph" w:customStyle="1" w:styleId="0BB507AA9AA3434E86278D96185EC9F8">
    <w:name w:val="0BB507AA9AA3434E86278D96185EC9F8"/>
    <w:rsid w:val="002E131E"/>
  </w:style>
  <w:style w:type="paragraph" w:customStyle="1" w:styleId="E17AE936658540FDAE5CCF117D9E6092">
    <w:name w:val="E17AE936658540FDAE5CCF117D9E6092"/>
    <w:rsid w:val="002E131E"/>
  </w:style>
  <w:style w:type="paragraph" w:customStyle="1" w:styleId="F6C82BD9FEC3413AB84553D7C6736883">
    <w:name w:val="F6C82BD9FEC3413AB84553D7C6736883"/>
    <w:rsid w:val="002E131E"/>
  </w:style>
  <w:style w:type="paragraph" w:customStyle="1" w:styleId="15204877F42A45BAB841D2B2D629A740">
    <w:name w:val="15204877F42A45BAB841D2B2D629A740"/>
    <w:rsid w:val="002E131E"/>
  </w:style>
  <w:style w:type="paragraph" w:customStyle="1" w:styleId="D718012A130E41D596B6ECEF6E39923E">
    <w:name w:val="D718012A130E41D596B6ECEF6E39923E"/>
    <w:rsid w:val="002E131E"/>
  </w:style>
  <w:style w:type="paragraph" w:customStyle="1" w:styleId="C6EAECB96ED44FB4BF146CE20F6AF536">
    <w:name w:val="C6EAECB96ED44FB4BF146CE20F6AF536"/>
    <w:rsid w:val="002E131E"/>
  </w:style>
  <w:style w:type="paragraph" w:customStyle="1" w:styleId="C25F57419B164D828B89096A844323F0">
    <w:name w:val="C25F57419B164D828B89096A844323F0"/>
    <w:rsid w:val="002E131E"/>
  </w:style>
  <w:style w:type="paragraph" w:customStyle="1" w:styleId="346ADBC0FB1F48E4BA2F81A50480940A">
    <w:name w:val="346ADBC0FB1F48E4BA2F81A50480940A"/>
    <w:rsid w:val="002E131E"/>
  </w:style>
  <w:style w:type="paragraph" w:customStyle="1" w:styleId="1C335324030F4843A795EF3C70E97D06">
    <w:name w:val="1C335324030F4843A795EF3C70E97D06"/>
    <w:rsid w:val="002E131E"/>
  </w:style>
  <w:style w:type="paragraph" w:customStyle="1" w:styleId="58AF5D6D80BF445A88326A1DE1E44E6D">
    <w:name w:val="58AF5D6D80BF445A88326A1DE1E44E6D"/>
    <w:rsid w:val="002E131E"/>
  </w:style>
  <w:style w:type="paragraph" w:customStyle="1" w:styleId="C984A945DE19410591CC3A7CA8EF6DC1">
    <w:name w:val="C984A945DE19410591CC3A7CA8EF6DC1"/>
    <w:rsid w:val="002E131E"/>
  </w:style>
  <w:style w:type="paragraph" w:customStyle="1" w:styleId="0EA18E4A9099400AB3B6007E91AC0233">
    <w:name w:val="0EA18E4A9099400AB3B6007E91AC0233"/>
    <w:rsid w:val="002E131E"/>
  </w:style>
  <w:style w:type="paragraph" w:customStyle="1" w:styleId="2477C9C4024440DDA3652C243A93D08D">
    <w:name w:val="2477C9C4024440DDA3652C243A93D08D"/>
    <w:rsid w:val="002E131E"/>
  </w:style>
  <w:style w:type="paragraph" w:customStyle="1" w:styleId="68E59B5336EA46D3B64DF50A077236FC">
    <w:name w:val="68E59B5336EA46D3B64DF50A077236FC"/>
    <w:rsid w:val="002E131E"/>
  </w:style>
  <w:style w:type="paragraph" w:customStyle="1" w:styleId="5E8F85F1C80F4E21861B83EB4FAF07A0">
    <w:name w:val="5E8F85F1C80F4E21861B83EB4FAF07A0"/>
    <w:rsid w:val="002E131E"/>
  </w:style>
  <w:style w:type="paragraph" w:customStyle="1" w:styleId="47B7732F52C542878E083E9321B20B4F">
    <w:name w:val="47B7732F52C542878E083E9321B20B4F"/>
    <w:rsid w:val="002E131E"/>
  </w:style>
  <w:style w:type="paragraph" w:customStyle="1" w:styleId="08011F6EE2174707B4B548BC63E4C7E4">
    <w:name w:val="08011F6EE2174707B4B548BC63E4C7E4"/>
    <w:rsid w:val="002E131E"/>
  </w:style>
  <w:style w:type="paragraph" w:customStyle="1" w:styleId="F2FBF8F14AFD467B8DE8D9601FAEF166">
    <w:name w:val="F2FBF8F14AFD467B8DE8D9601FAEF166"/>
    <w:rsid w:val="002E131E"/>
  </w:style>
  <w:style w:type="paragraph" w:customStyle="1" w:styleId="E484FC0E20B14057B996D1BFB4F05AB7">
    <w:name w:val="E484FC0E20B14057B996D1BFB4F05AB7"/>
    <w:rsid w:val="002E131E"/>
  </w:style>
  <w:style w:type="paragraph" w:customStyle="1" w:styleId="DB582C2435734C479B2993AF80EE4ACE">
    <w:name w:val="DB582C2435734C479B2993AF80EE4ACE"/>
    <w:rsid w:val="002E131E"/>
  </w:style>
  <w:style w:type="paragraph" w:customStyle="1" w:styleId="21F873B48B774AEAB574B7E44A76E323">
    <w:name w:val="21F873B48B774AEAB574B7E44A76E323"/>
    <w:rsid w:val="002E131E"/>
  </w:style>
  <w:style w:type="paragraph" w:customStyle="1" w:styleId="66248381865943418D2B2EC74C2A2555">
    <w:name w:val="66248381865943418D2B2EC74C2A2555"/>
    <w:rsid w:val="002E131E"/>
  </w:style>
  <w:style w:type="paragraph" w:customStyle="1" w:styleId="F57FBD28AE994BA0B0233EFCA995753A">
    <w:name w:val="F57FBD28AE994BA0B0233EFCA995753A"/>
    <w:rsid w:val="002E131E"/>
  </w:style>
  <w:style w:type="paragraph" w:customStyle="1" w:styleId="8714FE07C1FA453A9F9659324653628C">
    <w:name w:val="8714FE07C1FA453A9F9659324653628C"/>
    <w:rsid w:val="002E131E"/>
  </w:style>
  <w:style w:type="paragraph" w:customStyle="1" w:styleId="BC0006EBAA68498D96C8AD9B3FDA8C74">
    <w:name w:val="BC0006EBAA68498D96C8AD9B3FDA8C74"/>
    <w:rsid w:val="002E131E"/>
  </w:style>
  <w:style w:type="paragraph" w:customStyle="1" w:styleId="661383FDDC20446A9C43428DED4C2E9B">
    <w:name w:val="661383FDDC20446A9C43428DED4C2E9B"/>
    <w:rsid w:val="002E131E"/>
  </w:style>
  <w:style w:type="paragraph" w:customStyle="1" w:styleId="02299340311643D0A71B4588C0C4EC8A">
    <w:name w:val="02299340311643D0A71B4588C0C4EC8A"/>
    <w:rsid w:val="002E131E"/>
  </w:style>
  <w:style w:type="paragraph" w:customStyle="1" w:styleId="D463FB56F6054FECA13DE8751C97005C">
    <w:name w:val="D463FB56F6054FECA13DE8751C97005C"/>
    <w:rsid w:val="002E131E"/>
  </w:style>
  <w:style w:type="paragraph" w:customStyle="1" w:styleId="B3CD82157687487AA7B20D271AD7E3B6">
    <w:name w:val="B3CD82157687487AA7B20D271AD7E3B6"/>
    <w:rsid w:val="002E131E"/>
  </w:style>
  <w:style w:type="paragraph" w:customStyle="1" w:styleId="919A72DF6FDF4E37AF5B84A6D867FAAD">
    <w:name w:val="919A72DF6FDF4E37AF5B84A6D867FAAD"/>
    <w:rsid w:val="002E131E"/>
  </w:style>
  <w:style w:type="paragraph" w:customStyle="1" w:styleId="6973638F8B124124AB949954D1A3C397">
    <w:name w:val="6973638F8B124124AB949954D1A3C397"/>
    <w:rsid w:val="002E131E"/>
  </w:style>
  <w:style w:type="paragraph" w:customStyle="1" w:styleId="BFC24F7029764ADE8BD93E2DA08493C7">
    <w:name w:val="BFC24F7029764ADE8BD93E2DA08493C7"/>
    <w:rsid w:val="002E131E"/>
  </w:style>
  <w:style w:type="paragraph" w:customStyle="1" w:styleId="4DE1FCB849CD44B5B46B228876B33E0C">
    <w:name w:val="4DE1FCB849CD44B5B46B228876B33E0C"/>
    <w:rsid w:val="002E131E"/>
  </w:style>
  <w:style w:type="paragraph" w:customStyle="1" w:styleId="E53812577FFB4B19A4ACA262299F432F">
    <w:name w:val="E53812577FFB4B19A4ACA262299F432F"/>
    <w:rsid w:val="002E131E"/>
  </w:style>
  <w:style w:type="paragraph" w:customStyle="1" w:styleId="3EECE47775A7464880F6E36A5601F8A8">
    <w:name w:val="3EECE47775A7464880F6E36A5601F8A8"/>
    <w:rsid w:val="002E131E"/>
  </w:style>
  <w:style w:type="paragraph" w:customStyle="1" w:styleId="8E5711EAA4154780B0909000A56E14F3">
    <w:name w:val="8E5711EAA4154780B0909000A56E14F3"/>
    <w:rsid w:val="002E131E"/>
  </w:style>
  <w:style w:type="paragraph" w:customStyle="1" w:styleId="F28C056225874E26A2B1630C0E4E9002">
    <w:name w:val="F28C056225874E26A2B1630C0E4E9002"/>
    <w:rsid w:val="002E131E"/>
  </w:style>
  <w:style w:type="paragraph" w:customStyle="1" w:styleId="B2CA28AB3F0A47C6AECC76F9F454C13A">
    <w:name w:val="B2CA28AB3F0A47C6AECC76F9F454C13A"/>
    <w:rsid w:val="002E131E"/>
  </w:style>
  <w:style w:type="paragraph" w:customStyle="1" w:styleId="5FD431737D69432AA8F722206C6AF7D6">
    <w:name w:val="5FD431737D69432AA8F722206C6AF7D6"/>
    <w:rsid w:val="002E131E"/>
  </w:style>
  <w:style w:type="paragraph" w:customStyle="1" w:styleId="A9197B997A914DDBBEC6BECAB454EFE0">
    <w:name w:val="A9197B997A914DDBBEC6BECAB454EFE0"/>
    <w:rsid w:val="002E131E"/>
  </w:style>
  <w:style w:type="paragraph" w:customStyle="1" w:styleId="D2E5825F038D48FBB4251B60DFCEEBBF">
    <w:name w:val="D2E5825F038D48FBB4251B60DFCEEBBF"/>
    <w:rsid w:val="002E131E"/>
  </w:style>
  <w:style w:type="paragraph" w:customStyle="1" w:styleId="9E28C674265C4817A76CD979E9E9372D">
    <w:name w:val="9E28C674265C4817A76CD979E9E9372D"/>
    <w:rsid w:val="002E131E"/>
  </w:style>
  <w:style w:type="paragraph" w:customStyle="1" w:styleId="98C9D795776F4AF99BFC1CF8EEBE555C">
    <w:name w:val="98C9D795776F4AF99BFC1CF8EEBE555C"/>
    <w:rsid w:val="002E131E"/>
  </w:style>
  <w:style w:type="paragraph" w:customStyle="1" w:styleId="FD29CB6B08824B47B24DE91933E0E85A">
    <w:name w:val="FD29CB6B08824B47B24DE91933E0E85A"/>
    <w:rsid w:val="002E131E"/>
  </w:style>
  <w:style w:type="paragraph" w:customStyle="1" w:styleId="A2D50EA758AE4D4C8448978F66A5C79A">
    <w:name w:val="A2D50EA758AE4D4C8448978F66A5C79A"/>
    <w:rsid w:val="002E131E"/>
  </w:style>
  <w:style w:type="paragraph" w:customStyle="1" w:styleId="23B10101B9EC44569BBB606A09B33732">
    <w:name w:val="23B10101B9EC44569BBB606A09B33732"/>
    <w:rsid w:val="002E131E"/>
  </w:style>
  <w:style w:type="paragraph" w:customStyle="1" w:styleId="10DC30D50ADB45FC973475C276D661DE">
    <w:name w:val="10DC30D50ADB45FC973475C276D661DE"/>
    <w:rsid w:val="002E131E"/>
  </w:style>
  <w:style w:type="paragraph" w:customStyle="1" w:styleId="C6F8849294864A26A6C14C664ABE03F5">
    <w:name w:val="C6F8849294864A26A6C14C664ABE03F5"/>
    <w:rsid w:val="002E131E"/>
  </w:style>
  <w:style w:type="paragraph" w:customStyle="1" w:styleId="149706B9A8C043DBB1F45533FECE4B96">
    <w:name w:val="149706B9A8C043DBB1F45533FECE4B96"/>
    <w:rsid w:val="002E131E"/>
  </w:style>
  <w:style w:type="paragraph" w:customStyle="1" w:styleId="0EFD4C03722043788D949C65BB12FB78">
    <w:name w:val="0EFD4C03722043788D949C65BB12FB78"/>
    <w:rsid w:val="002E131E"/>
  </w:style>
  <w:style w:type="paragraph" w:customStyle="1" w:styleId="51B7DED222B6497686A59B177CC6FF08">
    <w:name w:val="51B7DED222B6497686A59B177CC6FF08"/>
    <w:rsid w:val="002E131E"/>
  </w:style>
  <w:style w:type="paragraph" w:customStyle="1" w:styleId="A272E0DC385C4C3C856F2FE5AE40E903">
    <w:name w:val="A272E0DC385C4C3C856F2FE5AE40E903"/>
    <w:rsid w:val="002E131E"/>
  </w:style>
  <w:style w:type="paragraph" w:customStyle="1" w:styleId="D1C034FE8A7F44C78F41414B6FAF01DC15">
    <w:name w:val="D1C034FE8A7F44C78F41414B6FAF01DC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3">
    <w:name w:val="A3C24CACED3C45ACBCC7C39CF11687E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3">
    <w:name w:val="D041A18F464D4EB181E417E46F8F4D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3">
    <w:name w:val="C7EBE8639A9541A6B97ABE9FBDD05A21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3">
    <w:name w:val="4E49252129264B61A280AAB8A6BAE3BB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3">
    <w:name w:val="DE4F0A9B13114AA4974C998EB317EBE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3">
    <w:name w:val="6927F42B5098430EAF1999CE7C13CB4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1">
    <w:name w:val="F57FBD28AE994BA0B0233EFCA995753A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1">
    <w:name w:val="8714FE07C1FA453A9F9659324653628C1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1">
    <w:name w:val="154583F0499F4FD88EEC34BE2D76767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1">
    <w:name w:val="F27D9B00E7BA4836B9B6221BFB41BFD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1">
    <w:name w:val="BC0006EBAA68498D96C8AD9B3FDA8C7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1">
    <w:name w:val="C7A79C7E85EF4097981DBF48B88469C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1">
    <w:name w:val="5A11657BDC424CADB0C6CB51A38B611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1">
    <w:name w:val="FD29CB6B08824B47B24DE91933E0E85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1">
    <w:name w:val="4812F9A0079B4FB9A9FA2499A9BA89B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1383FDDC20446A9C43428DED4C2E9B1">
    <w:name w:val="661383FDDC20446A9C43428DED4C2E9B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ECE47775A7464880F6E36A5601F8A81">
    <w:name w:val="3EECE47775A7464880F6E36A5601F8A8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1">
    <w:name w:val="08A0B5C4AF57479CA2DB69F32C498B29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1">
    <w:name w:val="A2D50EA758AE4D4C8448978F66A5C79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1">
    <w:name w:val="63FC793F62EB4D1DBB4F7091E1A68C8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299340311643D0A71B4588C0C4EC8A1">
    <w:name w:val="02299340311643D0A71B4588C0C4EC8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E5711EAA4154780B0909000A56E14F31">
    <w:name w:val="8E5711EAA4154780B0909000A56E14F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1">
    <w:name w:val="A6C2C984E1E7474CA2D6D3756726CFA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1">
    <w:name w:val="23B10101B9EC44569BBB606A09B3373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1">
    <w:name w:val="31891D890C674F67A5CEFEBD9128322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463FB56F6054FECA13DE8751C97005C1">
    <w:name w:val="D463FB56F6054FECA13DE8751C9700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8C056225874E26A2B1630C0E4E90021">
    <w:name w:val="F28C056225874E26A2B1630C0E4E90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1">
    <w:name w:val="683CC3AD0E77427DA4237AF7D890D42A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1">
    <w:name w:val="10DC30D50ADB45FC973475C276D661DE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1">
    <w:name w:val="5EBB360436B742F597C777CFFCAC887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CD82157687487AA7B20D271AD7E3B61">
    <w:name w:val="B3CD82157687487AA7B20D271AD7E3B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CA28AB3F0A47C6AECC76F9F454C13A1">
    <w:name w:val="B2CA28AB3F0A47C6AECC76F9F454C13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1">
    <w:name w:val="E17AE936658540FDAE5CCF117D9E6092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1">
    <w:name w:val="C6F8849294864A26A6C14C664ABE03F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1">
    <w:name w:val="15204877F42A45BAB841D2B2D629A74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9A72DF6FDF4E37AF5B84A6D867FAAD1">
    <w:name w:val="919A72DF6FDF4E37AF5B84A6D867FAA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D431737D69432AA8F722206C6AF7D61">
    <w:name w:val="5FD431737D69432AA8F722206C6AF7D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1">
    <w:name w:val="C6EAECB96ED44FB4BF146CE20F6AF53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1">
    <w:name w:val="149706B9A8C043DBB1F45533FECE4B9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1">
    <w:name w:val="346ADBC0FB1F48E4BA2F81A50480940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973638F8B124124AB949954D1A3C3971">
    <w:name w:val="6973638F8B124124AB949954D1A3C39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9197B997A914DDBBEC6BECAB454EFE01">
    <w:name w:val="A9197B997A914DDBBEC6BECAB454EFE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1">
    <w:name w:val="58AF5D6D80BF445A88326A1DE1E44E6D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1">
    <w:name w:val="0EFD4C03722043788D949C65BB12FB7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1">
    <w:name w:val="0EA18E4A9099400AB3B6007E91AC023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C24F7029764ADE8BD93E2DA08493C71">
    <w:name w:val="BFC24F7029764ADE8BD93E2DA08493C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2E5825F038D48FBB4251B60DFCEEBBF1">
    <w:name w:val="D2E5825F038D48FBB4251B60DFCEEBB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1">
    <w:name w:val="68E59B5336EA46D3B64DF50A077236FC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1">
    <w:name w:val="51B7DED222B6497686A59B177CC6FF08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1">
    <w:name w:val="47B7732F52C542878E083E9321B20B4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E1FCB849CD44B5B46B228876B33E0C1">
    <w:name w:val="4DE1FCB849CD44B5B46B228876B33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28C674265C4817A76CD979E9E9372D1">
    <w:name w:val="9E28C674265C4817A76CD979E9E9372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1">
    <w:name w:val="F2FBF8F14AFD467B8DE8D9601FAEF166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1">
    <w:name w:val="A272E0DC385C4C3C856F2FE5AE40E903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1">
    <w:name w:val="DB582C2435734C479B2993AF80EE4ACE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53812577FFB4B19A4ACA262299F432F1">
    <w:name w:val="E53812577FFB4B19A4ACA262299F43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8C9D795776F4AF99BFC1CF8EEBE555C1">
    <w:name w:val="98C9D795776F4AF99BFC1CF8EEBE555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1">
    <w:name w:val="66248381865943418D2B2EC74C2A25551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75EA157AE4E44FFAF4F4A80B6FCFA02">
    <w:name w:val="075EA157AE4E44FFAF4F4A80B6FCFA02"/>
    <w:rsid w:val="002E131E"/>
  </w:style>
  <w:style w:type="paragraph" w:customStyle="1" w:styleId="7792754E90514B729F6F8AFD16B65105">
    <w:name w:val="7792754E90514B729F6F8AFD16B65105"/>
    <w:rsid w:val="002E131E"/>
  </w:style>
  <w:style w:type="paragraph" w:customStyle="1" w:styleId="B2407D2041F14EF0A1449C543FDA9923">
    <w:name w:val="B2407D2041F14EF0A1449C543FDA9923"/>
    <w:rsid w:val="002E131E"/>
  </w:style>
  <w:style w:type="paragraph" w:customStyle="1" w:styleId="E0F9905A3E0142A9887F258A09B0DFFF">
    <w:name w:val="E0F9905A3E0142A9887F258A09B0DFFF"/>
    <w:rsid w:val="002E131E"/>
  </w:style>
  <w:style w:type="paragraph" w:customStyle="1" w:styleId="277819FC662246D68E8F09F40F2B3C32">
    <w:name w:val="277819FC662246D68E8F09F40F2B3C32"/>
    <w:rsid w:val="002E131E"/>
  </w:style>
  <w:style w:type="paragraph" w:customStyle="1" w:styleId="6C37A61BF07C442982E85CF1B59E7EDC">
    <w:name w:val="6C37A61BF07C442982E85CF1B59E7EDC"/>
    <w:rsid w:val="002E131E"/>
  </w:style>
  <w:style w:type="paragraph" w:customStyle="1" w:styleId="CE2F5DD5143044459E12D3161166B65F">
    <w:name w:val="CE2F5DD5143044459E12D3161166B65F"/>
    <w:rsid w:val="002E131E"/>
  </w:style>
  <w:style w:type="paragraph" w:customStyle="1" w:styleId="3FD1E472E5F94C2BA8AD3B65737B6589">
    <w:name w:val="3FD1E472E5F94C2BA8AD3B65737B6589"/>
    <w:rsid w:val="002E131E"/>
  </w:style>
  <w:style w:type="paragraph" w:customStyle="1" w:styleId="C73F01D0B1E64960B86160AE7293E2C6">
    <w:name w:val="C73F01D0B1E64960B86160AE7293E2C6"/>
    <w:rsid w:val="002E131E"/>
  </w:style>
  <w:style w:type="paragraph" w:customStyle="1" w:styleId="F35B014A1D584D2EA3FEBFA967EDF4DC">
    <w:name w:val="F35B014A1D584D2EA3FEBFA967EDF4DC"/>
    <w:rsid w:val="002E131E"/>
  </w:style>
  <w:style w:type="paragraph" w:customStyle="1" w:styleId="52E3B0B2A4A544C5B9D9EDEDADEBBE0C">
    <w:name w:val="52E3B0B2A4A544C5B9D9EDEDADEBBE0C"/>
    <w:rsid w:val="002E131E"/>
  </w:style>
  <w:style w:type="paragraph" w:customStyle="1" w:styleId="234D2C79193048B6982498E7D67B50F2">
    <w:name w:val="234D2C79193048B6982498E7D67B50F2"/>
    <w:rsid w:val="002E131E"/>
  </w:style>
  <w:style w:type="paragraph" w:customStyle="1" w:styleId="C93456CD9CFB4E21B8ED46B024495310">
    <w:name w:val="C93456CD9CFB4E21B8ED46B024495310"/>
    <w:rsid w:val="002E131E"/>
  </w:style>
  <w:style w:type="paragraph" w:customStyle="1" w:styleId="ACDC8CBA63A447A686F0BC88C132D720">
    <w:name w:val="ACDC8CBA63A447A686F0BC88C132D720"/>
    <w:rsid w:val="002E131E"/>
  </w:style>
  <w:style w:type="paragraph" w:customStyle="1" w:styleId="25C32EEE2943416B9C6333DCDD390792">
    <w:name w:val="25C32EEE2943416B9C6333DCDD390792"/>
    <w:rsid w:val="002E131E"/>
  </w:style>
  <w:style w:type="paragraph" w:customStyle="1" w:styleId="0E5ECE50D158491F84993A201AA55F09">
    <w:name w:val="0E5ECE50D158491F84993A201AA55F09"/>
    <w:rsid w:val="002E131E"/>
  </w:style>
  <w:style w:type="paragraph" w:customStyle="1" w:styleId="3E45FD11F7D34A6092FD1D74FBC25A84">
    <w:name w:val="3E45FD11F7D34A6092FD1D74FBC25A84"/>
    <w:rsid w:val="002E131E"/>
  </w:style>
  <w:style w:type="paragraph" w:customStyle="1" w:styleId="8F00470CFE9D47279E71FF0D0DAF9B3D">
    <w:name w:val="8F00470CFE9D47279E71FF0D0DAF9B3D"/>
    <w:rsid w:val="002E131E"/>
  </w:style>
  <w:style w:type="paragraph" w:customStyle="1" w:styleId="D1C034FE8A7F44C78F41414B6FAF01DC16">
    <w:name w:val="D1C034FE8A7F44C78F41414B6FAF01DC16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4">
    <w:name w:val="A3C24CACED3C45ACBCC7C39CF11687EA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4">
    <w:name w:val="D041A18F464D4EB181E417E46F8F4DFC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4">
    <w:name w:val="C7EBE8639A9541A6B97ABE9FBDD05A21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4">
    <w:name w:val="4E49252129264B61A280AAB8A6BAE3BB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4">
    <w:name w:val="DE4F0A9B13114AA4974C998EB317EBE9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4">
    <w:name w:val="6927F42B5098430EAF1999CE7C13CB424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2">
    <w:name w:val="F57FBD28AE994BA0B0233EFCA995753A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2">
    <w:name w:val="8714FE07C1FA453A9F9659324653628C2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2">
    <w:name w:val="154583F0499F4FD88EEC34BE2D76767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2">
    <w:name w:val="F27D9B00E7BA4836B9B6221BFB41BFD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2">
    <w:name w:val="BC0006EBAA68498D96C8AD9B3FDA8C7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2">
    <w:name w:val="C7A79C7E85EF4097981DBF48B88469C1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2">
    <w:name w:val="5A11657BDC424CADB0C6CB51A38B611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2">
    <w:name w:val="FD29CB6B08824B47B24DE91933E0E85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12F9A0079B4FB9A9FA2499A9BA89B22">
    <w:name w:val="4812F9A0079B4FB9A9FA2499A9BA89B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1">
    <w:name w:val="075EA157AE4E44FFAF4F4A80B6FCFA0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1">
    <w:name w:val="F35B014A1D584D2EA3FEBFA967EDF4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2">
    <w:name w:val="08A0B5C4AF57479CA2DB69F32C498B29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2">
    <w:name w:val="A2D50EA758AE4D4C8448978F66A5C79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3FC793F62EB4D1DBB4F7091E1A68C862">
    <w:name w:val="63FC793F62EB4D1DBB4F7091E1A68C8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1">
    <w:name w:val="7792754E90514B729F6F8AFD16B6510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1">
    <w:name w:val="52E3B0B2A4A544C5B9D9EDEDADEBBE0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2">
    <w:name w:val="A6C2C984E1E7474CA2D6D3756726CFA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2">
    <w:name w:val="23B10101B9EC44569BBB606A09B3373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891D890C674F67A5CEFEBD9128322E2">
    <w:name w:val="31891D890C674F67A5CEFEBD9128322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1">
    <w:name w:val="B2407D2041F14EF0A1449C543FDA9923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1">
    <w:name w:val="234D2C79193048B6982498E7D67B50F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2">
    <w:name w:val="683CC3AD0E77427DA4237AF7D890D42A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2">
    <w:name w:val="10DC30D50ADB45FC973475C276D661DE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EBB360436B742F597C777CFFCAC88762">
    <w:name w:val="5EBB360436B742F597C777CFFCAC887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1">
    <w:name w:val="E0F9905A3E0142A9887F258A09B0DFF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1">
    <w:name w:val="C93456CD9CFB4E21B8ED46B02449531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2">
    <w:name w:val="E17AE936658540FDAE5CCF117D9E6092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2">
    <w:name w:val="C6F8849294864A26A6C14C664ABE03F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5204877F42A45BAB841D2B2D629A7402">
    <w:name w:val="15204877F42A45BAB841D2B2D629A74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1">
    <w:name w:val="277819FC662246D68E8F09F40F2B3C3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1">
    <w:name w:val="ACDC8CBA63A447A686F0BC88C132D720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2">
    <w:name w:val="C6EAECB96ED44FB4BF146CE20F6AF53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2">
    <w:name w:val="149706B9A8C043DBB1F45533FECE4B9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46ADBC0FB1F48E4BA2F81A50480940A2">
    <w:name w:val="346ADBC0FB1F48E4BA2F81A50480940A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1">
    <w:name w:val="6C37A61BF07C442982E85CF1B59E7ED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1">
    <w:name w:val="25C32EEE2943416B9C6333DCDD390792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2">
    <w:name w:val="58AF5D6D80BF445A88326A1DE1E44E6D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2">
    <w:name w:val="0EFD4C03722043788D949C65BB12FB7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A18E4A9099400AB3B6007E91AC02332">
    <w:name w:val="0EA18E4A9099400AB3B6007E91AC023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1">
    <w:name w:val="CE2F5DD5143044459E12D3161166B65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1">
    <w:name w:val="0E5ECE50D158491F84993A201AA55F0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2">
    <w:name w:val="68E59B5336EA46D3B64DF50A077236FC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2">
    <w:name w:val="51B7DED222B6497686A59B177CC6FF08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7B7732F52C542878E083E9321B20B4F2">
    <w:name w:val="47B7732F52C542878E083E9321B20B4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1">
    <w:name w:val="3FD1E472E5F94C2BA8AD3B65737B6589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1">
    <w:name w:val="3E45FD11F7D34A6092FD1D74FBC25A8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2">
    <w:name w:val="F2FBF8F14AFD467B8DE8D9601FAEF166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2">
    <w:name w:val="A272E0DC385C4C3C856F2FE5AE40E903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B582C2435734C479B2993AF80EE4ACE2">
    <w:name w:val="DB582C2435734C479B2993AF80EE4ACE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1">
    <w:name w:val="C73F01D0B1E64960B86160AE7293E2C6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1">
    <w:name w:val="8F00470CFE9D47279E71FF0D0DAF9B3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2">
    <w:name w:val="66248381865943418D2B2EC74C2A25552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">
    <w:name w:val="4853E570A09C4A68B23718A4D8A422D7"/>
    <w:rsid w:val="002E131E"/>
  </w:style>
  <w:style w:type="paragraph" w:customStyle="1" w:styleId="46430E7D3CA545379A2B448381FD61D1">
    <w:name w:val="46430E7D3CA545379A2B448381FD61D1"/>
    <w:rsid w:val="002E131E"/>
  </w:style>
  <w:style w:type="paragraph" w:customStyle="1" w:styleId="D20E7665DABB447E8DBD9967AC8E6D0D">
    <w:name w:val="D20E7665DABB447E8DBD9967AC8E6D0D"/>
    <w:rsid w:val="002E131E"/>
  </w:style>
  <w:style w:type="paragraph" w:customStyle="1" w:styleId="1C6D429222FA4F999641EAA62884D0A4">
    <w:name w:val="1C6D429222FA4F999641EAA62884D0A4"/>
    <w:rsid w:val="002E131E"/>
  </w:style>
  <w:style w:type="paragraph" w:customStyle="1" w:styleId="5448FABBFB1B45A88BADA5C91279C8C5">
    <w:name w:val="5448FABBFB1B45A88BADA5C91279C8C5"/>
    <w:rsid w:val="002E131E"/>
  </w:style>
  <w:style w:type="paragraph" w:customStyle="1" w:styleId="F9098803B06C4030AAA2589A1C54EC2F">
    <w:name w:val="F9098803B06C4030AAA2589A1C54EC2F"/>
    <w:rsid w:val="002E131E"/>
  </w:style>
  <w:style w:type="paragraph" w:customStyle="1" w:styleId="3FC6F84387634543A631BCB6E7DBC8FA">
    <w:name w:val="3FC6F84387634543A631BCB6E7DBC8FA"/>
    <w:rsid w:val="002E131E"/>
  </w:style>
  <w:style w:type="paragraph" w:customStyle="1" w:styleId="AACBBEE12E0043B391371FA2FBD9F22C">
    <w:name w:val="AACBBEE12E0043B391371FA2FBD9F22C"/>
    <w:rsid w:val="002E131E"/>
  </w:style>
  <w:style w:type="paragraph" w:customStyle="1" w:styleId="45A4BD7D6843413E874DC2FA2A256121">
    <w:name w:val="45A4BD7D6843413E874DC2FA2A256121"/>
    <w:rsid w:val="002E131E"/>
  </w:style>
  <w:style w:type="paragraph" w:customStyle="1" w:styleId="D1C034FE8A7F44C78F41414B6FAF01DC17">
    <w:name w:val="D1C034FE8A7F44C78F41414B6FAF01DC17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5">
    <w:name w:val="A3C24CACED3C45ACBCC7C39CF11687EA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5">
    <w:name w:val="D041A18F464D4EB181E417E46F8F4DFC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5">
    <w:name w:val="C7EBE8639A9541A6B97ABE9FBDD05A21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5">
    <w:name w:val="4E49252129264B61A280AAB8A6BAE3BB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5">
    <w:name w:val="DE4F0A9B13114AA4974C998EB317EBE9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5">
    <w:name w:val="6927F42B5098430EAF1999CE7C13CB425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57FBD28AE994BA0B0233EFCA995753A3">
    <w:name w:val="F57FBD28AE994BA0B0233EFCA995753A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714FE07C1FA453A9F9659324653628C3">
    <w:name w:val="8714FE07C1FA453A9F9659324653628C3"/>
    <w:rsid w:val="002E13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154583F0499F4FD88EEC34BE2D76767A3">
    <w:name w:val="154583F0499F4FD88EEC34BE2D76767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7D9B00E7BA4836B9B6221BFB41BFD43">
    <w:name w:val="F27D9B00E7BA4836B9B6221BFB41BFD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C0006EBAA68498D96C8AD9B3FDA8C743">
    <w:name w:val="BC0006EBAA68498D96C8AD9B3FDA8C74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A79C7E85EF4097981DBF48B88469C13">
    <w:name w:val="C7A79C7E85EF4097981DBF48B88469C1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A11657BDC424CADB0C6CB51A38B61133">
    <w:name w:val="5A11657BDC424CADB0C6CB51A38B61133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D29CB6B08824B47B24DE91933E0E85A3">
    <w:name w:val="FD29CB6B08824B47B24DE91933E0E85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53E570A09C4A68B23718A4D8A422D71">
    <w:name w:val="4853E570A09C4A68B23718A4D8A422D7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75EA157AE4E44FFAF4F4A80B6FCFA022">
    <w:name w:val="075EA157AE4E44FFAF4F4A80B6FCFA0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35B014A1D584D2EA3FEBFA967EDF4DC2">
    <w:name w:val="F35B014A1D584D2EA3FEBFA967EDF4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8A0B5C4AF57479CA2DB69F32C498B293">
    <w:name w:val="08A0B5C4AF57479CA2DB69F32C498B29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D50EA758AE4D4C8448978F66A5C79A3">
    <w:name w:val="A2D50EA758AE4D4C8448978F66A5C79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6430E7D3CA545379A2B448381FD61D11">
    <w:name w:val="46430E7D3CA545379A2B448381FD61D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792754E90514B729F6F8AFD16B651052">
    <w:name w:val="7792754E90514B729F6F8AFD16B65105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2E3B0B2A4A544C5B9D9EDEDADEBBE0C2">
    <w:name w:val="52E3B0B2A4A544C5B9D9EDEDADEBBE0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6C2C984E1E7474CA2D6D3756726CFA23">
    <w:name w:val="A6C2C984E1E7474CA2D6D3756726CFA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3B10101B9EC44569BBB606A09B337323">
    <w:name w:val="23B10101B9EC44569BBB606A09B3373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20E7665DABB447E8DBD9967AC8E6D0D1">
    <w:name w:val="D20E7665DABB447E8DBD9967AC8E6D0D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407D2041F14EF0A1449C543FDA99232">
    <w:name w:val="B2407D2041F14EF0A1449C543FDA9923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34D2C79193048B6982498E7D67B50F22">
    <w:name w:val="234D2C79193048B6982498E7D67B50F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3CC3AD0E77427DA4237AF7D890D42A3">
    <w:name w:val="683CC3AD0E77427DA4237AF7D890D42A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0DC30D50ADB45FC973475C276D661DE3">
    <w:name w:val="10DC30D50ADB45FC973475C276D661DE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C6D429222FA4F999641EAA62884D0A41">
    <w:name w:val="1C6D429222FA4F999641EAA62884D0A4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0F9905A3E0142A9887F258A09B0DFFF2">
    <w:name w:val="E0F9905A3E0142A9887F258A09B0DFF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93456CD9CFB4E21B8ED46B0244953102">
    <w:name w:val="C93456CD9CFB4E21B8ED46B02449531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AE936658540FDAE5CCF117D9E60923">
    <w:name w:val="E17AE936658540FDAE5CCF117D9E6092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6F8849294864A26A6C14C664ABE03F53">
    <w:name w:val="C6F8849294864A26A6C14C664ABE03F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448FABBFB1B45A88BADA5C91279C8C51">
    <w:name w:val="5448FABBFB1B45A88BADA5C91279C8C5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77819FC662246D68E8F09F40F2B3C322">
    <w:name w:val="277819FC662246D68E8F09F40F2B3C3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CDC8CBA63A447A686F0BC88C132D7202">
    <w:name w:val="ACDC8CBA63A447A686F0BC88C132D720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EAECB96ED44FB4BF146CE20F6AF5363">
    <w:name w:val="C6EAECB96ED44FB4BF146CE20F6AF53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9706B9A8C043DBB1F45533FECE4B963">
    <w:name w:val="149706B9A8C043DBB1F45533FECE4B9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9098803B06C4030AAA2589A1C54EC2F1">
    <w:name w:val="F9098803B06C4030AAA2589A1C54EC2F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37A61BF07C442982E85CF1B59E7EDC2">
    <w:name w:val="6C37A61BF07C442982E85CF1B59E7EDC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5C32EEE2943416B9C6333DCDD3907922">
    <w:name w:val="25C32EEE2943416B9C6333DCDD390792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8AF5D6D80BF445A88326A1DE1E44E6D3">
    <w:name w:val="58AF5D6D80BF445A88326A1DE1E44E6D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EFD4C03722043788D949C65BB12FB783">
    <w:name w:val="0EFD4C03722043788D949C65BB12FB7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FC6F84387634543A631BCB6E7DBC8FA1">
    <w:name w:val="3FC6F84387634543A631BCB6E7DBC8FA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2F5DD5143044459E12D3161166B65F2">
    <w:name w:val="CE2F5DD5143044459E12D3161166B65F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E5ECE50D158491F84993A201AA55F092">
    <w:name w:val="0E5ECE50D158491F84993A201AA55F0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E59B5336EA46D3B64DF50A077236FC3">
    <w:name w:val="68E59B5336EA46D3B64DF50A077236FC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1B7DED222B6497686A59B177CC6FF083">
    <w:name w:val="51B7DED222B6497686A59B177CC6FF08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ACBBEE12E0043B391371FA2FBD9F22C1">
    <w:name w:val="AACBBEE12E0043B391371FA2FBD9F22C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FD1E472E5F94C2BA8AD3B65737B65892">
    <w:name w:val="3FD1E472E5F94C2BA8AD3B65737B6589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E45FD11F7D34A6092FD1D74FBC25A842">
    <w:name w:val="3E45FD11F7D34A6092FD1D74FBC25A84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2FBF8F14AFD467B8DE8D9601FAEF1663">
    <w:name w:val="F2FBF8F14AFD467B8DE8D9601FAEF166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272E0DC385C4C3C856F2FE5AE40E9033">
    <w:name w:val="A272E0DC385C4C3C856F2FE5AE40E903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A4BD7D6843413E874DC2FA2A2561211">
    <w:name w:val="45A4BD7D6843413E874DC2FA2A2561211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73F01D0B1E64960B86160AE7293E2C62">
    <w:name w:val="C73F01D0B1E64960B86160AE7293E2C6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F00470CFE9D47279E71FF0D0DAF9B3D2">
    <w:name w:val="8F00470CFE9D47279E71FF0D0DAF9B3D2"/>
    <w:rsid w:val="002E13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6248381865943418D2B2EC74C2A25553">
    <w:name w:val="66248381865943418D2B2EC74C2A25553"/>
    <w:rsid w:val="002E13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874CF864F694F2CB672C4E3EEA74035">
    <w:name w:val="6874CF864F694F2CB672C4E3EEA74035"/>
    <w:rsid w:val="00FC411E"/>
  </w:style>
  <w:style w:type="paragraph" w:customStyle="1" w:styleId="B6E757DA53E6442EA8CEF96003B3BA94">
    <w:name w:val="B6E757DA53E6442EA8CEF96003B3BA94"/>
    <w:rsid w:val="00FC411E"/>
  </w:style>
  <w:style w:type="paragraph" w:customStyle="1" w:styleId="34F8643181604C28B760EFD0996FA106">
    <w:name w:val="34F8643181604C28B760EFD0996FA106"/>
    <w:rsid w:val="00FC411E"/>
  </w:style>
  <w:style w:type="paragraph" w:customStyle="1" w:styleId="83986367ADA341F4AE9B5306CBDF091D">
    <w:name w:val="83986367ADA341F4AE9B5306CBDF091D"/>
    <w:rsid w:val="00FC411E"/>
  </w:style>
  <w:style w:type="paragraph" w:customStyle="1" w:styleId="F92C9ADA0A1E4983B932BE6778C0E4C6">
    <w:name w:val="F92C9ADA0A1E4983B932BE6778C0E4C6"/>
    <w:rsid w:val="00FC411E"/>
  </w:style>
  <w:style w:type="paragraph" w:customStyle="1" w:styleId="2A9659E8E69542A5BCD028D599C2C800">
    <w:name w:val="2A9659E8E69542A5BCD028D599C2C800"/>
    <w:rsid w:val="00FC411E"/>
  </w:style>
  <w:style w:type="paragraph" w:customStyle="1" w:styleId="C2678ACD1996467CAE037EF3D1DF0673">
    <w:name w:val="C2678ACD1996467CAE037EF3D1DF0673"/>
    <w:rsid w:val="00FC411E"/>
  </w:style>
  <w:style w:type="paragraph" w:customStyle="1" w:styleId="A052D0FBAB4F4CEFB9C0D78FA91053F6">
    <w:name w:val="A052D0FBAB4F4CEFB9C0D78FA91053F6"/>
    <w:rsid w:val="00FC411E"/>
  </w:style>
  <w:style w:type="paragraph" w:customStyle="1" w:styleId="00B6B02C98EF4106BD371D88A7A0C7E3">
    <w:name w:val="00B6B02C98EF4106BD371D88A7A0C7E3"/>
    <w:rsid w:val="00FC411E"/>
  </w:style>
  <w:style w:type="paragraph" w:customStyle="1" w:styleId="3AAD79E2A4B646F19C47135A99AC6BCF">
    <w:name w:val="3AAD79E2A4B646F19C47135A99AC6BCF"/>
    <w:rsid w:val="00FC411E"/>
  </w:style>
  <w:style w:type="paragraph" w:customStyle="1" w:styleId="0CAC0F4C2FFD4906B2AF30528BF10DA6">
    <w:name w:val="0CAC0F4C2FFD4906B2AF30528BF10DA6"/>
    <w:rsid w:val="00FC411E"/>
  </w:style>
  <w:style w:type="paragraph" w:customStyle="1" w:styleId="190B97D895AD453C84479DFBC6CD71DB">
    <w:name w:val="190B97D895AD453C84479DFBC6CD71DB"/>
    <w:rsid w:val="00FC411E"/>
  </w:style>
  <w:style w:type="paragraph" w:customStyle="1" w:styleId="892353EDEADD4D329A418FDAB0ACE1E0">
    <w:name w:val="892353EDEADD4D329A418FDAB0ACE1E0"/>
    <w:rsid w:val="00FC411E"/>
  </w:style>
  <w:style w:type="paragraph" w:customStyle="1" w:styleId="7830DFC392A64843A5A9462DFE50A67D">
    <w:name w:val="7830DFC392A64843A5A9462DFE50A67D"/>
    <w:rsid w:val="00FC411E"/>
  </w:style>
  <w:style w:type="paragraph" w:customStyle="1" w:styleId="2776D91B68704020AE51351A67E235AD">
    <w:name w:val="2776D91B68704020AE51351A67E235AD"/>
    <w:rsid w:val="00FC411E"/>
  </w:style>
  <w:style w:type="paragraph" w:customStyle="1" w:styleId="0475202AC59E455E90E95133548A9D1C">
    <w:name w:val="0475202AC59E455E90E95133548A9D1C"/>
    <w:rsid w:val="00FC411E"/>
  </w:style>
  <w:style w:type="paragraph" w:customStyle="1" w:styleId="64308A5937C941B0978188C383B450FB">
    <w:name w:val="64308A5937C941B0978188C383B450FB"/>
    <w:rsid w:val="00FC411E"/>
  </w:style>
  <w:style w:type="paragraph" w:customStyle="1" w:styleId="29280F1AA7B34D6D9DDD3D3807CA6A2A">
    <w:name w:val="29280F1AA7B34D6D9DDD3D3807CA6A2A"/>
    <w:rsid w:val="00FC411E"/>
  </w:style>
  <w:style w:type="paragraph" w:customStyle="1" w:styleId="E62C491E96D04A8FAA3958B18B40E20A">
    <w:name w:val="E62C491E96D04A8FAA3958B18B40E20A"/>
    <w:rsid w:val="00FC411E"/>
  </w:style>
  <w:style w:type="paragraph" w:customStyle="1" w:styleId="BD7B0B84B4C144EEAB46182D341593D2">
    <w:name w:val="BD7B0B84B4C144EEAB46182D341593D2"/>
    <w:rsid w:val="00FC411E"/>
  </w:style>
  <w:style w:type="paragraph" w:customStyle="1" w:styleId="C2D0526C95A54523898198CEA9BE62B4">
    <w:name w:val="C2D0526C95A54523898198CEA9BE62B4"/>
    <w:rsid w:val="00FC411E"/>
  </w:style>
  <w:style w:type="paragraph" w:customStyle="1" w:styleId="6C0D820245374451A8CC5B413C7D8B63">
    <w:name w:val="6C0D820245374451A8CC5B413C7D8B63"/>
    <w:rsid w:val="00FC411E"/>
  </w:style>
  <w:style w:type="paragraph" w:customStyle="1" w:styleId="16C92C539D134150AE6004B2CA4AC0A0">
    <w:name w:val="16C92C539D134150AE6004B2CA4AC0A0"/>
    <w:rsid w:val="00FC411E"/>
  </w:style>
  <w:style w:type="paragraph" w:customStyle="1" w:styleId="73DE9343E9A24BDDA548626716503375">
    <w:name w:val="73DE9343E9A24BDDA548626716503375"/>
    <w:rsid w:val="00FC411E"/>
  </w:style>
  <w:style w:type="paragraph" w:customStyle="1" w:styleId="BE40FC72A44449CB956303B3B1E4E769">
    <w:name w:val="BE40FC72A44449CB956303B3B1E4E769"/>
    <w:rsid w:val="00FC411E"/>
  </w:style>
  <w:style w:type="paragraph" w:customStyle="1" w:styleId="D721942E8929437FB89AAB0E29D70D2F">
    <w:name w:val="D721942E8929437FB89AAB0E29D70D2F"/>
    <w:rsid w:val="00FC411E"/>
  </w:style>
  <w:style w:type="paragraph" w:customStyle="1" w:styleId="F724DA3CAA294F178ACE28FB3A92000A">
    <w:name w:val="F724DA3CAA294F178ACE28FB3A92000A"/>
    <w:rsid w:val="00FC411E"/>
  </w:style>
  <w:style w:type="paragraph" w:customStyle="1" w:styleId="79F051C7FB374AB1A69FD641F99F1DA5">
    <w:name w:val="79F051C7FB374AB1A69FD641F99F1DA5"/>
    <w:rsid w:val="00FC411E"/>
  </w:style>
  <w:style w:type="paragraph" w:customStyle="1" w:styleId="4997BEBF0A7849608C0AE96509287A6E">
    <w:name w:val="4997BEBF0A7849608C0AE96509287A6E"/>
    <w:rsid w:val="00FC411E"/>
  </w:style>
  <w:style w:type="paragraph" w:customStyle="1" w:styleId="5A05C1BA94C3490AAAE637FB7F93B425">
    <w:name w:val="5A05C1BA94C3490AAAE637FB7F93B425"/>
    <w:rsid w:val="00FC411E"/>
  </w:style>
  <w:style w:type="paragraph" w:customStyle="1" w:styleId="7F1A0F0CC9B74F71B97BF867F3FEB239">
    <w:name w:val="7F1A0F0CC9B74F71B97BF867F3FEB239"/>
    <w:rsid w:val="00FC411E"/>
  </w:style>
  <w:style w:type="paragraph" w:customStyle="1" w:styleId="31AB9F38EA9E4CB4B56FD7714F5D29A3">
    <w:name w:val="31AB9F38EA9E4CB4B56FD7714F5D29A3"/>
    <w:rsid w:val="00FC411E"/>
  </w:style>
  <w:style w:type="paragraph" w:customStyle="1" w:styleId="DECAB198572E4C5980DB8CE4D3E32C01">
    <w:name w:val="DECAB198572E4C5980DB8CE4D3E32C01"/>
    <w:rsid w:val="00FC411E"/>
  </w:style>
  <w:style w:type="paragraph" w:customStyle="1" w:styleId="BEF8E8FF145840B49FD32AEE75D4C439">
    <w:name w:val="BEF8E8FF145840B49FD32AEE75D4C439"/>
    <w:rsid w:val="00FC411E"/>
  </w:style>
  <w:style w:type="paragraph" w:customStyle="1" w:styleId="BFB124DF1C8748E68BE12A29839D094E">
    <w:name w:val="BFB124DF1C8748E68BE12A29839D094E"/>
    <w:rsid w:val="00FC411E"/>
  </w:style>
  <w:style w:type="paragraph" w:customStyle="1" w:styleId="7FB8DECFDCDB4A19A45BC860B055C18F">
    <w:name w:val="7FB8DECFDCDB4A19A45BC860B055C18F"/>
    <w:rsid w:val="00FC411E"/>
  </w:style>
  <w:style w:type="paragraph" w:customStyle="1" w:styleId="4704A68EB91844D3AFF4FE6A09046D9F">
    <w:name w:val="4704A68EB91844D3AFF4FE6A09046D9F"/>
    <w:rsid w:val="00FC411E"/>
  </w:style>
  <w:style w:type="paragraph" w:customStyle="1" w:styleId="80713500B7994458BB35617931E8AC87">
    <w:name w:val="80713500B7994458BB35617931E8AC87"/>
    <w:rsid w:val="00FC411E"/>
  </w:style>
  <w:style w:type="paragraph" w:customStyle="1" w:styleId="631E96C1259149F398FCD8D9F2A6EBF8">
    <w:name w:val="631E96C1259149F398FCD8D9F2A6EBF8"/>
    <w:rsid w:val="00FC411E"/>
  </w:style>
  <w:style w:type="paragraph" w:customStyle="1" w:styleId="E0D38C54EB6944ADB1D6B249ADC2FCDA">
    <w:name w:val="E0D38C54EB6944ADB1D6B249ADC2FCDA"/>
    <w:rsid w:val="00FC411E"/>
  </w:style>
  <w:style w:type="paragraph" w:customStyle="1" w:styleId="CA4ACD0702DA48E487B2FD70174BCDE6">
    <w:name w:val="CA4ACD0702DA48E487B2FD70174BCDE6"/>
    <w:rsid w:val="00FC411E"/>
  </w:style>
  <w:style w:type="paragraph" w:customStyle="1" w:styleId="4DABE9DF77864F3B8AE0B8078122F508">
    <w:name w:val="4DABE9DF77864F3B8AE0B8078122F508"/>
    <w:rsid w:val="00FC411E"/>
  </w:style>
  <w:style w:type="paragraph" w:customStyle="1" w:styleId="D51678420F31457A99E28D2D5B74BBDE">
    <w:name w:val="D51678420F31457A99E28D2D5B74BBDE"/>
    <w:rsid w:val="00FC411E"/>
  </w:style>
  <w:style w:type="paragraph" w:customStyle="1" w:styleId="4A926A38A2A84A2F912D55829BE52271">
    <w:name w:val="4A926A38A2A84A2F912D55829BE52271"/>
    <w:rsid w:val="00FC411E"/>
  </w:style>
  <w:style w:type="paragraph" w:customStyle="1" w:styleId="EDF03ADD29914EE2B14C17E45837A056">
    <w:name w:val="EDF03ADD29914EE2B14C17E45837A056"/>
    <w:rsid w:val="00FC411E"/>
  </w:style>
  <w:style w:type="paragraph" w:customStyle="1" w:styleId="23CD30910B2448BD91DD35BA4619AB10">
    <w:name w:val="23CD30910B2448BD91DD35BA4619AB10"/>
    <w:rsid w:val="00FC411E"/>
  </w:style>
  <w:style w:type="paragraph" w:customStyle="1" w:styleId="A4A5195679774738A8B81665E8238EF3">
    <w:name w:val="A4A5195679774738A8B81665E8238EF3"/>
    <w:rsid w:val="00FC411E"/>
  </w:style>
  <w:style w:type="paragraph" w:customStyle="1" w:styleId="D84113EA9A3C46C6A232209E15FB49B6">
    <w:name w:val="D84113EA9A3C46C6A232209E15FB49B6"/>
    <w:rsid w:val="00FC411E"/>
  </w:style>
  <w:style w:type="paragraph" w:customStyle="1" w:styleId="F65D2CFAD050403E8E689A6D3C4730AB">
    <w:name w:val="F65D2CFAD050403E8E689A6D3C4730AB"/>
    <w:rsid w:val="00FC411E"/>
  </w:style>
  <w:style w:type="paragraph" w:customStyle="1" w:styleId="4AFD1681AFDE40B39F7FDBD6DF0FC6D5">
    <w:name w:val="4AFD1681AFDE40B39F7FDBD6DF0FC6D5"/>
    <w:rsid w:val="00FC411E"/>
  </w:style>
  <w:style w:type="paragraph" w:customStyle="1" w:styleId="3AFE4D7D49F54686B55724884AF76FC8">
    <w:name w:val="3AFE4D7D49F54686B55724884AF76FC8"/>
    <w:rsid w:val="00FC411E"/>
  </w:style>
  <w:style w:type="paragraph" w:customStyle="1" w:styleId="A17C82FC59884893A55F696D85601CE6">
    <w:name w:val="A17C82FC59884893A55F696D85601CE6"/>
    <w:rsid w:val="00FC411E"/>
  </w:style>
  <w:style w:type="paragraph" w:customStyle="1" w:styleId="D4E79CE5A7E143A7885B99AA07E5BEB1">
    <w:name w:val="D4E79CE5A7E143A7885B99AA07E5BEB1"/>
    <w:rsid w:val="00FC411E"/>
  </w:style>
  <w:style w:type="paragraph" w:customStyle="1" w:styleId="66B8F6595CB14716B253F2F5F4DFA2CE">
    <w:name w:val="66B8F6595CB14716B253F2F5F4DFA2CE"/>
    <w:rsid w:val="00FC411E"/>
  </w:style>
  <w:style w:type="paragraph" w:customStyle="1" w:styleId="6F89D0175EA5458A99F51AD1624CA33A">
    <w:name w:val="6F89D0175EA5458A99F51AD1624CA33A"/>
    <w:rsid w:val="00FC411E"/>
  </w:style>
  <w:style w:type="paragraph" w:customStyle="1" w:styleId="FFCCE1950B114E839CD9CD8ECDCCE996">
    <w:name w:val="FFCCE1950B114E839CD9CD8ECDCCE996"/>
    <w:rsid w:val="00FC411E"/>
  </w:style>
  <w:style w:type="paragraph" w:customStyle="1" w:styleId="C1424B5F133B4DFF8A9DC4398B5B5B74">
    <w:name w:val="C1424B5F133B4DFF8A9DC4398B5B5B74"/>
    <w:rsid w:val="00FC411E"/>
  </w:style>
  <w:style w:type="paragraph" w:customStyle="1" w:styleId="26578C9A9027493DBB258A9410741D84">
    <w:name w:val="26578C9A9027493DBB258A9410741D84"/>
    <w:rsid w:val="00FC411E"/>
  </w:style>
  <w:style w:type="paragraph" w:customStyle="1" w:styleId="24CAF3B54002417FAF1C8338DE066E97">
    <w:name w:val="24CAF3B54002417FAF1C8338DE066E97"/>
    <w:rsid w:val="00FC411E"/>
  </w:style>
  <w:style w:type="paragraph" w:customStyle="1" w:styleId="10B53CC863944B0E861CA48B1537A259">
    <w:name w:val="10B53CC863944B0E861CA48B1537A259"/>
    <w:rsid w:val="00FC411E"/>
  </w:style>
  <w:style w:type="paragraph" w:customStyle="1" w:styleId="9BB8CF89ABF542D7AB3166DF0697F1AC">
    <w:name w:val="9BB8CF89ABF542D7AB3166DF0697F1AC"/>
    <w:rsid w:val="00FC411E"/>
  </w:style>
  <w:style w:type="paragraph" w:customStyle="1" w:styleId="26B81A2AE8184DE28C5394BB327132AC">
    <w:name w:val="26B81A2AE8184DE28C5394BB327132AC"/>
    <w:rsid w:val="00FC411E"/>
  </w:style>
  <w:style w:type="paragraph" w:customStyle="1" w:styleId="851731DE31E5416CA5A303ED30D08923">
    <w:name w:val="851731DE31E5416CA5A303ED30D08923"/>
    <w:rsid w:val="00FC411E"/>
  </w:style>
  <w:style w:type="paragraph" w:customStyle="1" w:styleId="7C49C6E72131493EB0237F680A99AC5F">
    <w:name w:val="7C49C6E72131493EB0237F680A99AC5F"/>
    <w:rsid w:val="00FC411E"/>
  </w:style>
  <w:style w:type="paragraph" w:customStyle="1" w:styleId="B456DC9A108242048E9FE4F5D4362BD4">
    <w:name w:val="B456DC9A108242048E9FE4F5D4362BD4"/>
    <w:rsid w:val="00FC411E"/>
  </w:style>
  <w:style w:type="paragraph" w:customStyle="1" w:styleId="6D90ED4F3AA7455DA395260FA4470FBB">
    <w:name w:val="6D90ED4F3AA7455DA395260FA4470FBB"/>
    <w:rsid w:val="00FC411E"/>
  </w:style>
  <w:style w:type="paragraph" w:customStyle="1" w:styleId="15206485370945C5976F33E1235F8BCE">
    <w:name w:val="15206485370945C5976F33E1235F8BCE"/>
    <w:rsid w:val="00FC411E"/>
  </w:style>
  <w:style w:type="paragraph" w:customStyle="1" w:styleId="95DAD5866E96481093EFF74AB6680FF6">
    <w:name w:val="95DAD5866E96481093EFF74AB6680FF6"/>
    <w:rsid w:val="00FC411E"/>
  </w:style>
  <w:style w:type="paragraph" w:customStyle="1" w:styleId="851EEC5FA6394F2EA35A65F177281C1E">
    <w:name w:val="851EEC5FA6394F2EA35A65F177281C1E"/>
    <w:rsid w:val="00FC411E"/>
  </w:style>
  <w:style w:type="paragraph" w:customStyle="1" w:styleId="ACE1EF5A36284E8C9C42CAF7261BEB6F">
    <w:name w:val="ACE1EF5A36284E8C9C42CAF7261BEB6F"/>
    <w:rsid w:val="00FC411E"/>
  </w:style>
  <w:style w:type="paragraph" w:customStyle="1" w:styleId="9D1C8CD1C08F444E9613301F198D87A9">
    <w:name w:val="9D1C8CD1C08F444E9613301F198D87A9"/>
    <w:rsid w:val="00FC411E"/>
  </w:style>
  <w:style w:type="paragraph" w:customStyle="1" w:styleId="90C44D2DC0A448619A3FCE6DBC496E5E">
    <w:name w:val="90C44D2DC0A448619A3FCE6DBC496E5E"/>
    <w:rsid w:val="00FC411E"/>
  </w:style>
  <w:style w:type="paragraph" w:customStyle="1" w:styleId="143F7BEC48EA44B6B53EEF1322825F94">
    <w:name w:val="143F7BEC48EA44B6B53EEF1322825F94"/>
    <w:rsid w:val="00FC411E"/>
  </w:style>
  <w:style w:type="paragraph" w:customStyle="1" w:styleId="801FEE1DA970428DAC7F4DECBEF01BA4">
    <w:name w:val="801FEE1DA970428DAC7F4DECBEF01BA4"/>
    <w:rsid w:val="00FC411E"/>
  </w:style>
  <w:style w:type="paragraph" w:customStyle="1" w:styleId="350D6E4034114457B96F6A380D912F80">
    <w:name w:val="350D6E4034114457B96F6A380D912F80"/>
    <w:rsid w:val="00FC411E"/>
  </w:style>
  <w:style w:type="paragraph" w:customStyle="1" w:styleId="4D0E205F455D4DDFA239E5AE3190DE8D">
    <w:name w:val="4D0E205F455D4DDFA239E5AE3190DE8D"/>
    <w:rsid w:val="00FC411E"/>
  </w:style>
  <w:style w:type="paragraph" w:customStyle="1" w:styleId="750F288DAE414E51A987CB2B213BFB05">
    <w:name w:val="750F288DAE414E51A987CB2B213BFB05"/>
    <w:rsid w:val="00FC411E"/>
  </w:style>
  <w:style w:type="paragraph" w:customStyle="1" w:styleId="BF803490302D4BC49832196CC87B3209">
    <w:name w:val="BF803490302D4BC49832196CC87B3209"/>
    <w:rsid w:val="00FC411E"/>
  </w:style>
  <w:style w:type="paragraph" w:customStyle="1" w:styleId="633D8FCB573A4B9FAE3188EAD76B6B28">
    <w:name w:val="633D8FCB573A4B9FAE3188EAD76B6B28"/>
    <w:rsid w:val="00FC411E"/>
  </w:style>
  <w:style w:type="paragraph" w:customStyle="1" w:styleId="1892FD41FF554A239F190D296444DB3C">
    <w:name w:val="1892FD41FF554A239F190D296444DB3C"/>
    <w:rsid w:val="00FC411E"/>
  </w:style>
  <w:style w:type="paragraph" w:customStyle="1" w:styleId="C8252A6295574517B31F0887ADB0CDE1">
    <w:name w:val="C8252A6295574517B31F0887ADB0CDE1"/>
    <w:rsid w:val="00FC411E"/>
  </w:style>
  <w:style w:type="paragraph" w:customStyle="1" w:styleId="D9FD17D3D47048B0B6FC898E47464312">
    <w:name w:val="D9FD17D3D47048B0B6FC898E47464312"/>
    <w:rsid w:val="00FC411E"/>
  </w:style>
  <w:style w:type="paragraph" w:customStyle="1" w:styleId="B7BD3445A5EF4DE0B70A37D39022941A">
    <w:name w:val="B7BD3445A5EF4DE0B70A37D39022941A"/>
    <w:rsid w:val="00FC411E"/>
  </w:style>
  <w:style w:type="paragraph" w:customStyle="1" w:styleId="7CDD32649EBD47C4B8F1AF6CB4B0B96D">
    <w:name w:val="7CDD32649EBD47C4B8F1AF6CB4B0B96D"/>
    <w:rsid w:val="00FC411E"/>
  </w:style>
  <w:style w:type="paragraph" w:customStyle="1" w:styleId="891AA652668240F090AEB4E7CA5B2951">
    <w:name w:val="891AA652668240F090AEB4E7CA5B2951"/>
    <w:rsid w:val="00FC411E"/>
  </w:style>
  <w:style w:type="paragraph" w:customStyle="1" w:styleId="F2001EA45BFE4B8F80CEE721DC0DBB9A">
    <w:name w:val="F2001EA45BFE4B8F80CEE721DC0DBB9A"/>
    <w:rsid w:val="00FC411E"/>
  </w:style>
  <w:style w:type="paragraph" w:customStyle="1" w:styleId="F59EE99345EC43808BE55017CE2F9542">
    <w:name w:val="F59EE99345EC43808BE55017CE2F9542"/>
    <w:rsid w:val="00FC411E"/>
  </w:style>
  <w:style w:type="paragraph" w:customStyle="1" w:styleId="611B908B324149409B324FEE655BC8FB">
    <w:name w:val="611B908B324149409B324FEE655BC8FB"/>
    <w:rsid w:val="00FC411E"/>
  </w:style>
  <w:style w:type="paragraph" w:customStyle="1" w:styleId="B213D5B6EC0448498C42FD4998DD0A69">
    <w:name w:val="B213D5B6EC0448498C42FD4998DD0A69"/>
    <w:rsid w:val="00FC411E"/>
  </w:style>
  <w:style w:type="paragraph" w:customStyle="1" w:styleId="6C0B70F383F9427680628DCD8B2ED737">
    <w:name w:val="6C0B70F383F9427680628DCD8B2ED737"/>
    <w:rsid w:val="00FC411E"/>
  </w:style>
  <w:style w:type="paragraph" w:customStyle="1" w:styleId="CE11D7CF01F64CD1ACE7A2569DC65BE4">
    <w:name w:val="CE11D7CF01F64CD1ACE7A2569DC65BE4"/>
    <w:rsid w:val="00FC411E"/>
  </w:style>
  <w:style w:type="paragraph" w:customStyle="1" w:styleId="79580299D6354122882DEBF1489FEED0">
    <w:name w:val="79580299D6354122882DEBF1489FEED0"/>
    <w:rsid w:val="00FC411E"/>
  </w:style>
  <w:style w:type="paragraph" w:customStyle="1" w:styleId="96227942D804478681B21FA30BBBD4AE">
    <w:name w:val="96227942D804478681B21FA30BBBD4AE"/>
    <w:rsid w:val="00FC411E"/>
  </w:style>
  <w:style w:type="paragraph" w:customStyle="1" w:styleId="436B2237E19745D2BEB14B53D6E6F322">
    <w:name w:val="436B2237E19745D2BEB14B53D6E6F322"/>
    <w:rsid w:val="00FC411E"/>
  </w:style>
  <w:style w:type="paragraph" w:customStyle="1" w:styleId="0441150D883D478CA5B7FCA036641041">
    <w:name w:val="0441150D883D478CA5B7FCA036641041"/>
    <w:rsid w:val="00FC411E"/>
  </w:style>
  <w:style w:type="paragraph" w:customStyle="1" w:styleId="51C3F18F85AA4BF5BB40A03E903FEE8C">
    <w:name w:val="51C3F18F85AA4BF5BB40A03E903FEE8C"/>
    <w:rsid w:val="00FC411E"/>
  </w:style>
  <w:style w:type="paragraph" w:customStyle="1" w:styleId="C6353649C4E94486A6ADA38290405B43">
    <w:name w:val="C6353649C4E94486A6ADA38290405B43"/>
    <w:rsid w:val="00FC411E"/>
  </w:style>
  <w:style w:type="paragraph" w:customStyle="1" w:styleId="9A3F9F24F93243E5A854E22F6E0E69AE">
    <w:name w:val="9A3F9F24F93243E5A854E22F6E0E69AE"/>
    <w:rsid w:val="00FC411E"/>
  </w:style>
  <w:style w:type="paragraph" w:customStyle="1" w:styleId="7160187F62A943AE9C3EAC97C6B968C1">
    <w:name w:val="7160187F62A943AE9C3EAC97C6B968C1"/>
    <w:rsid w:val="00FC411E"/>
  </w:style>
  <w:style w:type="paragraph" w:customStyle="1" w:styleId="56AFC203120749B0B3B373824FB5009B">
    <w:name w:val="56AFC203120749B0B3B373824FB5009B"/>
    <w:rsid w:val="00FC411E"/>
  </w:style>
  <w:style w:type="paragraph" w:customStyle="1" w:styleId="5F27E11DF57841CC9416A07C028E725F">
    <w:name w:val="5F27E11DF57841CC9416A07C028E725F"/>
    <w:rsid w:val="00FC411E"/>
  </w:style>
  <w:style w:type="paragraph" w:customStyle="1" w:styleId="BE8DA57D01FD499FB3C9EB6A3F1D38A5">
    <w:name w:val="BE8DA57D01FD499FB3C9EB6A3F1D38A5"/>
    <w:rsid w:val="00FC411E"/>
  </w:style>
  <w:style w:type="paragraph" w:customStyle="1" w:styleId="E1782FDA46DA427E857945DAE552EC89">
    <w:name w:val="E1782FDA46DA427E857945DAE552EC89"/>
    <w:rsid w:val="00FC411E"/>
  </w:style>
  <w:style w:type="paragraph" w:customStyle="1" w:styleId="9C17B31C805641BEB3EC82C987714C3F">
    <w:name w:val="9C17B31C805641BEB3EC82C987714C3F"/>
    <w:rsid w:val="00FC411E"/>
  </w:style>
  <w:style w:type="paragraph" w:customStyle="1" w:styleId="91F6494B82294088B0A89A4AE8CBDDBC">
    <w:name w:val="91F6494B82294088B0A89A4AE8CBDDBC"/>
    <w:rsid w:val="00FC411E"/>
  </w:style>
  <w:style w:type="paragraph" w:customStyle="1" w:styleId="E9CC663026964295B1AE7B4E32E5445C">
    <w:name w:val="E9CC663026964295B1AE7B4E32E5445C"/>
    <w:rsid w:val="00FC411E"/>
  </w:style>
  <w:style w:type="paragraph" w:customStyle="1" w:styleId="22832B4853C4482E973DCC9B8DF15AD8">
    <w:name w:val="22832B4853C4482E973DCC9B8DF15AD8"/>
    <w:rsid w:val="00FC411E"/>
  </w:style>
  <w:style w:type="paragraph" w:customStyle="1" w:styleId="A811F4BEF2CA461490CDC1CBA92231DD">
    <w:name w:val="A811F4BEF2CA461490CDC1CBA92231DD"/>
    <w:rsid w:val="00FC411E"/>
  </w:style>
  <w:style w:type="paragraph" w:customStyle="1" w:styleId="D3A6F50140EC41AB915E51570EFAEC69">
    <w:name w:val="D3A6F50140EC41AB915E51570EFAEC69"/>
    <w:rsid w:val="00FC411E"/>
  </w:style>
  <w:style w:type="paragraph" w:customStyle="1" w:styleId="D1C034FE8A7F44C78F41414B6FAF01DC18">
    <w:name w:val="D1C034FE8A7F44C78F41414B6FAF01DC18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6">
    <w:name w:val="A3C24CACED3C45ACBCC7C39CF11687EA2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6">
    <w:name w:val="D041A18F464D4EB181E417E46F8F4DFC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6">
    <w:name w:val="C7EBE8639A9541A6B97ABE9FBDD05A21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6">
    <w:name w:val="4E49252129264B61A280AAB8A6BAE3BB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6">
    <w:name w:val="DE4F0A9B13114AA4974C998EB317EBE9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6">
    <w:name w:val="6927F42B5098430EAF1999CE7C13CB426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B6B02C98EF4106BD371D88A7A0C7E31">
    <w:name w:val="00B6B02C98EF4106BD371D88A7A0C7E31"/>
    <w:rsid w:val="00FC41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1424B5F133B4DFF8A9DC4398B5B5B741">
    <w:name w:val="C1424B5F133B4DFF8A9DC4398B5B5B74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6578C9A9027493DBB258A9410741D841">
    <w:name w:val="26578C9A9027493DBB258A9410741D84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CAF3B54002417FAF1C8338DE066E971">
    <w:name w:val="24CAF3B54002417FAF1C8338DE066E97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50F288DAE414E51A987CB2B213BFB051">
    <w:name w:val="750F288DAE414E51A987CB2B213BFB05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803490302D4BC49832196CC87B32091">
    <w:name w:val="BF803490302D4BC49832196CC87B3209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B8CF89ABF542D7AB3166DF0697F1AC1">
    <w:name w:val="9BB8CF89ABF542D7AB3166DF0697F1A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B81A2AE8184DE28C5394BB327132AC1">
    <w:name w:val="26B81A2AE8184DE28C5394BB327132AC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51731DE31E5416CA5A303ED30D089231">
    <w:name w:val="851731DE31E5416CA5A303ED30D08923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49C6E72131493EB0237F680A99AC5F1">
    <w:name w:val="7C49C6E72131493EB0237F680A99AC5F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3D8FCB573A4B9FAE3188EAD76B6B281">
    <w:name w:val="633D8FCB573A4B9FAE3188EAD76B6B28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D17D3D47048B0B6FC898E474643121">
    <w:name w:val="D9FD17D3D47048B0B6FC898E47464312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D90ED4F3AA7455DA395260FA4470FBB1">
    <w:name w:val="6D90ED4F3AA7455DA395260FA4470FBB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206485370945C5976F33E1235F8BCE1">
    <w:name w:val="15206485370945C5976F33E1235F8BCE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5DAD5866E96481093EFF74AB6680FF61">
    <w:name w:val="95DAD5866E96481093EFF74AB6680FF6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51EEC5FA6394F2EA35A65F177281C1E1">
    <w:name w:val="851EEC5FA6394F2EA35A65F177281C1E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892FD41FF554A239F190D296444DB3C1">
    <w:name w:val="1892FD41FF554A239F190D296444DB3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7BD3445A5EF4DE0B70A37D39022941A1">
    <w:name w:val="B7BD3445A5EF4DE0B70A37D39022941A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D1C8CD1C08F444E9613301F198D87A91">
    <w:name w:val="9D1C8CD1C08F444E9613301F198D87A9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0C44D2DC0A448619A3FCE6DBC496E5E1">
    <w:name w:val="90C44D2DC0A448619A3FCE6DBC496E5E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3F7BEC48EA44B6B53EEF1322825F941">
    <w:name w:val="143F7BEC48EA44B6B53EEF1322825F94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01FEE1DA970428DAC7F4DECBEF01BA41">
    <w:name w:val="801FEE1DA970428DAC7F4DECBEF01BA4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252A6295574517B31F0887ADB0CDE11">
    <w:name w:val="C8252A6295574517B31F0887ADB0CDE1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DD32649EBD47C4B8F1AF6CB4B0B96D1">
    <w:name w:val="7CDD32649EBD47C4B8F1AF6CB4B0B96D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D0E205F455D4DDFA239E5AE3190DE8D1">
    <w:name w:val="4D0E205F455D4DDFA239E5AE3190DE8D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3A6F50140EC41AB915E51570EFAEC691">
    <w:name w:val="D3A6F50140EC41AB915E51570EFAEC691"/>
    <w:rsid w:val="00FC411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91AA652668240F090AEB4E7CA5B29511">
    <w:name w:val="891AA652668240F090AEB4E7CA5B2951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001EA45BFE4B8F80CEE721DC0DBB9A1">
    <w:name w:val="F2001EA45BFE4B8F80CEE721DC0DBB9A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9EE99345EC43808BE55017CE2F95421">
    <w:name w:val="F59EE99345EC43808BE55017CE2F9542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1B908B324149409B324FEE655BC8FB1">
    <w:name w:val="611B908B324149409B324FEE655BC8FB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13D5B6EC0448498C42FD4998DD0A691">
    <w:name w:val="B213D5B6EC0448498C42FD4998DD0A69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0B70F383F9427680628DCD8B2ED7371">
    <w:name w:val="6C0B70F383F9427680628DCD8B2ED737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11D7CF01F64CD1ACE7A2569DC65BE41">
    <w:name w:val="CE11D7CF01F64CD1ACE7A2569DC65BE4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9580299D6354122882DEBF1489FEED01">
    <w:name w:val="79580299D6354122882DEBF1489FEED0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227942D804478681B21FA30BBBD4AE1">
    <w:name w:val="96227942D804478681B21FA30BBBD4AE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6B2237E19745D2BEB14B53D6E6F3221">
    <w:name w:val="436B2237E19745D2BEB14B53D6E6F322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41150D883D478CA5B7FCA0366410411">
    <w:name w:val="0441150D883D478CA5B7FCA036641041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C3F18F85AA4BF5BB40A03E903FEE8C1">
    <w:name w:val="51C3F18F85AA4BF5BB40A03E903FEE8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353649C4E94486A6ADA38290405B431">
    <w:name w:val="C6353649C4E94486A6ADA38290405B43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A3F9F24F93243E5A854E22F6E0E69AE1">
    <w:name w:val="9A3F9F24F93243E5A854E22F6E0E69AE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60187F62A943AE9C3EAC97C6B968C11">
    <w:name w:val="7160187F62A943AE9C3EAC97C6B968C1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FC203120749B0B3B373824FB5009B1">
    <w:name w:val="56AFC203120749B0B3B373824FB5009B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27E11DF57841CC9416A07C028E725F1">
    <w:name w:val="5F27E11DF57841CC9416A07C028E725F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8DA57D01FD499FB3C9EB6A3F1D38A51">
    <w:name w:val="BE8DA57D01FD499FB3C9EB6A3F1D38A5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82FDA46DA427E857945DAE552EC891">
    <w:name w:val="E1782FDA46DA427E857945DAE552EC891"/>
    <w:rsid w:val="00FC411E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C17B31C805641BEB3EC82C987714C3F1">
    <w:name w:val="9C17B31C805641BEB3EC82C987714C3F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F6494B82294088B0A89A4AE8CBDDBC1">
    <w:name w:val="91F6494B82294088B0A89A4AE8CBDDB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9CC663026964295B1AE7B4E32E5445C1">
    <w:name w:val="E9CC663026964295B1AE7B4E32E5445C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2832B4853C4482E973DCC9B8DF15AD81">
    <w:name w:val="22832B4853C4482E973DCC9B8DF15AD8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11F4BEF2CA461490CDC1CBA92231DD1">
    <w:name w:val="A811F4BEF2CA461490CDC1CBA92231DD1"/>
    <w:rsid w:val="00FC411E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02D58EB3AA744A49A03CD75B917717F">
    <w:name w:val="102D58EB3AA744A49A03CD75B917717F"/>
    <w:rsid w:val="00090A72"/>
  </w:style>
  <w:style w:type="paragraph" w:customStyle="1" w:styleId="88337DEF1C974839A2925BD29D48BE83">
    <w:name w:val="88337DEF1C974839A2925BD29D48BE83"/>
    <w:rsid w:val="00090A72"/>
  </w:style>
  <w:style w:type="paragraph" w:customStyle="1" w:styleId="7E3275DA36E54B36AB078DF7C0E6DE2A">
    <w:name w:val="7E3275DA36E54B36AB078DF7C0E6DE2A"/>
    <w:rsid w:val="00090A72"/>
  </w:style>
  <w:style w:type="paragraph" w:customStyle="1" w:styleId="D1C034FE8A7F44C78F41414B6FAF01DC19">
    <w:name w:val="D1C034FE8A7F44C78F41414B6FAF01DC19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7">
    <w:name w:val="A3C24CACED3C45ACBCC7C39CF11687EA2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7">
    <w:name w:val="D041A18F464D4EB181E417E46F8F4DFC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7">
    <w:name w:val="C7EBE8639A9541A6B97ABE9FBDD05A21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7">
    <w:name w:val="4E49252129264B61A280AAB8A6BAE3BB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7">
    <w:name w:val="DE4F0A9B13114AA4974C998EB317EBE9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7">
    <w:name w:val="6927F42B5098430EAF1999CE7C13CB427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B6B02C98EF4106BD371D88A7A0C7E32">
    <w:name w:val="00B6B02C98EF4106BD371D88A7A0C7E32"/>
    <w:rsid w:val="00090A7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1424B5F133B4DFF8A9DC4398B5B5B742">
    <w:name w:val="C1424B5F133B4DFF8A9DC4398B5B5B74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6578C9A9027493DBB258A9410741D842">
    <w:name w:val="26578C9A9027493DBB258A9410741D84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CAF3B54002417FAF1C8338DE066E972">
    <w:name w:val="24CAF3B54002417FAF1C8338DE066E97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50F288DAE414E51A987CB2B213BFB052">
    <w:name w:val="750F288DAE414E51A987CB2B213BFB05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803490302D4BC49832196CC87B32092">
    <w:name w:val="BF803490302D4BC49832196CC87B3209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BB8CF89ABF542D7AB3166DF0697F1AC2">
    <w:name w:val="9BB8CF89ABF542D7AB3166DF0697F1A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B81A2AE8184DE28C5394BB327132AC2">
    <w:name w:val="26B81A2AE8184DE28C5394BB327132AC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51731DE31E5416CA5A303ED30D089232">
    <w:name w:val="851731DE31E5416CA5A303ED30D08923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49C6E72131493EB0237F680A99AC5F2">
    <w:name w:val="7C49C6E72131493EB0237F680A99AC5F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3D8FCB573A4B9FAE3188EAD76B6B282">
    <w:name w:val="633D8FCB573A4B9FAE3188EAD76B6B28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D17D3D47048B0B6FC898E474643122">
    <w:name w:val="D9FD17D3D47048B0B6FC898E47464312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02D58EB3AA744A49A03CD75B917717F1">
    <w:name w:val="102D58EB3AA744A49A03CD75B917717F1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206485370945C5976F33E1235F8BCE2">
    <w:name w:val="15206485370945C5976F33E1235F8BCE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5DAD5866E96481093EFF74AB6680FF62">
    <w:name w:val="95DAD5866E96481093EFF74AB6680FF6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51EEC5FA6394F2EA35A65F177281C1E2">
    <w:name w:val="851EEC5FA6394F2EA35A65F177281C1E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892FD41FF554A239F190D296444DB3C2">
    <w:name w:val="1892FD41FF554A239F190D296444DB3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7BD3445A5EF4DE0B70A37D39022941A2">
    <w:name w:val="B7BD3445A5EF4DE0B70A37D39022941A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8337DEF1C974839A2925BD29D48BE831">
    <w:name w:val="88337DEF1C974839A2925BD29D48BE831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0C44D2DC0A448619A3FCE6DBC496E5E2">
    <w:name w:val="90C44D2DC0A448619A3FCE6DBC496E5E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3F7BEC48EA44B6B53EEF1322825F942">
    <w:name w:val="143F7BEC48EA44B6B53EEF1322825F94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01FEE1DA970428DAC7F4DECBEF01BA42">
    <w:name w:val="801FEE1DA970428DAC7F4DECBEF01BA4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252A6295574517B31F0887ADB0CDE12">
    <w:name w:val="C8252A6295574517B31F0887ADB0CDE1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DD32649EBD47C4B8F1AF6CB4B0B96D2">
    <w:name w:val="7CDD32649EBD47C4B8F1AF6CB4B0B96D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E3275DA36E54B36AB078DF7C0E6DE2A1">
    <w:name w:val="7E3275DA36E54B36AB078DF7C0E6DE2A1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3A6F50140EC41AB915E51570EFAEC692">
    <w:name w:val="D3A6F50140EC41AB915E51570EFAEC692"/>
    <w:rsid w:val="00090A72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91AA652668240F090AEB4E7CA5B29512">
    <w:name w:val="891AA652668240F090AEB4E7CA5B2951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001EA45BFE4B8F80CEE721DC0DBB9A2">
    <w:name w:val="F2001EA45BFE4B8F80CEE721DC0DBB9A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9EE99345EC43808BE55017CE2F95422">
    <w:name w:val="F59EE99345EC43808BE55017CE2F9542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1B908B324149409B324FEE655BC8FB2">
    <w:name w:val="611B908B324149409B324FEE655BC8FB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13D5B6EC0448498C42FD4998DD0A692">
    <w:name w:val="B213D5B6EC0448498C42FD4998DD0A69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0B70F383F9427680628DCD8B2ED7372">
    <w:name w:val="6C0B70F383F9427680628DCD8B2ED737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11D7CF01F64CD1ACE7A2569DC65BE42">
    <w:name w:val="CE11D7CF01F64CD1ACE7A2569DC65BE4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9580299D6354122882DEBF1489FEED02">
    <w:name w:val="79580299D6354122882DEBF1489FEED0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227942D804478681B21FA30BBBD4AE2">
    <w:name w:val="96227942D804478681B21FA30BBBD4AE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6B2237E19745D2BEB14B53D6E6F3222">
    <w:name w:val="436B2237E19745D2BEB14B53D6E6F322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41150D883D478CA5B7FCA0366410412">
    <w:name w:val="0441150D883D478CA5B7FCA036641041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C3F18F85AA4BF5BB40A03E903FEE8C2">
    <w:name w:val="51C3F18F85AA4BF5BB40A03E903FEE8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353649C4E94486A6ADA38290405B432">
    <w:name w:val="C6353649C4E94486A6ADA38290405B43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A3F9F24F93243E5A854E22F6E0E69AE2">
    <w:name w:val="9A3F9F24F93243E5A854E22F6E0E69AE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60187F62A943AE9C3EAC97C6B968C12">
    <w:name w:val="7160187F62A943AE9C3EAC97C6B968C1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FC203120749B0B3B373824FB5009B2">
    <w:name w:val="56AFC203120749B0B3B373824FB5009B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27E11DF57841CC9416A07C028E725F2">
    <w:name w:val="5F27E11DF57841CC9416A07C028E725F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8DA57D01FD499FB3C9EB6A3F1D38A52">
    <w:name w:val="BE8DA57D01FD499FB3C9EB6A3F1D38A5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82FDA46DA427E857945DAE552EC892">
    <w:name w:val="E1782FDA46DA427E857945DAE552EC892"/>
    <w:rsid w:val="00090A7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C17B31C805641BEB3EC82C987714C3F2">
    <w:name w:val="9C17B31C805641BEB3EC82C987714C3F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F6494B82294088B0A89A4AE8CBDDBC2">
    <w:name w:val="91F6494B82294088B0A89A4AE8CBDDB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9CC663026964295B1AE7B4E32E5445C2">
    <w:name w:val="E9CC663026964295B1AE7B4E32E5445C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2832B4853C4482E973DCC9B8DF15AD82">
    <w:name w:val="22832B4853C4482E973DCC9B8DF15AD8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11F4BEF2CA461490CDC1CBA92231DD2">
    <w:name w:val="A811F4BEF2CA461490CDC1CBA92231DD2"/>
    <w:rsid w:val="00090A7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16D8F69D3A4CFD97B8D08F438FB69A">
    <w:name w:val="B316D8F69D3A4CFD97B8D08F438FB69A"/>
    <w:rsid w:val="00090A72"/>
  </w:style>
  <w:style w:type="paragraph" w:customStyle="1" w:styleId="FB2E15D76A254D0DAD3E8268AC941E38">
    <w:name w:val="FB2E15D76A254D0DAD3E8268AC941E38"/>
    <w:rsid w:val="00090A72"/>
  </w:style>
  <w:style w:type="paragraph" w:customStyle="1" w:styleId="CEBA2855E616401D8427DB371725DDFA">
    <w:name w:val="CEBA2855E616401D8427DB371725DDFA"/>
    <w:rsid w:val="00090A72"/>
  </w:style>
  <w:style w:type="paragraph" w:customStyle="1" w:styleId="D95E7A9177EF441FA61DBE1F25A22076">
    <w:name w:val="D95E7A9177EF441FA61DBE1F25A22076"/>
    <w:rsid w:val="00090A72"/>
  </w:style>
  <w:style w:type="paragraph" w:customStyle="1" w:styleId="95CEB6E104324846A7C4CD461C0B6B6B">
    <w:name w:val="95CEB6E104324846A7C4CD461C0B6B6B"/>
    <w:rsid w:val="00090A72"/>
  </w:style>
  <w:style w:type="paragraph" w:customStyle="1" w:styleId="5B9D9DE95BBF46F3892BADF626AF6FF9">
    <w:name w:val="5B9D9DE95BBF46F3892BADF626AF6FF9"/>
    <w:rsid w:val="00090A72"/>
  </w:style>
  <w:style w:type="paragraph" w:customStyle="1" w:styleId="E3A4A9EC9E354E91A9F324D6B6622A69">
    <w:name w:val="E3A4A9EC9E354E91A9F324D6B6622A69"/>
    <w:rsid w:val="00090A72"/>
  </w:style>
  <w:style w:type="paragraph" w:customStyle="1" w:styleId="2EAB30474DC74093ACC6954AE042FEBC">
    <w:name w:val="2EAB30474DC74093ACC6954AE042FEBC"/>
    <w:rsid w:val="00090A72"/>
  </w:style>
  <w:style w:type="paragraph" w:customStyle="1" w:styleId="FC441ADE1275433EB85A15DCDE0ED106">
    <w:name w:val="FC441ADE1275433EB85A15DCDE0ED106"/>
    <w:rsid w:val="00090A72"/>
  </w:style>
  <w:style w:type="paragraph" w:customStyle="1" w:styleId="9E5ED932D7F24F64A7D63DDD0F025B22">
    <w:name w:val="9E5ED932D7F24F64A7D63DDD0F025B22"/>
    <w:rsid w:val="00090A72"/>
  </w:style>
  <w:style w:type="paragraph" w:customStyle="1" w:styleId="2431910ECEF842A582F10EFE6D0184FA">
    <w:name w:val="2431910ECEF842A582F10EFE6D0184FA"/>
    <w:rsid w:val="00090A72"/>
  </w:style>
  <w:style w:type="paragraph" w:customStyle="1" w:styleId="A9438F25A13A414E95EC5C424A575F23">
    <w:name w:val="A9438F25A13A414E95EC5C424A575F23"/>
    <w:rsid w:val="00090A72"/>
  </w:style>
  <w:style w:type="paragraph" w:customStyle="1" w:styleId="5DBF72E51B2A47108129D12B6E3A7668">
    <w:name w:val="5DBF72E51B2A47108129D12B6E3A7668"/>
    <w:rsid w:val="00836E94"/>
  </w:style>
  <w:style w:type="paragraph" w:customStyle="1" w:styleId="6C25C0C58BBC43649CDE33A02470FCF0">
    <w:name w:val="6C25C0C58BBC43649CDE33A02470FCF0"/>
    <w:rsid w:val="00836E94"/>
  </w:style>
  <w:style w:type="paragraph" w:customStyle="1" w:styleId="38324107AD6B4EB6AFEEF2952BF6CFB3">
    <w:name w:val="38324107AD6B4EB6AFEEF2952BF6CFB3"/>
    <w:rsid w:val="00836E94"/>
  </w:style>
  <w:style w:type="paragraph" w:customStyle="1" w:styleId="48DF6478614140AB876EDDEB383518D4">
    <w:name w:val="48DF6478614140AB876EDDEB383518D4"/>
    <w:rsid w:val="00836E94"/>
  </w:style>
  <w:style w:type="paragraph" w:customStyle="1" w:styleId="1A3E4780475440F5B7600469D591BEFD">
    <w:name w:val="1A3E4780475440F5B7600469D591BEFD"/>
    <w:rsid w:val="00836E94"/>
  </w:style>
  <w:style w:type="paragraph" w:customStyle="1" w:styleId="73ECEC12A4F24580AF989C723B6EB533">
    <w:name w:val="73ECEC12A4F24580AF989C723B6EB533"/>
    <w:rsid w:val="00836E94"/>
  </w:style>
  <w:style w:type="paragraph" w:customStyle="1" w:styleId="639E2AF0706046868AD898873E862088">
    <w:name w:val="639E2AF0706046868AD898873E862088"/>
    <w:rsid w:val="00836E94"/>
  </w:style>
  <w:style w:type="paragraph" w:customStyle="1" w:styleId="7B107CFE8A044D9C9AFFAFB0689665EA">
    <w:name w:val="7B107CFE8A044D9C9AFFAFB0689665EA"/>
    <w:rsid w:val="00836E94"/>
  </w:style>
  <w:style w:type="paragraph" w:customStyle="1" w:styleId="3B9C70CA90354C71BF585128F80B86E8">
    <w:name w:val="3B9C70CA90354C71BF585128F80B86E8"/>
    <w:rsid w:val="00836E94"/>
  </w:style>
  <w:style w:type="paragraph" w:customStyle="1" w:styleId="D1C034FE8A7F44C78F41414B6FAF01DC20">
    <w:name w:val="D1C034FE8A7F44C78F41414B6FAF01DC20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3C24CACED3C45ACBCC7C39CF11687EA28">
    <w:name w:val="A3C24CACED3C45ACBCC7C39CF11687EA2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041A18F464D4EB181E417E46F8F4DFC8">
    <w:name w:val="D041A18F464D4EB181E417E46F8F4DFC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7EBE8639A9541A6B97ABE9FBDD05A218">
    <w:name w:val="C7EBE8639A9541A6B97ABE9FBDD05A21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E49252129264B61A280AAB8A6BAE3BB8">
    <w:name w:val="4E49252129264B61A280AAB8A6BAE3BB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4F0A9B13114AA4974C998EB317EBE98">
    <w:name w:val="DE4F0A9B13114AA4974C998EB317EBE9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927F42B5098430EAF1999CE7C13CB428">
    <w:name w:val="6927F42B5098430EAF1999CE7C13CB428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0B6B02C98EF4106BD371D88A7A0C7E33">
    <w:name w:val="00B6B02C98EF4106BD371D88A7A0C7E33"/>
    <w:rsid w:val="00455AB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C1424B5F133B4DFF8A9DC4398B5B5B743">
    <w:name w:val="C1424B5F133B4DFF8A9DC4398B5B5B74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6578C9A9027493DBB258A9410741D843">
    <w:name w:val="26578C9A9027493DBB258A9410741D84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4CAF3B54002417FAF1C8338DE066E973">
    <w:name w:val="24CAF3B54002417FAF1C8338DE066E97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50F288DAE414E51A987CB2B213BFB053">
    <w:name w:val="750F288DAE414E51A987CB2B213BFB05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F803490302D4BC49832196CC87B32093">
    <w:name w:val="BF803490302D4BC49832196CC87B3209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A3E4780475440F5B7600469D591BEFD1">
    <w:name w:val="1A3E4780475440F5B7600469D591BEFD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6B81A2AE8184DE28C5394BB327132AC3">
    <w:name w:val="26B81A2AE8184DE28C5394BB327132AC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851731DE31E5416CA5A303ED30D089233">
    <w:name w:val="851731DE31E5416CA5A303ED30D08923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49C6E72131493EB0237F680A99AC5F3">
    <w:name w:val="7C49C6E72131493EB0237F680A99AC5F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3D8FCB573A4B9FAE3188EAD76B6B283">
    <w:name w:val="633D8FCB573A4B9FAE3188EAD76B6B28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9FD17D3D47048B0B6FC898E474643123">
    <w:name w:val="D9FD17D3D47048B0B6FC898E47464312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3ECEC12A4F24580AF989C723B6EB5331">
    <w:name w:val="73ECEC12A4F24580AF989C723B6EB533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5206485370945C5976F33E1235F8BCE3">
    <w:name w:val="15206485370945C5976F33E1235F8BCE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5DAD5866E96481093EFF74AB6680FF63">
    <w:name w:val="95DAD5866E96481093EFF74AB6680FF6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51EEC5FA6394F2EA35A65F177281C1E3">
    <w:name w:val="851EEC5FA6394F2EA35A65F177281C1E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1892FD41FF554A239F190D296444DB3C3">
    <w:name w:val="1892FD41FF554A239F190D296444DB3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7BD3445A5EF4DE0B70A37D39022941A3">
    <w:name w:val="B7BD3445A5EF4DE0B70A37D39022941A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39E2AF0706046868AD898873E8620881">
    <w:name w:val="639E2AF0706046868AD898873E862088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0C44D2DC0A448619A3FCE6DBC496E5E3">
    <w:name w:val="90C44D2DC0A448619A3FCE6DBC496E5E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143F7BEC48EA44B6B53EEF1322825F943">
    <w:name w:val="143F7BEC48EA44B6B53EEF1322825F94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801FEE1DA970428DAC7F4DECBEF01BA43">
    <w:name w:val="801FEE1DA970428DAC7F4DECBEF01BA4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8252A6295574517B31F0887ADB0CDE13">
    <w:name w:val="C8252A6295574517B31F0887ADB0CDE1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CDD32649EBD47C4B8F1AF6CB4B0B96D3">
    <w:name w:val="7CDD32649EBD47C4B8F1AF6CB4B0B96D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B107CFE8A044D9C9AFFAFB0689665EA1">
    <w:name w:val="7B107CFE8A044D9C9AFFAFB0689665EA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316D8F69D3A4CFD97B8D08F438FB69A1">
    <w:name w:val="B316D8F69D3A4CFD97B8D08F438FB69A1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BA2855E616401D8427DB371725DDFA1">
    <w:name w:val="CEBA2855E616401D8427DB371725DDFA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5CEB6E104324846A7C4CD461C0B6B6B1">
    <w:name w:val="95CEB6E104324846A7C4CD461C0B6B6B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3A4A9EC9E354E91A9F324D6B6622A691">
    <w:name w:val="E3A4A9EC9E354E91A9F324D6B6622A69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C441ADE1275433EB85A15DCDE0ED1061">
    <w:name w:val="FC441ADE1275433EB85A15DCDE0ED106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3B9C70CA90354C71BF585128F80B86E81">
    <w:name w:val="3B9C70CA90354C71BF585128F80B86E8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D3A6F50140EC41AB915E51570EFAEC693">
    <w:name w:val="D3A6F50140EC41AB915E51570EFAEC693"/>
    <w:rsid w:val="00455ABF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  <w:lang w:val="en-US" w:eastAsia="en-US"/>
    </w:rPr>
  </w:style>
  <w:style w:type="paragraph" w:customStyle="1" w:styleId="891AA652668240F090AEB4E7CA5B29513">
    <w:name w:val="891AA652668240F090AEB4E7CA5B2951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F2001EA45BFE4B8F80CEE721DC0DBB9A3">
    <w:name w:val="F2001EA45BFE4B8F80CEE721DC0DBB9A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59EE99345EC43808BE55017CE2F95423">
    <w:name w:val="F59EE99345EC43808BE55017CE2F9542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11B908B324149409B324FEE655BC8FB3">
    <w:name w:val="611B908B324149409B324FEE655BC8FB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213D5B6EC0448498C42FD4998DD0A693">
    <w:name w:val="B213D5B6EC0448498C42FD4998DD0A69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C0B70F383F9427680628DCD8B2ED7373">
    <w:name w:val="6C0B70F383F9427680628DCD8B2ED737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E11D7CF01F64CD1ACE7A2569DC65BE43">
    <w:name w:val="CE11D7CF01F64CD1ACE7A2569DC65BE4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9580299D6354122882DEBF1489FEED03">
    <w:name w:val="79580299D6354122882DEBF1489FEED0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6227942D804478681B21FA30BBBD4AE3">
    <w:name w:val="96227942D804478681B21FA30BBBD4AE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436B2237E19745D2BEB14B53D6E6F3223">
    <w:name w:val="436B2237E19745D2BEB14B53D6E6F322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441150D883D478CA5B7FCA0366410413">
    <w:name w:val="0441150D883D478CA5B7FCA036641041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1C3F18F85AA4BF5BB40A03E903FEE8C3">
    <w:name w:val="51C3F18F85AA4BF5BB40A03E903FEE8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C6353649C4E94486A6ADA38290405B433">
    <w:name w:val="C6353649C4E94486A6ADA38290405B43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A3F9F24F93243E5A854E22F6E0E69AE3">
    <w:name w:val="9A3F9F24F93243E5A854E22F6E0E69AE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7160187F62A943AE9C3EAC97C6B968C13">
    <w:name w:val="7160187F62A943AE9C3EAC97C6B968C1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6AFC203120749B0B3B373824FB5009B3">
    <w:name w:val="56AFC203120749B0B3B373824FB5009B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27E11DF57841CC9416A07C028E725F3">
    <w:name w:val="5F27E11DF57841CC9416A07C028E725F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BE8DA57D01FD499FB3C9EB6A3F1D38A53">
    <w:name w:val="BE8DA57D01FD499FB3C9EB6A3F1D38A5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1782FDA46DA427E857945DAE552EC893">
    <w:name w:val="E1782FDA46DA427E857945DAE552EC893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C17B31C805641BEB3EC82C987714C3F3">
    <w:name w:val="9C17B31C805641BEB3EC82C987714C3F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1F6494B82294088B0A89A4AE8CBDDBC3">
    <w:name w:val="91F6494B82294088B0A89A4AE8CBDDB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E9CC663026964295B1AE7B4E32E5445C3">
    <w:name w:val="E9CC663026964295B1AE7B4E32E5445C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2832B4853C4482E973DCC9B8DF15AD83">
    <w:name w:val="22832B4853C4482E973DCC9B8DF15AD8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811F4BEF2CA461490CDC1CBA92231DD3">
    <w:name w:val="A811F4BEF2CA461490CDC1CBA92231DD3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B2E15D76A254D0DAD3E8268AC941E381">
    <w:name w:val="FB2E15D76A254D0DAD3E8268AC941E381"/>
    <w:rsid w:val="00455ABF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5E7A9177EF441FA61DBE1F25A220761">
    <w:name w:val="D95E7A9177EF441FA61DBE1F25A22076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B9D9DE95BBF46F3892BADF626AF6FF91">
    <w:name w:val="5B9D9DE95BBF46F3892BADF626AF6FF9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2EAB30474DC74093ACC6954AE042FEBC1">
    <w:name w:val="2EAB30474DC74093ACC6954AE042FEBC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9E5ED932D7F24F64A7D63DDD0F025B221">
    <w:name w:val="9E5ED932D7F24F64A7D63DDD0F025B22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A9438F25A13A414E95EC5C424A575F231">
    <w:name w:val="A9438F25A13A414E95EC5C424A575F231"/>
    <w:rsid w:val="00455ABF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430A-6BFD-4FCC-BAB9-5EBF5B4E3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BE991-C5FF-4092-92F1-63933C45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FIX OUCH Kullanıcı Değişiklik Formu_03072018.dotx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Gradient design)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Gradient design)</dc:title>
  <dc:creator>Burak Ergin</dc:creator>
  <cp:lastModifiedBy>Burak Ergin</cp:lastModifiedBy>
  <cp:revision>2</cp:revision>
  <cp:lastPrinted>2004-06-01T16:02:00Z</cp:lastPrinted>
  <dcterms:created xsi:type="dcterms:W3CDTF">2018-07-03T15:49:00Z</dcterms:created>
  <dcterms:modified xsi:type="dcterms:W3CDTF">2018-07-03T15:49:00Z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TC011294571033</vt:lpwstr>
  </property>
</Properties>
</file>