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CC" w:rsidRDefault="00F93CCC" w:rsidP="00FA0C08">
      <w:pPr>
        <w:rPr>
          <w:rFonts w:ascii="Times New Roman" w:hAnsi="Times New Roman"/>
          <w:sz w:val="24"/>
          <w:szCs w:val="24"/>
          <w:lang w:val="tr-TR"/>
        </w:rPr>
      </w:pPr>
    </w:p>
    <w:p w:rsidR="00F93CCC" w:rsidRPr="00DD2AC4" w:rsidRDefault="00F93CCC" w:rsidP="00FA0C08">
      <w:pPr>
        <w:rPr>
          <w:rFonts w:ascii="Times New Roman" w:hAnsi="Times New Roman"/>
          <w:sz w:val="24"/>
          <w:szCs w:val="24"/>
          <w:lang w:val="tr-TR"/>
        </w:rPr>
      </w:pPr>
    </w:p>
    <w:p w:rsidR="00785DA9" w:rsidRPr="00DD2AC4" w:rsidRDefault="00785DA9" w:rsidP="00FA0C08">
      <w:pPr>
        <w:tabs>
          <w:tab w:val="left" w:pos="7088"/>
        </w:tabs>
        <w:jc w:val="both"/>
        <w:rPr>
          <w:rFonts w:ascii="Times New Roman" w:hAnsi="Times New Roman"/>
          <w:sz w:val="24"/>
          <w:szCs w:val="24"/>
          <w:lang w:val="tr-TR"/>
        </w:rPr>
      </w:pPr>
      <w:r w:rsidRPr="00DD2AC4">
        <w:rPr>
          <w:rFonts w:ascii="Times New Roman" w:hAnsi="Times New Roman"/>
          <w:sz w:val="24"/>
          <w:szCs w:val="24"/>
          <w:lang w:val="tr-TR"/>
        </w:rPr>
        <w:t>SAYI:</w:t>
      </w:r>
      <w:r w:rsidRPr="00DD2AC4">
        <w:rPr>
          <w:sz w:val="20"/>
          <w:szCs w:val="20"/>
          <w:lang w:val="tr-TR"/>
        </w:rPr>
        <w:t xml:space="preserve"> </w:t>
      </w:r>
      <w:sdt>
        <w:sdtPr>
          <w:rPr>
            <w:rStyle w:val="Style1"/>
            <w:lang w:val="tr-TR"/>
          </w:rPr>
          <w:alias w:val="Sayı"/>
          <w:tag w:val="Sayı"/>
          <w:id w:val="682935185"/>
          <w:lock w:val="sdtLocked"/>
          <w:placeholder>
            <w:docPart w:val="D1C034FE8A7F44C78F41414B6FAF01DC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850B8C" w:rsidRPr="00DD2AC4">
            <w:rPr>
              <w:rStyle w:val="PlaceholderText"/>
              <w:lang w:val="tr-TR"/>
            </w:rPr>
            <w:t>Evrak No</w:t>
          </w:r>
        </w:sdtContent>
      </w:sdt>
      <w:r w:rsidRPr="00DD2AC4">
        <w:rPr>
          <w:sz w:val="20"/>
          <w:szCs w:val="20"/>
          <w:lang w:val="tr-TR"/>
        </w:rPr>
        <w:tab/>
      </w:r>
      <w:r w:rsidRPr="00DD2AC4">
        <w:rPr>
          <w:rFonts w:ascii="Times New Roman" w:hAnsi="Times New Roman"/>
          <w:sz w:val="24"/>
          <w:szCs w:val="24"/>
          <w:lang w:val="tr-TR"/>
        </w:rPr>
        <w:t>TARİH:</w:t>
      </w:r>
      <w:r w:rsidR="00620183" w:rsidRPr="00620183">
        <w:rPr>
          <w:rStyle w:val="Style1"/>
          <w:sz w:val="16"/>
          <w:szCs w:val="16"/>
          <w:lang w:val="tr-TR"/>
        </w:rPr>
        <w:t xml:space="preserve"> </w:t>
      </w:r>
      <w:sdt>
        <w:sdtPr>
          <w:rPr>
            <w:rStyle w:val="Style2"/>
          </w:rPr>
          <w:alias w:val="Yazı Tarihi"/>
          <w:tag w:val="Yazı Tarihi"/>
          <w:id w:val="517046464"/>
          <w:placeholder>
            <w:docPart w:val="E74FDB00121D4485A24103E5B5327CC3"/>
          </w:placeholder>
          <w:showingPlcHdr/>
          <w:date>
            <w:dateFormat w:val="dd/MM/yyyy"/>
            <w:lid w:val="tr-TR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caps/>
            <w:sz w:val="16"/>
            <w:szCs w:val="16"/>
            <w:lang w:val="tr-TR"/>
          </w:rPr>
        </w:sdtEndPr>
        <w:sdtContent>
          <w:r w:rsidR="00620183">
            <w:rPr>
              <w:rStyle w:val="PlaceholderText"/>
              <w:sz w:val="16"/>
              <w:szCs w:val="16"/>
              <w:lang w:val="tr-TR"/>
            </w:rPr>
            <w:t>Yazı</w:t>
          </w:r>
          <w:r w:rsidR="00620183" w:rsidRPr="00836E5A">
            <w:rPr>
              <w:rStyle w:val="PlaceholderText"/>
              <w:sz w:val="16"/>
              <w:szCs w:val="16"/>
              <w:lang w:val="tr-TR"/>
            </w:rPr>
            <w:t xml:space="preserve"> Tarihi</w:t>
          </w:r>
        </w:sdtContent>
      </w:sdt>
    </w:p>
    <w:p w:rsidR="00785DA9" w:rsidRPr="00DD2AC4" w:rsidRDefault="00785DA9" w:rsidP="00897D19">
      <w:pPr>
        <w:rPr>
          <w:rFonts w:ascii="Times New Roman" w:hAnsi="Times New Roman"/>
          <w:sz w:val="24"/>
          <w:szCs w:val="24"/>
          <w:lang w:val="tr-TR"/>
        </w:rPr>
      </w:pPr>
    </w:p>
    <w:p w:rsidR="00785DA9" w:rsidRPr="00DD2AC4" w:rsidRDefault="00785DA9" w:rsidP="00897D19">
      <w:pPr>
        <w:rPr>
          <w:rFonts w:ascii="Times New Roman" w:hAnsi="Times New Roman"/>
          <w:sz w:val="24"/>
          <w:szCs w:val="24"/>
          <w:lang w:val="tr-TR"/>
        </w:rPr>
      </w:pPr>
    </w:p>
    <w:p w:rsidR="008A3C48" w:rsidRPr="00DD2AC4" w:rsidRDefault="00785DA9" w:rsidP="00897D19">
      <w:pPr>
        <w:rPr>
          <w:rFonts w:ascii="Times New Roman" w:hAnsi="Times New Roman"/>
          <w:sz w:val="24"/>
          <w:szCs w:val="24"/>
          <w:lang w:val="tr-TR"/>
        </w:rPr>
      </w:pPr>
      <w:r w:rsidRPr="00DD2AC4">
        <w:rPr>
          <w:rFonts w:ascii="Times New Roman" w:hAnsi="Times New Roman"/>
          <w:sz w:val="24"/>
          <w:szCs w:val="24"/>
          <w:lang w:val="tr-TR"/>
        </w:rPr>
        <w:t>BORSA İSTANBUL A.Ş.</w:t>
      </w:r>
    </w:p>
    <w:p w:rsidR="00785DA9" w:rsidRPr="00DD2AC4" w:rsidRDefault="00785DA9" w:rsidP="00897D19">
      <w:pPr>
        <w:rPr>
          <w:rFonts w:ascii="Times New Roman" w:hAnsi="Times New Roman"/>
          <w:sz w:val="24"/>
          <w:szCs w:val="24"/>
          <w:lang w:val="tr-TR"/>
        </w:rPr>
      </w:pPr>
      <w:r w:rsidRPr="00DD2AC4">
        <w:rPr>
          <w:rFonts w:ascii="Times New Roman" w:hAnsi="Times New Roman"/>
          <w:sz w:val="24"/>
          <w:szCs w:val="24"/>
          <w:lang w:val="tr-TR"/>
        </w:rPr>
        <w:t>PAZARLAMA VE SATIŞ DİREKTÖRLÜĞÜNE</w:t>
      </w:r>
    </w:p>
    <w:p w:rsidR="00785DA9" w:rsidRPr="00DD2AC4" w:rsidRDefault="00785DA9" w:rsidP="00897D19">
      <w:pPr>
        <w:rPr>
          <w:rFonts w:ascii="Times New Roman" w:hAnsi="Times New Roman"/>
          <w:sz w:val="24"/>
          <w:szCs w:val="24"/>
          <w:lang w:val="tr-TR"/>
        </w:rPr>
      </w:pPr>
    </w:p>
    <w:p w:rsidR="00785DA9" w:rsidRPr="00DD2AC4" w:rsidRDefault="00785DA9" w:rsidP="00897D19">
      <w:pPr>
        <w:rPr>
          <w:rFonts w:ascii="Times New Roman" w:hAnsi="Times New Roman"/>
          <w:sz w:val="24"/>
          <w:szCs w:val="24"/>
          <w:lang w:val="tr-TR"/>
        </w:rPr>
      </w:pPr>
    </w:p>
    <w:p w:rsidR="00785DA9" w:rsidRPr="00DD2AC4" w:rsidRDefault="00785DA9" w:rsidP="00902492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DD2AC4">
        <w:rPr>
          <w:rFonts w:ascii="Times New Roman" w:hAnsi="Times New Roman"/>
          <w:sz w:val="24"/>
          <w:szCs w:val="24"/>
          <w:lang w:val="tr-TR"/>
        </w:rPr>
        <w:t>Borsa İstanbul A.Ş.</w:t>
      </w:r>
      <w:r w:rsidR="00A40874" w:rsidRPr="00DD2AC4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902492" w:rsidRPr="00DD2AC4">
        <w:rPr>
          <w:rFonts w:ascii="Times New Roman" w:hAnsi="Times New Roman"/>
          <w:sz w:val="24"/>
          <w:szCs w:val="24"/>
          <w:lang w:val="tr-TR"/>
        </w:rPr>
        <w:t>BISTECH sisteminde</w:t>
      </w:r>
      <w:r w:rsidR="00413FEF" w:rsidRPr="00DD2AC4">
        <w:rPr>
          <w:rFonts w:ascii="Times New Roman" w:hAnsi="Times New Roman"/>
          <w:sz w:val="24"/>
          <w:szCs w:val="24"/>
          <w:lang w:val="tr-TR"/>
        </w:rPr>
        <w:t>,</w:t>
      </w:r>
      <w:r w:rsidR="00902492" w:rsidRPr="00DD2AC4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331B4C">
        <w:rPr>
          <w:rFonts w:ascii="Times New Roman" w:hAnsi="Times New Roman"/>
          <w:sz w:val="24"/>
          <w:szCs w:val="24"/>
          <w:lang w:val="tr-TR"/>
        </w:rPr>
        <w:t xml:space="preserve">aşağıda adları belirtilen </w:t>
      </w:r>
      <w:proofErr w:type="spellStart"/>
      <w:r w:rsidR="00331B4C">
        <w:rPr>
          <w:rFonts w:ascii="Times New Roman" w:hAnsi="Times New Roman"/>
          <w:sz w:val="24"/>
          <w:szCs w:val="24"/>
          <w:lang w:val="tr-TR"/>
        </w:rPr>
        <w:t>Drop</w:t>
      </w:r>
      <w:proofErr w:type="spellEnd"/>
      <w:r w:rsidR="00331B4C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="00331B4C">
        <w:rPr>
          <w:rFonts w:ascii="Times New Roman" w:hAnsi="Times New Roman"/>
          <w:sz w:val="24"/>
          <w:szCs w:val="24"/>
          <w:lang w:val="tr-TR"/>
        </w:rPr>
        <w:t>Copy</w:t>
      </w:r>
      <w:proofErr w:type="spellEnd"/>
      <w:r w:rsidR="00331B4C">
        <w:rPr>
          <w:rFonts w:ascii="Times New Roman" w:hAnsi="Times New Roman"/>
          <w:sz w:val="24"/>
          <w:szCs w:val="24"/>
          <w:lang w:val="tr-TR"/>
        </w:rPr>
        <w:t xml:space="preserve"> kullanıcılarına, yine adları aşağıda belirtilen kullanıcılar için filtreleme özelliği tanımlanması </w:t>
      </w:r>
      <w:r w:rsidRPr="00DD2AC4">
        <w:rPr>
          <w:rFonts w:ascii="Times New Roman" w:hAnsi="Times New Roman"/>
          <w:sz w:val="24"/>
          <w:szCs w:val="24"/>
          <w:lang w:val="tr-TR"/>
        </w:rPr>
        <w:t>konusunda gereğini arz ederiz.</w:t>
      </w:r>
    </w:p>
    <w:p w:rsidR="005D5BE1" w:rsidRPr="00DD2AC4" w:rsidRDefault="005D5BE1" w:rsidP="00897D19">
      <w:pPr>
        <w:rPr>
          <w:rFonts w:ascii="Times New Roman" w:hAnsi="Times New Roman"/>
          <w:sz w:val="24"/>
          <w:szCs w:val="24"/>
          <w:lang w:val="tr-TR"/>
        </w:rPr>
      </w:pPr>
    </w:p>
    <w:tbl>
      <w:tblPr>
        <w:tblStyle w:val="TableGrid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47"/>
      </w:tblGrid>
      <w:tr w:rsidR="005D5BE1" w:rsidRPr="00DD2AC4" w:rsidTr="00362B86">
        <w:tc>
          <w:tcPr>
            <w:tcW w:w="6849" w:type="dxa"/>
            <w:gridSpan w:val="2"/>
          </w:tcPr>
          <w:sdt>
            <w:sdtPr>
              <w:rPr>
                <w:rFonts w:ascii="Times New Roman" w:hAnsi="Times New Roman"/>
                <w:sz w:val="24"/>
                <w:szCs w:val="24"/>
                <w:lang w:val="tr-TR"/>
              </w:rPr>
              <w:alias w:val="Kurum Unvanı"/>
              <w:tag w:val="Kurum Unvanı"/>
              <w:id w:val="198894280"/>
              <w:lock w:val="sdtLocked"/>
              <w:placeholder>
                <w:docPart w:val="979EA823712746D6BA6CD7E953B98FC7"/>
              </w:placeholder>
              <w:showingPlcHdr/>
              <w:text/>
            </w:sdtPr>
            <w:sdtEndPr/>
            <w:sdtContent>
              <w:p w:rsidR="005D5BE1" w:rsidRPr="00DD2AC4" w:rsidRDefault="00850B8C" w:rsidP="00116CE0">
                <w:pPr>
                  <w:spacing w:after="600"/>
                  <w:ind w:left="34"/>
                  <w:jc w:val="center"/>
                  <w:rPr>
                    <w:rFonts w:ascii="Times New Roman" w:hAnsi="Times New Roman"/>
                    <w:sz w:val="24"/>
                    <w:szCs w:val="24"/>
                    <w:lang w:val="tr-TR"/>
                  </w:rPr>
                </w:pPr>
                <w:r w:rsidRPr="00DD2AC4">
                  <w:rPr>
                    <w:rStyle w:val="PlaceholderText"/>
                    <w:lang w:val="tr-TR"/>
                  </w:rPr>
                  <w:t>Kurum Unvanı</w:t>
                </w:r>
              </w:p>
            </w:sdtContent>
          </w:sdt>
        </w:tc>
      </w:tr>
      <w:tr w:rsidR="005D5BE1" w:rsidRPr="00DD2AC4" w:rsidTr="00362B86">
        <w:tc>
          <w:tcPr>
            <w:tcW w:w="3402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tr-TR"/>
              </w:rPr>
              <w:alias w:val="Ad Soyad"/>
              <w:tag w:val="Ad Soyad"/>
              <w:id w:val="-2051913334"/>
              <w:lock w:val="sdtLocked"/>
              <w:placeholder>
                <w:docPart w:val="0B677D05FF3B4BF5961EC55746DE8C53"/>
              </w:placeholder>
              <w:showingPlcHdr/>
              <w:text/>
            </w:sdtPr>
            <w:sdtEndPr/>
            <w:sdtContent>
              <w:p w:rsidR="005D5BE1" w:rsidRPr="00DD2AC4" w:rsidRDefault="00FA0C08" w:rsidP="002E3A87">
                <w:pPr>
                  <w:jc w:val="center"/>
                  <w:rPr>
                    <w:rFonts w:ascii="Times New Roman" w:hAnsi="Times New Roman"/>
                    <w:sz w:val="24"/>
                    <w:szCs w:val="24"/>
                    <w:lang w:val="tr-TR"/>
                  </w:rPr>
                </w:pPr>
                <w:r w:rsidRPr="00DD2AC4">
                  <w:rPr>
                    <w:rStyle w:val="PlaceholderText"/>
                    <w:lang w:val="tr-TR"/>
                  </w:rPr>
                  <w:t>Ad Soyad</w:t>
                </w:r>
              </w:p>
            </w:sdtContent>
          </w:sdt>
        </w:tc>
        <w:tc>
          <w:tcPr>
            <w:tcW w:w="3447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tr-TR"/>
              </w:rPr>
              <w:alias w:val="Ad Soyad"/>
              <w:tag w:val="Ad Soyad"/>
              <w:id w:val="1595274426"/>
              <w:lock w:val="sdtLocked"/>
              <w:placeholder>
                <w:docPart w:val="6CD1A4AF91A648F59D909E1ADB7D6260"/>
              </w:placeholder>
              <w:showingPlcHdr/>
              <w:text/>
            </w:sdtPr>
            <w:sdtEndPr/>
            <w:sdtContent>
              <w:p w:rsidR="005D5BE1" w:rsidRPr="00DD2AC4" w:rsidRDefault="00FA0C08" w:rsidP="002E3A87">
                <w:pPr>
                  <w:jc w:val="center"/>
                  <w:rPr>
                    <w:rFonts w:ascii="Times New Roman" w:hAnsi="Times New Roman"/>
                    <w:sz w:val="24"/>
                    <w:szCs w:val="24"/>
                    <w:lang w:val="tr-TR"/>
                  </w:rPr>
                </w:pPr>
                <w:r w:rsidRPr="00DD2AC4">
                  <w:rPr>
                    <w:rStyle w:val="PlaceholderText"/>
                    <w:lang w:val="tr-TR"/>
                  </w:rPr>
                  <w:t>Ad Soyad</w:t>
                </w:r>
              </w:p>
            </w:sdtContent>
          </w:sdt>
        </w:tc>
      </w:tr>
      <w:tr w:rsidR="005D5BE1" w:rsidRPr="00DD2AC4" w:rsidTr="00362B86">
        <w:tc>
          <w:tcPr>
            <w:tcW w:w="3402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tr-TR"/>
              </w:rPr>
              <w:alias w:val="Unvan"/>
              <w:tag w:val="Unvan"/>
              <w:id w:val="381673980"/>
              <w:lock w:val="sdtLocked"/>
              <w:placeholder>
                <w:docPart w:val="A751091EB55F4DADB34F417DA3FFA923"/>
              </w:placeholder>
              <w:showingPlcHdr/>
              <w:text/>
            </w:sdtPr>
            <w:sdtEndPr/>
            <w:sdtContent>
              <w:p w:rsidR="005D5BE1" w:rsidRPr="00DD2AC4" w:rsidRDefault="00FA0C08" w:rsidP="002E3A87">
                <w:pPr>
                  <w:jc w:val="center"/>
                  <w:rPr>
                    <w:rFonts w:ascii="Times New Roman" w:hAnsi="Times New Roman"/>
                    <w:sz w:val="24"/>
                    <w:szCs w:val="24"/>
                    <w:lang w:val="tr-TR"/>
                  </w:rPr>
                </w:pPr>
                <w:r w:rsidRPr="00DD2AC4">
                  <w:rPr>
                    <w:rStyle w:val="PlaceholderText"/>
                    <w:lang w:val="tr-TR"/>
                  </w:rPr>
                  <w:t>Unvan</w:t>
                </w:r>
              </w:p>
            </w:sdtContent>
          </w:sdt>
        </w:tc>
        <w:tc>
          <w:tcPr>
            <w:tcW w:w="3447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tr-TR"/>
              </w:rPr>
              <w:alias w:val="Unvan"/>
              <w:tag w:val="Unvan"/>
              <w:id w:val="-206576596"/>
              <w:lock w:val="sdtLocked"/>
              <w:placeholder>
                <w:docPart w:val="C508D9C3CCE7415E82298A15AC73DD54"/>
              </w:placeholder>
              <w:showingPlcHdr/>
              <w:text/>
            </w:sdtPr>
            <w:sdtEndPr/>
            <w:sdtContent>
              <w:p w:rsidR="005D5BE1" w:rsidRPr="00DD2AC4" w:rsidRDefault="00FA0C08" w:rsidP="002E3A87">
                <w:pPr>
                  <w:jc w:val="center"/>
                  <w:rPr>
                    <w:rFonts w:ascii="Times New Roman" w:hAnsi="Times New Roman"/>
                    <w:sz w:val="24"/>
                    <w:szCs w:val="24"/>
                    <w:lang w:val="tr-TR"/>
                  </w:rPr>
                </w:pPr>
                <w:r w:rsidRPr="00DD2AC4">
                  <w:rPr>
                    <w:rStyle w:val="PlaceholderText"/>
                    <w:lang w:val="tr-TR"/>
                  </w:rPr>
                  <w:t>Unvan</w:t>
                </w:r>
              </w:p>
            </w:sdtContent>
          </w:sdt>
        </w:tc>
      </w:tr>
    </w:tbl>
    <w:p w:rsidR="005D5BE1" w:rsidRDefault="005D5BE1" w:rsidP="00897D19">
      <w:pPr>
        <w:rPr>
          <w:rFonts w:ascii="Times New Roman" w:hAnsi="Times New Roman"/>
          <w:sz w:val="24"/>
          <w:szCs w:val="24"/>
          <w:lang w:val="tr-TR"/>
        </w:rPr>
      </w:pPr>
    </w:p>
    <w:p w:rsidR="00850B8C" w:rsidRPr="00DD2AC4" w:rsidRDefault="00850B8C" w:rsidP="00897D19">
      <w:pPr>
        <w:rPr>
          <w:rFonts w:ascii="Times New Roman" w:hAnsi="Times New Roman"/>
          <w:sz w:val="24"/>
          <w:szCs w:val="24"/>
          <w:lang w:val="tr-TR"/>
        </w:rPr>
      </w:pPr>
    </w:p>
    <w:tbl>
      <w:tblPr>
        <w:tblW w:w="3695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398"/>
        <w:gridCol w:w="5115"/>
      </w:tblGrid>
      <w:tr w:rsidR="0086780A" w:rsidRPr="00DD2AC4" w:rsidTr="004E5641">
        <w:trPr>
          <w:cantSplit/>
          <w:trHeight w:val="288"/>
        </w:trPr>
        <w:tc>
          <w:tcPr>
            <w:tcW w:w="2398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6780A" w:rsidRPr="00836E5A" w:rsidRDefault="0086780A" w:rsidP="00723603">
            <w:pPr>
              <w:pStyle w:val="ColumnHeadings"/>
              <w:rPr>
                <w:caps w:val="0"/>
                <w:sz w:val="16"/>
                <w:szCs w:val="16"/>
                <w:lang w:val="tr-TR"/>
              </w:rPr>
            </w:pPr>
            <w:r w:rsidRPr="00836E5A">
              <w:rPr>
                <w:caps w:val="0"/>
                <w:sz w:val="16"/>
                <w:szCs w:val="16"/>
                <w:lang w:val="tr-TR"/>
              </w:rPr>
              <w:t>PİYASA:</w:t>
            </w:r>
          </w:p>
        </w:tc>
        <w:sdt>
          <w:sdtPr>
            <w:rPr>
              <w:b w:val="0"/>
              <w:caps w:val="0"/>
              <w:sz w:val="16"/>
              <w:szCs w:val="16"/>
              <w:lang w:val="tr-TR"/>
            </w:rPr>
            <w:alias w:val="Piyasa Adı"/>
            <w:tag w:val="Piyasa Adı"/>
            <w:id w:val="875422758"/>
            <w:lock w:val="sdtLocked"/>
            <w:placeholder>
              <w:docPart w:val="E70205D6398B445F8268B37404ECA146"/>
            </w:placeholder>
            <w:showingPlcHdr/>
            <w:dropDownList>
              <w:listItem w:value="İlgili piyasayı seçiniz"/>
              <w:listItem w:displayText="Pay Piyasası" w:value="Pay Piyasası"/>
              <w:listItem w:displayText="Vadeli İşlem ve Opsiyon Piyasası" w:value="Vadeli İşlem ve Opsiyon Piyasası"/>
              <w:listItem w:displayText="Borçlanma Araçları Piyasası" w:value="Borçlanma Araçları Piyasası"/>
              <w:listItem w:displayText="Kıymetli Madenler Piyasası" w:value="Kıymetli Madenler Piyasası"/>
            </w:dropDownList>
          </w:sdtPr>
          <w:sdtEndPr/>
          <w:sdtContent>
            <w:tc>
              <w:tcPr>
                <w:tcW w:w="511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:rsidR="0086780A" w:rsidRPr="00116CE0" w:rsidRDefault="00494293" w:rsidP="00DC42B5">
                <w:pPr>
                  <w:pStyle w:val="ColumnHeadings"/>
                  <w:jc w:val="left"/>
                  <w:rPr>
                    <w:b w:val="0"/>
                    <w:caps w:val="0"/>
                    <w:sz w:val="16"/>
                    <w:szCs w:val="16"/>
                    <w:lang w:val="tr-TR"/>
                  </w:rPr>
                </w:pPr>
                <w:r w:rsidRPr="00116CE0">
                  <w:rPr>
                    <w:rStyle w:val="PlaceholderText"/>
                    <w:b w:val="0"/>
                    <w:caps w:val="0"/>
                    <w:sz w:val="16"/>
                    <w:szCs w:val="16"/>
                    <w:lang w:val="tr-TR"/>
                  </w:rPr>
                  <w:t>İlgili Piyasayı Seçiniz</w:t>
                </w:r>
              </w:p>
            </w:tc>
          </w:sdtContent>
        </w:sdt>
      </w:tr>
    </w:tbl>
    <w:p w:rsidR="001F4EB5" w:rsidRPr="00DD2AC4" w:rsidRDefault="001F4EB5" w:rsidP="00DC42B5">
      <w:pPr>
        <w:pStyle w:val="ColumnHeadings"/>
        <w:tabs>
          <w:tab w:val="left" w:pos="2519"/>
        </w:tabs>
        <w:jc w:val="left"/>
        <w:rPr>
          <w:caps w:val="0"/>
          <w:lang w:val="tr-TR"/>
        </w:rPr>
      </w:pPr>
    </w:p>
    <w:tbl>
      <w:tblPr>
        <w:tblW w:w="3695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10"/>
        <w:gridCol w:w="5103"/>
      </w:tblGrid>
      <w:tr w:rsidR="004E5641" w:rsidRPr="00836E5A" w:rsidTr="004E5641">
        <w:trPr>
          <w:cantSplit/>
          <w:trHeight w:val="288"/>
        </w:trPr>
        <w:tc>
          <w:tcPr>
            <w:tcW w:w="7513" w:type="dxa"/>
            <w:gridSpan w:val="2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E5641" w:rsidRPr="00836E5A" w:rsidRDefault="004E5641" w:rsidP="008C326B">
            <w:pPr>
              <w:pStyle w:val="ColumnHeadings"/>
              <w:jc w:val="left"/>
              <w:rPr>
                <w:caps w:val="0"/>
                <w:sz w:val="16"/>
                <w:szCs w:val="16"/>
                <w:lang w:val="tr-TR"/>
              </w:rPr>
            </w:pPr>
            <w:r>
              <w:rPr>
                <w:caps w:val="0"/>
                <w:sz w:val="16"/>
                <w:szCs w:val="16"/>
                <w:lang w:val="tr-TR"/>
              </w:rPr>
              <w:t>FİLTRELEME ÖZELLİĞİ TANIMLANACAK DROP COPY KULLANICILARI</w:t>
            </w:r>
          </w:p>
        </w:tc>
      </w:tr>
      <w:tr w:rsidR="004E5641" w:rsidRPr="00836E5A" w:rsidTr="004E5641">
        <w:trPr>
          <w:cantSplit/>
          <w:trHeight w:val="288"/>
        </w:trPr>
        <w:tc>
          <w:tcPr>
            <w:tcW w:w="241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E5641" w:rsidRPr="00836E5A" w:rsidRDefault="004E5641" w:rsidP="00657994">
            <w:pPr>
              <w:pStyle w:val="ColumnHeadings"/>
              <w:jc w:val="left"/>
              <w:rPr>
                <w:caps w:val="0"/>
                <w:sz w:val="16"/>
                <w:szCs w:val="16"/>
                <w:lang w:val="tr-TR"/>
              </w:rPr>
            </w:pPr>
            <w:r w:rsidRPr="00836E5A">
              <w:rPr>
                <w:caps w:val="0"/>
                <w:sz w:val="16"/>
                <w:szCs w:val="16"/>
                <w:lang w:val="tr-TR"/>
              </w:rPr>
              <w:t>K</w:t>
            </w:r>
            <w:r>
              <w:rPr>
                <w:caps w:val="0"/>
                <w:sz w:val="16"/>
                <w:szCs w:val="16"/>
                <w:lang w:val="tr-TR"/>
              </w:rPr>
              <w:t>ullanıcı Adı</w:t>
            </w:r>
          </w:p>
        </w:tc>
        <w:tc>
          <w:tcPr>
            <w:tcW w:w="510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E5641" w:rsidRDefault="004E5641" w:rsidP="000634C1">
            <w:pPr>
              <w:pStyle w:val="ColumnHeadings"/>
              <w:rPr>
                <w:caps w:val="0"/>
                <w:sz w:val="16"/>
                <w:szCs w:val="16"/>
                <w:lang w:val="tr-TR"/>
              </w:rPr>
            </w:pPr>
            <w:proofErr w:type="spellStart"/>
            <w:r w:rsidRPr="00836E5A">
              <w:rPr>
                <w:caps w:val="0"/>
                <w:sz w:val="16"/>
                <w:szCs w:val="16"/>
                <w:lang w:val="tr-TR"/>
              </w:rPr>
              <w:t>S</w:t>
            </w:r>
            <w:r>
              <w:rPr>
                <w:caps w:val="0"/>
                <w:sz w:val="16"/>
                <w:szCs w:val="16"/>
                <w:lang w:val="tr-TR"/>
              </w:rPr>
              <w:t>ignature</w:t>
            </w:r>
            <w:proofErr w:type="spellEnd"/>
          </w:p>
          <w:p w:rsidR="004E5641" w:rsidRPr="00836E5A" w:rsidRDefault="004E5641" w:rsidP="00362B86">
            <w:pPr>
              <w:pStyle w:val="ColumnHeadings"/>
              <w:rPr>
                <w:caps w:val="0"/>
                <w:sz w:val="16"/>
                <w:szCs w:val="16"/>
                <w:lang w:val="tr-TR"/>
              </w:rPr>
            </w:pPr>
            <w:r>
              <w:rPr>
                <w:caps w:val="0"/>
                <w:sz w:val="16"/>
                <w:szCs w:val="16"/>
                <w:lang w:val="tr-TR"/>
              </w:rPr>
              <w:t>(</w:t>
            </w:r>
            <w:proofErr w:type="spellStart"/>
            <w:r>
              <w:rPr>
                <w:caps w:val="0"/>
                <w:sz w:val="16"/>
                <w:szCs w:val="16"/>
                <w:lang w:val="tr-TR"/>
              </w:rPr>
              <w:t>Sender</w:t>
            </w:r>
            <w:proofErr w:type="spellEnd"/>
            <w:r>
              <w:rPr>
                <w:caps w:val="0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caps w:val="0"/>
                <w:sz w:val="16"/>
                <w:szCs w:val="16"/>
                <w:lang w:val="tr-TR"/>
              </w:rPr>
              <w:t>Sub</w:t>
            </w:r>
            <w:proofErr w:type="spellEnd"/>
            <w:r>
              <w:rPr>
                <w:caps w:val="0"/>
                <w:sz w:val="16"/>
                <w:szCs w:val="16"/>
                <w:lang w:val="tr-TR"/>
              </w:rPr>
              <w:t xml:space="preserve"> ID)</w:t>
            </w:r>
          </w:p>
        </w:tc>
      </w:tr>
      <w:tr w:rsidR="004E5641" w:rsidRPr="00836E5A" w:rsidTr="004E5641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-750200971"/>
            <w:placeholder>
              <w:docPart w:val="D5DD1581F902433C8DDA203648A479E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4E5641" w:rsidRPr="00836E5A" w:rsidRDefault="004E5641" w:rsidP="00ED1FFD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</w:t>
                </w: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ullanıcı 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-337390825"/>
            <w:lock w:val="sdtLocked"/>
            <w:placeholder>
              <w:docPart w:val="874BEA93694145F0A6BD1E1A256EC4ED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4E5641" w:rsidRPr="00836E5A" w:rsidRDefault="004E5641" w:rsidP="007C2D35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Signature</w:t>
                </w:r>
              </w:p>
            </w:tc>
          </w:sdtContent>
        </w:sdt>
      </w:tr>
      <w:tr w:rsidR="004E5641" w:rsidRPr="00836E5A" w:rsidTr="004E5641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1179775972"/>
            <w:placeholder>
              <w:docPart w:val="8E79E3B8477E4D92B725D6A4427D4B5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4E5641" w:rsidRPr="00836E5A" w:rsidRDefault="004E5641" w:rsidP="00ED1FFD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</w:t>
                </w: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ullanıcı 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1179320820"/>
            <w:placeholder>
              <w:docPart w:val="AD703CEF95404265BCC6DFCBC3497699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4E5641" w:rsidRPr="00836E5A" w:rsidRDefault="004E5641" w:rsidP="007C2D35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Signature</w:t>
                </w:r>
              </w:p>
            </w:tc>
          </w:sdtContent>
        </w:sdt>
      </w:tr>
    </w:tbl>
    <w:p w:rsidR="008C326B" w:rsidRDefault="008C326B" w:rsidP="00905519">
      <w:pPr>
        <w:rPr>
          <w:lang w:val="tr-TR"/>
        </w:rPr>
      </w:pPr>
    </w:p>
    <w:tbl>
      <w:tblPr>
        <w:tblW w:w="3695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10"/>
        <w:gridCol w:w="5103"/>
      </w:tblGrid>
      <w:tr w:rsidR="00331B4C" w:rsidRPr="00836E5A" w:rsidTr="004E5641">
        <w:trPr>
          <w:cantSplit/>
          <w:trHeight w:val="288"/>
        </w:trPr>
        <w:tc>
          <w:tcPr>
            <w:tcW w:w="7513" w:type="dxa"/>
            <w:gridSpan w:val="2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31B4C" w:rsidRPr="00836E5A" w:rsidRDefault="00D16195" w:rsidP="00571652">
            <w:pPr>
              <w:pStyle w:val="ColumnHeadings"/>
              <w:jc w:val="left"/>
              <w:rPr>
                <w:caps w:val="0"/>
                <w:sz w:val="16"/>
                <w:szCs w:val="16"/>
                <w:lang w:val="tr-TR"/>
              </w:rPr>
            </w:pPr>
            <w:r w:rsidRPr="00836E5A">
              <w:rPr>
                <w:caps w:val="0"/>
                <w:sz w:val="16"/>
                <w:szCs w:val="16"/>
                <w:lang w:val="tr-TR"/>
              </w:rPr>
              <w:t xml:space="preserve">TALEP EDİLEN DEĞİŞİKLİKLER VE GEÇERLİK TARİHİ: </w:t>
            </w:r>
            <w:sdt>
              <w:sdtPr>
                <w:rPr>
                  <w:rStyle w:val="Style1"/>
                  <w:sz w:val="16"/>
                  <w:szCs w:val="16"/>
                  <w:lang w:val="tr-TR"/>
                </w:rPr>
                <w:alias w:val="Geçerlik Tarihi"/>
                <w:tag w:val="Geçerlik Tarihi"/>
                <w:id w:val="-838770813"/>
                <w:placeholder>
                  <w:docPart w:val="2BA083B5EB7542A5A5D648D5ED37EF95"/>
                </w:placeholder>
                <w:showingPlcHdr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ajorHAnsi" w:hAnsiTheme="majorHAnsi"/>
                  <w:caps w:val="0"/>
                </w:rPr>
              </w:sdtEndPr>
              <w:sdtContent>
                <w:r w:rsidRPr="00836E5A">
                  <w:rPr>
                    <w:rStyle w:val="PlaceholderText"/>
                    <w:rFonts w:asciiTheme="minorHAnsi" w:hAnsiTheme="minorHAnsi"/>
                    <w:b w:val="0"/>
                    <w:caps w:val="0"/>
                    <w:sz w:val="16"/>
                    <w:szCs w:val="16"/>
                    <w:lang w:val="tr-TR"/>
                  </w:rPr>
                  <w:t>Geçerlik Tarihini Seçiniz</w:t>
                </w:r>
              </w:sdtContent>
            </w:sdt>
          </w:p>
        </w:tc>
      </w:tr>
      <w:tr w:rsidR="00331B4C" w:rsidRPr="00836E5A" w:rsidTr="004E5641">
        <w:trPr>
          <w:cantSplit/>
          <w:trHeight w:val="288"/>
        </w:trPr>
        <w:tc>
          <w:tcPr>
            <w:tcW w:w="7513" w:type="dxa"/>
            <w:gridSpan w:val="2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4219A" w:rsidRDefault="00D16195" w:rsidP="00F4219A">
            <w:pPr>
              <w:pStyle w:val="ColumnHeadings"/>
              <w:jc w:val="left"/>
              <w:rPr>
                <w:caps w:val="0"/>
                <w:sz w:val="16"/>
                <w:szCs w:val="16"/>
                <w:lang w:val="tr-TR"/>
              </w:rPr>
            </w:pPr>
            <w:r>
              <w:rPr>
                <w:caps w:val="0"/>
                <w:sz w:val="16"/>
                <w:szCs w:val="16"/>
                <w:lang w:val="tr-TR"/>
              </w:rPr>
              <w:t>FİLTRELEME YAPILACAK KULLANICILAR</w:t>
            </w:r>
          </w:p>
          <w:p w:rsidR="00331B4C" w:rsidRDefault="00F4219A" w:rsidP="00F4219A">
            <w:pPr>
              <w:pStyle w:val="ColumnHeadings"/>
              <w:jc w:val="left"/>
              <w:rPr>
                <w:caps w:val="0"/>
                <w:sz w:val="16"/>
                <w:szCs w:val="16"/>
                <w:lang w:val="tr-TR"/>
              </w:rPr>
            </w:pPr>
            <w:r>
              <w:rPr>
                <w:caps w:val="0"/>
                <w:sz w:val="16"/>
                <w:szCs w:val="16"/>
                <w:lang w:val="tr-TR"/>
              </w:rPr>
              <w:t>(Yalnızca aşağıda belirtilen kullanıcıların emirleri görülecektir)</w:t>
            </w:r>
          </w:p>
        </w:tc>
      </w:tr>
      <w:tr w:rsidR="004E5641" w:rsidRPr="00836E5A" w:rsidTr="004E5641">
        <w:trPr>
          <w:cantSplit/>
          <w:trHeight w:val="288"/>
        </w:trPr>
        <w:tc>
          <w:tcPr>
            <w:tcW w:w="241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E5641" w:rsidRPr="00836E5A" w:rsidRDefault="004E5641" w:rsidP="00571652">
            <w:pPr>
              <w:pStyle w:val="ColumnHeadings"/>
              <w:jc w:val="left"/>
              <w:rPr>
                <w:caps w:val="0"/>
                <w:sz w:val="16"/>
                <w:szCs w:val="16"/>
                <w:lang w:val="tr-TR"/>
              </w:rPr>
            </w:pPr>
            <w:r w:rsidRPr="00836E5A">
              <w:rPr>
                <w:caps w:val="0"/>
                <w:sz w:val="16"/>
                <w:szCs w:val="16"/>
                <w:lang w:val="tr-TR"/>
              </w:rPr>
              <w:t>K</w:t>
            </w:r>
            <w:r>
              <w:rPr>
                <w:caps w:val="0"/>
                <w:sz w:val="16"/>
                <w:szCs w:val="16"/>
                <w:lang w:val="tr-TR"/>
              </w:rPr>
              <w:t>ullanıcı Adı</w:t>
            </w:r>
          </w:p>
        </w:tc>
        <w:tc>
          <w:tcPr>
            <w:tcW w:w="510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E5641" w:rsidRDefault="004E5641" w:rsidP="00571652">
            <w:pPr>
              <w:pStyle w:val="ColumnHeadings"/>
              <w:rPr>
                <w:caps w:val="0"/>
                <w:sz w:val="16"/>
                <w:szCs w:val="16"/>
                <w:lang w:val="tr-TR"/>
              </w:rPr>
            </w:pPr>
            <w:proofErr w:type="spellStart"/>
            <w:r w:rsidRPr="00836E5A">
              <w:rPr>
                <w:caps w:val="0"/>
                <w:sz w:val="16"/>
                <w:szCs w:val="16"/>
                <w:lang w:val="tr-TR"/>
              </w:rPr>
              <w:t>S</w:t>
            </w:r>
            <w:r>
              <w:rPr>
                <w:caps w:val="0"/>
                <w:sz w:val="16"/>
                <w:szCs w:val="16"/>
                <w:lang w:val="tr-TR"/>
              </w:rPr>
              <w:t>ignature</w:t>
            </w:r>
            <w:proofErr w:type="spellEnd"/>
          </w:p>
          <w:p w:rsidR="004E5641" w:rsidRPr="00836E5A" w:rsidRDefault="004E5641" w:rsidP="00571652">
            <w:pPr>
              <w:pStyle w:val="ColumnHeadings"/>
              <w:rPr>
                <w:caps w:val="0"/>
                <w:sz w:val="16"/>
                <w:szCs w:val="16"/>
                <w:lang w:val="tr-TR"/>
              </w:rPr>
            </w:pPr>
            <w:r>
              <w:rPr>
                <w:caps w:val="0"/>
                <w:sz w:val="16"/>
                <w:szCs w:val="16"/>
                <w:lang w:val="tr-TR"/>
              </w:rPr>
              <w:t>(</w:t>
            </w:r>
            <w:proofErr w:type="spellStart"/>
            <w:r>
              <w:rPr>
                <w:caps w:val="0"/>
                <w:sz w:val="16"/>
                <w:szCs w:val="16"/>
                <w:lang w:val="tr-TR"/>
              </w:rPr>
              <w:t>Sender</w:t>
            </w:r>
            <w:proofErr w:type="spellEnd"/>
            <w:r>
              <w:rPr>
                <w:caps w:val="0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caps w:val="0"/>
                <w:sz w:val="16"/>
                <w:szCs w:val="16"/>
                <w:lang w:val="tr-TR"/>
              </w:rPr>
              <w:t>Sub</w:t>
            </w:r>
            <w:proofErr w:type="spellEnd"/>
            <w:r>
              <w:rPr>
                <w:caps w:val="0"/>
                <w:sz w:val="16"/>
                <w:szCs w:val="16"/>
                <w:lang w:val="tr-TR"/>
              </w:rPr>
              <w:t xml:space="preserve"> ID)</w:t>
            </w:r>
          </w:p>
        </w:tc>
        <w:bookmarkStart w:id="0" w:name="_GoBack"/>
        <w:bookmarkEnd w:id="0"/>
      </w:tr>
      <w:tr w:rsidR="004E5641" w:rsidRPr="00836E5A" w:rsidTr="004E5641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-248962579"/>
            <w:placeholder>
              <w:docPart w:val="2248DB587DF146FBB374F16E746FFD00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4E5641" w:rsidRPr="00836E5A" w:rsidRDefault="004E5641" w:rsidP="00571652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</w:t>
                </w: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ullanıcı 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-723364158"/>
            <w:placeholder>
              <w:docPart w:val="1D04386077AA4F9087F57CDE1CA91404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4E5641" w:rsidRPr="00836E5A" w:rsidRDefault="004E5641" w:rsidP="00571652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Signature</w:t>
                </w:r>
              </w:p>
            </w:tc>
          </w:sdtContent>
        </w:sdt>
      </w:tr>
      <w:tr w:rsidR="004E5641" w:rsidRPr="00836E5A" w:rsidTr="004E5641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-1668466444"/>
            <w:placeholder>
              <w:docPart w:val="7724C17661164E24991180FEE29ADF3E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4E5641" w:rsidRPr="00836E5A" w:rsidRDefault="004E5641" w:rsidP="00571652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</w:t>
                </w: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ullanıcı 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895009938"/>
            <w:placeholder>
              <w:docPart w:val="FBC0781778EB4FA990DF6B1F8C33CF01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4E5641" w:rsidRPr="00836E5A" w:rsidRDefault="004E5641" w:rsidP="00571652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Signature</w:t>
                </w:r>
              </w:p>
            </w:tc>
          </w:sdtContent>
        </w:sdt>
      </w:tr>
      <w:tr w:rsidR="004E5641" w:rsidRPr="00836E5A" w:rsidTr="004E5641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628054958"/>
            <w:placeholder>
              <w:docPart w:val="1E50D2537F914E08A928EF9044CB4A6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4E5641" w:rsidRDefault="004E5641" w:rsidP="00571652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</w:t>
                </w: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ullanıcı 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-1161386714"/>
            <w:placeholder>
              <w:docPart w:val="F0375C00BEA54D56B10C14084B3BFDE5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4E5641" w:rsidRDefault="004E5641" w:rsidP="00571652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Signature</w:t>
                </w:r>
              </w:p>
            </w:tc>
          </w:sdtContent>
        </w:sdt>
      </w:tr>
      <w:tr w:rsidR="004E5641" w:rsidRPr="00836E5A" w:rsidTr="004E5641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178941266"/>
            <w:placeholder>
              <w:docPart w:val="CC164609E4D34B37B3063F274A6489D5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4E5641" w:rsidRDefault="004E5641" w:rsidP="00571652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</w:t>
                </w: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ullanıcı 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-959486107"/>
            <w:placeholder>
              <w:docPart w:val="55A222C4103F4A03BB5D7D2931784DF1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4E5641" w:rsidRDefault="004E5641" w:rsidP="00571652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Signature</w:t>
                </w:r>
              </w:p>
            </w:tc>
          </w:sdtContent>
        </w:sdt>
      </w:tr>
    </w:tbl>
    <w:p w:rsidR="00D16195" w:rsidRDefault="00D16195" w:rsidP="00D16195">
      <w:pPr>
        <w:rPr>
          <w:sz w:val="15"/>
          <w:szCs w:val="15"/>
          <w:lang w:val="tr-TR"/>
        </w:rPr>
      </w:pPr>
    </w:p>
    <w:p w:rsidR="00D16195" w:rsidRPr="00C46582" w:rsidRDefault="00D16195" w:rsidP="00D16195">
      <w:pPr>
        <w:rPr>
          <w:sz w:val="15"/>
          <w:szCs w:val="15"/>
          <w:lang w:val="tr-TR"/>
        </w:rPr>
      </w:pPr>
      <w:r w:rsidRPr="00C46582">
        <w:rPr>
          <w:sz w:val="15"/>
          <w:szCs w:val="15"/>
          <w:lang w:val="tr-TR"/>
        </w:rPr>
        <w:t>Yukarıdaki bilgilerin https://connect.borsaistanbul.com adresinden ulaşılan Kullanıcılar ve Yetkiler sekmesinden “API ve Uygulama Kullanıcıları” tablosu esas alınarak girilmesi gerekmektedir.</w:t>
      </w:r>
    </w:p>
    <w:p w:rsidR="00331B4C" w:rsidRDefault="00331B4C" w:rsidP="00905519">
      <w:pPr>
        <w:rPr>
          <w:lang w:val="tr-TR"/>
        </w:rPr>
      </w:pPr>
    </w:p>
    <w:sectPr w:rsidR="00331B4C" w:rsidSect="00FA0C08">
      <w:pgSz w:w="12240" w:h="15840" w:code="1"/>
      <w:pgMar w:top="1135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43" w:rsidRDefault="008A2043">
      <w:r>
        <w:separator/>
      </w:r>
    </w:p>
  </w:endnote>
  <w:endnote w:type="continuationSeparator" w:id="0">
    <w:p w:rsidR="008A2043" w:rsidRDefault="008A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43" w:rsidRDefault="008A2043">
      <w:r>
        <w:separator/>
      </w:r>
    </w:p>
  </w:footnote>
  <w:footnote w:type="continuationSeparator" w:id="0">
    <w:p w:rsidR="008A2043" w:rsidRDefault="008A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34817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56C"/>
    <w:rsid w:val="00002021"/>
    <w:rsid w:val="00005419"/>
    <w:rsid w:val="00012C15"/>
    <w:rsid w:val="00012DA5"/>
    <w:rsid w:val="0001438F"/>
    <w:rsid w:val="0001600A"/>
    <w:rsid w:val="00017A97"/>
    <w:rsid w:val="000403E8"/>
    <w:rsid w:val="000417F9"/>
    <w:rsid w:val="00043699"/>
    <w:rsid w:val="00050499"/>
    <w:rsid w:val="00056E24"/>
    <w:rsid w:val="000634C1"/>
    <w:rsid w:val="000A72A8"/>
    <w:rsid w:val="000C0E8B"/>
    <w:rsid w:val="000C60AF"/>
    <w:rsid w:val="000E592C"/>
    <w:rsid w:val="00116CE0"/>
    <w:rsid w:val="0015744F"/>
    <w:rsid w:val="00166D63"/>
    <w:rsid w:val="001724F6"/>
    <w:rsid w:val="00195350"/>
    <w:rsid w:val="001A6EDD"/>
    <w:rsid w:val="001B5462"/>
    <w:rsid w:val="001B5F25"/>
    <w:rsid w:val="001D6696"/>
    <w:rsid w:val="001E3C2E"/>
    <w:rsid w:val="001F1EA7"/>
    <w:rsid w:val="001F4EB5"/>
    <w:rsid w:val="0020532B"/>
    <w:rsid w:val="00205DD6"/>
    <w:rsid w:val="00207555"/>
    <w:rsid w:val="0021009B"/>
    <w:rsid w:val="00213FAA"/>
    <w:rsid w:val="002149DB"/>
    <w:rsid w:val="00246484"/>
    <w:rsid w:val="00251C32"/>
    <w:rsid w:val="002E3A87"/>
    <w:rsid w:val="002F62E6"/>
    <w:rsid w:val="00326411"/>
    <w:rsid w:val="00331B4C"/>
    <w:rsid w:val="003415BF"/>
    <w:rsid w:val="00341D54"/>
    <w:rsid w:val="003465E2"/>
    <w:rsid w:val="00360D3D"/>
    <w:rsid w:val="00362B86"/>
    <w:rsid w:val="003756B5"/>
    <w:rsid w:val="00387E68"/>
    <w:rsid w:val="00396839"/>
    <w:rsid w:val="003B7E00"/>
    <w:rsid w:val="003D6485"/>
    <w:rsid w:val="003E37CA"/>
    <w:rsid w:val="003E3D7F"/>
    <w:rsid w:val="003F03CA"/>
    <w:rsid w:val="003F6CE2"/>
    <w:rsid w:val="00413CC1"/>
    <w:rsid w:val="00413FEF"/>
    <w:rsid w:val="00416A5B"/>
    <w:rsid w:val="00422E91"/>
    <w:rsid w:val="00436B94"/>
    <w:rsid w:val="004526C5"/>
    <w:rsid w:val="00457BAF"/>
    <w:rsid w:val="004621BE"/>
    <w:rsid w:val="00473FA7"/>
    <w:rsid w:val="004776DC"/>
    <w:rsid w:val="004801EC"/>
    <w:rsid w:val="00494293"/>
    <w:rsid w:val="004B45E9"/>
    <w:rsid w:val="004C1470"/>
    <w:rsid w:val="004D6D3B"/>
    <w:rsid w:val="004E3995"/>
    <w:rsid w:val="004E5641"/>
    <w:rsid w:val="004F5B40"/>
    <w:rsid w:val="0051383B"/>
    <w:rsid w:val="00520D37"/>
    <w:rsid w:val="00522EAB"/>
    <w:rsid w:val="00531C77"/>
    <w:rsid w:val="005404D4"/>
    <w:rsid w:val="00551108"/>
    <w:rsid w:val="00552F77"/>
    <w:rsid w:val="0058338F"/>
    <w:rsid w:val="00584C74"/>
    <w:rsid w:val="00584EBA"/>
    <w:rsid w:val="005A6CF7"/>
    <w:rsid w:val="005A6D66"/>
    <w:rsid w:val="005B7ABD"/>
    <w:rsid w:val="005D5BE1"/>
    <w:rsid w:val="006171BA"/>
    <w:rsid w:val="00620183"/>
    <w:rsid w:val="00640AAC"/>
    <w:rsid w:val="0064237F"/>
    <w:rsid w:val="00647F33"/>
    <w:rsid w:val="0065596D"/>
    <w:rsid w:val="00657994"/>
    <w:rsid w:val="00667FAB"/>
    <w:rsid w:val="006721B9"/>
    <w:rsid w:val="00674FC9"/>
    <w:rsid w:val="006A58BD"/>
    <w:rsid w:val="006B151F"/>
    <w:rsid w:val="006C4528"/>
    <w:rsid w:val="006C6182"/>
    <w:rsid w:val="006D2782"/>
    <w:rsid w:val="006D703E"/>
    <w:rsid w:val="006E356C"/>
    <w:rsid w:val="006F21A0"/>
    <w:rsid w:val="00703C78"/>
    <w:rsid w:val="00723603"/>
    <w:rsid w:val="0074437D"/>
    <w:rsid w:val="00751F2C"/>
    <w:rsid w:val="00763353"/>
    <w:rsid w:val="00785DA9"/>
    <w:rsid w:val="007A07D7"/>
    <w:rsid w:val="007A0C5E"/>
    <w:rsid w:val="007C1315"/>
    <w:rsid w:val="007C2D35"/>
    <w:rsid w:val="007C5A8E"/>
    <w:rsid w:val="007C7496"/>
    <w:rsid w:val="007D49EA"/>
    <w:rsid w:val="007F3D8D"/>
    <w:rsid w:val="007F4E44"/>
    <w:rsid w:val="008044FF"/>
    <w:rsid w:val="00824635"/>
    <w:rsid w:val="00836E5A"/>
    <w:rsid w:val="00850B8C"/>
    <w:rsid w:val="0086298E"/>
    <w:rsid w:val="00863614"/>
    <w:rsid w:val="0086780A"/>
    <w:rsid w:val="00891B3A"/>
    <w:rsid w:val="00897D19"/>
    <w:rsid w:val="008A1909"/>
    <w:rsid w:val="008A2043"/>
    <w:rsid w:val="008A3683"/>
    <w:rsid w:val="008A3C48"/>
    <w:rsid w:val="008B50D8"/>
    <w:rsid w:val="008B549F"/>
    <w:rsid w:val="008C1DFD"/>
    <w:rsid w:val="008C30CA"/>
    <w:rsid w:val="008C326B"/>
    <w:rsid w:val="008D63CA"/>
    <w:rsid w:val="008E6D99"/>
    <w:rsid w:val="008F7829"/>
    <w:rsid w:val="00902492"/>
    <w:rsid w:val="00902CBD"/>
    <w:rsid w:val="00904F13"/>
    <w:rsid w:val="00905519"/>
    <w:rsid w:val="00923ED7"/>
    <w:rsid w:val="00924238"/>
    <w:rsid w:val="00934388"/>
    <w:rsid w:val="0093568C"/>
    <w:rsid w:val="00936DCD"/>
    <w:rsid w:val="00940645"/>
    <w:rsid w:val="009463E1"/>
    <w:rsid w:val="009520ED"/>
    <w:rsid w:val="00966790"/>
    <w:rsid w:val="0098251A"/>
    <w:rsid w:val="0099088C"/>
    <w:rsid w:val="009A1F18"/>
    <w:rsid w:val="009A6AF5"/>
    <w:rsid w:val="009B09AF"/>
    <w:rsid w:val="009C46E9"/>
    <w:rsid w:val="009C5836"/>
    <w:rsid w:val="009E6065"/>
    <w:rsid w:val="009E7724"/>
    <w:rsid w:val="00A10B6B"/>
    <w:rsid w:val="00A11DBF"/>
    <w:rsid w:val="00A24A2D"/>
    <w:rsid w:val="00A40874"/>
    <w:rsid w:val="00A4752F"/>
    <w:rsid w:val="00A60B60"/>
    <w:rsid w:val="00A62877"/>
    <w:rsid w:val="00A67B29"/>
    <w:rsid w:val="00A70BD0"/>
    <w:rsid w:val="00A71F71"/>
    <w:rsid w:val="00A939C3"/>
    <w:rsid w:val="00A9459D"/>
    <w:rsid w:val="00AB03C9"/>
    <w:rsid w:val="00B530A0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C0459E"/>
    <w:rsid w:val="00C22B70"/>
    <w:rsid w:val="00C276BE"/>
    <w:rsid w:val="00C32AE1"/>
    <w:rsid w:val="00C379F1"/>
    <w:rsid w:val="00C43BE7"/>
    <w:rsid w:val="00C46582"/>
    <w:rsid w:val="00C5033A"/>
    <w:rsid w:val="00C52E4D"/>
    <w:rsid w:val="00C60CDF"/>
    <w:rsid w:val="00C63A6C"/>
    <w:rsid w:val="00C66691"/>
    <w:rsid w:val="00C66AD0"/>
    <w:rsid w:val="00C74974"/>
    <w:rsid w:val="00CA1CFC"/>
    <w:rsid w:val="00CB4CBD"/>
    <w:rsid w:val="00CF01AF"/>
    <w:rsid w:val="00D0273A"/>
    <w:rsid w:val="00D16195"/>
    <w:rsid w:val="00D33CEA"/>
    <w:rsid w:val="00D4039B"/>
    <w:rsid w:val="00D4146A"/>
    <w:rsid w:val="00D45E69"/>
    <w:rsid w:val="00D7042E"/>
    <w:rsid w:val="00D76A11"/>
    <w:rsid w:val="00DC1152"/>
    <w:rsid w:val="00DC42B5"/>
    <w:rsid w:val="00DD2AC4"/>
    <w:rsid w:val="00DE09CB"/>
    <w:rsid w:val="00DF7693"/>
    <w:rsid w:val="00E27198"/>
    <w:rsid w:val="00E358C1"/>
    <w:rsid w:val="00E371FA"/>
    <w:rsid w:val="00E42426"/>
    <w:rsid w:val="00E6107D"/>
    <w:rsid w:val="00E9764B"/>
    <w:rsid w:val="00EB6AA0"/>
    <w:rsid w:val="00ED1FFD"/>
    <w:rsid w:val="00EE1A18"/>
    <w:rsid w:val="00EF58B4"/>
    <w:rsid w:val="00F1292B"/>
    <w:rsid w:val="00F4219A"/>
    <w:rsid w:val="00F52042"/>
    <w:rsid w:val="00F64BE0"/>
    <w:rsid w:val="00F70E38"/>
    <w:rsid w:val="00F7274C"/>
    <w:rsid w:val="00F804A6"/>
    <w:rsid w:val="00F8364A"/>
    <w:rsid w:val="00F8416C"/>
    <w:rsid w:val="00F93CCC"/>
    <w:rsid w:val="00FA0C08"/>
    <w:rsid w:val="00FA6D4C"/>
    <w:rsid w:val="00FB1717"/>
    <w:rsid w:val="00FB1848"/>
    <w:rsid w:val="00FC56A1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3b5e91,#c6d4e8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CBD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902CBD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02CBD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2CBD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902CBD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unhideWhenUsed/>
    <w:qFormat/>
    <w:rsid w:val="00902CBD"/>
    <w:pPr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qFormat/>
    <w:rsid w:val="00902CBD"/>
    <w:pPr>
      <w:spacing w:line="240" w:lineRule="auto"/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902CBD"/>
    <w:rPr>
      <w:color w:val="808080"/>
    </w:rPr>
  </w:style>
  <w:style w:type="paragraph" w:customStyle="1" w:styleId="LowerCenteredText">
    <w:name w:val="Lower Centered Text"/>
    <w:basedOn w:val="Normal"/>
    <w:qFormat/>
    <w:rsid w:val="00902CBD"/>
    <w:pPr>
      <w:spacing w:before="1400" w:after="60"/>
      <w:jc w:val="center"/>
    </w:pPr>
    <w:rPr>
      <w:szCs w:val="20"/>
    </w:rPr>
  </w:style>
  <w:style w:type="table" w:styleId="TableGrid">
    <w:name w:val="Table Grid"/>
    <w:basedOn w:val="TableNormal"/>
    <w:rsid w:val="005D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6A58BD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B6AA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PlaceholderText">
    <w:name w:val="Column Headings 2 lines"/>
    <w:basedOn w:val="ColumnHeadings"/>
    <w:rsid w:val="00012C15"/>
    <w:pPr>
      <w:spacing w:before="0" w:after="20" w:line="170" w:lineRule="exact"/>
    </w:pPr>
  </w:style>
  <w:style w:type="paragraph" w:customStyle="1" w:styleId="LowerCenteredText">
    <w:name w:val="lower centered text"/>
    <w:basedOn w:val="Centered"/>
    <w:rsid w:val="00905519"/>
    <w:pPr>
      <w:spacing w:before="1960" w:line="264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9EA823712746D6BA6CD7E953B9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D6D53-580D-4768-8678-657E7D2FE17C}"/>
      </w:docPartPr>
      <w:docPartBody>
        <w:p w:rsidR="0019694A" w:rsidRDefault="001555A2" w:rsidP="001555A2">
          <w:pPr>
            <w:pStyle w:val="979EA823712746D6BA6CD7E953B98FC746"/>
          </w:pPr>
          <w:r w:rsidRPr="00DD2AC4">
            <w:rPr>
              <w:rStyle w:val="PlaceholderText"/>
              <w:lang w:val="tr-TR"/>
            </w:rPr>
            <w:t>Kurum Unvanı</w:t>
          </w:r>
        </w:p>
      </w:docPartBody>
    </w:docPart>
    <w:docPart>
      <w:docPartPr>
        <w:name w:val="0B677D05FF3B4BF5961EC55746DE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50BA-7EA3-4AA3-A4F3-000022CC5152}"/>
      </w:docPartPr>
      <w:docPartBody>
        <w:p w:rsidR="0019694A" w:rsidRDefault="001555A2" w:rsidP="001555A2">
          <w:pPr>
            <w:pStyle w:val="0B677D05FF3B4BF5961EC55746DE8C5346"/>
          </w:pPr>
          <w:r w:rsidRPr="00DD2AC4">
            <w:rPr>
              <w:rStyle w:val="PlaceholderText"/>
              <w:lang w:val="tr-TR"/>
            </w:rPr>
            <w:t>Ad Soyad</w:t>
          </w:r>
        </w:p>
      </w:docPartBody>
    </w:docPart>
    <w:docPart>
      <w:docPartPr>
        <w:name w:val="6CD1A4AF91A648F59D909E1ADB7D6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9B41-E810-452E-B2E2-586B14414E1E}"/>
      </w:docPartPr>
      <w:docPartBody>
        <w:p w:rsidR="0019694A" w:rsidRDefault="001555A2" w:rsidP="001555A2">
          <w:pPr>
            <w:pStyle w:val="6CD1A4AF91A648F59D909E1ADB7D626046"/>
          </w:pPr>
          <w:r w:rsidRPr="00DD2AC4">
            <w:rPr>
              <w:rStyle w:val="PlaceholderText"/>
              <w:lang w:val="tr-TR"/>
            </w:rPr>
            <w:t>Ad Soyad</w:t>
          </w:r>
        </w:p>
      </w:docPartBody>
    </w:docPart>
    <w:docPart>
      <w:docPartPr>
        <w:name w:val="A751091EB55F4DADB34F417DA3FFA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A3B1-C1E6-4CC0-A880-227E595A6789}"/>
      </w:docPartPr>
      <w:docPartBody>
        <w:p w:rsidR="0019694A" w:rsidRDefault="001555A2" w:rsidP="001555A2">
          <w:pPr>
            <w:pStyle w:val="A751091EB55F4DADB34F417DA3FFA92346"/>
          </w:pPr>
          <w:r w:rsidRPr="00DD2AC4">
            <w:rPr>
              <w:rStyle w:val="PlaceholderText"/>
              <w:lang w:val="tr-TR"/>
            </w:rPr>
            <w:t>Unvan</w:t>
          </w:r>
        </w:p>
      </w:docPartBody>
    </w:docPart>
    <w:docPart>
      <w:docPartPr>
        <w:name w:val="C508D9C3CCE7415E82298A15AC73D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08EE7-6344-4B4D-A241-FE8DB7EFC841}"/>
      </w:docPartPr>
      <w:docPartBody>
        <w:p w:rsidR="0019694A" w:rsidRDefault="001555A2" w:rsidP="001555A2">
          <w:pPr>
            <w:pStyle w:val="C508D9C3CCE7415E82298A15AC73DD5446"/>
          </w:pPr>
          <w:r w:rsidRPr="00DD2AC4">
            <w:rPr>
              <w:rStyle w:val="PlaceholderText"/>
              <w:lang w:val="tr-TR"/>
            </w:rPr>
            <w:t>Unvan</w:t>
          </w:r>
        </w:p>
      </w:docPartBody>
    </w:docPart>
    <w:docPart>
      <w:docPartPr>
        <w:name w:val="E70205D6398B445F8268B37404EC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7A48-432D-4519-87C4-A34038961E49}"/>
      </w:docPartPr>
      <w:docPartBody>
        <w:p w:rsidR="00647DD8" w:rsidRDefault="001555A2" w:rsidP="001555A2">
          <w:pPr>
            <w:pStyle w:val="E70205D6398B445F8268B37404ECA14644"/>
          </w:pPr>
          <w:r w:rsidRPr="00116CE0">
            <w:rPr>
              <w:rStyle w:val="PlaceholderText"/>
              <w:b w:val="0"/>
              <w:caps w:val="0"/>
              <w:sz w:val="16"/>
              <w:szCs w:val="16"/>
              <w:lang w:val="tr-TR"/>
            </w:rPr>
            <w:t>İlgili Piyasayı Seçiniz</w:t>
          </w:r>
        </w:p>
      </w:docPartBody>
    </w:docPart>
    <w:docPart>
      <w:docPartPr>
        <w:name w:val="D1C034FE8A7F44C78F41414B6FAF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23B9-4FD0-43CD-BECC-9D8BC16F222B}"/>
      </w:docPartPr>
      <w:docPartBody>
        <w:p w:rsidR="00DE6F77" w:rsidRDefault="001555A2" w:rsidP="001555A2">
          <w:pPr>
            <w:pStyle w:val="D1C034FE8A7F44C78F41414B6FAF01DC37"/>
          </w:pPr>
          <w:r w:rsidRPr="00DD2AC4">
            <w:rPr>
              <w:rStyle w:val="PlaceholderText"/>
              <w:lang w:val="tr-TR"/>
            </w:rPr>
            <w:t>Evrak No</w:t>
          </w:r>
        </w:p>
      </w:docPartBody>
    </w:docPart>
    <w:docPart>
      <w:docPartPr>
        <w:name w:val="2BA083B5EB7542A5A5D648D5ED37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2240D-5FA4-43BF-844F-3B2A49DB2431}"/>
      </w:docPartPr>
      <w:docPartBody>
        <w:p w:rsidR="000F037F" w:rsidRDefault="001555A2" w:rsidP="001555A2">
          <w:pPr>
            <w:pStyle w:val="2BA083B5EB7542A5A5D648D5ED37EF957"/>
          </w:pPr>
          <w:r w:rsidRPr="00836E5A">
            <w:rPr>
              <w:rStyle w:val="PlaceholderText"/>
              <w:rFonts w:asciiTheme="minorHAnsi" w:hAnsiTheme="minorHAnsi"/>
              <w:b w:val="0"/>
              <w:caps w:val="0"/>
              <w:sz w:val="16"/>
              <w:szCs w:val="16"/>
              <w:lang w:val="tr-TR"/>
            </w:rPr>
            <w:t>Geçerlik Tarihini Seçiniz</w:t>
          </w:r>
        </w:p>
      </w:docPartBody>
    </w:docPart>
    <w:docPart>
      <w:docPartPr>
        <w:name w:val="D5DD1581F902433C8DDA203648A4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16D93-F0D2-45C9-8E73-66E82750BCD2}"/>
      </w:docPartPr>
      <w:docPartBody>
        <w:p w:rsidR="000D2C60" w:rsidRDefault="001555A2" w:rsidP="001555A2">
          <w:pPr>
            <w:pStyle w:val="D5DD1581F902433C8DDA203648A479E75"/>
          </w:pPr>
          <w:r>
            <w:rPr>
              <w:rStyle w:val="PlaceholderText"/>
              <w:sz w:val="16"/>
              <w:szCs w:val="16"/>
              <w:lang w:val="tr-TR"/>
            </w:rPr>
            <w:t>K</w:t>
          </w:r>
          <w:r w:rsidRPr="00836E5A">
            <w:rPr>
              <w:rStyle w:val="PlaceholderText"/>
              <w:sz w:val="16"/>
              <w:szCs w:val="16"/>
              <w:lang w:val="tr-TR"/>
            </w:rPr>
            <w:t>ullanıcı adı</w:t>
          </w:r>
        </w:p>
      </w:docPartBody>
    </w:docPart>
    <w:docPart>
      <w:docPartPr>
        <w:name w:val="874BEA93694145F0A6BD1E1A256E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99FB-FC8B-4B1C-99B0-05A890AD663B}"/>
      </w:docPartPr>
      <w:docPartBody>
        <w:p w:rsidR="000D2C60" w:rsidRDefault="001555A2" w:rsidP="001555A2">
          <w:pPr>
            <w:pStyle w:val="874BEA93694145F0A6BD1E1A256EC4ED5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8E79E3B8477E4D92B725D6A4427D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006C-3651-47CF-8385-0A65D919AE3A}"/>
      </w:docPartPr>
      <w:docPartBody>
        <w:p w:rsidR="000D2C60" w:rsidRDefault="001555A2" w:rsidP="001555A2">
          <w:pPr>
            <w:pStyle w:val="8E79E3B8477E4D92B725D6A4427D4B575"/>
          </w:pPr>
          <w:r>
            <w:rPr>
              <w:rStyle w:val="PlaceholderText"/>
              <w:sz w:val="16"/>
              <w:szCs w:val="16"/>
              <w:lang w:val="tr-TR"/>
            </w:rPr>
            <w:t>K</w:t>
          </w:r>
          <w:r w:rsidRPr="00836E5A">
            <w:rPr>
              <w:rStyle w:val="PlaceholderText"/>
              <w:sz w:val="16"/>
              <w:szCs w:val="16"/>
              <w:lang w:val="tr-TR"/>
            </w:rPr>
            <w:t>ullanıcı adı</w:t>
          </w:r>
        </w:p>
      </w:docPartBody>
    </w:docPart>
    <w:docPart>
      <w:docPartPr>
        <w:name w:val="AD703CEF95404265BCC6DFCBC349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99A1-EF51-4959-9767-C8FB8F282D87}"/>
      </w:docPartPr>
      <w:docPartBody>
        <w:p w:rsidR="000D2C60" w:rsidRDefault="001555A2" w:rsidP="001555A2">
          <w:pPr>
            <w:pStyle w:val="AD703CEF95404265BCC6DFCBC34976995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2248DB587DF146FBB374F16E746F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3DE50-188C-4667-A295-E48ECD56F51F}"/>
      </w:docPartPr>
      <w:docPartBody>
        <w:p w:rsidR="000D2C60" w:rsidRDefault="001555A2" w:rsidP="001555A2">
          <w:pPr>
            <w:pStyle w:val="2248DB587DF146FBB374F16E746FFD005"/>
          </w:pPr>
          <w:r>
            <w:rPr>
              <w:rStyle w:val="PlaceholderText"/>
              <w:sz w:val="16"/>
              <w:szCs w:val="16"/>
              <w:lang w:val="tr-TR"/>
            </w:rPr>
            <w:t>K</w:t>
          </w:r>
          <w:r w:rsidRPr="00836E5A">
            <w:rPr>
              <w:rStyle w:val="PlaceholderText"/>
              <w:sz w:val="16"/>
              <w:szCs w:val="16"/>
              <w:lang w:val="tr-TR"/>
            </w:rPr>
            <w:t>ullanıcı adı</w:t>
          </w:r>
        </w:p>
      </w:docPartBody>
    </w:docPart>
    <w:docPart>
      <w:docPartPr>
        <w:name w:val="1D04386077AA4F9087F57CDE1CA91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81D3-451F-4FD3-9E78-B152CF35E429}"/>
      </w:docPartPr>
      <w:docPartBody>
        <w:p w:rsidR="000D2C60" w:rsidRDefault="001555A2" w:rsidP="001555A2">
          <w:pPr>
            <w:pStyle w:val="1D04386077AA4F9087F57CDE1CA914045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7724C17661164E24991180FEE29A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14AB-ECC0-4B19-A82B-2BCBA56E600A}"/>
      </w:docPartPr>
      <w:docPartBody>
        <w:p w:rsidR="000D2C60" w:rsidRDefault="001555A2" w:rsidP="001555A2">
          <w:pPr>
            <w:pStyle w:val="7724C17661164E24991180FEE29ADF3E5"/>
          </w:pPr>
          <w:r>
            <w:rPr>
              <w:rStyle w:val="PlaceholderText"/>
              <w:sz w:val="16"/>
              <w:szCs w:val="16"/>
              <w:lang w:val="tr-TR"/>
            </w:rPr>
            <w:t>K</w:t>
          </w:r>
          <w:r w:rsidRPr="00836E5A">
            <w:rPr>
              <w:rStyle w:val="PlaceholderText"/>
              <w:sz w:val="16"/>
              <w:szCs w:val="16"/>
              <w:lang w:val="tr-TR"/>
            </w:rPr>
            <w:t>ullanıcı adı</w:t>
          </w:r>
        </w:p>
      </w:docPartBody>
    </w:docPart>
    <w:docPart>
      <w:docPartPr>
        <w:name w:val="FBC0781778EB4FA990DF6B1F8C33C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A884-9521-4C48-B39C-9B30DD4101ED}"/>
      </w:docPartPr>
      <w:docPartBody>
        <w:p w:rsidR="000D2C60" w:rsidRDefault="001555A2" w:rsidP="001555A2">
          <w:pPr>
            <w:pStyle w:val="FBC0781778EB4FA990DF6B1F8C33CF015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1E50D2537F914E08A928EF9044CB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AD24-0026-495E-A090-701299DA98DD}"/>
      </w:docPartPr>
      <w:docPartBody>
        <w:p w:rsidR="000D2C60" w:rsidRDefault="001555A2" w:rsidP="001555A2">
          <w:pPr>
            <w:pStyle w:val="1E50D2537F914E08A928EF9044CB4A675"/>
          </w:pPr>
          <w:r>
            <w:rPr>
              <w:rStyle w:val="PlaceholderText"/>
              <w:sz w:val="16"/>
              <w:szCs w:val="16"/>
              <w:lang w:val="tr-TR"/>
            </w:rPr>
            <w:t>K</w:t>
          </w:r>
          <w:r w:rsidRPr="00836E5A">
            <w:rPr>
              <w:rStyle w:val="PlaceholderText"/>
              <w:sz w:val="16"/>
              <w:szCs w:val="16"/>
              <w:lang w:val="tr-TR"/>
            </w:rPr>
            <w:t>ullanıcı adı</w:t>
          </w:r>
        </w:p>
      </w:docPartBody>
    </w:docPart>
    <w:docPart>
      <w:docPartPr>
        <w:name w:val="CC164609E4D34B37B3063F274A648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970C-984D-4B99-9E52-07D8B58FA94A}"/>
      </w:docPartPr>
      <w:docPartBody>
        <w:p w:rsidR="000D2C60" w:rsidRDefault="001555A2" w:rsidP="001555A2">
          <w:pPr>
            <w:pStyle w:val="CC164609E4D34B37B3063F274A6489D55"/>
          </w:pPr>
          <w:r>
            <w:rPr>
              <w:rStyle w:val="PlaceholderText"/>
              <w:sz w:val="16"/>
              <w:szCs w:val="16"/>
              <w:lang w:val="tr-TR"/>
            </w:rPr>
            <w:t>K</w:t>
          </w:r>
          <w:r w:rsidRPr="00836E5A">
            <w:rPr>
              <w:rStyle w:val="PlaceholderText"/>
              <w:sz w:val="16"/>
              <w:szCs w:val="16"/>
              <w:lang w:val="tr-TR"/>
            </w:rPr>
            <w:t>ullanıcı adı</w:t>
          </w:r>
        </w:p>
      </w:docPartBody>
    </w:docPart>
    <w:docPart>
      <w:docPartPr>
        <w:name w:val="F0375C00BEA54D56B10C14084B3B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7C0E7-DEDC-425D-A16B-402EB6A6E4DB}"/>
      </w:docPartPr>
      <w:docPartBody>
        <w:p w:rsidR="000D2C60" w:rsidRDefault="001555A2" w:rsidP="001555A2">
          <w:pPr>
            <w:pStyle w:val="F0375C00BEA54D56B10C14084B3BFDE55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55A222C4103F4A03BB5D7D2931784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F307-9F5C-4B66-9F9A-181C6C118F57}"/>
      </w:docPartPr>
      <w:docPartBody>
        <w:p w:rsidR="000D2C60" w:rsidRDefault="001555A2" w:rsidP="001555A2">
          <w:pPr>
            <w:pStyle w:val="55A222C4103F4A03BB5D7D2931784DF15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E74FDB00121D4485A24103E5B532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4041-838B-45CF-AF64-361B2B5BA8BD}"/>
      </w:docPartPr>
      <w:docPartBody>
        <w:p w:rsidR="00B744B4" w:rsidRDefault="001555A2" w:rsidP="001555A2">
          <w:pPr>
            <w:pStyle w:val="E74FDB00121D4485A24103E5B5327CC33"/>
          </w:pPr>
          <w:r>
            <w:rPr>
              <w:rStyle w:val="PlaceholderText"/>
              <w:sz w:val="16"/>
              <w:szCs w:val="16"/>
              <w:lang w:val="tr-TR"/>
            </w:rPr>
            <w:t>Yazı</w:t>
          </w:r>
          <w:r w:rsidRPr="00836E5A">
            <w:rPr>
              <w:rStyle w:val="PlaceholderText"/>
              <w:sz w:val="16"/>
              <w:szCs w:val="16"/>
              <w:lang w:val="tr-TR"/>
            </w:rPr>
            <w:t xml:space="preserve"> Tarihi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F9"/>
    <w:rsid w:val="000C04F2"/>
    <w:rsid w:val="000D2C60"/>
    <w:rsid w:val="000F037F"/>
    <w:rsid w:val="00140287"/>
    <w:rsid w:val="001555A2"/>
    <w:rsid w:val="0019694A"/>
    <w:rsid w:val="002B5824"/>
    <w:rsid w:val="0042099D"/>
    <w:rsid w:val="006141AF"/>
    <w:rsid w:val="00647DD8"/>
    <w:rsid w:val="00706C38"/>
    <w:rsid w:val="009F0BF6"/>
    <w:rsid w:val="009F60F9"/>
    <w:rsid w:val="00A256A8"/>
    <w:rsid w:val="00AC0E26"/>
    <w:rsid w:val="00B744B4"/>
    <w:rsid w:val="00B9322B"/>
    <w:rsid w:val="00DE6F77"/>
    <w:rsid w:val="00E16C6B"/>
    <w:rsid w:val="00EC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C24CACED3C45ACBCC7C39CF11687EA">
    <w:name w:val="A3C24CACED3C45ACBCC7C39CF11687EA"/>
  </w:style>
  <w:style w:type="character" w:styleId="PlaceholderText">
    <w:name w:val="Placeholder Text"/>
    <w:basedOn w:val="DefaultParagraphFont"/>
    <w:uiPriority w:val="99"/>
    <w:semiHidden/>
    <w:rsid w:val="001555A2"/>
    <w:rPr>
      <w:color w:val="808080"/>
    </w:rPr>
  </w:style>
  <w:style w:type="paragraph" w:customStyle="1" w:styleId="979EA823712746D6BA6CD7E953B98FC7">
    <w:name w:val="979EA823712746D6BA6CD7E953B98FC7"/>
  </w:style>
  <w:style w:type="paragraph" w:customStyle="1" w:styleId="0B677D05FF3B4BF5961EC55746DE8C53">
    <w:name w:val="0B677D05FF3B4BF5961EC55746DE8C53"/>
  </w:style>
  <w:style w:type="paragraph" w:customStyle="1" w:styleId="6CD1A4AF91A648F59D909E1ADB7D6260">
    <w:name w:val="6CD1A4AF91A648F59D909E1ADB7D6260"/>
  </w:style>
  <w:style w:type="paragraph" w:customStyle="1" w:styleId="A751091EB55F4DADB34F417DA3FFA923">
    <w:name w:val="A751091EB55F4DADB34F417DA3FFA923"/>
  </w:style>
  <w:style w:type="paragraph" w:customStyle="1" w:styleId="C508D9C3CCE7415E82298A15AC73DD54">
    <w:name w:val="C508D9C3CCE7415E82298A15AC73DD54"/>
  </w:style>
  <w:style w:type="paragraph" w:customStyle="1" w:styleId="5CD5B043A3334D0EB91CFB17442047C6">
    <w:name w:val="5CD5B043A3334D0EB91CFB17442047C6"/>
  </w:style>
  <w:style w:type="paragraph" w:customStyle="1" w:styleId="D63FFE12B2034FB19C834F12C8C02E98">
    <w:name w:val="D63FFE12B2034FB19C834F12C8C02E98"/>
  </w:style>
  <w:style w:type="paragraph" w:customStyle="1" w:styleId="A3C24CACED3C45ACBCC7C39CF11687EA1">
    <w:name w:val="A3C24CACED3C45ACBCC7C39CF11687EA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">
    <w:name w:val="979EA823712746D6BA6CD7E953B98FC7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">
    <w:name w:val="0B677D05FF3B4BF5961EC55746DE8C53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">
    <w:name w:val="6CD1A4AF91A648F59D909E1ADB7D6260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">
    <w:name w:val="A751091EB55F4DADB34F417DA3FFA923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">
    <w:name w:val="C508D9C3CCE7415E82298A15AC73DD5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CD5B043A3334D0EB91CFB17442047C61">
    <w:name w:val="5CD5B043A3334D0EB91CFB17442047C61"/>
    <w:rsid w:val="0019694A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3FFE12B2034FB19C834F12C8C02E981">
    <w:name w:val="D63FFE12B2034FB19C834F12C8C02E98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C61FCC8EF94FA3BAF43FAD9714F51A">
    <w:name w:val="B3C61FCC8EF94FA3BAF43FAD9714F51A"/>
    <w:rsid w:val="0019694A"/>
  </w:style>
  <w:style w:type="paragraph" w:customStyle="1" w:styleId="29096CA33F374994B28F450692DF31A6">
    <w:name w:val="29096CA33F374994B28F450692DF31A6"/>
    <w:rsid w:val="0019694A"/>
  </w:style>
  <w:style w:type="paragraph" w:customStyle="1" w:styleId="5883A24DE3E247C68B8B9F2245F5FD45">
    <w:name w:val="5883A24DE3E247C68B8B9F2245F5FD45"/>
    <w:rsid w:val="0019694A"/>
  </w:style>
  <w:style w:type="paragraph" w:customStyle="1" w:styleId="4A01BD41D6B6435C9C0050FBF46FA160">
    <w:name w:val="4A01BD41D6B6435C9C0050FBF46FA160"/>
    <w:rsid w:val="0019694A"/>
  </w:style>
  <w:style w:type="paragraph" w:customStyle="1" w:styleId="C3F1DDAF0CFC4528A3C028E4FEA56B1F">
    <w:name w:val="C3F1DDAF0CFC4528A3C028E4FEA56B1F"/>
    <w:rsid w:val="0019694A"/>
  </w:style>
  <w:style w:type="paragraph" w:customStyle="1" w:styleId="03244C632ECC425D9FB4BFB6BE2BD4CE">
    <w:name w:val="03244C632ECC425D9FB4BFB6BE2BD4CE"/>
    <w:rsid w:val="0019694A"/>
  </w:style>
  <w:style w:type="paragraph" w:customStyle="1" w:styleId="A3C24CACED3C45ACBCC7C39CF11687EA2">
    <w:name w:val="A3C24CACED3C45ACBCC7C39CF11687EA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">
    <w:name w:val="979EA823712746D6BA6CD7E953B98FC7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">
    <w:name w:val="0B677D05FF3B4BF5961EC55746DE8C53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">
    <w:name w:val="6CD1A4AF91A648F59D909E1ADB7D6260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">
    <w:name w:val="A751091EB55F4DADB34F417DA3FFA923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">
    <w:name w:val="C508D9C3CCE7415E82298A15AC73DD5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CD5B043A3334D0EB91CFB17442047C62">
    <w:name w:val="5CD5B043A3334D0EB91CFB17442047C62"/>
    <w:rsid w:val="0019694A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">
    <w:name w:val="E70205D6398B445F8268B37404ECA146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4A01BD41D6B6435C9C0050FBF46FA1601">
    <w:name w:val="4A01BD41D6B6435C9C0050FBF46FA160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F1DDAF0CFC4528A3C028E4FEA56B1F1">
    <w:name w:val="C3F1DDAF0CFC4528A3C028E4FEA56B1F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0808C4790694848B90E717721F99FCB">
    <w:name w:val="50808C4790694848B90E717721F99FCB"/>
    <w:rsid w:val="0019694A"/>
  </w:style>
  <w:style w:type="paragraph" w:customStyle="1" w:styleId="43B02F944A1A415F839B5F8C6EAC5AF4">
    <w:name w:val="43B02F944A1A415F839B5F8C6EAC5AF4"/>
    <w:rsid w:val="0019694A"/>
  </w:style>
  <w:style w:type="paragraph" w:customStyle="1" w:styleId="2A7F436705EC48E1B9CF0F76141CC444">
    <w:name w:val="2A7F436705EC48E1B9CF0F76141CC444"/>
    <w:rsid w:val="0019694A"/>
  </w:style>
  <w:style w:type="paragraph" w:customStyle="1" w:styleId="EB2E3E3FD04346988524AD6CA9370FF9">
    <w:name w:val="EB2E3E3FD04346988524AD6CA9370FF9"/>
    <w:rsid w:val="0019694A"/>
  </w:style>
  <w:style w:type="paragraph" w:customStyle="1" w:styleId="A5C7E3921916447396E5E2EAE48FF9D6">
    <w:name w:val="A5C7E3921916447396E5E2EAE48FF9D6"/>
    <w:rsid w:val="0019694A"/>
  </w:style>
  <w:style w:type="paragraph" w:customStyle="1" w:styleId="DE5C76C49E0443728DBEF364391A5A12">
    <w:name w:val="DE5C76C49E0443728DBEF364391A5A12"/>
    <w:rsid w:val="0019694A"/>
  </w:style>
  <w:style w:type="paragraph" w:customStyle="1" w:styleId="169F7D561EE14163BB62CBE5CD4129FC">
    <w:name w:val="169F7D561EE14163BB62CBE5CD4129FC"/>
    <w:rsid w:val="0019694A"/>
  </w:style>
  <w:style w:type="paragraph" w:customStyle="1" w:styleId="4246098A54714E9197DB0111C2A00017">
    <w:name w:val="4246098A54714E9197DB0111C2A00017"/>
    <w:rsid w:val="0019694A"/>
  </w:style>
  <w:style w:type="paragraph" w:customStyle="1" w:styleId="F94F7AD436A443418FF6D8209BF7CA2E">
    <w:name w:val="F94F7AD436A443418FF6D8209BF7CA2E"/>
    <w:rsid w:val="0019694A"/>
  </w:style>
  <w:style w:type="paragraph" w:customStyle="1" w:styleId="0F5E7477179F4C0E85EB2016EB76AF7E">
    <w:name w:val="0F5E7477179F4C0E85EB2016EB76AF7E"/>
    <w:rsid w:val="0019694A"/>
  </w:style>
  <w:style w:type="paragraph" w:customStyle="1" w:styleId="4FA272AC34B74393BC8DFFADBD3AE349">
    <w:name w:val="4FA272AC34B74393BC8DFFADBD3AE349"/>
    <w:rsid w:val="0019694A"/>
  </w:style>
  <w:style w:type="paragraph" w:customStyle="1" w:styleId="A4E3DA205FA14AC88D9F518593845B50">
    <w:name w:val="A4E3DA205FA14AC88D9F518593845B50"/>
    <w:rsid w:val="0019694A"/>
  </w:style>
  <w:style w:type="paragraph" w:customStyle="1" w:styleId="25E47FE8D9F4462CAA3A10A44C63F5DD">
    <w:name w:val="25E47FE8D9F4462CAA3A10A44C63F5DD"/>
    <w:rsid w:val="0019694A"/>
  </w:style>
  <w:style w:type="paragraph" w:customStyle="1" w:styleId="742D4DA1B5C34E84AF8DC4E3D352BBDE">
    <w:name w:val="742D4DA1B5C34E84AF8DC4E3D352BBDE"/>
    <w:rsid w:val="0019694A"/>
  </w:style>
  <w:style w:type="paragraph" w:customStyle="1" w:styleId="A917068315114660B020B299394A44BC">
    <w:name w:val="A917068315114660B020B299394A44BC"/>
    <w:rsid w:val="0019694A"/>
  </w:style>
  <w:style w:type="paragraph" w:customStyle="1" w:styleId="9F33E7D179124716AB885051EE554274">
    <w:name w:val="9F33E7D179124716AB885051EE554274"/>
    <w:rsid w:val="0019694A"/>
  </w:style>
  <w:style w:type="paragraph" w:customStyle="1" w:styleId="AE0EC16CDB5A455EBBE35BF9F04D3E9E">
    <w:name w:val="AE0EC16CDB5A455EBBE35BF9F04D3E9E"/>
    <w:rsid w:val="0019694A"/>
  </w:style>
  <w:style w:type="paragraph" w:customStyle="1" w:styleId="AA27FF4A31CC479D9DD91D49D8DF4166">
    <w:name w:val="AA27FF4A31CC479D9DD91D49D8DF4166"/>
    <w:rsid w:val="0019694A"/>
  </w:style>
  <w:style w:type="paragraph" w:customStyle="1" w:styleId="9D67AE304B2E4241BEEB7FBAB1928CE9">
    <w:name w:val="9D67AE304B2E4241BEEB7FBAB1928CE9"/>
    <w:rsid w:val="0019694A"/>
  </w:style>
  <w:style w:type="paragraph" w:customStyle="1" w:styleId="C35F1B0681104085B418E94F703110C3">
    <w:name w:val="C35F1B0681104085B418E94F703110C3"/>
    <w:rsid w:val="0019694A"/>
  </w:style>
  <w:style w:type="paragraph" w:customStyle="1" w:styleId="AD919D79B6824AC2BB220C4A7D83A243">
    <w:name w:val="AD919D79B6824AC2BB220C4A7D83A243"/>
    <w:rsid w:val="0019694A"/>
  </w:style>
  <w:style w:type="paragraph" w:customStyle="1" w:styleId="74B3B831134542EBBCA37164958A40D8">
    <w:name w:val="74B3B831134542EBBCA37164958A40D8"/>
    <w:rsid w:val="0019694A"/>
  </w:style>
  <w:style w:type="paragraph" w:customStyle="1" w:styleId="CDC678CF15BC407CB3FA1A7D0EDB7B22">
    <w:name w:val="CDC678CF15BC407CB3FA1A7D0EDB7B22"/>
    <w:rsid w:val="0019694A"/>
  </w:style>
  <w:style w:type="paragraph" w:customStyle="1" w:styleId="BB9166C3C5384C3FB64B3429EE96BE1F">
    <w:name w:val="BB9166C3C5384C3FB64B3429EE96BE1F"/>
    <w:rsid w:val="0019694A"/>
  </w:style>
  <w:style w:type="paragraph" w:customStyle="1" w:styleId="845BC963B3D94A1AB31FA74771FBA2BA">
    <w:name w:val="845BC963B3D94A1AB31FA74771FBA2BA"/>
    <w:rsid w:val="0019694A"/>
  </w:style>
  <w:style w:type="paragraph" w:customStyle="1" w:styleId="E7482969874A402CB4A48826CFF0C194">
    <w:name w:val="E7482969874A402CB4A48826CFF0C194"/>
    <w:rsid w:val="0019694A"/>
  </w:style>
  <w:style w:type="paragraph" w:customStyle="1" w:styleId="4A639EE843B849848B581274FAA38FC2">
    <w:name w:val="4A639EE843B849848B581274FAA38FC2"/>
    <w:rsid w:val="0019694A"/>
  </w:style>
  <w:style w:type="paragraph" w:customStyle="1" w:styleId="46E31F33E6C545639B72F806352CEF56">
    <w:name w:val="46E31F33E6C545639B72F806352CEF56"/>
    <w:rsid w:val="0019694A"/>
  </w:style>
  <w:style w:type="paragraph" w:customStyle="1" w:styleId="0B50D05A3E59484B8F63632EEEA2AA3D">
    <w:name w:val="0B50D05A3E59484B8F63632EEEA2AA3D"/>
    <w:rsid w:val="0019694A"/>
  </w:style>
  <w:style w:type="paragraph" w:customStyle="1" w:styleId="B4E6C835773F44EF9A68D80C38A76467">
    <w:name w:val="B4E6C835773F44EF9A68D80C38A76467"/>
    <w:rsid w:val="0019694A"/>
  </w:style>
  <w:style w:type="paragraph" w:customStyle="1" w:styleId="F5666FDC67FB4FE683013B3ED17CF74E">
    <w:name w:val="F5666FDC67FB4FE683013B3ED17CF74E"/>
    <w:rsid w:val="0019694A"/>
  </w:style>
  <w:style w:type="paragraph" w:customStyle="1" w:styleId="F3A8CE53ADE34B2BA104F8CDE117D3D5">
    <w:name w:val="F3A8CE53ADE34B2BA104F8CDE117D3D5"/>
    <w:rsid w:val="0019694A"/>
  </w:style>
  <w:style w:type="paragraph" w:customStyle="1" w:styleId="668E2E89E27F49589E37DEC0E7FBA42E">
    <w:name w:val="668E2E89E27F49589E37DEC0E7FBA42E"/>
    <w:rsid w:val="0019694A"/>
  </w:style>
  <w:style w:type="paragraph" w:customStyle="1" w:styleId="CC3A3439A5E24D7D8E16CDC00AECB314">
    <w:name w:val="CC3A3439A5E24D7D8E16CDC00AECB314"/>
    <w:rsid w:val="0019694A"/>
  </w:style>
  <w:style w:type="paragraph" w:customStyle="1" w:styleId="C48E29704A9141A69D98931C0FE16249">
    <w:name w:val="C48E29704A9141A69D98931C0FE16249"/>
    <w:rsid w:val="0019694A"/>
  </w:style>
  <w:style w:type="paragraph" w:customStyle="1" w:styleId="2F05C5DA148F4E34B3C6A2B6DDAE7ADD">
    <w:name w:val="2F05C5DA148F4E34B3C6A2B6DDAE7ADD"/>
    <w:rsid w:val="0019694A"/>
  </w:style>
  <w:style w:type="paragraph" w:customStyle="1" w:styleId="2694821625E14D79B77236551D69C03D">
    <w:name w:val="2694821625E14D79B77236551D69C03D"/>
    <w:rsid w:val="0019694A"/>
  </w:style>
  <w:style w:type="paragraph" w:customStyle="1" w:styleId="A86769D01E90495AA1C3E15719CD6E80">
    <w:name w:val="A86769D01E90495AA1C3E15719CD6E80"/>
    <w:rsid w:val="0019694A"/>
  </w:style>
  <w:style w:type="paragraph" w:customStyle="1" w:styleId="9B634D5E53AE4A16B33BE610D175397B">
    <w:name w:val="9B634D5E53AE4A16B33BE610D175397B"/>
    <w:rsid w:val="0019694A"/>
  </w:style>
  <w:style w:type="paragraph" w:customStyle="1" w:styleId="14B106BF462A497D9BACE666E25A13A3">
    <w:name w:val="14B106BF462A497D9BACE666E25A13A3"/>
    <w:rsid w:val="0019694A"/>
  </w:style>
  <w:style w:type="paragraph" w:customStyle="1" w:styleId="A3C24CACED3C45ACBCC7C39CF11687EA3">
    <w:name w:val="A3C24CACED3C45ACBCC7C39CF11687EA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">
    <w:name w:val="979EA823712746D6BA6CD7E953B98FC7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">
    <w:name w:val="0B677D05FF3B4BF5961EC55746DE8C53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">
    <w:name w:val="6CD1A4AF91A648F59D909E1ADB7D6260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">
    <w:name w:val="A751091EB55F4DADB34F417DA3FFA923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">
    <w:name w:val="C508D9C3CCE7415E82298A15AC73DD5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">
    <w:name w:val="E70205D6398B445F8268B37404ECA1461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4A01BD41D6B6435C9C0050FBF46FA1602">
    <w:name w:val="4A01BD41D6B6435C9C0050FBF46FA160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1FF642D4A984C3987102A2FC817886C">
    <w:name w:val="A1FF642D4A984C3987102A2FC817886C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0808C4790694848B90E717721F99FCB1">
    <w:name w:val="50808C4790694848B90E717721F99FCB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">
    <w:name w:val="4FA272AC34B74393BC8DFFADBD3AE34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">
    <w:name w:val="AD919D79B6824AC2BB220C4A7D83A24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">
    <w:name w:val="F5666FDC67FB4FE683013B3ED17CF74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">
    <w:name w:val="43B02F944A1A415F839B5F8C6EAC5AF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">
    <w:name w:val="A4E3DA205FA14AC88D9F518593845B50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">
    <w:name w:val="74B3B831134542EBBCA37164958A40D8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">
    <w:name w:val="F3A8CE53ADE34B2BA104F8CDE117D3D5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">
    <w:name w:val="2A7F436705EC48E1B9CF0F76141CC44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">
    <w:name w:val="25E47FE8D9F4462CAA3A10A44C63F5D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">
    <w:name w:val="CDC678CF15BC407CB3FA1A7D0EDB7B22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">
    <w:name w:val="668E2E89E27F49589E37DEC0E7FBA42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">
    <w:name w:val="EB2E3E3FD04346988524AD6CA9370FF9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">
    <w:name w:val="742D4DA1B5C34E84AF8DC4E3D352BBD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">
    <w:name w:val="BB9166C3C5384C3FB64B3429EE96BE1F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">
    <w:name w:val="CC3A3439A5E24D7D8E16CDC00AECB31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">
    <w:name w:val="A5C7E3921916447396E5E2EAE48FF9D6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">
    <w:name w:val="A917068315114660B020B299394A44BC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">
    <w:name w:val="845BC963B3D94A1AB31FA74771FBA2BA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">
    <w:name w:val="C48E29704A9141A69D98931C0FE1624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">
    <w:name w:val="DE5C76C49E0443728DBEF364391A5A12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">
    <w:name w:val="9F33E7D179124716AB885051EE55427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">
    <w:name w:val="E7482969874A402CB4A48826CFF0C19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">
    <w:name w:val="2F05C5DA148F4E34B3C6A2B6DDAE7AD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">
    <w:name w:val="169F7D561EE14163BB62CBE5CD4129FC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">
    <w:name w:val="AE0EC16CDB5A455EBBE35BF9F04D3E9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">
    <w:name w:val="4A639EE843B849848B581274FAA38FC2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">
    <w:name w:val="2694821625E14D79B77236551D69C03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">
    <w:name w:val="4246098A54714E9197DB0111C2A00017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">
    <w:name w:val="AA27FF4A31CC479D9DD91D49D8DF4166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">
    <w:name w:val="46E31F33E6C545639B72F806352CEF56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">
    <w:name w:val="A86769D01E90495AA1C3E15719CD6E80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">
    <w:name w:val="F94F7AD436A443418FF6D8209BF7CA2E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">
    <w:name w:val="9D67AE304B2E4241BEEB7FBAB1928CE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">
    <w:name w:val="0B50D05A3E59484B8F63632EEEA2AA3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">
    <w:name w:val="9B634D5E53AE4A16B33BE610D175397B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">
    <w:name w:val="0F5E7477179F4C0E85EB2016EB76AF7E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">
    <w:name w:val="C35F1B0681104085B418E94F703110C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">
    <w:name w:val="B4E6C835773F44EF9A68D80C38A76467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">
    <w:name w:val="14B106BF462A497D9BACE666E25A13A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4">
    <w:name w:val="A3C24CACED3C45ACBCC7C39CF11687EA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">
    <w:name w:val="979EA823712746D6BA6CD7E953B98FC7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">
    <w:name w:val="0B677D05FF3B4BF5961EC55746DE8C53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">
    <w:name w:val="6CD1A4AF91A648F59D909E1ADB7D6260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">
    <w:name w:val="A751091EB55F4DADB34F417DA3FFA923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">
    <w:name w:val="C508D9C3CCE7415E82298A15AC73DD54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">
    <w:name w:val="E70205D6398B445F8268B37404ECA1462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2">
    <w:name w:val="50808C4790694848B90E717721F99FCB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2">
    <w:name w:val="4FA272AC34B74393BC8DFFADBD3AE34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2">
    <w:name w:val="AD919D79B6824AC2BB220C4A7D83A24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2">
    <w:name w:val="F5666FDC67FB4FE683013B3ED17CF74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2">
    <w:name w:val="43B02F944A1A415F839B5F8C6EAC5AF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2">
    <w:name w:val="A4E3DA205FA14AC88D9F518593845B50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2">
    <w:name w:val="74B3B831134542EBBCA37164958A40D8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2">
    <w:name w:val="F3A8CE53ADE34B2BA104F8CDE117D3D5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2">
    <w:name w:val="2A7F436705EC48E1B9CF0F76141CC44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2">
    <w:name w:val="25E47FE8D9F4462CAA3A10A44C63F5D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2">
    <w:name w:val="CDC678CF15BC407CB3FA1A7D0EDB7B22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2">
    <w:name w:val="668E2E89E27F49589E37DEC0E7FBA42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2">
    <w:name w:val="EB2E3E3FD04346988524AD6CA9370FF9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2">
    <w:name w:val="742D4DA1B5C34E84AF8DC4E3D352BBD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2">
    <w:name w:val="BB9166C3C5384C3FB64B3429EE96BE1F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2">
    <w:name w:val="CC3A3439A5E24D7D8E16CDC00AECB31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2">
    <w:name w:val="A5C7E3921916447396E5E2EAE48FF9D6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2">
    <w:name w:val="A917068315114660B020B299394A44BC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2">
    <w:name w:val="845BC963B3D94A1AB31FA74771FBA2BA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2">
    <w:name w:val="C48E29704A9141A69D98931C0FE1624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2">
    <w:name w:val="DE5C76C49E0443728DBEF364391A5A12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2">
    <w:name w:val="9F33E7D179124716AB885051EE55427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2">
    <w:name w:val="E7482969874A402CB4A48826CFF0C19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2">
    <w:name w:val="2F05C5DA148F4E34B3C6A2B6DDAE7AD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2">
    <w:name w:val="169F7D561EE14163BB62CBE5CD4129FC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2">
    <w:name w:val="AE0EC16CDB5A455EBBE35BF9F04D3E9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2">
    <w:name w:val="4A639EE843B849848B581274FAA38FC2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2">
    <w:name w:val="2694821625E14D79B77236551D69C03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2">
    <w:name w:val="4246098A54714E9197DB0111C2A00017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2">
    <w:name w:val="AA27FF4A31CC479D9DD91D49D8DF4166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2">
    <w:name w:val="46E31F33E6C545639B72F806352CEF56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2">
    <w:name w:val="A86769D01E90495AA1C3E15719CD6E80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2">
    <w:name w:val="F94F7AD436A443418FF6D8209BF7CA2E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2">
    <w:name w:val="9D67AE304B2E4241BEEB7FBAB1928CE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2">
    <w:name w:val="0B50D05A3E59484B8F63632EEEA2AA3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2">
    <w:name w:val="9B634D5E53AE4A16B33BE610D175397B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2">
    <w:name w:val="0F5E7477179F4C0E85EB2016EB76AF7E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2">
    <w:name w:val="C35F1B0681104085B418E94F703110C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2">
    <w:name w:val="B4E6C835773F44EF9A68D80C38A76467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2">
    <w:name w:val="14B106BF462A497D9BACE666E25A13A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5">
    <w:name w:val="A3C24CACED3C45ACBCC7C39CF11687EA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5">
    <w:name w:val="979EA823712746D6BA6CD7E953B98FC7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5">
    <w:name w:val="0B677D05FF3B4BF5961EC55746DE8C53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5">
    <w:name w:val="6CD1A4AF91A648F59D909E1ADB7D6260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5">
    <w:name w:val="A751091EB55F4DADB34F417DA3FFA923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5">
    <w:name w:val="C508D9C3CCE7415E82298A15AC73DD54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">
    <w:name w:val="E70205D6398B445F8268B37404ECA1463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3">
    <w:name w:val="50808C4790694848B90E717721F99FCB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3">
    <w:name w:val="4FA272AC34B74393BC8DFFADBD3AE34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3">
    <w:name w:val="AD919D79B6824AC2BB220C4A7D83A24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3">
    <w:name w:val="F5666FDC67FB4FE683013B3ED17CF74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3">
    <w:name w:val="43B02F944A1A415F839B5F8C6EAC5AF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3">
    <w:name w:val="A4E3DA205FA14AC88D9F518593845B50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3">
    <w:name w:val="74B3B831134542EBBCA37164958A40D8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3">
    <w:name w:val="F3A8CE53ADE34B2BA104F8CDE117D3D5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3">
    <w:name w:val="2A7F436705EC48E1B9CF0F76141CC44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3">
    <w:name w:val="25E47FE8D9F4462CAA3A10A44C63F5D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3">
    <w:name w:val="CDC678CF15BC407CB3FA1A7D0EDB7B22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3">
    <w:name w:val="668E2E89E27F49589E37DEC0E7FBA42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3">
    <w:name w:val="EB2E3E3FD04346988524AD6CA9370FF9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3">
    <w:name w:val="742D4DA1B5C34E84AF8DC4E3D352BBD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3">
    <w:name w:val="BB9166C3C5384C3FB64B3429EE96BE1F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3">
    <w:name w:val="CC3A3439A5E24D7D8E16CDC00AECB31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3">
    <w:name w:val="A5C7E3921916447396E5E2EAE48FF9D6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3">
    <w:name w:val="A917068315114660B020B299394A44BC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3">
    <w:name w:val="845BC963B3D94A1AB31FA74771FBA2BA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3">
    <w:name w:val="C48E29704A9141A69D98931C0FE1624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3">
    <w:name w:val="DE5C76C49E0443728DBEF364391A5A12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3">
    <w:name w:val="9F33E7D179124716AB885051EE55427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3">
    <w:name w:val="E7482969874A402CB4A48826CFF0C19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3">
    <w:name w:val="2F05C5DA148F4E34B3C6A2B6DDAE7AD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3">
    <w:name w:val="169F7D561EE14163BB62CBE5CD4129FC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3">
    <w:name w:val="AE0EC16CDB5A455EBBE35BF9F04D3E9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3">
    <w:name w:val="4A639EE843B849848B581274FAA38FC2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3">
    <w:name w:val="2694821625E14D79B77236551D69C03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3">
    <w:name w:val="4246098A54714E9197DB0111C2A00017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3">
    <w:name w:val="AA27FF4A31CC479D9DD91D49D8DF4166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3">
    <w:name w:val="46E31F33E6C545639B72F806352CEF56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3">
    <w:name w:val="A86769D01E90495AA1C3E15719CD6E80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3">
    <w:name w:val="F94F7AD436A443418FF6D8209BF7CA2E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3">
    <w:name w:val="9D67AE304B2E4241BEEB7FBAB1928CE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3">
    <w:name w:val="0B50D05A3E59484B8F63632EEEA2AA3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3">
    <w:name w:val="9B634D5E53AE4A16B33BE610D175397B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3">
    <w:name w:val="0F5E7477179F4C0E85EB2016EB76AF7E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3">
    <w:name w:val="C35F1B0681104085B418E94F703110C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3">
    <w:name w:val="B4E6C835773F44EF9A68D80C38A76467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3">
    <w:name w:val="14B106BF462A497D9BACE666E25A13A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6">
    <w:name w:val="A3C24CACED3C45ACBCC7C39CF11687EA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6">
    <w:name w:val="979EA823712746D6BA6CD7E953B98FC7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6">
    <w:name w:val="0B677D05FF3B4BF5961EC55746DE8C53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6">
    <w:name w:val="6CD1A4AF91A648F59D909E1ADB7D6260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6">
    <w:name w:val="A751091EB55F4DADB34F417DA3FFA923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6">
    <w:name w:val="C508D9C3CCE7415E82298A15AC73DD5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4">
    <w:name w:val="E70205D6398B445F8268B37404ECA1464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4">
    <w:name w:val="50808C4790694848B90E717721F99FCB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4">
    <w:name w:val="4FA272AC34B74393BC8DFFADBD3AE34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4">
    <w:name w:val="AD919D79B6824AC2BB220C4A7D83A24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4">
    <w:name w:val="F5666FDC67FB4FE683013B3ED17CF74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4">
    <w:name w:val="43B02F944A1A415F839B5F8C6EAC5AF4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4">
    <w:name w:val="A4E3DA205FA14AC88D9F518593845B50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4">
    <w:name w:val="74B3B831134542EBBCA37164958A40D8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4">
    <w:name w:val="F3A8CE53ADE34B2BA104F8CDE117D3D5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4">
    <w:name w:val="2A7F436705EC48E1B9CF0F76141CC444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4">
    <w:name w:val="25E47FE8D9F4462CAA3A10A44C63F5D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4">
    <w:name w:val="CDC678CF15BC407CB3FA1A7D0EDB7B22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4">
    <w:name w:val="668E2E89E27F49589E37DEC0E7FBA42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4">
    <w:name w:val="EB2E3E3FD04346988524AD6CA9370FF9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4">
    <w:name w:val="742D4DA1B5C34E84AF8DC4E3D352BBD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4">
    <w:name w:val="BB9166C3C5384C3FB64B3429EE96BE1F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4">
    <w:name w:val="CC3A3439A5E24D7D8E16CDC00AECB31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4">
    <w:name w:val="A5C7E3921916447396E5E2EAE48FF9D6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4">
    <w:name w:val="A917068315114660B020B299394A44BC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4">
    <w:name w:val="845BC963B3D94A1AB31FA74771FBA2BA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4">
    <w:name w:val="C48E29704A9141A69D98931C0FE1624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4">
    <w:name w:val="DE5C76C49E0443728DBEF364391A5A12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4">
    <w:name w:val="9F33E7D179124716AB885051EE55427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4">
    <w:name w:val="E7482969874A402CB4A48826CFF0C19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4">
    <w:name w:val="2F05C5DA148F4E34B3C6A2B6DDAE7AD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4">
    <w:name w:val="169F7D561EE14163BB62CBE5CD4129FC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4">
    <w:name w:val="AE0EC16CDB5A455EBBE35BF9F04D3E9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4">
    <w:name w:val="4A639EE843B849848B581274FAA38FC2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4">
    <w:name w:val="2694821625E14D79B77236551D69C03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4">
    <w:name w:val="4246098A54714E9197DB0111C2A00017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4">
    <w:name w:val="AA27FF4A31CC479D9DD91D49D8DF4166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4">
    <w:name w:val="46E31F33E6C545639B72F806352CEF56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4">
    <w:name w:val="A86769D01E90495AA1C3E15719CD6E80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4">
    <w:name w:val="F94F7AD436A443418FF6D8209BF7CA2E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4">
    <w:name w:val="9D67AE304B2E4241BEEB7FBAB1928CE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4">
    <w:name w:val="0B50D05A3E59484B8F63632EEEA2AA3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4">
    <w:name w:val="9B634D5E53AE4A16B33BE610D175397B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4">
    <w:name w:val="0F5E7477179F4C0E85EB2016EB76AF7E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4">
    <w:name w:val="C35F1B0681104085B418E94F703110C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4">
    <w:name w:val="B4E6C835773F44EF9A68D80C38A76467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4">
    <w:name w:val="14B106BF462A497D9BACE666E25A13A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79EA823712746D6BA6CD7E953B98FC77">
    <w:name w:val="979EA823712746D6BA6CD7E953B98FC7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7">
    <w:name w:val="0B677D05FF3B4BF5961EC55746DE8C53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7">
    <w:name w:val="6CD1A4AF91A648F59D909E1ADB7D6260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7">
    <w:name w:val="A751091EB55F4DADB34F417DA3FFA923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7">
    <w:name w:val="C508D9C3CCE7415E82298A15AC73DD5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5">
    <w:name w:val="E70205D6398B445F8268B37404ECA1465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5">
    <w:name w:val="50808C4790694848B90E717721F99FCB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5">
    <w:name w:val="4FA272AC34B74393BC8DFFADBD3AE34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5">
    <w:name w:val="AD919D79B6824AC2BB220C4A7D83A24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5">
    <w:name w:val="F5666FDC67FB4FE683013B3ED17CF74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5">
    <w:name w:val="43B02F944A1A415F839B5F8C6EAC5AF4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5">
    <w:name w:val="A4E3DA205FA14AC88D9F518593845B50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5">
    <w:name w:val="74B3B831134542EBBCA37164958A40D8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5">
    <w:name w:val="F3A8CE53ADE34B2BA104F8CDE117D3D5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5">
    <w:name w:val="2A7F436705EC48E1B9CF0F76141CC444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5">
    <w:name w:val="25E47FE8D9F4462CAA3A10A44C63F5D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5">
    <w:name w:val="CDC678CF15BC407CB3FA1A7D0EDB7B22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5">
    <w:name w:val="668E2E89E27F49589E37DEC0E7FBA42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5">
    <w:name w:val="EB2E3E3FD04346988524AD6CA9370FF9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5">
    <w:name w:val="742D4DA1B5C34E84AF8DC4E3D352BBD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5">
    <w:name w:val="BB9166C3C5384C3FB64B3429EE96BE1F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5">
    <w:name w:val="CC3A3439A5E24D7D8E16CDC00AECB31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5">
    <w:name w:val="A5C7E3921916447396E5E2EAE48FF9D6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5">
    <w:name w:val="A917068315114660B020B299394A44BC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5">
    <w:name w:val="845BC963B3D94A1AB31FA74771FBA2BA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5">
    <w:name w:val="C48E29704A9141A69D98931C0FE1624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5">
    <w:name w:val="DE5C76C49E0443728DBEF364391A5A12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5">
    <w:name w:val="9F33E7D179124716AB885051EE55427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5">
    <w:name w:val="E7482969874A402CB4A48826CFF0C19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5">
    <w:name w:val="2F05C5DA148F4E34B3C6A2B6DDAE7AD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5">
    <w:name w:val="169F7D561EE14163BB62CBE5CD4129FC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5">
    <w:name w:val="AE0EC16CDB5A455EBBE35BF9F04D3E9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5">
    <w:name w:val="4A639EE843B849848B581274FAA38FC2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5">
    <w:name w:val="2694821625E14D79B77236551D69C03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5">
    <w:name w:val="4246098A54714E9197DB0111C2A00017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5">
    <w:name w:val="AA27FF4A31CC479D9DD91D49D8DF4166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5">
    <w:name w:val="46E31F33E6C545639B72F806352CEF56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5">
    <w:name w:val="A86769D01E90495AA1C3E15719CD6E80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5">
    <w:name w:val="F94F7AD436A443418FF6D8209BF7CA2E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5">
    <w:name w:val="9D67AE304B2E4241BEEB7FBAB1928CE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5">
    <w:name w:val="0B50D05A3E59484B8F63632EEEA2AA3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5">
    <w:name w:val="9B634D5E53AE4A16B33BE610D175397B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5">
    <w:name w:val="0F5E7477179F4C0E85EB2016EB76AF7E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5">
    <w:name w:val="C35F1B0681104085B418E94F703110C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5">
    <w:name w:val="B4E6C835773F44EF9A68D80C38A76467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5">
    <w:name w:val="14B106BF462A497D9BACE666E25A13A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7">
    <w:name w:val="A3C24CACED3C45ACBCC7C39CF11687EA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8">
    <w:name w:val="979EA823712746D6BA6CD7E953B98FC7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8">
    <w:name w:val="0B677D05FF3B4BF5961EC55746DE8C53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8">
    <w:name w:val="6CD1A4AF91A648F59D909E1ADB7D6260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8">
    <w:name w:val="A751091EB55F4DADB34F417DA3FFA923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8">
    <w:name w:val="C508D9C3CCE7415E82298A15AC73DD5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6">
    <w:name w:val="E70205D6398B445F8268B37404ECA1466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6">
    <w:name w:val="50808C4790694848B90E717721F99FCB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6">
    <w:name w:val="4FA272AC34B74393BC8DFFADBD3AE34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6">
    <w:name w:val="AD919D79B6824AC2BB220C4A7D83A24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6">
    <w:name w:val="F5666FDC67FB4FE683013B3ED17CF74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6">
    <w:name w:val="43B02F944A1A415F839B5F8C6EAC5AF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6">
    <w:name w:val="A4E3DA205FA14AC88D9F518593845B50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6">
    <w:name w:val="74B3B831134542EBBCA37164958A40D8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6">
    <w:name w:val="F3A8CE53ADE34B2BA104F8CDE117D3D5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6">
    <w:name w:val="2A7F436705EC48E1B9CF0F76141CC44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6">
    <w:name w:val="25E47FE8D9F4462CAA3A10A44C63F5D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6">
    <w:name w:val="CDC678CF15BC407CB3FA1A7D0EDB7B22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6">
    <w:name w:val="668E2E89E27F49589E37DEC0E7FBA42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6">
    <w:name w:val="EB2E3E3FD04346988524AD6CA9370FF9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6">
    <w:name w:val="742D4DA1B5C34E84AF8DC4E3D352BBD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6">
    <w:name w:val="BB9166C3C5384C3FB64B3429EE96BE1F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6">
    <w:name w:val="CC3A3439A5E24D7D8E16CDC00AECB31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6">
    <w:name w:val="A5C7E3921916447396E5E2EAE48FF9D6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6">
    <w:name w:val="A917068315114660B020B299394A44BC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6">
    <w:name w:val="845BC963B3D94A1AB31FA74771FBA2BA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6">
    <w:name w:val="C48E29704A9141A69D98931C0FE1624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6">
    <w:name w:val="DE5C76C49E0443728DBEF364391A5A12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6">
    <w:name w:val="9F33E7D179124716AB885051EE55427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6">
    <w:name w:val="E7482969874A402CB4A48826CFF0C19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6">
    <w:name w:val="2F05C5DA148F4E34B3C6A2B6DDAE7AD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6">
    <w:name w:val="169F7D561EE14163BB62CBE5CD4129FC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6">
    <w:name w:val="AE0EC16CDB5A455EBBE35BF9F04D3E9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6">
    <w:name w:val="4A639EE843B849848B581274FAA38FC2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6">
    <w:name w:val="2694821625E14D79B77236551D69C03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6">
    <w:name w:val="4246098A54714E9197DB0111C2A00017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6">
    <w:name w:val="AA27FF4A31CC479D9DD91D49D8DF4166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6">
    <w:name w:val="46E31F33E6C545639B72F806352CEF56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6">
    <w:name w:val="A86769D01E90495AA1C3E15719CD6E80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6">
    <w:name w:val="F94F7AD436A443418FF6D8209BF7CA2E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6">
    <w:name w:val="9D67AE304B2E4241BEEB7FBAB1928CE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6">
    <w:name w:val="0B50D05A3E59484B8F63632EEEA2AA3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6">
    <w:name w:val="9B634D5E53AE4A16B33BE610D175397B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6">
    <w:name w:val="0F5E7477179F4C0E85EB2016EB76AF7E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6">
    <w:name w:val="C35F1B0681104085B418E94F703110C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6">
    <w:name w:val="B4E6C835773F44EF9A68D80C38A76467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6">
    <w:name w:val="14B106BF462A497D9BACE666E25A13A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">
    <w:name w:val="D1C034FE8A7F44C78F41414B6FAF01DC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8">
    <w:name w:val="A3C24CACED3C45ACBCC7C39CF11687EA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9">
    <w:name w:val="979EA823712746D6BA6CD7E953B98FC7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9">
    <w:name w:val="0B677D05FF3B4BF5961EC55746DE8C53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9">
    <w:name w:val="6CD1A4AF91A648F59D909E1ADB7D6260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9">
    <w:name w:val="A751091EB55F4DADB34F417DA3FFA923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9">
    <w:name w:val="C508D9C3CCE7415E82298A15AC73DD5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7">
    <w:name w:val="E70205D6398B445F8268B37404ECA1467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7">
    <w:name w:val="50808C4790694848B90E717721F99FCB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7">
    <w:name w:val="4FA272AC34B74393BC8DFFADBD3AE34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7">
    <w:name w:val="AD919D79B6824AC2BB220C4A7D83A24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7">
    <w:name w:val="F5666FDC67FB4FE683013B3ED17CF74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7">
    <w:name w:val="43B02F944A1A415F839B5F8C6EAC5AF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7">
    <w:name w:val="A4E3DA205FA14AC88D9F518593845B50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7">
    <w:name w:val="74B3B831134542EBBCA37164958A40D8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7">
    <w:name w:val="F3A8CE53ADE34B2BA104F8CDE117D3D5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7">
    <w:name w:val="2A7F436705EC48E1B9CF0F76141CC44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7">
    <w:name w:val="25E47FE8D9F4462CAA3A10A44C63F5D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7">
    <w:name w:val="CDC678CF15BC407CB3FA1A7D0EDB7B22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7">
    <w:name w:val="668E2E89E27F49589E37DEC0E7FBA42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7">
    <w:name w:val="EB2E3E3FD04346988524AD6CA9370FF9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7">
    <w:name w:val="742D4DA1B5C34E84AF8DC4E3D352BBD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7">
    <w:name w:val="BB9166C3C5384C3FB64B3429EE96BE1F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7">
    <w:name w:val="CC3A3439A5E24D7D8E16CDC00AECB31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7">
    <w:name w:val="A5C7E3921916447396E5E2EAE48FF9D6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7">
    <w:name w:val="A917068315114660B020B299394A44BC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7">
    <w:name w:val="845BC963B3D94A1AB31FA74771FBA2BA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7">
    <w:name w:val="C48E29704A9141A69D98931C0FE1624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7">
    <w:name w:val="DE5C76C49E0443728DBEF364391A5A12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7">
    <w:name w:val="9F33E7D179124716AB885051EE55427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7">
    <w:name w:val="E7482969874A402CB4A48826CFF0C19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7">
    <w:name w:val="2F05C5DA148F4E34B3C6A2B6DDAE7AD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7">
    <w:name w:val="169F7D561EE14163BB62CBE5CD4129FC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7">
    <w:name w:val="AE0EC16CDB5A455EBBE35BF9F04D3E9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7">
    <w:name w:val="4A639EE843B849848B581274FAA38FC2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7">
    <w:name w:val="2694821625E14D79B77236551D69C03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7">
    <w:name w:val="4246098A54714E9197DB0111C2A00017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7">
    <w:name w:val="AA27FF4A31CC479D9DD91D49D8DF4166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7">
    <w:name w:val="46E31F33E6C545639B72F806352CEF56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7">
    <w:name w:val="A86769D01E90495AA1C3E15719CD6E80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7">
    <w:name w:val="F94F7AD436A443418FF6D8209BF7CA2E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7">
    <w:name w:val="9D67AE304B2E4241BEEB7FBAB1928CE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7">
    <w:name w:val="0B50D05A3E59484B8F63632EEEA2AA3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7">
    <w:name w:val="9B634D5E53AE4A16B33BE610D175397B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7">
    <w:name w:val="0F5E7477179F4C0E85EB2016EB76AF7E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7">
    <w:name w:val="C35F1B0681104085B418E94F703110C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7">
    <w:name w:val="B4E6C835773F44EF9A68D80C38A76467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7">
    <w:name w:val="14B106BF462A497D9BACE666E25A13A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">
    <w:name w:val="D1C034FE8A7F44C78F41414B6FAF01DC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9">
    <w:name w:val="A3C24CACED3C45ACBCC7C39CF11687EA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0">
    <w:name w:val="979EA823712746D6BA6CD7E953B98FC7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0">
    <w:name w:val="0B677D05FF3B4BF5961EC55746DE8C53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0">
    <w:name w:val="6CD1A4AF91A648F59D909E1ADB7D6260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0">
    <w:name w:val="A751091EB55F4DADB34F417DA3FFA923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0">
    <w:name w:val="C508D9C3CCE7415E82298A15AC73DD5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8">
    <w:name w:val="E70205D6398B445F8268B37404ECA1468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8">
    <w:name w:val="50808C4790694848B90E717721F99FCB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8">
    <w:name w:val="4FA272AC34B74393BC8DFFADBD3AE34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8">
    <w:name w:val="AD919D79B6824AC2BB220C4A7D83A24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8">
    <w:name w:val="F5666FDC67FB4FE683013B3ED17CF74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8">
    <w:name w:val="43B02F944A1A415F839B5F8C6EAC5AF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8">
    <w:name w:val="A4E3DA205FA14AC88D9F518593845B50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8">
    <w:name w:val="74B3B831134542EBBCA37164958A40D8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8">
    <w:name w:val="F3A8CE53ADE34B2BA104F8CDE117D3D5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8">
    <w:name w:val="2A7F436705EC48E1B9CF0F76141CC44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8">
    <w:name w:val="25E47FE8D9F4462CAA3A10A44C63F5D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8">
    <w:name w:val="CDC678CF15BC407CB3FA1A7D0EDB7B22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8">
    <w:name w:val="668E2E89E27F49589E37DEC0E7FBA42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8">
    <w:name w:val="EB2E3E3FD04346988524AD6CA9370FF9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8">
    <w:name w:val="742D4DA1B5C34E84AF8DC4E3D352BBD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8">
    <w:name w:val="BB9166C3C5384C3FB64B3429EE96BE1F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8">
    <w:name w:val="CC3A3439A5E24D7D8E16CDC00AECB31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8">
    <w:name w:val="A5C7E3921916447396E5E2EAE48FF9D6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8">
    <w:name w:val="A917068315114660B020B299394A44BC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8">
    <w:name w:val="845BC963B3D94A1AB31FA74771FBA2BA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8">
    <w:name w:val="C48E29704A9141A69D98931C0FE1624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8">
    <w:name w:val="DE5C76C49E0443728DBEF364391A5A12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8">
    <w:name w:val="9F33E7D179124716AB885051EE55427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8">
    <w:name w:val="E7482969874A402CB4A48826CFF0C19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8">
    <w:name w:val="2F05C5DA148F4E34B3C6A2B6DDAE7AD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8">
    <w:name w:val="169F7D561EE14163BB62CBE5CD4129FC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8">
    <w:name w:val="AE0EC16CDB5A455EBBE35BF9F04D3E9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8">
    <w:name w:val="4A639EE843B849848B581274FAA38FC2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8">
    <w:name w:val="2694821625E14D79B77236551D69C03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8">
    <w:name w:val="4246098A54714E9197DB0111C2A00017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8">
    <w:name w:val="AA27FF4A31CC479D9DD91D49D8DF4166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8">
    <w:name w:val="46E31F33E6C545639B72F806352CEF56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8">
    <w:name w:val="A86769D01E90495AA1C3E15719CD6E80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8">
    <w:name w:val="F94F7AD436A443418FF6D8209BF7CA2E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8">
    <w:name w:val="9D67AE304B2E4241BEEB7FBAB1928CE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8">
    <w:name w:val="0B50D05A3E59484B8F63632EEEA2AA3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8">
    <w:name w:val="9B634D5E53AE4A16B33BE610D175397B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8">
    <w:name w:val="0F5E7477179F4C0E85EB2016EB76AF7E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8">
    <w:name w:val="C35F1B0681104085B418E94F703110C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8">
    <w:name w:val="B4E6C835773F44EF9A68D80C38A76467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8">
    <w:name w:val="14B106BF462A497D9BACE666E25A13A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">
    <w:name w:val="D1C034FE8A7F44C78F41414B6FAF01DC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0">
    <w:name w:val="A3C24CACED3C45ACBCC7C39CF11687EA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1">
    <w:name w:val="979EA823712746D6BA6CD7E953B98FC7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1">
    <w:name w:val="0B677D05FF3B4BF5961EC55746DE8C53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1">
    <w:name w:val="6CD1A4AF91A648F59D909E1ADB7D6260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1">
    <w:name w:val="A751091EB55F4DADB34F417DA3FFA923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1">
    <w:name w:val="C508D9C3CCE7415E82298A15AC73DD54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9">
    <w:name w:val="E70205D6398B445F8268B37404ECA1469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9">
    <w:name w:val="50808C4790694848B90E717721F99FCB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9">
    <w:name w:val="4FA272AC34B74393BC8DFFADBD3AE34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9">
    <w:name w:val="AD919D79B6824AC2BB220C4A7D83A24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9">
    <w:name w:val="F5666FDC67FB4FE683013B3ED17CF74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9">
    <w:name w:val="43B02F944A1A415F839B5F8C6EAC5AF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9">
    <w:name w:val="A4E3DA205FA14AC88D9F518593845B50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9">
    <w:name w:val="74B3B831134542EBBCA37164958A40D8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9">
    <w:name w:val="F3A8CE53ADE34B2BA104F8CDE117D3D5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9">
    <w:name w:val="2A7F436705EC48E1B9CF0F76141CC44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9">
    <w:name w:val="25E47FE8D9F4462CAA3A10A44C63F5D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9">
    <w:name w:val="CDC678CF15BC407CB3FA1A7D0EDB7B22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9">
    <w:name w:val="668E2E89E27F49589E37DEC0E7FBA42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9">
    <w:name w:val="EB2E3E3FD04346988524AD6CA9370FF9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9">
    <w:name w:val="742D4DA1B5C34E84AF8DC4E3D352BBD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9">
    <w:name w:val="BB9166C3C5384C3FB64B3429EE96BE1F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9">
    <w:name w:val="CC3A3439A5E24D7D8E16CDC00AECB31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9">
    <w:name w:val="A5C7E3921916447396E5E2EAE48FF9D6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9">
    <w:name w:val="A917068315114660B020B299394A44BC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9">
    <w:name w:val="845BC963B3D94A1AB31FA74771FBA2BA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9">
    <w:name w:val="C48E29704A9141A69D98931C0FE1624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9">
    <w:name w:val="DE5C76C49E0443728DBEF364391A5A12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9">
    <w:name w:val="9F33E7D179124716AB885051EE55427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9">
    <w:name w:val="E7482969874A402CB4A48826CFF0C19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9">
    <w:name w:val="2F05C5DA148F4E34B3C6A2B6DDAE7AD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9">
    <w:name w:val="169F7D561EE14163BB62CBE5CD4129FC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9">
    <w:name w:val="AE0EC16CDB5A455EBBE35BF9F04D3E9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9">
    <w:name w:val="4A639EE843B849848B581274FAA38FC2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9">
    <w:name w:val="2694821625E14D79B77236551D69C03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9">
    <w:name w:val="4246098A54714E9197DB0111C2A00017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9">
    <w:name w:val="AA27FF4A31CC479D9DD91D49D8DF4166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9">
    <w:name w:val="46E31F33E6C545639B72F806352CEF56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9">
    <w:name w:val="A86769D01E90495AA1C3E15719CD6E80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9">
    <w:name w:val="F94F7AD436A443418FF6D8209BF7CA2E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9">
    <w:name w:val="9D67AE304B2E4241BEEB7FBAB1928CE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9">
    <w:name w:val="0B50D05A3E59484B8F63632EEEA2AA3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9">
    <w:name w:val="9B634D5E53AE4A16B33BE610D175397B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9">
    <w:name w:val="0F5E7477179F4C0E85EB2016EB76AF7E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9">
    <w:name w:val="C35F1B0681104085B418E94F703110C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9">
    <w:name w:val="B4E6C835773F44EF9A68D80C38A76467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9">
    <w:name w:val="14B106BF462A497D9BACE666E25A13A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2AB6EC9C8D14E5AB3427F213A4D5EE5">
    <w:name w:val="72AB6EC9C8D14E5AB3427F213A4D5EE5"/>
    <w:rsid w:val="00647DD8"/>
  </w:style>
  <w:style w:type="paragraph" w:customStyle="1" w:styleId="D1C034FE8A7F44C78F41414B6FAF01DC3">
    <w:name w:val="D1C034FE8A7F44C78F41414B6FAF01DC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1">
    <w:name w:val="A3C24CACED3C45ACBCC7C39CF11687EA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2">
    <w:name w:val="979EA823712746D6BA6CD7E953B98FC7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2">
    <w:name w:val="0B677D05FF3B4BF5961EC55746DE8C53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2">
    <w:name w:val="6CD1A4AF91A648F59D909E1ADB7D6260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2">
    <w:name w:val="A751091EB55F4DADB34F417DA3FFA923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2">
    <w:name w:val="C508D9C3CCE7415E82298A15AC73DD54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0">
    <w:name w:val="E70205D6398B445F8268B37404ECA14610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0">
    <w:name w:val="50808C4790694848B90E717721F99FCB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0">
    <w:name w:val="4FA272AC34B74393BC8DFFADBD3AE34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0">
    <w:name w:val="AD919D79B6824AC2BB220C4A7D83A24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0">
    <w:name w:val="F5666FDC67FB4FE683013B3ED17CF74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0">
    <w:name w:val="43B02F944A1A415F839B5F8C6EAC5AF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0">
    <w:name w:val="A4E3DA205FA14AC88D9F518593845B50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0">
    <w:name w:val="74B3B831134542EBBCA37164958A40D8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0">
    <w:name w:val="F3A8CE53ADE34B2BA104F8CDE117D3D5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0">
    <w:name w:val="2A7F436705EC48E1B9CF0F76141CC44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0">
    <w:name w:val="25E47FE8D9F4462CAA3A10A44C63F5D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0">
    <w:name w:val="CDC678CF15BC407CB3FA1A7D0EDB7B22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0">
    <w:name w:val="668E2E89E27F49589E37DEC0E7FBA42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0">
    <w:name w:val="EB2E3E3FD04346988524AD6CA9370FF9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0">
    <w:name w:val="742D4DA1B5C34E84AF8DC4E3D352BBD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0">
    <w:name w:val="BB9166C3C5384C3FB64B3429EE96BE1F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0">
    <w:name w:val="CC3A3439A5E24D7D8E16CDC00AECB31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0">
    <w:name w:val="A5C7E3921916447396E5E2EAE48FF9D6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0">
    <w:name w:val="A917068315114660B020B299394A44BC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0">
    <w:name w:val="845BC963B3D94A1AB31FA74771FBA2BA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0">
    <w:name w:val="C48E29704A9141A69D98931C0FE1624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0">
    <w:name w:val="DE5C76C49E0443728DBEF364391A5A12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0">
    <w:name w:val="9F33E7D179124716AB885051EE55427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0">
    <w:name w:val="E7482969874A402CB4A48826CFF0C19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0">
    <w:name w:val="2F05C5DA148F4E34B3C6A2B6DDAE7AD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0">
    <w:name w:val="169F7D561EE14163BB62CBE5CD4129FC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0">
    <w:name w:val="AE0EC16CDB5A455EBBE35BF9F04D3E9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0">
    <w:name w:val="4A639EE843B849848B581274FAA38FC2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0">
    <w:name w:val="2694821625E14D79B77236551D69C03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0">
    <w:name w:val="4246098A54714E9197DB0111C2A00017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0">
    <w:name w:val="AA27FF4A31CC479D9DD91D49D8DF4166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0">
    <w:name w:val="46E31F33E6C545639B72F806352CEF56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0">
    <w:name w:val="A86769D01E90495AA1C3E15719CD6E80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0">
    <w:name w:val="F94F7AD436A443418FF6D8209BF7CA2E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0">
    <w:name w:val="9D67AE304B2E4241BEEB7FBAB1928CE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0">
    <w:name w:val="0B50D05A3E59484B8F63632EEEA2AA3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0">
    <w:name w:val="9B634D5E53AE4A16B33BE610D175397B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0">
    <w:name w:val="0F5E7477179F4C0E85EB2016EB76AF7E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0">
    <w:name w:val="C35F1B0681104085B418E94F703110C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0">
    <w:name w:val="B4E6C835773F44EF9A68D80C38A76467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0">
    <w:name w:val="14B106BF462A497D9BACE666E25A13A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4">
    <w:name w:val="D1C034FE8A7F44C78F41414B6FAF01DC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2">
    <w:name w:val="A3C24CACED3C45ACBCC7C39CF11687EA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3">
    <w:name w:val="979EA823712746D6BA6CD7E953B98FC7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3">
    <w:name w:val="0B677D05FF3B4BF5961EC55746DE8C53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3">
    <w:name w:val="6CD1A4AF91A648F59D909E1ADB7D6260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3">
    <w:name w:val="A751091EB55F4DADB34F417DA3FFA923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3">
    <w:name w:val="C508D9C3CCE7415E82298A15AC73DD54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1">
    <w:name w:val="E70205D6398B445F8268B37404ECA14611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1">
    <w:name w:val="50808C4790694848B90E717721F99FCB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1">
    <w:name w:val="4FA272AC34B74393BC8DFFADBD3AE349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1">
    <w:name w:val="AD919D79B6824AC2BB220C4A7D83A243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1">
    <w:name w:val="F5666FDC67FB4FE683013B3ED17CF74E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5">
    <w:name w:val="D1C034FE8A7F44C78F41414B6FAF01DC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3">
    <w:name w:val="A3C24CACED3C45ACBCC7C39CF11687EA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4">
    <w:name w:val="979EA823712746D6BA6CD7E953B98FC7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4">
    <w:name w:val="0B677D05FF3B4BF5961EC55746DE8C53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4">
    <w:name w:val="6CD1A4AF91A648F59D909E1ADB7D6260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4">
    <w:name w:val="A751091EB55F4DADB34F417DA3FFA923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4">
    <w:name w:val="C508D9C3CCE7415E82298A15AC73DD54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2">
    <w:name w:val="E70205D6398B445F8268B37404ECA14612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2">
    <w:name w:val="50808C4790694848B90E717721F99FCB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2">
    <w:name w:val="4FA272AC34B74393BC8DFFADBD3AE349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2">
    <w:name w:val="AD919D79B6824AC2BB220C4A7D83A243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2">
    <w:name w:val="F5666FDC67FB4FE683013B3ED17CF74E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6">
    <w:name w:val="D1C034FE8A7F44C78F41414B6FAF01DC6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4">
    <w:name w:val="A3C24CACED3C45ACBCC7C39CF11687EA14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5">
    <w:name w:val="979EA823712746D6BA6CD7E953B98FC715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5">
    <w:name w:val="0B677D05FF3B4BF5961EC55746DE8C5315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5">
    <w:name w:val="6CD1A4AF91A648F59D909E1ADB7D626015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5">
    <w:name w:val="A751091EB55F4DADB34F417DA3FFA92315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5">
    <w:name w:val="C508D9C3CCE7415E82298A15AC73DD5415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3">
    <w:name w:val="E70205D6398B445F8268B37404ECA14613"/>
    <w:rsid w:val="00DE6F7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3">
    <w:name w:val="50808C4790694848B90E717721F99FCB13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3">
    <w:name w:val="4FA272AC34B74393BC8DFFADBD3AE34913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3">
    <w:name w:val="AD919D79B6824AC2BB220C4A7D83A24313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3">
    <w:name w:val="F5666FDC67FB4FE683013B3ED17CF74E13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1">
    <w:name w:val="43B02F944A1A415F839B5F8C6EAC5AF4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1">
    <w:name w:val="A4E3DA205FA14AC88D9F518593845B50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1">
    <w:name w:val="74B3B831134542EBBCA37164958A40D8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1">
    <w:name w:val="F3A8CE53ADE34B2BA104F8CDE117D3D5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1">
    <w:name w:val="2A7F436705EC48E1B9CF0F76141CC444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1">
    <w:name w:val="25E47FE8D9F4462CAA3A10A44C63F5DD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1">
    <w:name w:val="CDC678CF15BC407CB3FA1A7D0EDB7B22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1">
    <w:name w:val="668E2E89E27F49589E37DEC0E7FBA42E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1">
    <w:name w:val="EB2E3E3FD04346988524AD6CA9370FF9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1">
    <w:name w:val="742D4DA1B5C34E84AF8DC4E3D352BBDE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1">
    <w:name w:val="BB9166C3C5384C3FB64B3429EE96BE1F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1">
    <w:name w:val="CC3A3439A5E24D7D8E16CDC00AECB314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1">
    <w:name w:val="A5C7E3921916447396E5E2EAE48FF9D6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1">
    <w:name w:val="A917068315114660B020B299394A44BC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1">
    <w:name w:val="845BC963B3D94A1AB31FA74771FBA2BA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1">
    <w:name w:val="C48E29704A9141A69D98931C0FE16249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1">
    <w:name w:val="DE5C76C49E0443728DBEF364391A5A12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1">
    <w:name w:val="9F33E7D179124716AB885051EE554274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1">
    <w:name w:val="E7482969874A402CB4A48826CFF0C194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1">
    <w:name w:val="2F05C5DA148F4E34B3C6A2B6DDAE7ADD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1">
    <w:name w:val="169F7D561EE14163BB62CBE5CD4129FC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1">
    <w:name w:val="AE0EC16CDB5A455EBBE35BF9F04D3E9E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1">
    <w:name w:val="4A639EE843B849848B581274FAA38FC2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1">
    <w:name w:val="2694821625E14D79B77236551D69C03D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1">
    <w:name w:val="4246098A54714E9197DB0111C2A00017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1">
    <w:name w:val="AA27FF4A31CC479D9DD91D49D8DF4166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1">
    <w:name w:val="46E31F33E6C545639B72F806352CEF56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1">
    <w:name w:val="A86769D01E90495AA1C3E15719CD6E80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1">
    <w:name w:val="F94F7AD436A443418FF6D8209BF7CA2E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1">
    <w:name w:val="9D67AE304B2E4241BEEB7FBAB1928CE9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1">
    <w:name w:val="0B50D05A3E59484B8F63632EEEA2AA3D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1">
    <w:name w:val="9B634D5E53AE4A16B33BE610D175397B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1">
    <w:name w:val="0F5E7477179F4C0E85EB2016EB76AF7E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1">
    <w:name w:val="C35F1B0681104085B418E94F703110C3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1">
    <w:name w:val="B4E6C835773F44EF9A68D80C38A76467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1">
    <w:name w:val="14B106BF462A497D9BACE666E25A13A3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7">
    <w:name w:val="D1C034FE8A7F44C78F41414B6FAF01DC7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5">
    <w:name w:val="A3C24CACED3C45ACBCC7C39CF11687EA15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6">
    <w:name w:val="979EA823712746D6BA6CD7E953B98FC716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6">
    <w:name w:val="0B677D05FF3B4BF5961EC55746DE8C5316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6">
    <w:name w:val="6CD1A4AF91A648F59D909E1ADB7D626016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6">
    <w:name w:val="A751091EB55F4DADB34F417DA3FFA92316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6">
    <w:name w:val="C508D9C3CCE7415E82298A15AC73DD5416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4">
    <w:name w:val="E70205D6398B445F8268B37404ECA14614"/>
    <w:rsid w:val="00706C3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4">
    <w:name w:val="50808C4790694848B90E717721F99FCB14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4">
    <w:name w:val="4FA272AC34B74393BC8DFFADBD3AE34914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4">
    <w:name w:val="AD919D79B6824AC2BB220C4A7D83A24314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4">
    <w:name w:val="F5666FDC67FB4FE683013B3ED17CF74E14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2">
    <w:name w:val="43B02F944A1A415F839B5F8C6EAC5AF4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2">
    <w:name w:val="A4E3DA205FA14AC88D9F518593845B50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2">
    <w:name w:val="74B3B831134542EBBCA37164958A40D8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2">
    <w:name w:val="F3A8CE53ADE34B2BA104F8CDE117D3D5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2">
    <w:name w:val="2A7F436705EC48E1B9CF0F76141CC444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2">
    <w:name w:val="25E47FE8D9F4462CAA3A10A44C63F5DD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2">
    <w:name w:val="CDC678CF15BC407CB3FA1A7D0EDB7B22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2">
    <w:name w:val="668E2E89E27F49589E37DEC0E7FBA42E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2">
    <w:name w:val="EB2E3E3FD04346988524AD6CA9370FF9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2">
    <w:name w:val="742D4DA1B5C34E84AF8DC4E3D352BBDE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2">
    <w:name w:val="BB9166C3C5384C3FB64B3429EE96BE1F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2">
    <w:name w:val="CC3A3439A5E24D7D8E16CDC00AECB314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2">
    <w:name w:val="A5C7E3921916447396E5E2EAE48FF9D6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2">
    <w:name w:val="A917068315114660B020B299394A44BC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2">
    <w:name w:val="845BC963B3D94A1AB31FA74771FBA2BA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2">
    <w:name w:val="C48E29704A9141A69D98931C0FE16249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2">
    <w:name w:val="DE5C76C49E0443728DBEF364391A5A12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2">
    <w:name w:val="9F33E7D179124716AB885051EE554274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2">
    <w:name w:val="E7482969874A402CB4A48826CFF0C194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2">
    <w:name w:val="2F05C5DA148F4E34B3C6A2B6DDAE7ADD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2">
    <w:name w:val="169F7D561EE14163BB62CBE5CD4129FC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2">
    <w:name w:val="AE0EC16CDB5A455EBBE35BF9F04D3E9E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2">
    <w:name w:val="4A639EE843B849848B581274FAA38FC2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2">
    <w:name w:val="2694821625E14D79B77236551D69C03D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2">
    <w:name w:val="4246098A54714E9197DB0111C2A00017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2">
    <w:name w:val="AA27FF4A31CC479D9DD91D49D8DF4166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2">
    <w:name w:val="46E31F33E6C545639B72F806352CEF56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2">
    <w:name w:val="A86769D01E90495AA1C3E15719CD6E80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2">
    <w:name w:val="F94F7AD436A443418FF6D8209BF7CA2E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2">
    <w:name w:val="9D67AE304B2E4241BEEB7FBAB1928CE9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2">
    <w:name w:val="0B50D05A3E59484B8F63632EEEA2AA3D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2">
    <w:name w:val="9B634D5E53AE4A16B33BE610D175397B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2">
    <w:name w:val="0F5E7477179F4C0E85EB2016EB76AF7E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2">
    <w:name w:val="C35F1B0681104085B418E94F703110C3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2">
    <w:name w:val="B4E6C835773F44EF9A68D80C38A76467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2">
    <w:name w:val="14B106BF462A497D9BACE666E25A13A3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1290AF7FC6F4A85B5ECBA7F25FC15DE">
    <w:name w:val="B1290AF7FC6F4A85B5ECBA7F25FC15DE"/>
    <w:rsid w:val="00706C38"/>
  </w:style>
  <w:style w:type="paragraph" w:customStyle="1" w:styleId="CF786836C6074ADFB6D142639578B6B9">
    <w:name w:val="CF786836C6074ADFB6D142639578B6B9"/>
    <w:rsid w:val="00706C38"/>
  </w:style>
  <w:style w:type="paragraph" w:customStyle="1" w:styleId="A859B3E15E7E4928B4E4DA18D3993591">
    <w:name w:val="A859B3E15E7E4928B4E4DA18D3993591"/>
    <w:rsid w:val="00706C38"/>
  </w:style>
  <w:style w:type="paragraph" w:customStyle="1" w:styleId="88D841D61184477FAD586AB824716E1A">
    <w:name w:val="88D841D61184477FAD586AB824716E1A"/>
    <w:rsid w:val="00706C38"/>
  </w:style>
  <w:style w:type="paragraph" w:customStyle="1" w:styleId="5ADEF527E2434925BF1C6FEECF429348">
    <w:name w:val="5ADEF527E2434925BF1C6FEECF429348"/>
    <w:rsid w:val="00706C38"/>
  </w:style>
  <w:style w:type="paragraph" w:customStyle="1" w:styleId="259F2EA8175D4942A7055E87FE730804">
    <w:name w:val="259F2EA8175D4942A7055E87FE730804"/>
    <w:rsid w:val="00706C38"/>
  </w:style>
  <w:style w:type="paragraph" w:customStyle="1" w:styleId="2E0D4CAA9117441AB93DC00C166A0D00">
    <w:name w:val="2E0D4CAA9117441AB93DC00C166A0D00"/>
    <w:rsid w:val="00706C38"/>
  </w:style>
  <w:style w:type="paragraph" w:customStyle="1" w:styleId="A6C2FC9F372844898E4EB7CD8257294B">
    <w:name w:val="A6C2FC9F372844898E4EB7CD8257294B"/>
    <w:rsid w:val="00706C38"/>
  </w:style>
  <w:style w:type="paragraph" w:customStyle="1" w:styleId="EDF7013C4DEA40D4A7C8D24E645F8E65">
    <w:name w:val="EDF7013C4DEA40D4A7C8D24E645F8E65"/>
    <w:rsid w:val="00706C38"/>
  </w:style>
  <w:style w:type="paragraph" w:customStyle="1" w:styleId="103D316D25C34D4D844C157FFB7BBFF6">
    <w:name w:val="103D316D25C34D4D844C157FFB7BBFF6"/>
    <w:rsid w:val="00706C38"/>
  </w:style>
  <w:style w:type="paragraph" w:customStyle="1" w:styleId="2ADC735FF0C44772AE8AE64429C22DB8">
    <w:name w:val="2ADC735FF0C44772AE8AE64429C22DB8"/>
    <w:rsid w:val="00706C38"/>
  </w:style>
  <w:style w:type="paragraph" w:customStyle="1" w:styleId="A4C8C10F98F643CD8D370B8A61E3D7D0">
    <w:name w:val="A4C8C10F98F643CD8D370B8A61E3D7D0"/>
    <w:rsid w:val="00706C38"/>
  </w:style>
  <w:style w:type="paragraph" w:customStyle="1" w:styleId="88B969E7594D470CAC94A2C76217FF80">
    <w:name w:val="88B969E7594D470CAC94A2C76217FF80"/>
    <w:rsid w:val="00706C38"/>
  </w:style>
  <w:style w:type="paragraph" w:customStyle="1" w:styleId="1C8720EC06FA4FAE852299BBD8EBFAE1">
    <w:name w:val="1C8720EC06FA4FAE852299BBD8EBFAE1"/>
    <w:rsid w:val="00706C38"/>
  </w:style>
  <w:style w:type="paragraph" w:customStyle="1" w:styleId="A0D2180F01F141FA8D2447598AFCF4A0">
    <w:name w:val="A0D2180F01F141FA8D2447598AFCF4A0"/>
    <w:rsid w:val="00706C38"/>
  </w:style>
  <w:style w:type="paragraph" w:customStyle="1" w:styleId="0A391AA440F844B3B1C81F5819D8F50A">
    <w:name w:val="0A391AA440F844B3B1C81F5819D8F50A"/>
    <w:rsid w:val="00706C38"/>
  </w:style>
  <w:style w:type="paragraph" w:customStyle="1" w:styleId="1E8FBD89E7484B99BFCF29D35F3BF3DB">
    <w:name w:val="1E8FBD89E7484B99BFCF29D35F3BF3DB"/>
    <w:rsid w:val="00706C38"/>
  </w:style>
  <w:style w:type="paragraph" w:customStyle="1" w:styleId="A4D6F72D5F4A4237916E9A1693B258D8">
    <w:name w:val="A4D6F72D5F4A4237916E9A1693B258D8"/>
    <w:rsid w:val="00706C38"/>
  </w:style>
  <w:style w:type="paragraph" w:customStyle="1" w:styleId="91FAA6ECA8C044D388AE39B67779F007">
    <w:name w:val="91FAA6ECA8C044D388AE39B67779F007"/>
    <w:rsid w:val="00706C38"/>
  </w:style>
  <w:style w:type="paragraph" w:customStyle="1" w:styleId="AB3EE267A73C4C2A9787326CCFEFE4B8">
    <w:name w:val="AB3EE267A73C4C2A9787326CCFEFE4B8"/>
    <w:rsid w:val="00706C38"/>
  </w:style>
  <w:style w:type="paragraph" w:customStyle="1" w:styleId="7C61F5D5614F45D8B322C1CA516408E0">
    <w:name w:val="7C61F5D5614F45D8B322C1CA516408E0"/>
    <w:rsid w:val="00706C38"/>
  </w:style>
  <w:style w:type="paragraph" w:customStyle="1" w:styleId="FCD93F5EE4D94786967E41DE056D08AF">
    <w:name w:val="FCD93F5EE4D94786967E41DE056D08AF"/>
    <w:rsid w:val="00706C38"/>
  </w:style>
  <w:style w:type="paragraph" w:customStyle="1" w:styleId="2978287EFD0647E6A3E7C112ED4CC729">
    <w:name w:val="2978287EFD0647E6A3E7C112ED4CC729"/>
    <w:rsid w:val="00706C38"/>
  </w:style>
  <w:style w:type="paragraph" w:customStyle="1" w:styleId="18FA6E7E7FC04058B187F0D11E55E433">
    <w:name w:val="18FA6E7E7FC04058B187F0D11E55E433"/>
    <w:rsid w:val="00706C38"/>
  </w:style>
  <w:style w:type="paragraph" w:customStyle="1" w:styleId="A6669CB13C5D4B1C9FF3A07642EF217F">
    <w:name w:val="A6669CB13C5D4B1C9FF3A07642EF217F"/>
    <w:rsid w:val="00706C38"/>
  </w:style>
  <w:style w:type="paragraph" w:customStyle="1" w:styleId="A6D03117C9B348799BE403BD863E53E9">
    <w:name w:val="A6D03117C9B348799BE403BD863E53E9"/>
    <w:rsid w:val="00706C38"/>
  </w:style>
  <w:style w:type="paragraph" w:customStyle="1" w:styleId="7DC19A8030514755ACE3D3816E41D51C">
    <w:name w:val="7DC19A8030514755ACE3D3816E41D51C"/>
    <w:rsid w:val="00706C38"/>
  </w:style>
  <w:style w:type="paragraph" w:customStyle="1" w:styleId="BFC8BE886BAE417294BFBB3328D25632">
    <w:name w:val="BFC8BE886BAE417294BFBB3328D25632"/>
    <w:rsid w:val="00706C38"/>
  </w:style>
  <w:style w:type="paragraph" w:customStyle="1" w:styleId="3BCFB868979C48A9A8A5AD2F6F4B51DC">
    <w:name w:val="3BCFB868979C48A9A8A5AD2F6F4B51DC"/>
    <w:rsid w:val="00706C38"/>
  </w:style>
  <w:style w:type="paragraph" w:customStyle="1" w:styleId="AB7E58F35A7143BF94126C365D6AA4BC">
    <w:name w:val="AB7E58F35A7143BF94126C365D6AA4BC"/>
    <w:rsid w:val="00706C38"/>
  </w:style>
  <w:style w:type="paragraph" w:customStyle="1" w:styleId="64955C29EC22427EB03BB77A6BB7C710">
    <w:name w:val="64955C29EC22427EB03BB77A6BB7C710"/>
    <w:rsid w:val="00706C38"/>
  </w:style>
  <w:style w:type="paragraph" w:customStyle="1" w:styleId="350D48A5F7334B358CF6A100823B0AF2">
    <w:name w:val="350D48A5F7334B358CF6A100823B0AF2"/>
    <w:rsid w:val="00706C38"/>
  </w:style>
  <w:style w:type="paragraph" w:customStyle="1" w:styleId="0525D3A91AAC4D04A85C65F0B29F0AB1">
    <w:name w:val="0525D3A91AAC4D04A85C65F0B29F0AB1"/>
    <w:rsid w:val="00706C38"/>
  </w:style>
  <w:style w:type="paragraph" w:customStyle="1" w:styleId="9DCFBC105336476B89C0F85D3BC4BA6E">
    <w:name w:val="9DCFBC105336476B89C0F85D3BC4BA6E"/>
    <w:rsid w:val="00706C38"/>
  </w:style>
  <w:style w:type="paragraph" w:customStyle="1" w:styleId="0EBFB489999E448F8689FB182326B295">
    <w:name w:val="0EBFB489999E448F8689FB182326B295"/>
    <w:rsid w:val="00706C38"/>
  </w:style>
  <w:style w:type="paragraph" w:customStyle="1" w:styleId="C423F10A35D14392B86B752625C6F04E">
    <w:name w:val="C423F10A35D14392B86B752625C6F04E"/>
    <w:rsid w:val="00706C38"/>
  </w:style>
  <w:style w:type="paragraph" w:customStyle="1" w:styleId="01080037B9C345FEA1EE3DA01AD3E91C">
    <w:name w:val="01080037B9C345FEA1EE3DA01AD3E91C"/>
    <w:rsid w:val="00706C38"/>
  </w:style>
  <w:style w:type="paragraph" w:customStyle="1" w:styleId="DB1E84C56235406C8CE542FEC2AE3DF8">
    <w:name w:val="DB1E84C56235406C8CE542FEC2AE3DF8"/>
    <w:rsid w:val="00706C38"/>
  </w:style>
  <w:style w:type="paragraph" w:customStyle="1" w:styleId="E18D6208B7C344A3BD05568D956E493D">
    <w:name w:val="E18D6208B7C344A3BD05568D956E493D"/>
    <w:rsid w:val="00706C38"/>
  </w:style>
  <w:style w:type="paragraph" w:customStyle="1" w:styleId="773AE295BCE345D68B7BAE4C4C213021">
    <w:name w:val="773AE295BCE345D68B7BAE4C4C213021"/>
    <w:rsid w:val="00706C38"/>
  </w:style>
  <w:style w:type="paragraph" w:customStyle="1" w:styleId="69DDF447270046099FDD280F2E631AFB">
    <w:name w:val="69DDF447270046099FDD280F2E631AFB"/>
    <w:rsid w:val="00706C38"/>
  </w:style>
  <w:style w:type="paragraph" w:customStyle="1" w:styleId="DC38B9FD24C44EEA9E8E89FD0A723FC3">
    <w:name w:val="DC38B9FD24C44EEA9E8E89FD0A723FC3"/>
    <w:rsid w:val="00706C38"/>
  </w:style>
  <w:style w:type="paragraph" w:customStyle="1" w:styleId="D1C8449642EF4ACF9382CB94325DAEAC">
    <w:name w:val="D1C8449642EF4ACF9382CB94325DAEAC"/>
    <w:rsid w:val="00706C38"/>
  </w:style>
  <w:style w:type="paragraph" w:customStyle="1" w:styleId="CF459D02AB7040EC99012BA7241B3B83">
    <w:name w:val="CF459D02AB7040EC99012BA7241B3B83"/>
    <w:rsid w:val="00706C38"/>
  </w:style>
  <w:style w:type="paragraph" w:customStyle="1" w:styleId="3EDFF2C242284E1EBD36AB2F49F66CF3">
    <w:name w:val="3EDFF2C242284E1EBD36AB2F49F66CF3"/>
    <w:rsid w:val="00706C38"/>
  </w:style>
  <w:style w:type="paragraph" w:customStyle="1" w:styleId="5DA41D7FC44941EDB64368425A57326E">
    <w:name w:val="5DA41D7FC44941EDB64368425A57326E"/>
    <w:rsid w:val="00706C38"/>
  </w:style>
  <w:style w:type="paragraph" w:customStyle="1" w:styleId="1585F9A5BF804F2C98D6D16DFA032E32">
    <w:name w:val="1585F9A5BF804F2C98D6D16DFA032E32"/>
    <w:rsid w:val="00706C38"/>
  </w:style>
  <w:style w:type="paragraph" w:customStyle="1" w:styleId="5868BBB1651A45BB8C387D67D510B185">
    <w:name w:val="5868BBB1651A45BB8C387D67D510B185"/>
    <w:rsid w:val="00706C38"/>
  </w:style>
  <w:style w:type="paragraph" w:customStyle="1" w:styleId="398A0565603A4584A651E493FDEB2F04">
    <w:name w:val="398A0565603A4584A651E493FDEB2F04"/>
    <w:rsid w:val="00706C38"/>
  </w:style>
  <w:style w:type="paragraph" w:customStyle="1" w:styleId="AA3580BEFCEB48A8B51D383A3E4AE449">
    <w:name w:val="AA3580BEFCEB48A8B51D383A3E4AE449"/>
    <w:rsid w:val="00706C38"/>
  </w:style>
  <w:style w:type="paragraph" w:customStyle="1" w:styleId="F7D83D3C063940549947F67BB8DD0606">
    <w:name w:val="F7D83D3C063940549947F67BB8DD0606"/>
    <w:rsid w:val="00706C38"/>
  </w:style>
  <w:style w:type="paragraph" w:customStyle="1" w:styleId="EEC5CC80D70942A9A9C31B3BAA22CE43">
    <w:name w:val="EEC5CC80D70942A9A9C31B3BAA22CE43"/>
    <w:rsid w:val="00706C38"/>
  </w:style>
  <w:style w:type="paragraph" w:customStyle="1" w:styleId="CDDC16CD167B46C484FBFFE85225E3A4">
    <w:name w:val="CDDC16CD167B46C484FBFFE85225E3A4"/>
    <w:rsid w:val="00706C38"/>
  </w:style>
  <w:style w:type="paragraph" w:customStyle="1" w:styleId="B9A017B13DA24389B2A33A88BFC5088A">
    <w:name w:val="B9A017B13DA24389B2A33A88BFC5088A"/>
    <w:rsid w:val="00706C38"/>
  </w:style>
  <w:style w:type="paragraph" w:customStyle="1" w:styleId="61C1767EE3DC4A74BA2374293C36E9A7">
    <w:name w:val="61C1767EE3DC4A74BA2374293C36E9A7"/>
    <w:rsid w:val="00706C38"/>
  </w:style>
  <w:style w:type="paragraph" w:customStyle="1" w:styleId="72666443ECEB4AC88A26462F86ED670F">
    <w:name w:val="72666443ECEB4AC88A26462F86ED670F"/>
    <w:rsid w:val="00706C38"/>
  </w:style>
  <w:style w:type="paragraph" w:customStyle="1" w:styleId="FB1038430BDB41E584C4470F8C734C9B">
    <w:name w:val="FB1038430BDB41E584C4470F8C734C9B"/>
    <w:rsid w:val="00706C38"/>
  </w:style>
  <w:style w:type="paragraph" w:customStyle="1" w:styleId="6A7C74AD1DAB4DF4BBAFCAEE0BDB2E56">
    <w:name w:val="6A7C74AD1DAB4DF4BBAFCAEE0BDB2E56"/>
    <w:rsid w:val="00706C38"/>
  </w:style>
  <w:style w:type="paragraph" w:customStyle="1" w:styleId="1C5C6D3A6625449DB7E7387C61D1F438">
    <w:name w:val="1C5C6D3A6625449DB7E7387C61D1F438"/>
    <w:rsid w:val="00706C38"/>
  </w:style>
  <w:style w:type="paragraph" w:customStyle="1" w:styleId="88BC8A1D7F75404FBA2AED8C0F634712">
    <w:name w:val="88BC8A1D7F75404FBA2AED8C0F634712"/>
    <w:rsid w:val="00706C38"/>
  </w:style>
  <w:style w:type="paragraph" w:customStyle="1" w:styleId="F31AAA37DF334D0899704F031DA2EBC1">
    <w:name w:val="F31AAA37DF334D0899704F031DA2EBC1"/>
    <w:rsid w:val="00706C38"/>
  </w:style>
  <w:style w:type="paragraph" w:customStyle="1" w:styleId="9EDA3167F32C44F2874F62514E20775A">
    <w:name w:val="9EDA3167F32C44F2874F62514E20775A"/>
    <w:rsid w:val="00706C38"/>
  </w:style>
  <w:style w:type="paragraph" w:customStyle="1" w:styleId="D25151B637B14F76AC02C83C04055EE6">
    <w:name w:val="D25151B637B14F76AC02C83C04055EE6"/>
    <w:rsid w:val="00706C38"/>
  </w:style>
  <w:style w:type="paragraph" w:customStyle="1" w:styleId="006D6F29F038423BAD92A07898686DF9">
    <w:name w:val="006D6F29F038423BAD92A07898686DF9"/>
    <w:rsid w:val="00706C38"/>
  </w:style>
  <w:style w:type="paragraph" w:customStyle="1" w:styleId="3DA186E32A144C1B9F3A0045DB618DED">
    <w:name w:val="3DA186E32A144C1B9F3A0045DB618DED"/>
    <w:rsid w:val="00706C38"/>
  </w:style>
  <w:style w:type="paragraph" w:customStyle="1" w:styleId="3EE8F78EFCDA4839931E756B0AE4B52D">
    <w:name w:val="3EE8F78EFCDA4839931E756B0AE4B52D"/>
    <w:rsid w:val="00706C38"/>
  </w:style>
  <w:style w:type="paragraph" w:customStyle="1" w:styleId="018125940A96425E972D6BDED62A6348">
    <w:name w:val="018125940A96425E972D6BDED62A6348"/>
    <w:rsid w:val="00706C38"/>
  </w:style>
  <w:style w:type="paragraph" w:customStyle="1" w:styleId="3D7302B3F0B140279F6A1259DA058514">
    <w:name w:val="3D7302B3F0B140279F6A1259DA058514"/>
    <w:rsid w:val="00706C38"/>
  </w:style>
  <w:style w:type="paragraph" w:customStyle="1" w:styleId="4DDDF8C08F654F12BDA05915C8C9565F">
    <w:name w:val="4DDDF8C08F654F12BDA05915C8C9565F"/>
    <w:rsid w:val="00706C38"/>
  </w:style>
  <w:style w:type="paragraph" w:customStyle="1" w:styleId="2F86746169E24BD485C670FE032A4C21">
    <w:name w:val="2F86746169E24BD485C670FE032A4C21"/>
    <w:rsid w:val="00706C38"/>
  </w:style>
  <w:style w:type="paragraph" w:customStyle="1" w:styleId="DA7626000F39482DAC4451E6DF4AE5BA">
    <w:name w:val="DA7626000F39482DAC4451E6DF4AE5BA"/>
    <w:rsid w:val="00706C38"/>
  </w:style>
  <w:style w:type="paragraph" w:customStyle="1" w:styleId="34C828E747764DFD9BB60A8F11933C9A">
    <w:name w:val="34C828E747764DFD9BB60A8F11933C9A"/>
    <w:rsid w:val="00706C38"/>
  </w:style>
  <w:style w:type="paragraph" w:customStyle="1" w:styleId="A1E69B66F61F41EB9605BE87DF4B4655">
    <w:name w:val="A1E69B66F61F41EB9605BE87DF4B4655"/>
    <w:rsid w:val="00706C38"/>
  </w:style>
  <w:style w:type="paragraph" w:customStyle="1" w:styleId="97D48D9F07044CC895F1E10AF8153AF2">
    <w:name w:val="97D48D9F07044CC895F1E10AF8153AF2"/>
    <w:rsid w:val="00706C38"/>
  </w:style>
  <w:style w:type="paragraph" w:customStyle="1" w:styleId="721A481568A5478D89DDA9EE2DB13601">
    <w:name w:val="721A481568A5478D89DDA9EE2DB13601"/>
    <w:rsid w:val="00706C38"/>
  </w:style>
  <w:style w:type="paragraph" w:customStyle="1" w:styleId="B020DF820FFC483283F8AD3A177BDEF9">
    <w:name w:val="B020DF820FFC483283F8AD3A177BDEF9"/>
    <w:rsid w:val="00706C38"/>
  </w:style>
  <w:style w:type="paragraph" w:customStyle="1" w:styleId="475B749E41524F818FC24719D3B96206">
    <w:name w:val="475B749E41524F818FC24719D3B96206"/>
    <w:rsid w:val="00706C38"/>
  </w:style>
  <w:style w:type="paragraph" w:customStyle="1" w:styleId="07F93A1141CB4882888A694BAEC62EE7">
    <w:name w:val="07F93A1141CB4882888A694BAEC62EE7"/>
    <w:rsid w:val="00706C38"/>
  </w:style>
  <w:style w:type="paragraph" w:customStyle="1" w:styleId="190414175E204838AF5BB1496EA541A7">
    <w:name w:val="190414175E204838AF5BB1496EA541A7"/>
    <w:rsid w:val="00706C38"/>
  </w:style>
  <w:style w:type="paragraph" w:customStyle="1" w:styleId="04C4697C2AEC46338C96740702B0DB06">
    <w:name w:val="04C4697C2AEC46338C96740702B0DB06"/>
    <w:rsid w:val="00706C38"/>
  </w:style>
  <w:style w:type="paragraph" w:customStyle="1" w:styleId="F412D63B58D04CB197E2C24ECE50CB4E">
    <w:name w:val="F412D63B58D04CB197E2C24ECE50CB4E"/>
    <w:rsid w:val="00706C38"/>
  </w:style>
  <w:style w:type="paragraph" w:customStyle="1" w:styleId="0C2338AAA0AC470FA6220CB4406C5AC6">
    <w:name w:val="0C2338AAA0AC470FA6220CB4406C5AC6"/>
    <w:rsid w:val="00706C38"/>
  </w:style>
  <w:style w:type="paragraph" w:customStyle="1" w:styleId="D1C034FE8A7F44C78F41414B6FAF01DC8">
    <w:name w:val="D1C034FE8A7F44C78F41414B6FAF01DC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6">
    <w:name w:val="A3C24CACED3C45ACBCC7C39CF11687EA16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7">
    <w:name w:val="979EA823712746D6BA6CD7E953B98FC7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7">
    <w:name w:val="0B677D05FF3B4BF5961EC55746DE8C53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7">
    <w:name w:val="6CD1A4AF91A648F59D909E1ADB7D6260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7">
    <w:name w:val="A751091EB55F4DADB34F417DA3FFA923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7">
    <w:name w:val="C508D9C3CCE7415E82298A15AC73DD54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5">
    <w:name w:val="E70205D6398B445F8268B37404ECA14615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D1C8449642EF4ACF9382CB94325DAEAC1">
    <w:name w:val="D1C8449642EF4ACF9382CB94325DAEAC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F459D02AB7040EC99012BA7241B3B831">
    <w:name w:val="CF459D02AB7040EC99012BA7241B3B8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EDFF2C242284E1EBD36AB2F49F66CF31">
    <w:name w:val="3EDFF2C242284E1EBD36AB2F49F66CF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DA41D7FC44941EDB64368425A57326E1">
    <w:name w:val="5DA41D7FC44941EDB64368425A57326E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585F9A5BF804F2C98D6D16DFA032E321">
    <w:name w:val="1585F9A5BF804F2C98D6D16DFA032E3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868BBB1651A45BB8C387D67D510B1851">
    <w:name w:val="5868BBB1651A45BB8C387D67D510B18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98A0565603A4584A651E493FDEB2F041">
    <w:name w:val="398A0565603A4584A651E493FDEB2F04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A3580BEFCEB48A8B51D383A3E4AE4491">
    <w:name w:val="AA3580BEFCEB48A8B51D383A3E4AE44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D83D3C063940549947F67BB8DD06061">
    <w:name w:val="F7D83D3C063940549947F67BB8DD0606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EC5CC80D70942A9A9C31B3BAA22CE431">
    <w:name w:val="EEC5CC80D70942A9A9C31B3BAA22CE4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DC16CD167B46C484FBFFE85225E3A41">
    <w:name w:val="CDDC16CD167B46C484FBFFE85225E3A4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A017B13DA24389B2A33A88BFC5088A1">
    <w:name w:val="B9A017B13DA24389B2A33A88BFC5088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C1767EE3DC4A74BA2374293C36E9A71">
    <w:name w:val="61C1767EE3DC4A74BA2374293C36E9A7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666443ECEB4AC88A26462F86ED670F1">
    <w:name w:val="72666443ECEB4AC88A26462F86ED670F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B1038430BDB41E584C4470F8C734C9B1">
    <w:name w:val="FB1038430BDB41E584C4470F8C734C9B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7C74AD1DAB4DF4BBAFCAEE0BDB2E561">
    <w:name w:val="6A7C74AD1DAB4DF4BBAFCAEE0BDB2E5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C5C6D3A6625449DB7E7387C61D1F4381">
    <w:name w:val="1C5C6D3A6625449DB7E7387C61D1F438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8BC8A1D7F75404FBA2AED8C0F6347121">
    <w:name w:val="88BC8A1D7F75404FBA2AED8C0F634712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1AAA37DF334D0899704F031DA2EBC11">
    <w:name w:val="F31AAA37DF334D0899704F031DA2EBC1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DA3167F32C44F2874F62514E20775A1">
    <w:name w:val="9EDA3167F32C44F2874F62514E20775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25151B637B14F76AC02C83C04055EE61">
    <w:name w:val="D25151B637B14F76AC02C83C04055EE6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06D6F29F038423BAD92A07898686DF91">
    <w:name w:val="006D6F29F038423BAD92A07898686DF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DA186E32A144C1B9F3A0045DB618DED1">
    <w:name w:val="3DA186E32A144C1B9F3A0045DB618DE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EE8F78EFCDA4839931E756B0AE4B52D1">
    <w:name w:val="3EE8F78EFCDA4839931E756B0AE4B52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18125940A96425E972D6BDED62A63481">
    <w:name w:val="018125940A96425E972D6BDED62A6348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7302B3F0B140279F6A1259DA0585141">
    <w:name w:val="3D7302B3F0B140279F6A1259DA058514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DDDF8C08F654F12BDA05915C8C9565F1">
    <w:name w:val="4DDDF8C08F654F12BDA05915C8C9565F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86746169E24BD485C670FE032A4C211">
    <w:name w:val="2F86746169E24BD485C670FE032A4C21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7626000F39482DAC4451E6DF4AE5BA1">
    <w:name w:val="DA7626000F39482DAC4451E6DF4AE5BA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4C828E747764DFD9BB60A8F11933C9A1">
    <w:name w:val="34C828E747764DFD9BB60A8F11933C9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1E69B66F61F41EB9605BE87DF4B46551">
    <w:name w:val="A1E69B66F61F41EB9605BE87DF4B465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7D48D9F07044CC895F1E10AF8153AF21">
    <w:name w:val="97D48D9F07044CC895F1E10AF8153AF2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21A481568A5478D89DDA9EE2DB136011">
    <w:name w:val="721A481568A5478D89DDA9EE2DB13601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020DF820FFC483283F8AD3A177BDEF91">
    <w:name w:val="B020DF820FFC483283F8AD3A177BDEF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75B749E41524F818FC24719D3B962061">
    <w:name w:val="475B749E41524F818FC24719D3B9620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93A1141CB4882888A694BAEC62EE71">
    <w:name w:val="07F93A1141CB4882888A694BAEC62EE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90414175E204838AF5BB1496EA541A71">
    <w:name w:val="190414175E204838AF5BB1496EA541A7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4C4697C2AEC46338C96740702B0DB061">
    <w:name w:val="04C4697C2AEC46338C96740702B0DB0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412D63B58D04CB197E2C24ECE50CB4E1">
    <w:name w:val="F412D63B58D04CB197E2C24ECE50CB4E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C2338AAA0AC470FA6220CB4406C5AC61">
    <w:name w:val="0C2338AAA0AC470FA6220CB4406C5AC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">
    <w:name w:val="E362655441194883B601A23DDBCE8C5C"/>
    <w:rsid w:val="00140287"/>
  </w:style>
  <w:style w:type="paragraph" w:customStyle="1" w:styleId="2E3148D8E81B4F52AF542DB88973786A">
    <w:name w:val="2E3148D8E81B4F52AF542DB88973786A"/>
    <w:rsid w:val="00140287"/>
  </w:style>
  <w:style w:type="paragraph" w:customStyle="1" w:styleId="293D5F4349DF469DBCB775C4E63343BD">
    <w:name w:val="293D5F4349DF469DBCB775C4E63343BD"/>
    <w:rsid w:val="00140287"/>
  </w:style>
  <w:style w:type="paragraph" w:customStyle="1" w:styleId="6E606CE9B1B146C8A3C8DBDFD7A6E870">
    <w:name w:val="6E606CE9B1B146C8A3C8DBDFD7A6E870"/>
    <w:rsid w:val="00140287"/>
  </w:style>
  <w:style w:type="paragraph" w:customStyle="1" w:styleId="A3C872F8198746D99D09154CF8DA9378">
    <w:name w:val="A3C872F8198746D99D09154CF8DA9378"/>
    <w:rsid w:val="00140287"/>
  </w:style>
  <w:style w:type="paragraph" w:customStyle="1" w:styleId="123C374253CD459CBBF8A99AD4609904">
    <w:name w:val="123C374253CD459CBBF8A99AD4609904"/>
    <w:rsid w:val="00140287"/>
  </w:style>
  <w:style w:type="paragraph" w:customStyle="1" w:styleId="1850F476883D40FB9E4EC5D5132C4F3F">
    <w:name w:val="1850F476883D40FB9E4EC5D5132C4F3F"/>
    <w:rsid w:val="00140287"/>
  </w:style>
  <w:style w:type="paragraph" w:customStyle="1" w:styleId="F00485CF06D54982A98039D85927E776">
    <w:name w:val="F00485CF06D54982A98039D85927E776"/>
    <w:rsid w:val="00140287"/>
  </w:style>
  <w:style w:type="paragraph" w:customStyle="1" w:styleId="87A35FC9DEFC4B1BAB6BE9ED4910C9F5">
    <w:name w:val="87A35FC9DEFC4B1BAB6BE9ED4910C9F5"/>
    <w:rsid w:val="00140287"/>
  </w:style>
  <w:style w:type="paragraph" w:customStyle="1" w:styleId="739402A7946F4451BDCDE55EFA9F8AED">
    <w:name w:val="739402A7946F4451BDCDE55EFA9F8AED"/>
    <w:rsid w:val="00140287"/>
  </w:style>
  <w:style w:type="paragraph" w:customStyle="1" w:styleId="96F389C27D2C4CA2AC7AB84FCE97482C">
    <w:name w:val="96F389C27D2C4CA2AC7AB84FCE97482C"/>
    <w:rsid w:val="00140287"/>
  </w:style>
  <w:style w:type="paragraph" w:customStyle="1" w:styleId="B343FA7C4FCE41C08B3A99166F2D384F">
    <w:name w:val="B343FA7C4FCE41C08B3A99166F2D384F"/>
    <w:rsid w:val="00140287"/>
  </w:style>
  <w:style w:type="paragraph" w:customStyle="1" w:styleId="AD09E67EC58845AFAE0D80BC0AD9F997">
    <w:name w:val="AD09E67EC58845AFAE0D80BC0AD9F997"/>
    <w:rsid w:val="00140287"/>
  </w:style>
  <w:style w:type="paragraph" w:customStyle="1" w:styleId="CC8A8DE820D94150A7AAC6F29F32C545">
    <w:name w:val="CC8A8DE820D94150A7AAC6F29F32C545"/>
    <w:rsid w:val="00140287"/>
  </w:style>
  <w:style w:type="paragraph" w:customStyle="1" w:styleId="83D85A5448114D1DA28B3A3D092F8779">
    <w:name w:val="83D85A5448114D1DA28B3A3D092F8779"/>
    <w:rsid w:val="00140287"/>
  </w:style>
  <w:style w:type="paragraph" w:customStyle="1" w:styleId="64CC04EF97374025A49ED85E51B79EE3">
    <w:name w:val="64CC04EF97374025A49ED85E51B79EE3"/>
    <w:rsid w:val="00140287"/>
  </w:style>
  <w:style w:type="paragraph" w:customStyle="1" w:styleId="AF2B386C69454F4488C6B529AF77C970">
    <w:name w:val="AF2B386C69454F4488C6B529AF77C970"/>
    <w:rsid w:val="00140287"/>
  </w:style>
  <w:style w:type="paragraph" w:customStyle="1" w:styleId="DF4DCA111DB449A9BB2B2947C3558477">
    <w:name w:val="DF4DCA111DB449A9BB2B2947C3558477"/>
    <w:rsid w:val="00140287"/>
  </w:style>
  <w:style w:type="paragraph" w:customStyle="1" w:styleId="87CD9F8B9BC54D7ABD0C447761CBFE54">
    <w:name w:val="87CD9F8B9BC54D7ABD0C447761CBFE54"/>
    <w:rsid w:val="00140287"/>
  </w:style>
  <w:style w:type="paragraph" w:customStyle="1" w:styleId="1EB519CFE0DE4A1B933E97FE0039F02E">
    <w:name w:val="1EB519CFE0DE4A1B933E97FE0039F02E"/>
    <w:rsid w:val="00140287"/>
  </w:style>
  <w:style w:type="paragraph" w:customStyle="1" w:styleId="BB93547E7A5B4A2FBFF300B8B594EC0C">
    <w:name w:val="BB93547E7A5B4A2FBFF300B8B594EC0C"/>
    <w:rsid w:val="00140287"/>
  </w:style>
  <w:style w:type="paragraph" w:customStyle="1" w:styleId="CEB0B59A981B4AA9BD13471AD7F5BF25">
    <w:name w:val="CEB0B59A981B4AA9BD13471AD7F5BF25"/>
    <w:rsid w:val="00140287"/>
  </w:style>
  <w:style w:type="paragraph" w:customStyle="1" w:styleId="7D903215DFE6431AB60443734FE5E43C">
    <w:name w:val="7D903215DFE6431AB60443734FE5E43C"/>
    <w:rsid w:val="00140287"/>
  </w:style>
  <w:style w:type="paragraph" w:customStyle="1" w:styleId="E1493526C78D4FF3A8E3DEBA10540687">
    <w:name w:val="E1493526C78D4FF3A8E3DEBA10540687"/>
    <w:rsid w:val="00140287"/>
  </w:style>
  <w:style w:type="paragraph" w:customStyle="1" w:styleId="E18511B1C0774E4CA4C98E4B4BFE0819">
    <w:name w:val="E18511B1C0774E4CA4C98E4B4BFE0819"/>
    <w:rsid w:val="00140287"/>
  </w:style>
  <w:style w:type="paragraph" w:customStyle="1" w:styleId="B7C771A02D474F9C8F3E6C052FAD31BD">
    <w:name w:val="B7C771A02D474F9C8F3E6C052FAD31BD"/>
    <w:rsid w:val="00140287"/>
  </w:style>
  <w:style w:type="paragraph" w:customStyle="1" w:styleId="5B818F0ACCE543FBBA5CE3B1ABEDE6DC">
    <w:name w:val="5B818F0ACCE543FBBA5CE3B1ABEDE6DC"/>
    <w:rsid w:val="00140287"/>
  </w:style>
  <w:style w:type="paragraph" w:customStyle="1" w:styleId="1FF8990637004537A3BCBF3412DC05B3">
    <w:name w:val="1FF8990637004537A3BCBF3412DC05B3"/>
    <w:rsid w:val="00140287"/>
  </w:style>
  <w:style w:type="paragraph" w:customStyle="1" w:styleId="D5F82C8D388A4C90875CDBB2383FAF57">
    <w:name w:val="D5F82C8D388A4C90875CDBB2383FAF57"/>
    <w:rsid w:val="00140287"/>
  </w:style>
  <w:style w:type="paragraph" w:customStyle="1" w:styleId="0DBFCFC86165474F88965C16537AD89D">
    <w:name w:val="0DBFCFC86165474F88965C16537AD89D"/>
    <w:rsid w:val="00140287"/>
  </w:style>
  <w:style w:type="paragraph" w:customStyle="1" w:styleId="6E60005FACEC4BF2BFE83EDF8EBCD022">
    <w:name w:val="6E60005FACEC4BF2BFE83EDF8EBCD022"/>
    <w:rsid w:val="00140287"/>
  </w:style>
  <w:style w:type="paragraph" w:customStyle="1" w:styleId="0BFF9630A00649C4A1852B6626E75A40">
    <w:name w:val="0BFF9630A00649C4A1852B6626E75A40"/>
    <w:rsid w:val="00140287"/>
  </w:style>
  <w:style w:type="paragraph" w:customStyle="1" w:styleId="CEF3330B1AE544DE9A4E238916084656">
    <w:name w:val="CEF3330B1AE544DE9A4E238916084656"/>
    <w:rsid w:val="00140287"/>
  </w:style>
  <w:style w:type="paragraph" w:customStyle="1" w:styleId="193E7F6C4BDA4BA7AFCE276291B751D6">
    <w:name w:val="193E7F6C4BDA4BA7AFCE276291B751D6"/>
    <w:rsid w:val="00140287"/>
  </w:style>
  <w:style w:type="paragraph" w:customStyle="1" w:styleId="7D28AE2BB93249D4A4A8990750B62B89">
    <w:name w:val="7D28AE2BB93249D4A4A8990750B62B89"/>
    <w:rsid w:val="00140287"/>
  </w:style>
  <w:style w:type="paragraph" w:customStyle="1" w:styleId="C2836596BC11476791A3723F24D1CC1C">
    <w:name w:val="C2836596BC11476791A3723F24D1CC1C"/>
    <w:rsid w:val="00140287"/>
  </w:style>
  <w:style w:type="paragraph" w:customStyle="1" w:styleId="A6D0EE34BBEA4B2897D118C34E0BBA3D">
    <w:name w:val="A6D0EE34BBEA4B2897D118C34E0BBA3D"/>
    <w:rsid w:val="00140287"/>
  </w:style>
  <w:style w:type="paragraph" w:customStyle="1" w:styleId="99AFFD296C24481C897DD896B7728AA8">
    <w:name w:val="99AFFD296C24481C897DD896B7728AA8"/>
    <w:rsid w:val="00140287"/>
  </w:style>
  <w:style w:type="paragraph" w:customStyle="1" w:styleId="BF30E5D400204D4E84A99045653D0BC7">
    <w:name w:val="BF30E5D400204D4E84A99045653D0BC7"/>
    <w:rsid w:val="00140287"/>
  </w:style>
  <w:style w:type="paragraph" w:customStyle="1" w:styleId="4179A99F44D14DECAF0F6DBD9BE53D81">
    <w:name w:val="4179A99F44D14DECAF0F6DBD9BE53D81"/>
    <w:rsid w:val="00140287"/>
  </w:style>
  <w:style w:type="paragraph" w:customStyle="1" w:styleId="3098626918CA4FBC9CC2B693659D217B">
    <w:name w:val="3098626918CA4FBC9CC2B693659D217B"/>
    <w:rsid w:val="00140287"/>
  </w:style>
  <w:style w:type="paragraph" w:customStyle="1" w:styleId="D762D934529E474581B0EC144A64D3E2">
    <w:name w:val="D762D934529E474581B0EC144A64D3E2"/>
    <w:rsid w:val="00140287"/>
  </w:style>
  <w:style w:type="paragraph" w:customStyle="1" w:styleId="E9E976DBCF2D4E65A91DDF8DF5B5A9D4">
    <w:name w:val="E9E976DBCF2D4E65A91DDF8DF5B5A9D4"/>
    <w:rsid w:val="00140287"/>
  </w:style>
  <w:style w:type="paragraph" w:customStyle="1" w:styleId="0C48A7A84A344C2292700800110B43F9">
    <w:name w:val="0C48A7A84A344C2292700800110B43F9"/>
    <w:rsid w:val="00140287"/>
  </w:style>
  <w:style w:type="paragraph" w:customStyle="1" w:styleId="59323A1FA9E24D42B7C8F888F669454D">
    <w:name w:val="59323A1FA9E24D42B7C8F888F669454D"/>
    <w:rsid w:val="00140287"/>
  </w:style>
  <w:style w:type="paragraph" w:customStyle="1" w:styleId="310D55066F874554BE59AF4443B5EB94">
    <w:name w:val="310D55066F874554BE59AF4443B5EB94"/>
    <w:rsid w:val="00140287"/>
  </w:style>
  <w:style w:type="paragraph" w:customStyle="1" w:styleId="720DD8D02F794F1AAFF78FDC0C5A4C8F">
    <w:name w:val="720DD8D02F794F1AAFF78FDC0C5A4C8F"/>
    <w:rsid w:val="00140287"/>
  </w:style>
  <w:style w:type="paragraph" w:customStyle="1" w:styleId="C3CAFC9D257E4C6EB49031173499D5AA">
    <w:name w:val="C3CAFC9D257E4C6EB49031173499D5AA"/>
    <w:rsid w:val="00140287"/>
  </w:style>
  <w:style w:type="paragraph" w:customStyle="1" w:styleId="0E5F951A362240D3B4A1A5C39FE1CE26">
    <w:name w:val="0E5F951A362240D3B4A1A5C39FE1CE26"/>
    <w:rsid w:val="00140287"/>
  </w:style>
  <w:style w:type="paragraph" w:customStyle="1" w:styleId="916F5B0F1303422BADE5CC3B476FAD37">
    <w:name w:val="916F5B0F1303422BADE5CC3B476FAD37"/>
    <w:rsid w:val="00140287"/>
  </w:style>
  <w:style w:type="paragraph" w:customStyle="1" w:styleId="55295B98DEBD47D28584A9AADB41C92B">
    <w:name w:val="55295B98DEBD47D28584A9AADB41C92B"/>
    <w:rsid w:val="00140287"/>
  </w:style>
  <w:style w:type="paragraph" w:customStyle="1" w:styleId="4CF00C34B9FC4B3EA9AB414AF23A42B9">
    <w:name w:val="4CF00C34B9FC4B3EA9AB414AF23A42B9"/>
    <w:rsid w:val="00140287"/>
  </w:style>
  <w:style w:type="paragraph" w:customStyle="1" w:styleId="A26CF72091B249519202FCAAF7EE6AA4">
    <w:name w:val="A26CF72091B249519202FCAAF7EE6AA4"/>
    <w:rsid w:val="00140287"/>
  </w:style>
  <w:style w:type="paragraph" w:customStyle="1" w:styleId="D1C034FE8A7F44C78F41414B6FAF01DC9">
    <w:name w:val="D1C034FE8A7F44C78F41414B6FAF01DC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7">
    <w:name w:val="A3C24CACED3C45ACBCC7C39CF11687EA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8">
    <w:name w:val="979EA823712746D6BA6CD7E953B98FC7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8">
    <w:name w:val="0B677D05FF3B4BF5961EC55746DE8C53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8">
    <w:name w:val="6CD1A4AF91A648F59D909E1ADB7D6260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8">
    <w:name w:val="A751091EB55F4DADB34F417DA3FFA923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8">
    <w:name w:val="C508D9C3CCE7415E82298A15AC73DD54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6">
    <w:name w:val="E70205D6398B445F8268B37404ECA14616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">
    <w:name w:val="2203248BB2E0491BB0F00FA916D37E5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">
    <w:name w:val="D51613E40AB84D8EA93EF675747354E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">
    <w:name w:val="91B6297B2A0F4489BEB5163B14B481D8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">
    <w:name w:val="9E104E3BD8B844699E1C7ACAF481907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">
    <w:name w:val="E362655441194883B601A23DDBCE8C5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93D5F4349DF469DBCB775C4E63343BD1">
    <w:name w:val="293D5F4349DF469DBCB775C4E63343BD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E606CE9B1B146C8A3C8DBDFD7A6E8701">
    <w:name w:val="6E606CE9B1B146C8A3C8DBDFD7A6E870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872F8198746D99D09154CF8DA93781">
    <w:name w:val="A3C872F8198746D99D09154CF8DA937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3C374253CD459CBBF8A99AD46099041">
    <w:name w:val="123C374253CD459CBBF8A99AD4609904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850F476883D40FB9E4EC5D5132C4F3F1">
    <w:name w:val="1850F476883D40FB9E4EC5D5132C4F3F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00485CF06D54982A98039D85927E7761">
    <w:name w:val="F00485CF06D54982A98039D85927E77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7A35FC9DEFC4B1BAB6BE9ED4910C9F51">
    <w:name w:val="87A35FC9DEFC4B1BAB6BE9ED4910C9F5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39402A7946F4451BDCDE55EFA9F8AED1">
    <w:name w:val="739402A7946F4451BDCDE55EFA9F8AE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6F389C27D2C4CA2AC7AB84FCE97482C1">
    <w:name w:val="96F389C27D2C4CA2AC7AB84FCE97482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343FA7C4FCE41C08B3A99166F2D384F1">
    <w:name w:val="B343FA7C4FCE41C08B3A99166F2D384F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D09E67EC58845AFAE0D80BC0AD9F9971">
    <w:name w:val="AD09E67EC58845AFAE0D80BC0AD9F99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8A8DE820D94150A7AAC6F29F32C5451">
    <w:name w:val="CC8A8DE820D94150A7AAC6F29F32C54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D85A5448114D1DA28B3A3D092F87791">
    <w:name w:val="83D85A5448114D1DA28B3A3D092F8779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4CC04EF97374025A49ED85E51B79EE31">
    <w:name w:val="64CC04EF97374025A49ED85E51B79EE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F2B386C69454F4488C6B529AF77C9701">
    <w:name w:val="AF2B386C69454F4488C6B529AF77C970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DBFCFC86165474F88965C16537AD89D1">
    <w:name w:val="0DBFCFC86165474F88965C16537AD89D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E60005FACEC4BF2BFE83EDF8EBCD0221">
    <w:name w:val="6E60005FACEC4BF2BFE83EDF8EBCD022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FF9630A00649C4A1852B6626E75A401">
    <w:name w:val="0BFF9630A00649C4A1852B6626E75A40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F3330B1AE544DE9A4E2389160846561">
    <w:name w:val="CEF3330B1AE544DE9A4E238916084656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93E7F6C4BDA4BA7AFCE276291B751D61">
    <w:name w:val="193E7F6C4BDA4BA7AFCE276291B751D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28AE2BB93249D4A4A8990750B62B891">
    <w:name w:val="7D28AE2BB93249D4A4A8990750B62B8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2836596BC11476791A3723F24D1CC1C1">
    <w:name w:val="C2836596BC11476791A3723F24D1CC1C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6D0EE34BBEA4B2897D118C34E0BBA3D1">
    <w:name w:val="A6D0EE34BBEA4B2897D118C34E0BBA3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AFFD296C24481C897DD896B7728AA81">
    <w:name w:val="99AFFD296C24481C897DD896B7728AA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F30E5D400204D4E84A99045653D0BC71">
    <w:name w:val="BF30E5D400204D4E84A99045653D0BC7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179A99F44D14DECAF0F6DBD9BE53D811">
    <w:name w:val="4179A99F44D14DECAF0F6DBD9BE53D81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098626918CA4FBC9CC2B693659D217B1">
    <w:name w:val="3098626918CA4FBC9CC2B693659D217B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4DFFE9563F64849BA2E6C310E8BEEF1">
    <w:name w:val="44DFFE9563F64849BA2E6C310E8BEEF1"/>
    <w:rsid w:val="00140287"/>
  </w:style>
  <w:style w:type="paragraph" w:customStyle="1" w:styleId="D711F9665F5A4813AD64C0572F3355A7">
    <w:name w:val="D711F9665F5A4813AD64C0572F3355A7"/>
    <w:rsid w:val="00140287"/>
  </w:style>
  <w:style w:type="paragraph" w:customStyle="1" w:styleId="0BFEB9CC38ED4993A42D2B4CF02E831D">
    <w:name w:val="0BFEB9CC38ED4993A42D2B4CF02E831D"/>
    <w:rsid w:val="00140287"/>
  </w:style>
  <w:style w:type="paragraph" w:customStyle="1" w:styleId="C5B49071835D4BAEBC6D03F0C6FE46A7">
    <w:name w:val="C5B49071835D4BAEBC6D03F0C6FE46A7"/>
    <w:rsid w:val="00140287"/>
  </w:style>
  <w:style w:type="paragraph" w:customStyle="1" w:styleId="32E981F089A64E20A91D3D5AF8F1D629">
    <w:name w:val="32E981F089A64E20A91D3D5AF8F1D629"/>
    <w:rsid w:val="00140287"/>
  </w:style>
  <w:style w:type="paragraph" w:customStyle="1" w:styleId="5C7351F2A9694727AB7AB385661538E0">
    <w:name w:val="5C7351F2A9694727AB7AB385661538E0"/>
    <w:rsid w:val="00140287"/>
  </w:style>
  <w:style w:type="paragraph" w:customStyle="1" w:styleId="85E5C2A344834273BB7763E5E6173DAA">
    <w:name w:val="85E5C2A344834273BB7763E5E6173DAA"/>
    <w:rsid w:val="00140287"/>
  </w:style>
  <w:style w:type="paragraph" w:customStyle="1" w:styleId="F0497C109CF14448AC73F8EDD88FAED8">
    <w:name w:val="F0497C109CF14448AC73F8EDD88FAED8"/>
    <w:rsid w:val="00140287"/>
  </w:style>
  <w:style w:type="paragraph" w:customStyle="1" w:styleId="F216423D752340CA8B529F7EC1CAD696">
    <w:name w:val="F216423D752340CA8B529F7EC1CAD696"/>
    <w:rsid w:val="00140287"/>
  </w:style>
  <w:style w:type="paragraph" w:customStyle="1" w:styleId="14114EFAA67C497FAE3432C56FE2F071">
    <w:name w:val="14114EFAA67C497FAE3432C56FE2F071"/>
    <w:rsid w:val="00140287"/>
  </w:style>
  <w:style w:type="paragraph" w:customStyle="1" w:styleId="169E3820CC104F69B4C996FFA9149E9F">
    <w:name w:val="169E3820CC104F69B4C996FFA9149E9F"/>
    <w:rsid w:val="00140287"/>
  </w:style>
  <w:style w:type="paragraph" w:customStyle="1" w:styleId="E9788E83BE2D470B9AAF0822542CF129">
    <w:name w:val="E9788E83BE2D470B9AAF0822542CF129"/>
    <w:rsid w:val="00140287"/>
  </w:style>
  <w:style w:type="paragraph" w:customStyle="1" w:styleId="BD51CE5FC56A4CDE91BE592B246DD560">
    <w:name w:val="BD51CE5FC56A4CDE91BE592B246DD560"/>
    <w:rsid w:val="00140287"/>
  </w:style>
  <w:style w:type="paragraph" w:customStyle="1" w:styleId="F36590D3CEB44A659E1A24EBF9CF0943">
    <w:name w:val="F36590D3CEB44A659E1A24EBF9CF0943"/>
    <w:rsid w:val="00140287"/>
  </w:style>
  <w:style w:type="paragraph" w:customStyle="1" w:styleId="1F066AE03797416BA68507E28FDF44EA">
    <w:name w:val="1F066AE03797416BA68507E28FDF44EA"/>
    <w:rsid w:val="00140287"/>
  </w:style>
  <w:style w:type="paragraph" w:customStyle="1" w:styleId="E2B205AF10FC4FDD8D6302145CD56301">
    <w:name w:val="E2B205AF10FC4FDD8D6302145CD56301"/>
    <w:rsid w:val="00140287"/>
  </w:style>
  <w:style w:type="paragraph" w:customStyle="1" w:styleId="F313D9D7E858488EB6DB4F29DF12F3C6">
    <w:name w:val="F313D9D7E858488EB6DB4F29DF12F3C6"/>
    <w:rsid w:val="00140287"/>
  </w:style>
  <w:style w:type="paragraph" w:customStyle="1" w:styleId="21203FD7A9F74D06BB3343B93452BC5D">
    <w:name w:val="21203FD7A9F74D06BB3343B93452BC5D"/>
    <w:rsid w:val="00140287"/>
  </w:style>
  <w:style w:type="paragraph" w:customStyle="1" w:styleId="CD0AC8A004CA4C51A276F745B059124C">
    <w:name w:val="CD0AC8A004CA4C51A276F745B059124C"/>
    <w:rsid w:val="00140287"/>
  </w:style>
  <w:style w:type="paragraph" w:customStyle="1" w:styleId="2EB471E9D75B482DAC98CC36C48B5465">
    <w:name w:val="2EB471E9D75B482DAC98CC36C48B5465"/>
    <w:rsid w:val="00140287"/>
  </w:style>
  <w:style w:type="paragraph" w:customStyle="1" w:styleId="F111FDA1BD5745918146F5ED8DB463E4">
    <w:name w:val="F111FDA1BD5745918146F5ED8DB463E4"/>
    <w:rsid w:val="00140287"/>
  </w:style>
  <w:style w:type="paragraph" w:customStyle="1" w:styleId="0EF1CADAEBBC4A5B8E5CC841D3F9AEA5">
    <w:name w:val="0EF1CADAEBBC4A5B8E5CC841D3F9AEA5"/>
    <w:rsid w:val="00140287"/>
  </w:style>
  <w:style w:type="paragraph" w:customStyle="1" w:styleId="53BB88884AF24229838867BB5B40766A">
    <w:name w:val="53BB88884AF24229838867BB5B40766A"/>
    <w:rsid w:val="00140287"/>
  </w:style>
  <w:style w:type="paragraph" w:customStyle="1" w:styleId="E2AEF16FF72B4EB98B2E9A6411081EC9">
    <w:name w:val="E2AEF16FF72B4EB98B2E9A6411081EC9"/>
    <w:rsid w:val="00140287"/>
  </w:style>
  <w:style w:type="paragraph" w:customStyle="1" w:styleId="F338E5341CFE4E36B8AEFCAE425B4AD1">
    <w:name w:val="F338E5341CFE4E36B8AEFCAE425B4AD1"/>
    <w:rsid w:val="00140287"/>
  </w:style>
  <w:style w:type="paragraph" w:customStyle="1" w:styleId="BAE49AB2C7A14FA385020944E3F5D27F">
    <w:name w:val="BAE49AB2C7A14FA385020944E3F5D27F"/>
    <w:rsid w:val="00140287"/>
  </w:style>
  <w:style w:type="paragraph" w:customStyle="1" w:styleId="05377C7735AE4A7886549E0CB9440E58">
    <w:name w:val="05377C7735AE4A7886549E0CB9440E58"/>
    <w:rsid w:val="00140287"/>
  </w:style>
  <w:style w:type="paragraph" w:customStyle="1" w:styleId="51F8D0B08F324FA4BE8D49127C3EA12C">
    <w:name w:val="51F8D0B08F324FA4BE8D49127C3EA12C"/>
    <w:rsid w:val="00140287"/>
  </w:style>
  <w:style w:type="paragraph" w:customStyle="1" w:styleId="17B2D73EBD9544B6AF8A266539577B63">
    <w:name w:val="17B2D73EBD9544B6AF8A266539577B63"/>
    <w:rsid w:val="00140287"/>
  </w:style>
  <w:style w:type="paragraph" w:customStyle="1" w:styleId="09C9CB6F0D5542939E72FADCF1DD411B">
    <w:name w:val="09C9CB6F0D5542939E72FADCF1DD411B"/>
    <w:rsid w:val="00140287"/>
  </w:style>
  <w:style w:type="paragraph" w:customStyle="1" w:styleId="EBB8BC6767C3465787FEB3B6C78D5FEA">
    <w:name w:val="EBB8BC6767C3465787FEB3B6C78D5FEA"/>
    <w:rsid w:val="00140287"/>
  </w:style>
  <w:style w:type="paragraph" w:customStyle="1" w:styleId="06B0E40916BA4574B4B248407E6A7DFB">
    <w:name w:val="06B0E40916BA4574B4B248407E6A7DFB"/>
    <w:rsid w:val="00140287"/>
  </w:style>
  <w:style w:type="paragraph" w:customStyle="1" w:styleId="BB2C646517D34BF894C7633A36235490">
    <w:name w:val="BB2C646517D34BF894C7633A36235490"/>
    <w:rsid w:val="00140287"/>
  </w:style>
  <w:style w:type="paragraph" w:customStyle="1" w:styleId="32E581CAA6984D3C96392BD1D31B70D8">
    <w:name w:val="32E581CAA6984D3C96392BD1D31B70D8"/>
    <w:rsid w:val="00140287"/>
  </w:style>
  <w:style w:type="paragraph" w:customStyle="1" w:styleId="BC906E77B0D04F70B677EA696FFF29B7">
    <w:name w:val="BC906E77B0D04F70B677EA696FFF29B7"/>
    <w:rsid w:val="00140287"/>
  </w:style>
  <w:style w:type="paragraph" w:customStyle="1" w:styleId="C92846FBFA1242528FF668DF5434C0C7">
    <w:name w:val="C92846FBFA1242528FF668DF5434C0C7"/>
    <w:rsid w:val="00140287"/>
  </w:style>
  <w:style w:type="paragraph" w:customStyle="1" w:styleId="D032CC6B8D2A4A539A08B478EFA77F40">
    <w:name w:val="D032CC6B8D2A4A539A08B478EFA77F40"/>
    <w:rsid w:val="00140287"/>
  </w:style>
  <w:style w:type="paragraph" w:customStyle="1" w:styleId="2F242BEAAC204C17B08115852329321C">
    <w:name w:val="2F242BEAAC204C17B08115852329321C"/>
    <w:rsid w:val="00140287"/>
  </w:style>
  <w:style w:type="paragraph" w:customStyle="1" w:styleId="884E4C0DED814566A9B9CFF33E39CFC4">
    <w:name w:val="884E4C0DED814566A9B9CFF33E39CFC4"/>
    <w:rsid w:val="00140287"/>
  </w:style>
  <w:style w:type="paragraph" w:customStyle="1" w:styleId="D1C034FE8A7F44C78F41414B6FAF01DC10">
    <w:name w:val="D1C034FE8A7F44C78F41414B6FAF01DC1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8">
    <w:name w:val="A3C24CACED3C45ACBCC7C39CF11687EA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9">
    <w:name w:val="979EA823712746D6BA6CD7E953B98FC7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9">
    <w:name w:val="0B677D05FF3B4BF5961EC55746DE8C53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9">
    <w:name w:val="6CD1A4AF91A648F59D909E1ADB7D6260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9">
    <w:name w:val="A751091EB55F4DADB34F417DA3FFA923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9">
    <w:name w:val="C508D9C3CCE7415E82298A15AC73DD54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7">
    <w:name w:val="E70205D6398B445F8268B37404ECA14617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">
    <w:name w:val="2203248BB2E0491BB0F00FA916D37E57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">
    <w:name w:val="D51613E40AB84D8EA93EF675747354E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">
    <w:name w:val="91B6297B2A0F4489BEB5163B14B481D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">
    <w:name w:val="9E104E3BD8B844699E1C7ACAF481907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2">
    <w:name w:val="E362655441194883B601A23DDBCE8C5C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1">
    <w:name w:val="E2B205AF10FC4FDD8D6302145CD56301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">
    <w:name w:val="F313D9D7E858488EB6DB4F29DF12F3C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">
    <w:name w:val="21203FD7A9F74D06BB3343B93452BC5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">
    <w:name w:val="CD0AC8A004CA4C51A276F745B059124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">
    <w:name w:val="2EB471E9D75B482DAC98CC36C48B546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1">
    <w:name w:val="F111FDA1BD5745918146F5ED8DB463E4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">
    <w:name w:val="0EF1CADAEBBC4A5B8E5CC841D3F9AEA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">
    <w:name w:val="53BB88884AF24229838867BB5B40766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">
    <w:name w:val="E2AEF16FF72B4EB98B2E9A6411081EC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">
    <w:name w:val="F338E5341CFE4E36B8AEFCAE425B4AD1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1">
    <w:name w:val="BAE49AB2C7A14FA385020944E3F5D27F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">
    <w:name w:val="05377C7735AE4A7886549E0CB9440E5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">
    <w:name w:val="51F8D0B08F324FA4BE8D49127C3EA12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">
    <w:name w:val="17B2D73EBD9544B6AF8A266539577B6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">
    <w:name w:val="09C9CB6F0D5542939E72FADCF1DD411B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D85A5448114D1DA28B3A3D092F87792">
    <w:name w:val="83D85A5448114D1DA28B3A3D092F8779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4CC04EF97374025A49ED85E51B79EE32">
    <w:name w:val="64CC04EF97374025A49ED85E51B79EE3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F2B386C69454F4488C6B529AF77C9702">
    <w:name w:val="AF2B386C69454F4488C6B529AF77C970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B8BC6767C3465787FEB3B6C78D5FEA1">
    <w:name w:val="EBB8BC6767C3465787FEB3B6C78D5FEA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6B0E40916BA4574B4B248407E6A7DFB1">
    <w:name w:val="06B0E40916BA4574B4B248407E6A7DFB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2C646517D34BF894C7633A362354901">
    <w:name w:val="BB2C646517D34BF894C7633A36235490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E581CAA6984D3C96392BD1D31B70D81">
    <w:name w:val="32E581CAA6984D3C96392BD1D31B70D8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C906E77B0D04F70B677EA696FFF29B71">
    <w:name w:val="BC906E77B0D04F70B677EA696FFF29B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2846FBFA1242528FF668DF5434C0C71">
    <w:name w:val="C92846FBFA1242528FF668DF5434C0C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032CC6B8D2A4A539A08B478EFA77F401">
    <w:name w:val="D032CC6B8D2A4A539A08B478EFA77F40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F242BEAAC204C17B08115852329321C1">
    <w:name w:val="2F242BEAAC204C17B08115852329321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84E4C0DED814566A9B9CFF33E39CFC41">
    <w:name w:val="884E4C0DED814566A9B9CFF33E39CFC4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1">
    <w:name w:val="D1C034FE8A7F44C78F41414B6FAF01DC1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9">
    <w:name w:val="A3C24CACED3C45ACBCC7C39CF11687EA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0">
    <w:name w:val="979EA823712746D6BA6CD7E953B98FC7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0">
    <w:name w:val="0B677D05FF3B4BF5961EC55746DE8C53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0">
    <w:name w:val="6CD1A4AF91A648F59D909E1ADB7D6260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0">
    <w:name w:val="A751091EB55F4DADB34F417DA3FFA923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0">
    <w:name w:val="C508D9C3CCE7415E82298A15AC73DD54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8">
    <w:name w:val="E70205D6398B445F8268B37404ECA14618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2">
    <w:name w:val="2203248BB2E0491BB0F00FA916D37E57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2">
    <w:name w:val="D51613E40AB84D8EA93EF675747354E3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2">
    <w:name w:val="91B6297B2A0F4489BEB5163B14B481D8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2">
    <w:name w:val="9E104E3BD8B844699E1C7ACAF4819075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3">
    <w:name w:val="E362655441194883B601A23DDBCE8C5C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2">
    <w:name w:val="E2B205AF10FC4FDD8D6302145CD56301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2">
    <w:name w:val="F313D9D7E858488EB6DB4F29DF12F3C6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2">
    <w:name w:val="21203FD7A9F74D06BB3343B93452BC5D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2">
    <w:name w:val="CD0AC8A004CA4C51A276F745B059124C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2">
    <w:name w:val="2EB471E9D75B482DAC98CC36C48B5465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2">
    <w:name w:val="F111FDA1BD5745918146F5ED8DB463E4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2">
    <w:name w:val="0EF1CADAEBBC4A5B8E5CC841D3F9AEA5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2">
    <w:name w:val="53BB88884AF24229838867BB5B40766A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2">
    <w:name w:val="E2AEF16FF72B4EB98B2E9A6411081EC9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2">
    <w:name w:val="F338E5341CFE4E36B8AEFCAE425B4AD1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2">
    <w:name w:val="BAE49AB2C7A14FA385020944E3F5D27F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2">
    <w:name w:val="05377C7735AE4A7886549E0CB9440E58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2">
    <w:name w:val="51F8D0B08F324FA4BE8D49127C3EA12C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2">
    <w:name w:val="17B2D73EBD9544B6AF8A266539577B63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2">
    <w:name w:val="09C9CB6F0D5542939E72FADCF1DD411B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D85A5448114D1DA28B3A3D092F87793">
    <w:name w:val="83D85A5448114D1DA28B3A3D092F8779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4CC04EF97374025A49ED85E51B79EE33">
    <w:name w:val="64CC04EF97374025A49ED85E51B79EE3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F2B386C69454F4488C6B529AF77C9703">
    <w:name w:val="AF2B386C69454F4488C6B529AF77C970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B8BC6767C3465787FEB3B6C78D5FEA2">
    <w:name w:val="EBB8BC6767C3465787FEB3B6C78D5FEA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6B0E40916BA4574B4B248407E6A7DFB2">
    <w:name w:val="06B0E40916BA4574B4B248407E6A7DFB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2C646517D34BF894C7633A362354902">
    <w:name w:val="BB2C646517D34BF894C7633A36235490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E581CAA6984D3C96392BD1D31B70D82">
    <w:name w:val="32E581CAA6984D3C96392BD1D31B70D8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C906E77B0D04F70B677EA696FFF29B72">
    <w:name w:val="BC906E77B0D04F70B677EA696FFF29B7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2846FBFA1242528FF668DF5434C0C72">
    <w:name w:val="C92846FBFA1242528FF668DF5434C0C7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032CC6B8D2A4A539A08B478EFA77F402">
    <w:name w:val="D032CC6B8D2A4A539A08B478EFA77F40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F242BEAAC204C17B08115852329321C2">
    <w:name w:val="2F242BEAAC204C17B08115852329321C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84E4C0DED814566A9B9CFF33E39CFC42">
    <w:name w:val="884E4C0DED814566A9B9CFF33E39CFC4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796BA36F9C4BCA9440524F5D66E58E">
    <w:name w:val="77796BA36F9C4BCA9440524F5D66E58E"/>
    <w:rsid w:val="00140287"/>
  </w:style>
  <w:style w:type="paragraph" w:customStyle="1" w:styleId="5D91347BA19F46BF9B9D49DC877B0D2D">
    <w:name w:val="5D91347BA19F46BF9B9D49DC877B0D2D"/>
    <w:rsid w:val="00140287"/>
  </w:style>
  <w:style w:type="paragraph" w:customStyle="1" w:styleId="1911FC811A934E799B237AFDADECAA0C">
    <w:name w:val="1911FC811A934E799B237AFDADECAA0C"/>
    <w:rsid w:val="00140287"/>
  </w:style>
  <w:style w:type="paragraph" w:customStyle="1" w:styleId="2DC373DCE0C240C59B43AB22BD4B6D06">
    <w:name w:val="2DC373DCE0C240C59B43AB22BD4B6D06"/>
    <w:rsid w:val="00140287"/>
  </w:style>
  <w:style w:type="paragraph" w:customStyle="1" w:styleId="A95828DED1DD431A86C9FF5EEBA7A07A">
    <w:name w:val="A95828DED1DD431A86C9FF5EEBA7A07A"/>
    <w:rsid w:val="00140287"/>
  </w:style>
  <w:style w:type="paragraph" w:customStyle="1" w:styleId="D1C034FE8A7F44C78F41414B6FAF01DC12">
    <w:name w:val="D1C034FE8A7F44C78F41414B6FAF01DC1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0">
    <w:name w:val="A3C24CACED3C45ACBCC7C39CF11687EA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1">
    <w:name w:val="979EA823712746D6BA6CD7E953B98FC7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1">
    <w:name w:val="0B677D05FF3B4BF5961EC55746DE8C53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1">
    <w:name w:val="6CD1A4AF91A648F59D909E1ADB7D6260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1">
    <w:name w:val="A751091EB55F4DADB34F417DA3FFA923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1">
    <w:name w:val="C508D9C3CCE7415E82298A15AC73DD54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9">
    <w:name w:val="E70205D6398B445F8268B37404ECA14619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3">
    <w:name w:val="2203248BB2E0491BB0F00FA916D37E57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3">
    <w:name w:val="D51613E40AB84D8EA93EF675747354E3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3">
    <w:name w:val="91B6297B2A0F4489BEB5163B14B481D8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3">
    <w:name w:val="9E104E3BD8B844699E1C7ACAF4819075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4">
    <w:name w:val="E362655441194883B601A23DDBCE8C5C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3">
    <w:name w:val="E2B205AF10FC4FDD8D6302145CD56301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3">
    <w:name w:val="F313D9D7E858488EB6DB4F29DF12F3C6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3">
    <w:name w:val="21203FD7A9F74D06BB3343B93452BC5D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3">
    <w:name w:val="CD0AC8A004CA4C51A276F745B059124C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3">
    <w:name w:val="2EB471E9D75B482DAC98CC36C48B5465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3">
    <w:name w:val="F111FDA1BD5745918146F5ED8DB463E4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3">
    <w:name w:val="0EF1CADAEBBC4A5B8E5CC841D3F9AEA5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3">
    <w:name w:val="53BB88884AF24229838867BB5B40766A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3">
    <w:name w:val="E2AEF16FF72B4EB98B2E9A6411081EC9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3">
    <w:name w:val="F338E5341CFE4E36B8AEFCAE425B4AD1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3">
    <w:name w:val="BAE49AB2C7A14FA385020944E3F5D27F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3">
    <w:name w:val="05377C7735AE4A7886549E0CB9440E58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3">
    <w:name w:val="51F8D0B08F324FA4BE8D49127C3EA12C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3">
    <w:name w:val="17B2D73EBD9544B6AF8A266539577B63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3">
    <w:name w:val="09C9CB6F0D5542939E72FADCF1DD411B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D85A5448114D1DA28B3A3D092F87794">
    <w:name w:val="83D85A5448114D1DA28B3A3D092F8779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D91347BA19F46BF9B9D49DC877B0D2D1">
    <w:name w:val="5D91347BA19F46BF9B9D49DC877B0D2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CC04EF97374025A49ED85E51B79EE34">
    <w:name w:val="64CC04EF97374025A49ED85E51B79EE3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F2B386C69454F4488C6B529AF77C9704">
    <w:name w:val="AF2B386C69454F4488C6B529AF77C970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B8BC6767C3465787FEB3B6C78D5FEA3">
    <w:name w:val="EBB8BC6767C3465787FEB3B6C78D5FEA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911FC811A934E799B237AFDADECAA0C1">
    <w:name w:val="1911FC811A934E799B237AFDADECAA0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6B0E40916BA4574B4B248407E6A7DFB3">
    <w:name w:val="06B0E40916BA4574B4B248407E6A7DFB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2C646517D34BF894C7633A362354903">
    <w:name w:val="BB2C646517D34BF894C7633A36235490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E581CAA6984D3C96392BD1D31B70D83">
    <w:name w:val="32E581CAA6984D3C96392BD1D31B70D8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DC373DCE0C240C59B43AB22BD4B6D061">
    <w:name w:val="2DC373DCE0C240C59B43AB22BD4B6D0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906E77B0D04F70B677EA696FFF29B73">
    <w:name w:val="BC906E77B0D04F70B677EA696FFF29B7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2846FBFA1242528FF668DF5434C0C73">
    <w:name w:val="C92846FBFA1242528FF668DF5434C0C7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032CC6B8D2A4A539A08B478EFA77F403">
    <w:name w:val="D032CC6B8D2A4A539A08B478EFA77F40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5828DED1DD431A86C9FF5EEBA7A07A1">
    <w:name w:val="A95828DED1DD431A86C9FF5EEBA7A07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242BEAAC204C17B08115852329321C3">
    <w:name w:val="2F242BEAAC204C17B08115852329321C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84E4C0DED814566A9B9CFF33E39CFC43">
    <w:name w:val="884E4C0DED814566A9B9CFF33E39CFC4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3FA1A450F64AD4AA933168008E4BE7">
    <w:name w:val="113FA1A450F64AD4AA933168008E4BE7"/>
    <w:rsid w:val="00140287"/>
  </w:style>
  <w:style w:type="paragraph" w:customStyle="1" w:styleId="C9943E7E4C7642388CDB4F31263B7D10">
    <w:name w:val="C9943E7E4C7642388CDB4F31263B7D10"/>
    <w:rsid w:val="00140287"/>
  </w:style>
  <w:style w:type="paragraph" w:customStyle="1" w:styleId="764FBE2F03E84061AD7444FBB1B7DD1C">
    <w:name w:val="764FBE2F03E84061AD7444FBB1B7DD1C"/>
    <w:rsid w:val="00140287"/>
  </w:style>
  <w:style w:type="paragraph" w:customStyle="1" w:styleId="DAC17FEE85A54AB7BA247CD13D6C09FA">
    <w:name w:val="DAC17FEE85A54AB7BA247CD13D6C09FA"/>
    <w:rsid w:val="00140287"/>
  </w:style>
  <w:style w:type="paragraph" w:customStyle="1" w:styleId="99C74B9DB257494D8F9A9E234418CF87">
    <w:name w:val="99C74B9DB257494D8F9A9E234418CF87"/>
    <w:rsid w:val="00140287"/>
  </w:style>
  <w:style w:type="paragraph" w:customStyle="1" w:styleId="07F3844B8B584BC99C1414F0AF5D8929">
    <w:name w:val="07F3844B8B584BC99C1414F0AF5D8929"/>
    <w:rsid w:val="00140287"/>
  </w:style>
  <w:style w:type="paragraph" w:customStyle="1" w:styleId="F827F98DA7FB432D9325BEC7BD7AEAEA">
    <w:name w:val="F827F98DA7FB432D9325BEC7BD7AEAEA"/>
    <w:rsid w:val="00140287"/>
  </w:style>
  <w:style w:type="paragraph" w:customStyle="1" w:styleId="8BCA85D4A14F4C23821537F412D19AB8">
    <w:name w:val="8BCA85D4A14F4C23821537F412D19AB8"/>
    <w:rsid w:val="00140287"/>
  </w:style>
  <w:style w:type="paragraph" w:customStyle="1" w:styleId="E83082758B78491AB0BCC07B32C8D164">
    <w:name w:val="E83082758B78491AB0BCC07B32C8D164"/>
    <w:rsid w:val="00140287"/>
  </w:style>
  <w:style w:type="paragraph" w:customStyle="1" w:styleId="57D8E1F32BF04059B15D2E079C4707B5">
    <w:name w:val="57D8E1F32BF04059B15D2E079C4707B5"/>
    <w:rsid w:val="00140287"/>
  </w:style>
  <w:style w:type="paragraph" w:customStyle="1" w:styleId="5ACDA5E076664C25A5BD71F1DCF7A883">
    <w:name w:val="5ACDA5E076664C25A5BD71F1DCF7A883"/>
    <w:rsid w:val="00140287"/>
  </w:style>
  <w:style w:type="paragraph" w:customStyle="1" w:styleId="8A369CC9907C4316BB8D6D482B81F2CB">
    <w:name w:val="8A369CC9907C4316BB8D6D482B81F2CB"/>
    <w:rsid w:val="00140287"/>
  </w:style>
  <w:style w:type="paragraph" w:customStyle="1" w:styleId="64AA45152CAB45B896D8D883A2240A39">
    <w:name w:val="64AA45152CAB45B896D8D883A2240A39"/>
    <w:rsid w:val="00140287"/>
  </w:style>
  <w:style w:type="paragraph" w:customStyle="1" w:styleId="8A66634540484C5CA19F5D37C9149EFD">
    <w:name w:val="8A66634540484C5CA19F5D37C9149EFD"/>
    <w:rsid w:val="00140287"/>
  </w:style>
  <w:style w:type="paragraph" w:customStyle="1" w:styleId="610F7E6E36494D229209287A79F26857">
    <w:name w:val="610F7E6E36494D229209287A79F26857"/>
    <w:rsid w:val="00140287"/>
  </w:style>
  <w:style w:type="paragraph" w:customStyle="1" w:styleId="F79F2268BCD34A21BD851CABEAA8AA42">
    <w:name w:val="F79F2268BCD34A21BD851CABEAA8AA42"/>
    <w:rsid w:val="00140287"/>
  </w:style>
  <w:style w:type="paragraph" w:customStyle="1" w:styleId="99FD03354BEA4B9A9F6A2B78F5A1CC17">
    <w:name w:val="99FD03354BEA4B9A9F6A2B78F5A1CC17"/>
    <w:rsid w:val="00140287"/>
  </w:style>
  <w:style w:type="paragraph" w:customStyle="1" w:styleId="C03300BFA22447DD9391BE63A1BAE641">
    <w:name w:val="C03300BFA22447DD9391BE63A1BAE641"/>
    <w:rsid w:val="00140287"/>
  </w:style>
  <w:style w:type="paragraph" w:customStyle="1" w:styleId="7DF7C33DA95440A090658374050A09A8">
    <w:name w:val="7DF7C33DA95440A090658374050A09A8"/>
    <w:rsid w:val="00140287"/>
  </w:style>
  <w:style w:type="paragraph" w:customStyle="1" w:styleId="C5E1914C2A3240A8AD2059123A4DD8ED">
    <w:name w:val="C5E1914C2A3240A8AD2059123A4DD8ED"/>
    <w:rsid w:val="00140287"/>
  </w:style>
  <w:style w:type="paragraph" w:customStyle="1" w:styleId="D1C034FE8A7F44C78F41414B6FAF01DC13">
    <w:name w:val="D1C034FE8A7F44C78F41414B6FAF01DC1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1">
    <w:name w:val="A3C24CACED3C45ACBCC7C39CF11687EA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2">
    <w:name w:val="979EA823712746D6BA6CD7E953B98FC7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2">
    <w:name w:val="0B677D05FF3B4BF5961EC55746DE8C53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2">
    <w:name w:val="6CD1A4AF91A648F59D909E1ADB7D6260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2">
    <w:name w:val="A751091EB55F4DADB34F417DA3FFA923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2">
    <w:name w:val="C508D9C3CCE7415E82298A15AC73DD54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0">
    <w:name w:val="E70205D6398B445F8268B37404ECA14620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4">
    <w:name w:val="2203248BB2E0491BB0F00FA916D37E57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4">
    <w:name w:val="D51613E40AB84D8EA93EF675747354E3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4">
    <w:name w:val="91B6297B2A0F4489BEB5163B14B481D8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4">
    <w:name w:val="9E104E3BD8B844699E1C7ACAF4819075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5">
    <w:name w:val="E362655441194883B601A23DDBCE8C5C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4">
    <w:name w:val="E2B205AF10FC4FDD8D6302145CD56301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4">
    <w:name w:val="F313D9D7E858488EB6DB4F29DF12F3C6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4">
    <w:name w:val="21203FD7A9F74D06BB3343B93452BC5D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4">
    <w:name w:val="CD0AC8A004CA4C51A276F745B059124C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4">
    <w:name w:val="2EB471E9D75B482DAC98CC36C48B5465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4">
    <w:name w:val="F111FDA1BD5745918146F5ED8DB463E4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4">
    <w:name w:val="0EF1CADAEBBC4A5B8E5CC841D3F9AEA5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4">
    <w:name w:val="53BB88884AF24229838867BB5B40766A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4">
    <w:name w:val="E2AEF16FF72B4EB98B2E9A6411081EC9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4">
    <w:name w:val="F338E5341CFE4E36B8AEFCAE425B4AD1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4">
    <w:name w:val="BAE49AB2C7A14FA385020944E3F5D27F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4">
    <w:name w:val="05377C7735AE4A7886549E0CB9440E58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4">
    <w:name w:val="51F8D0B08F324FA4BE8D49127C3EA12C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4">
    <w:name w:val="17B2D73EBD9544B6AF8A266539577B63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4">
    <w:name w:val="09C9CB6F0D5542939E72FADCF1DD411B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3FA1A450F64AD4AA933168008E4BE71">
    <w:name w:val="113FA1A450F64AD4AA933168008E4BE7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">
    <w:name w:val="C9943E7E4C7642388CDB4F31263B7D10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">
    <w:name w:val="764FBE2F03E84061AD7444FBB1B7DD1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">
    <w:name w:val="DAC17FEE85A54AB7BA247CD13D6C09F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">
    <w:name w:val="99C74B9DB257494D8F9A9E234418CF8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1">
    <w:name w:val="07F3844B8B584BC99C1414F0AF5D8929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">
    <w:name w:val="F827F98DA7FB432D9325BEC7BD7AEAE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">
    <w:name w:val="8BCA85D4A14F4C23821537F412D19AB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">
    <w:name w:val="E83082758B78491AB0BCC07B32C8D164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">
    <w:name w:val="57D8E1F32BF04059B15D2E079C4707B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1">
    <w:name w:val="5ACDA5E076664C25A5BD71F1DCF7A883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">
    <w:name w:val="8A369CC9907C4316BB8D6D482B81F2CB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">
    <w:name w:val="64AA45152CAB45B896D8D883A2240A3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">
    <w:name w:val="8A66634540484C5CA19F5D37C9149EF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">
    <w:name w:val="610F7E6E36494D229209287A79F2685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1">
    <w:name w:val="F79F2268BCD34A21BD851CABEAA8AA4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">
    <w:name w:val="99FD03354BEA4B9A9F6A2B78F5A1CC1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">
    <w:name w:val="C03300BFA22447DD9391BE63A1BAE641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">
    <w:name w:val="7DF7C33DA95440A090658374050A09A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">
    <w:name w:val="C5E1914C2A3240A8AD2059123A4DD8E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4">
    <w:name w:val="D1C034FE8A7F44C78F41414B6FAF01DC1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2">
    <w:name w:val="A3C24CACED3C45ACBCC7C39CF11687EA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3">
    <w:name w:val="979EA823712746D6BA6CD7E953B98FC72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3">
    <w:name w:val="0B677D05FF3B4BF5961EC55746DE8C532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3">
    <w:name w:val="6CD1A4AF91A648F59D909E1ADB7D62602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3">
    <w:name w:val="A751091EB55F4DADB34F417DA3FFA9232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3">
    <w:name w:val="C508D9C3CCE7415E82298A15AC73DD542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1">
    <w:name w:val="E70205D6398B445F8268B37404ECA14621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5">
    <w:name w:val="2203248BB2E0491BB0F00FA916D37E575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5">
    <w:name w:val="D51613E40AB84D8EA93EF675747354E3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5">
    <w:name w:val="91B6297B2A0F4489BEB5163B14B481D8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5">
    <w:name w:val="9E104E3BD8B844699E1C7ACAF4819075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6">
    <w:name w:val="E362655441194883B601A23DDBCE8C5C6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5">
    <w:name w:val="E2B205AF10FC4FDD8D6302145CD563015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5">
    <w:name w:val="F313D9D7E858488EB6DB4F29DF12F3C6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5">
    <w:name w:val="21203FD7A9F74D06BB3343B93452BC5D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5">
    <w:name w:val="CD0AC8A004CA4C51A276F745B059124C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5">
    <w:name w:val="2EB471E9D75B482DAC98CC36C48B5465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5">
    <w:name w:val="F111FDA1BD5745918146F5ED8DB463E45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5">
    <w:name w:val="0EF1CADAEBBC4A5B8E5CC841D3F9AEA5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5">
    <w:name w:val="53BB88884AF24229838867BB5B40766A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5">
    <w:name w:val="E2AEF16FF72B4EB98B2E9A6411081EC9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5">
    <w:name w:val="F338E5341CFE4E36B8AEFCAE425B4AD1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5">
    <w:name w:val="BAE49AB2C7A14FA385020944E3F5D27F5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5">
    <w:name w:val="05377C7735AE4A7886549E0CB9440E58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5">
    <w:name w:val="51F8D0B08F324FA4BE8D49127C3EA12C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5">
    <w:name w:val="17B2D73EBD9544B6AF8A266539577B63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5">
    <w:name w:val="09C9CB6F0D5542939E72FADCF1DD411B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3FA1A450F64AD4AA933168008E4BE72">
    <w:name w:val="113FA1A450F64AD4AA933168008E4BE7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2">
    <w:name w:val="C9943E7E4C7642388CDB4F31263B7D10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2">
    <w:name w:val="764FBE2F03E84061AD7444FBB1B7DD1C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2">
    <w:name w:val="DAC17FEE85A54AB7BA247CD13D6C09FA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2">
    <w:name w:val="99C74B9DB257494D8F9A9E234418CF87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2">
    <w:name w:val="07F3844B8B584BC99C1414F0AF5D8929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2">
    <w:name w:val="F827F98DA7FB432D9325BEC7BD7AEAEA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2">
    <w:name w:val="8BCA85D4A14F4C23821537F412D19AB8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2">
    <w:name w:val="E83082758B78491AB0BCC07B32C8D164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2">
    <w:name w:val="57D8E1F32BF04059B15D2E079C4707B5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2">
    <w:name w:val="5ACDA5E076664C25A5BD71F1DCF7A883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2">
    <w:name w:val="8A369CC9907C4316BB8D6D482B81F2CB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2">
    <w:name w:val="64AA45152CAB45B896D8D883A2240A39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2">
    <w:name w:val="8A66634540484C5CA19F5D37C9149EFD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2">
    <w:name w:val="610F7E6E36494D229209287A79F26857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2">
    <w:name w:val="F79F2268BCD34A21BD851CABEAA8AA4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2">
    <w:name w:val="99FD03354BEA4B9A9F6A2B78F5A1CC17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2">
    <w:name w:val="C03300BFA22447DD9391BE63A1BAE641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2">
    <w:name w:val="7DF7C33DA95440A090658374050A09A8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2">
    <w:name w:val="C5E1914C2A3240A8AD2059123A4DD8ED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5">
    <w:name w:val="D1C034FE8A7F44C78F41414B6FAF01DC1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3">
    <w:name w:val="A3C24CACED3C45ACBCC7C39CF11687EA23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4">
    <w:name w:val="979EA823712746D6BA6CD7E953B98FC7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4">
    <w:name w:val="0B677D05FF3B4BF5961EC55746DE8C53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4">
    <w:name w:val="6CD1A4AF91A648F59D909E1ADB7D6260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4">
    <w:name w:val="A751091EB55F4DADB34F417DA3FFA923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4">
    <w:name w:val="C508D9C3CCE7415E82298A15AC73DD54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2">
    <w:name w:val="E70205D6398B445F8268B37404ECA14622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6">
    <w:name w:val="2203248BB2E0491BB0F00FA916D37E57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6">
    <w:name w:val="D51613E40AB84D8EA93EF675747354E3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6">
    <w:name w:val="91B6297B2A0F4489BEB5163B14B481D8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6">
    <w:name w:val="9E104E3BD8B844699E1C7ACAF4819075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7">
    <w:name w:val="E362655441194883B601A23DDBCE8C5C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6">
    <w:name w:val="E2B205AF10FC4FDD8D6302145CD56301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6">
    <w:name w:val="F313D9D7E858488EB6DB4F29DF12F3C6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6">
    <w:name w:val="21203FD7A9F74D06BB3343B93452BC5D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6">
    <w:name w:val="CD0AC8A004CA4C51A276F745B059124C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6">
    <w:name w:val="2EB471E9D75B482DAC98CC36C48B5465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6">
    <w:name w:val="F111FDA1BD5745918146F5ED8DB463E4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6">
    <w:name w:val="0EF1CADAEBBC4A5B8E5CC841D3F9AEA5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6">
    <w:name w:val="53BB88884AF24229838867BB5B40766A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6">
    <w:name w:val="E2AEF16FF72B4EB98B2E9A6411081EC9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6">
    <w:name w:val="F338E5341CFE4E36B8AEFCAE425B4AD1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6">
    <w:name w:val="BAE49AB2C7A14FA385020944E3F5D27F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6">
    <w:name w:val="05377C7735AE4A7886549E0CB9440E58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6">
    <w:name w:val="51F8D0B08F324FA4BE8D49127C3EA12C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6">
    <w:name w:val="17B2D73EBD9544B6AF8A266539577B63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6">
    <w:name w:val="09C9CB6F0D5542939E72FADCF1DD411B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">
    <w:name w:val="D8AE8F7A34F04030A5F33313A091324F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3">
    <w:name w:val="113FA1A450F64AD4AA933168008E4BE73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3">
    <w:name w:val="C9943E7E4C7642388CDB4F31263B7D10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3">
    <w:name w:val="764FBE2F03E84061AD7444FBB1B7DD1C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3">
    <w:name w:val="DAC17FEE85A54AB7BA247CD13D6C09FA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3">
    <w:name w:val="99C74B9DB257494D8F9A9E234418CF87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3">
    <w:name w:val="07F3844B8B584BC99C1414F0AF5D89293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3">
    <w:name w:val="F827F98DA7FB432D9325BEC7BD7AEAEA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3">
    <w:name w:val="8BCA85D4A14F4C23821537F412D19AB8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3">
    <w:name w:val="E83082758B78491AB0BCC07B32C8D164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3">
    <w:name w:val="57D8E1F32BF04059B15D2E079C4707B5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3">
    <w:name w:val="5ACDA5E076664C25A5BD71F1DCF7A8833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3">
    <w:name w:val="8A369CC9907C4316BB8D6D482B81F2CB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3">
    <w:name w:val="64AA45152CAB45B896D8D883A2240A39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3">
    <w:name w:val="8A66634540484C5CA19F5D37C9149EFD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3">
    <w:name w:val="610F7E6E36494D229209287A79F26857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3">
    <w:name w:val="F79F2268BCD34A21BD851CABEAA8AA423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3">
    <w:name w:val="99FD03354BEA4B9A9F6A2B78F5A1CC17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3">
    <w:name w:val="C03300BFA22447DD9391BE63A1BAE641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3">
    <w:name w:val="7DF7C33DA95440A090658374050A09A8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3">
    <w:name w:val="C5E1914C2A3240A8AD2059123A4DD8ED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6">
    <w:name w:val="D1C034FE8A7F44C78F41414B6FAF01DC1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4">
    <w:name w:val="A3C24CACED3C45ACBCC7C39CF11687EA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5">
    <w:name w:val="979EA823712746D6BA6CD7E953B98FC7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5">
    <w:name w:val="0B677D05FF3B4BF5961EC55746DE8C53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5">
    <w:name w:val="6CD1A4AF91A648F59D909E1ADB7D6260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5">
    <w:name w:val="A751091EB55F4DADB34F417DA3FFA923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5">
    <w:name w:val="C508D9C3CCE7415E82298A15AC73DD54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3">
    <w:name w:val="E70205D6398B445F8268B37404ECA14623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7">
    <w:name w:val="2203248BB2E0491BB0F00FA916D37E57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7">
    <w:name w:val="D51613E40AB84D8EA93EF675747354E3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7">
    <w:name w:val="91B6297B2A0F4489BEB5163B14B481D8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7">
    <w:name w:val="9E104E3BD8B844699E1C7ACAF4819075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8">
    <w:name w:val="E362655441194883B601A23DDBCE8C5C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7">
    <w:name w:val="E2B205AF10FC4FDD8D6302145CD56301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7">
    <w:name w:val="F313D9D7E858488EB6DB4F29DF12F3C6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7">
    <w:name w:val="21203FD7A9F74D06BB3343B93452BC5D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7">
    <w:name w:val="CD0AC8A004CA4C51A276F745B059124C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7">
    <w:name w:val="2EB471E9D75B482DAC98CC36C48B5465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7">
    <w:name w:val="F111FDA1BD5745918146F5ED8DB463E4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7">
    <w:name w:val="0EF1CADAEBBC4A5B8E5CC841D3F9AEA5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7">
    <w:name w:val="53BB88884AF24229838867BB5B40766A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7">
    <w:name w:val="E2AEF16FF72B4EB98B2E9A6411081EC9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7">
    <w:name w:val="F338E5341CFE4E36B8AEFCAE425B4AD1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7">
    <w:name w:val="BAE49AB2C7A14FA385020944E3F5D27F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7">
    <w:name w:val="05377C7735AE4A7886549E0CB9440E58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7">
    <w:name w:val="51F8D0B08F324FA4BE8D49127C3EA12C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7">
    <w:name w:val="17B2D73EBD9544B6AF8A266539577B63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7">
    <w:name w:val="09C9CB6F0D5542939E72FADCF1DD411B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">
    <w:name w:val="D8AE8F7A34F04030A5F33313A091324F1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4">
    <w:name w:val="113FA1A450F64AD4AA933168008E4BE7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4">
    <w:name w:val="C9943E7E4C7642388CDB4F31263B7D10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4">
    <w:name w:val="764FBE2F03E84061AD7444FBB1B7DD1C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4">
    <w:name w:val="DAC17FEE85A54AB7BA247CD13D6C09FA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4">
    <w:name w:val="99C74B9DB257494D8F9A9E234418CF87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4">
    <w:name w:val="07F3844B8B584BC99C1414F0AF5D8929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4">
    <w:name w:val="F827F98DA7FB432D9325BEC7BD7AEAEA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4">
    <w:name w:val="8BCA85D4A14F4C23821537F412D19AB8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4">
    <w:name w:val="E83082758B78491AB0BCC07B32C8D164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4">
    <w:name w:val="57D8E1F32BF04059B15D2E079C4707B5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4">
    <w:name w:val="5ACDA5E076664C25A5BD71F1DCF7A883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4">
    <w:name w:val="8A369CC9907C4316BB8D6D482B81F2CB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4">
    <w:name w:val="64AA45152CAB45B896D8D883A2240A39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4">
    <w:name w:val="8A66634540484C5CA19F5D37C9149EFD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4">
    <w:name w:val="610F7E6E36494D229209287A79F26857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4">
    <w:name w:val="F79F2268BCD34A21BD851CABEAA8AA4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4">
    <w:name w:val="99FD03354BEA4B9A9F6A2B78F5A1CC17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4">
    <w:name w:val="C03300BFA22447DD9391BE63A1BAE641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4">
    <w:name w:val="7DF7C33DA95440A090658374050A09A8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4">
    <w:name w:val="C5E1914C2A3240A8AD2059123A4DD8ED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D48628B22CD4D5A944AA6EB9E497811">
    <w:name w:val="0D48628B22CD4D5A944AA6EB9E497811"/>
    <w:rsid w:val="000C04F2"/>
  </w:style>
  <w:style w:type="paragraph" w:customStyle="1" w:styleId="D1C034FE8A7F44C78F41414B6FAF01DC17">
    <w:name w:val="D1C034FE8A7F44C78F41414B6FAF01DC1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5">
    <w:name w:val="A3C24CACED3C45ACBCC7C39CF11687EA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6">
    <w:name w:val="979EA823712746D6BA6CD7E953B98FC7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6">
    <w:name w:val="0B677D05FF3B4BF5961EC55746DE8C53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6">
    <w:name w:val="6CD1A4AF91A648F59D909E1ADB7D6260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6">
    <w:name w:val="A751091EB55F4DADB34F417DA3FFA923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6">
    <w:name w:val="C508D9C3CCE7415E82298A15AC73DD54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4">
    <w:name w:val="E70205D6398B445F8268B37404ECA14624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8">
    <w:name w:val="2203248BB2E0491BB0F00FA916D37E578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8">
    <w:name w:val="D51613E40AB84D8EA93EF675747354E3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8">
    <w:name w:val="91B6297B2A0F4489BEB5163B14B481D8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8">
    <w:name w:val="9E104E3BD8B844699E1C7ACAF4819075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9">
    <w:name w:val="E362655441194883B601A23DDBCE8C5C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8">
    <w:name w:val="E2B205AF10FC4FDD8D6302145CD563018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8">
    <w:name w:val="F313D9D7E858488EB6DB4F29DF12F3C6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8">
    <w:name w:val="21203FD7A9F74D06BB3343B93452BC5D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8">
    <w:name w:val="CD0AC8A004CA4C51A276F745B059124C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8">
    <w:name w:val="2EB471E9D75B482DAC98CC36C48B5465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8">
    <w:name w:val="F111FDA1BD5745918146F5ED8DB463E48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8">
    <w:name w:val="0EF1CADAEBBC4A5B8E5CC841D3F9AEA5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8">
    <w:name w:val="53BB88884AF24229838867BB5B40766A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8">
    <w:name w:val="E2AEF16FF72B4EB98B2E9A6411081EC9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8">
    <w:name w:val="F338E5341CFE4E36B8AEFCAE425B4AD1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8">
    <w:name w:val="BAE49AB2C7A14FA385020944E3F5D27F8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8">
    <w:name w:val="05377C7735AE4A7886549E0CB9440E58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8">
    <w:name w:val="51F8D0B08F324FA4BE8D49127C3EA12C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8">
    <w:name w:val="17B2D73EBD9544B6AF8A266539577B63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8">
    <w:name w:val="09C9CB6F0D5542939E72FADCF1DD411B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2">
    <w:name w:val="D8AE8F7A34F04030A5F33313A091324F2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5">
    <w:name w:val="113FA1A450F64AD4AA933168008E4BE7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5">
    <w:name w:val="C9943E7E4C7642388CDB4F31263B7D10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5">
    <w:name w:val="764FBE2F03E84061AD7444FBB1B7DD1C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5">
    <w:name w:val="DAC17FEE85A54AB7BA247CD13D6C09FA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5">
    <w:name w:val="99C74B9DB257494D8F9A9E234418CF87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5">
    <w:name w:val="07F3844B8B584BC99C1414F0AF5D8929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5">
    <w:name w:val="F827F98DA7FB432D9325BEC7BD7AEAEA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5">
    <w:name w:val="8BCA85D4A14F4C23821537F412D19AB8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5">
    <w:name w:val="E83082758B78491AB0BCC07B32C8D164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5">
    <w:name w:val="57D8E1F32BF04059B15D2E079C4707B5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5">
    <w:name w:val="5ACDA5E076664C25A5BD71F1DCF7A883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5">
    <w:name w:val="8A369CC9907C4316BB8D6D482B81F2CB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5">
    <w:name w:val="64AA45152CAB45B896D8D883A2240A39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5">
    <w:name w:val="8A66634540484C5CA19F5D37C9149EFD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5">
    <w:name w:val="610F7E6E36494D229209287A79F26857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5">
    <w:name w:val="F79F2268BCD34A21BD851CABEAA8AA4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5">
    <w:name w:val="99FD03354BEA4B9A9F6A2B78F5A1CC17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5">
    <w:name w:val="C03300BFA22447DD9391BE63A1BAE641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5">
    <w:name w:val="7DF7C33DA95440A090658374050A09A8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5">
    <w:name w:val="C5E1914C2A3240A8AD2059123A4DD8ED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8">
    <w:name w:val="D1C034FE8A7F44C78F41414B6FAF01DC18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6">
    <w:name w:val="A3C24CACED3C45ACBCC7C39CF11687EA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7">
    <w:name w:val="979EA823712746D6BA6CD7E953B98FC72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7">
    <w:name w:val="0B677D05FF3B4BF5961EC55746DE8C532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7">
    <w:name w:val="6CD1A4AF91A648F59D909E1ADB7D62602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7">
    <w:name w:val="A751091EB55F4DADB34F417DA3FFA9232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7">
    <w:name w:val="C508D9C3CCE7415E82298A15AC73DD542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5">
    <w:name w:val="E70205D6398B445F8268B37404ECA14625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9">
    <w:name w:val="2203248BB2E0491BB0F00FA916D37E579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9">
    <w:name w:val="D51613E40AB84D8EA93EF675747354E3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9">
    <w:name w:val="91B6297B2A0F4489BEB5163B14B481D8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9">
    <w:name w:val="9E104E3BD8B844699E1C7ACAF4819075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0">
    <w:name w:val="E362655441194883B601A23DDBCE8C5C10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9">
    <w:name w:val="E2B205AF10FC4FDD8D6302145CD563019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9">
    <w:name w:val="F313D9D7E858488EB6DB4F29DF12F3C6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9">
    <w:name w:val="21203FD7A9F74D06BB3343B93452BC5D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9">
    <w:name w:val="CD0AC8A004CA4C51A276F745B059124C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9">
    <w:name w:val="2EB471E9D75B482DAC98CC36C48B5465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9">
    <w:name w:val="F111FDA1BD5745918146F5ED8DB463E49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9">
    <w:name w:val="0EF1CADAEBBC4A5B8E5CC841D3F9AEA5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9">
    <w:name w:val="53BB88884AF24229838867BB5B40766A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9">
    <w:name w:val="E2AEF16FF72B4EB98B2E9A6411081EC9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9">
    <w:name w:val="F338E5341CFE4E36B8AEFCAE425B4AD1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9">
    <w:name w:val="BAE49AB2C7A14FA385020944E3F5D27F9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9">
    <w:name w:val="05377C7735AE4A7886549E0CB9440E58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9">
    <w:name w:val="51F8D0B08F324FA4BE8D49127C3EA12C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9">
    <w:name w:val="17B2D73EBD9544B6AF8A266539577B63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9">
    <w:name w:val="09C9CB6F0D5542939E72FADCF1DD411B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3">
    <w:name w:val="D8AE8F7A34F04030A5F33313A091324F3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6">
    <w:name w:val="113FA1A450F64AD4AA933168008E4BE7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6">
    <w:name w:val="C9943E7E4C7642388CDB4F31263B7D10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6">
    <w:name w:val="764FBE2F03E84061AD7444FBB1B7DD1C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6">
    <w:name w:val="DAC17FEE85A54AB7BA247CD13D6C09FA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6">
    <w:name w:val="99C74B9DB257494D8F9A9E234418CF87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6">
    <w:name w:val="07F3844B8B584BC99C1414F0AF5D8929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6">
    <w:name w:val="F827F98DA7FB432D9325BEC7BD7AEAEA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6">
    <w:name w:val="8BCA85D4A14F4C23821537F412D19AB8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6">
    <w:name w:val="E83082758B78491AB0BCC07B32C8D164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6">
    <w:name w:val="57D8E1F32BF04059B15D2E079C4707B5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6">
    <w:name w:val="5ACDA5E076664C25A5BD71F1DCF7A883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6">
    <w:name w:val="8A369CC9907C4316BB8D6D482B81F2CB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6">
    <w:name w:val="64AA45152CAB45B896D8D883A2240A39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6">
    <w:name w:val="8A66634540484C5CA19F5D37C9149EFD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6">
    <w:name w:val="610F7E6E36494D229209287A79F26857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6">
    <w:name w:val="F79F2268BCD34A21BD851CABEAA8AA4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6">
    <w:name w:val="99FD03354BEA4B9A9F6A2B78F5A1CC17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6">
    <w:name w:val="C03300BFA22447DD9391BE63A1BAE641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6">
    <w:name w:val="7DF7C33DA95440A090658374050A09A8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6">
    <w:name w:val="C5E1914C2A3240A8AD2059123A4DD8ED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9">
    <w:name w:val="D1C034FE8A7F44C78F41414B6FAF01DC19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7">
    <w:name w:val="A3C24CACED3C45ACBCC7C39CF11687EA27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8">
    <w:name w:val="979EA823712746D6BA6CD7E953B98FC728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8">
    <w:name w:val="0B677D05FF3B4BF5961EC55746DE8C5328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8">
    <w:name w:val="6CD1A4AF91A648F59D909E1ADB7D626028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8">
    <w:name w:val="A751091EB55F4DADB34F417DA3FFA92328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8">
    <w:name w:val="C508D9C3CCE7415E82298A15AC73DD5428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6">
    <w:name w:val="E70205D6398B445F8268B37404ECA14626"/>
    <w:rsid w:val="009F0BF6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0">
    <w:name w:val="2203248BB2E0491BB0F00FA916D37E5710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0">
    <w:name w:val="D51613E40AB84D8EA93EF675747354E3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0">
    <w:name w:val="91B6297B2A0F4489BEB5163B14B481D8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0">
    <w:name w:val="9E104E3BD8B844699E1C7ACAF4819075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1">
    <w:name w:val="E362655441194883B601A23DDBCE8C5C11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10">
    <w:name w:val="E2B205AF10FC4FDD8D6302145CD5630110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0">
    <w:name w:val="F313D9D7E858488EB6DB4F29DF12F3C6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0">
    <w:name w:val="21203FD7A9F74D06BB3343B93452BC5D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0">
    <w:name w:val="CD0AC8A004CA4C51A276F745B059124C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0">
    <w:name w:val="2EB471E9D75B482DAC98CC36C48B5465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10">
    <w:name w:val="F111FDA1BD5745918146F5ED8DB463E410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0">
    <w:name w:val="0EF1CADAEBBC4A5B8E5CC841D3F9AEA5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0">
    <w:name w:val="53BB88884AF24229838867BB5B40766A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0">
    <w:name w:val="E2AEF16FF72B4EB98B2E9A6411081EC9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0">
    <w:name w:val="F338E5341CFE4E36B8AEFCAE425B4AD1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10">
    <w:name w:val="BAE49AB2C7A14FA385020944E3F5D27F10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0">
    <w:name w:val="05377C7735AE4A7886549E0CB9440E58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0">
    <w:name w:val="51F8D0B08F324FA4BE8D49127C3EA12C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0">
    <w:name w:val="17B2D73EBD9544B6AF8A266539577B63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0">
    <w:name w:val="09C9CB6F0D5542939E72FADCF1DD411B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4">
    <w:name w:val="D8AE8F7A34F04030A5F33313A091324F4"/>
    <w:rsid w:val="009F0BF6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7">
    <w:name w:val="113FA1A450F64AD4AA933168008E4BE77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7">
    <w:name w:val="C9943E7E4C7642388CDB4F31263B7D10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7">
    <w:name w:val="764FBE2F03E84061AD7444FBB1B7DD1C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7">
    <w:name w:val="DAC17FEE85A54AB7BA247CD13D6C09FA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7">
    <w:name w:val="99C74B9DB257494D8F9A9E234418CF87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7">
    <w:name w:val="07F3844B8B584BC99C1414F0AF5D89297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7">
    <w:name w:val="F827F98DA7FB432D9325BEC7BD7AEAEA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7">
    <w:name w:val="8BCA85D4A14F4C23821537F412D19AB8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7">
    <w:name w:val="E83082758B78491AB0BCC07B32C8D164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7">
    <w:name w:val="57D8E1F32BF04059B15D2E079C4707B5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7">
    <w:name w:val="5ACDA5E076664C25A5BD71F1DCF7A8837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7">
    <w:name w:val="8A369CC9907C4316BB8D6D482B81F2CB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7">
    <w:name w:val="64AA45152CAB45B896D8D883A2240A39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7">
    <w:name w:val="8A66634540484C5CA19F5D37C9149EFD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7">
    <w:name w:val="610F7E6E36494D229209287A79F26857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7">
    <w:name w:val="F79F2268BCD34A21BD851CABEAA8AA427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7">
    <w:name w:val="99FD03354BEA4B9A9F6A2B78F5A1CC17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7">
    <w:name w:val="C03300BFA22447DD9391BE63A1BAE641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7">
    <w:name w:val="7DF7C33DA95440A090658374050A09A8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7">
    <w:name w:val="C5E1914C2A3240A8AD2059123A4DD8ED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0">
    <w:name w:val="D1C034FE8A7F44C78F41414B6FAF01DC20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8">
    <w:name w:val="A3C24CACED3C45ACBCC7C39CF11687EA28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9">
    <w:name w:val="979EA823712746D6BA6CD7E953B98FC729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9">
    <w:name w:val="0B677D05FF3B4BF5961EC55746DE8C5329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9">
    <w:name w:val="6CD1A4AF91A648F59D909E1ADB7D626029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9">
    <w:name w:val="A751091EB55F4DADB34F417DA3FFA92329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9">
    <w:name w:val="C508D9C3CCE7415E82298A15AC73DD5429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7">
    <w:name w:val="E70205D6398B445F8268B37404ECA14627"/>
    <w:rsid w:val="00A256A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1">
    <w:name w:val="2203248BB2E0491BB0F00FA916D37E5711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1">
    <w:name w:val="D51613E40AB84D8EA93EF675747354E3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1">
    <w:name w:val="91B6297B2A0F4489BEB5163B14B481D8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1">
    <w:name w:val="9E104E3BD8B844699E1C7ACAF4819075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2">
    <w:name w:val="E362655441194883B601A23DDBCE8C5C12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11">
    <w:name w:val="E2B205AF10FC4FDD8D6302145CD5630111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1">
    <w:name w:val="F313D9D7E858488EB6DB4F29DF12F3C6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1">
    <w:name w:val="21203FD7A9F74D06BB3343B93452BC5D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1">
    <w:name w:val="CD0AC8A004CA4C51A276F745B059124C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1">
    <w:name w:val="2EB471E9D75B482DAC98CC36C48B5465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11">
    <w:name w:val="F111FDA1BD5745918146F5ED8DB463E411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1">
    <w:name w:val="0EF1CADAEBBC4A5B8E5CC841D3F9AEA5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1">
    <w:name w:val="53BB88884AF24229838867BB5B40766A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1">
    <w:name w:val="E2AEF16FF72B4EB98B2E9A6411081EC9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1">
    <w:name w:val="F338E5341CFE4E36B8AEFCAE425B4AD1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11">
    <w:name w:val="BAE49AB2C7A14FA385020944E3F5D27F11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1">
    <w:name w:val="05377C7735AE4A7886549E0CB9440E58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1">
    <w:name w:val="51F8D0B08F324FA4BE8D49127C3EA12C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1">
    <w:name w:val="17B2D73EBD9544B6AF8A266539577B63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1">
    <w:name w:val="09C9CB6F0D5542939E72FADCF1DD411B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5">
    <w:name w:val="D8AE8F7A34F04030A5F33313A091324F5"/>
    <w:rsid w:val="00A256A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8">
    <w:name w:val="113FA1A450F64AD4AA933168008E4BE78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8">
    <w:name w:val="C9943E7E4C7642388CDB4F31263B7D10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8">
    <w:name w:val="764FBE2F03E84061AD7444FBB1B7DD1C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8">
    <w:name w:val="DAC17FEE85A54AB7BA247CD13D6C09FA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8">
    <w:name w:val="99C74B9DB257494D8F9A9E234418CF87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8">
    <w:name w:val="07F3844B8B584BC99C1414F0AF5D89298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8">
    <w:name w:val="F827F98DA7FB432D9325BEC7BD7AEAEA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8">
    <w:name w:val="8BCA85D4A14F4C23821537F412D19AB8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8">
    <w:name w:val="E83082758B78491AB0BCC07B32C8D164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8">
    <w:name w:val="57D8E1F32BF04059B15D2E079C4707B5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8">
    <w:name w:val="5ACDA5E076664C25A5BD71F1DCF7A8838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8">
    <w:name w:val="8A369CC9907C4316BB8D6D482B81F2CB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8">
    <w:name w:val="64AA45152CAB45B896D8D883A2240A39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8">
    <w:name w:val="8A66634540484C5CA19F5D37C9149EFD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8">
    <w:name w:val="610F7E6E36494D229209287A79F26857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8">
    <w:name w:val="F79F2268BCD34A21BD851CABEAA8AA428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8">
    <w:name w:val="99FD03354BEA4B9A9F6A2B78F5A1CC17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8">
    <w:name w:val="C03300BFA22447DD9391BE63A1BAE641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8">
    <w:name w:val="7DF7C33DA95440A090658374050A09A8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8">
    <w:name w:val="C5E1914C2A3240A8AD2059123A4DD8ED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1">
    <w:name w:val="D1C034FE8A7F44C78F41414B6FAF01DC2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9">
    <w:name w:val="A3C24CACED3C45ACBCC7C39CF11687EA2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0">
    <w:name w:val="979EA823712746D6BA6CD7E953B98FC7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0">
    <w:name w:val="0B677D05FF3B4BF5961EC55746DE8C53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0">
    <w:name w:val="6CD1A4AF91A648F59D909E1ADB7D6260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0">
    <w:name w:val="A751091EB55F4DADB34F417DA3FFA923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0">
    <w:name w:val="C508D9C3CCE7415E82298A15AC73DD54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8">
    <w:name w:val="E70205D6398B445F8268B37404ECA14628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2">
    <w:name w:val="2203248BB2E0491BB0F00FA916D37E571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2">
    <w:name w:val="D51613E40AB84D8EA93EF675747354E3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2">
    <w:name w:val="91B6297B2A0F4489BEB5163B14B481D8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2">
    <w:name w:val="9E104E3BD8B844699E1C7ACAF4819075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3">
    <w:name w:val="E362655441194883B601A23DDBCE8C5C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12">
    <w:name w:val="E2B205AF10FC4FDD8D6302145CD563011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2">
    <w:name w:val="F313D9D7E858488EB6DB4F29DF12F3C6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2">
    <w:name w:val="21203FD7A9F74D06BB3343B93452BC5D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2">
    <w:name w:val="CD0AC8A004CA4C51A276F745B059124C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2">
    <w:name w:val="2EB471E9D75B482DAC98CC36C48B5465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12">
    <w:name w:val="F111FDA1BD5745918146F5ED8DB463E41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2">
    <w:name w:val="0EF1CADAEBBC4A5B8E5CC841D3F9AEA5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2">
    <w:name w:val="53BB88884AF24229838867BB5B40766A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2">
    <w:name w:val="E2AEF16FF72B4EB98B2E9A6411081EC9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2">
    <w:name w:val="F338E5341CFE4E36B8AEFCAE425B4AD1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12">
    <w:name w:val="BAE49AB2C7A14FA385020944E3F5D27F1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2">
    <w:name w:val="05377C7735AE4A7886549E0CB9440E58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2">
    <w:name w:val="51F8D0B08F324FA4BE8D49127C3EA12C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2">
    <w:name w:val="17B2D73EBD9544B6AF8A266539577B63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2">
    <w:name w:val="09C9CB6F0D5542939E72FADCF1DD411B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6">
    <w:name w:val="D8AE8F7A34F04030A5F33313A091324F6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9">
    <w:name w:val="113FA1A450F64AD4AA933168008E4BE7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9">
    <w:name w:val="C9943E7E4C7642388CDB4F31263B7D10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9">
    <w:name w:val="764FBE2F03E84061AD7444FBB1B7DD1C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9">
    <w:name w:val="DAC17FEE85A54AB7BA247CD13D6C09FA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9">
    <w:name w:val="99C74B9DB257494D8F9A9E234418CF87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9">
    <w:name w:val="07F3844B8B584BC99C1414F0AF5D8929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9">
    <w:name w:val="F827F98DA7FB432D9325BEC7BD7AEAEA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9">
    <w:name w:val="8BCA85D4A14F4C23821537F412D19AB8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9">
    <w:name w:val="E83082758B78491AB0BCC07B32C8D164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9">
    <w:name w:val="57D8E1F32BF04059B15D2E079C4707B5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9">
    <w:name w:val="5ACDA5E076664C25A5BD71F1DCF7A883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9">
    <w:name w:val="8A369CC9907C4316BB8D6D482B81F2CB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9">
    <w:name w:val="64AA45152CAB45B896D8D883A2240A39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9">
    <w:name w:val="8A66634540484C5CA19F5D37C9149EFD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9">
    <w:name w:val="610F7E6E36494D229209287A79F26857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9">
    <w:name w:val="F79F2268BCD34A21BD851CABEAA8AA42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9">
    <w:name w:val="99FD03354BEA4B9A9F6A2B78F5A1CC17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9">
    <w:name w:val="C03300BFA22447DD9391BE63A1BAE64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9">
    <w:name w:val="7DF7C33DA95440A090658374050A09A8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9">
    <w:name w:val="C5E1914C2A3240A8AD2059123A4DD8ED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2">
    <w:name w:val="D1C034FE8A7F44C78F41414B6FAF01DC2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0">
    <w:name w:val="A3C24CACED3C45ACBCC7C39CF11687EA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1">
    <w:name w:val="979EA823712746D6BA6CD7E953B98FC7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1">
    <w:name w:val="0B677D05FF3B4BF5961EC55746DE8C53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1">
    <w:name w:val="6CD1A4AF91A648F59D909E1ADB7D6260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1">
    <w:name w:val="A751091EB55F4DADB34F417DA3FFA923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1">
    <w:name w:val="C508D9C3CCE7415E82298A15AC73DD54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9">
    <w:name w:val="E70205D6398B445F8268B37404ECA14629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3">
    <w:name w:val="2203248BB2E0491BB0F00FA916D37E571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3">
    <w:name w:val="D51613E40AB84D8EA93EF675747354E3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3">
    <w:name w:val="91B6297B2A0F4489BEB5163B14B481D8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3">
    <w:name w:val="9E104E3BD8B844699E1C7ACAF4819075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4">
    <w:name w:val="E362655441194883B601A23DDBCE8C5C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13">
    <w:name w:val="E2B205AF10FC4FDD8D6302145CD563011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3">
    <w:name w:val="F313D9D7E858488EB6DB4F29DF12F3C6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3">
    <w:name w:val="21203FD7A9F74D06BB3343B93452BC5D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3">
    <w:name w:val="CD0AC8A004CA4C51A276F745B059124C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3">
    <w:name w:val="2EB471E9D75B482DAC98CC36C48B5465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13">
    <w:name w:val="F111FDA1BD5745918146F5ED8DB463E41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3">
    <w:name w:val="0EF1CADAEBBC4A5B8E5CC841D3F9AEA5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3">
    <w:name w:val="53BB88884AF24229838867BB5B40766A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3">
    <w:name w:val="E2AEF16FF72B4EB98B2E9A6411081EC9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3">
    <w:name w:val="F338E5341CFE4E36B8AEFCAE425B4AD1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13">
    <w:name w:val="BAE49AB2C7A14FA385020944E3F5D27F1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3">
    <w:name w:val="05377C7735AE4A7886549E0CB9440E58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3">
    <w:name w:val="51F8D0B08F324FA4BE8D49127C3EA12C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3">
    <w:name w:val="17B2D73EBD9544B6AF8A266539577B63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3">
    <w:name w:val="09C9CB6F0D5542939E72FADCF1DD411B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7">
    <w:name w:val="D8AE8F7A34F04030A5F33313A091324F7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10">
    <w:name w:val="113FA1A450F64AD4AA933168008E4BE71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0">
    <w:name w:val="C9943E7E4C7642388CDB4F31263B7D10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0">
    <w:name w:val="764FBE2F03E84061AD7444FBB1B7DD1C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0">
    <w:name w:val="DAC17FEE85A54AB7BA247CD13D6C09FA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0">
    <w:name w:val="99C74B9DB257494D8F9A9E234418CF87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10">
    <w:name w:val="07F3844B8B584BC99C1414F0AF5D89291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0">
    <w:name w:val="F827F98DA7FB432D9325BEC7BD7AEAEA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0">
    <w:name w:val="8BCA85D4A14F4C23821537F412D19AB8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0">
    <w:name w:val="E83082758B78491AB0BCC07B32C8D164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0">
    <w:name w:val="57D8E1F32BF04059B15D2E079C4707B5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10">
    <w:name w:val="5ACDA5E076664C25A5BD71F1DCF7A8831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0">
    <w:name w:val="8A369CC9907C4316BB8D6D482B81F2CB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0">
    <w:name w:val="64AA45152CAB45B896D8D883A2240A39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0">
    <w:name w:val="8A66634540484C5CA19F5D37C9149EFD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0">
    <w:name w:val="610F7E6E36494D229209287A79F26857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10">
    <w:name w:val="F79F2268BCD34A21BD851CABEAA8AA421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0">
    <w:name w:val="99FD03354BEA4B9A9F6A2B78F5A1CC17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0">
    <w:name w:val="C03300BFA22447DD9391BE63A1BAE641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0">
    <w:name w:val="7DF7C33DA95440A090658374050A09A8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0">
    <w:name w:val="C5E1914C2A3240A8AD2059123A4DD8ED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">
    <w:name w:val="BED8B0FF1B0C46698F670FF3B05C0415"/>
    <w:rsid w:val="002B5824"/>
  </w:style>
  <w:style w:type="paragraph" w:customStyle="1" w:styleId="B96D29CE9C71484487C75D56C7CE37D8">
    <w:name w:val="B96D29CE9C71484487C75D56C7CE37D8"/>
    <w:rsid w:val="002B5824"/>
  </w:style>
  <w:style w:type="paragraph" w:customStyle="1" w:styleId="6A695E0C307B4A7687BE2CD9BB4F30BF">
    <w:name w:val="6A695E0C307B4A7687BE2CD9BB4F30BF"/>
    <w:rsid w:val="002B5824"/>
  </w:style>
  <w:style w:type="paragraph" w:customStyle="1" w:styleId="291BDC45CE45475A8CF40679E5A99EF5">
    <w:name w:val="291BDC45CE45475A8CF40679E5A99EF5"/>
    <w:rsid w:val="002B5824"/>
  </w:style>
  <w:style w:type="paragraph" w:customStyle="1" w:styleId="D9F4D7C4E2354973A9C949585583BC4E">
    <w:name w:val="D9F4D7C4E2354973A9C949585583BC4E"/>
    <w:rsid w:val="002B5824"/>
  </w:style>
  <w:style w:type="paragraph" w:customStyle="1" w:styleId="E672595587EC41B1B8BD2F6770F361D0">
    <w:name w:val="E672595587EC41B1B8BD2F6770F361D0"/>
    <w:rsid w:val="002B5824"/>
  </w:style>
  <w:style w:type="paragraph" w:customStyle="1" w:styleId="1A5E3188C4844A8A8AEDFA141341B4EF">
    <w:name w:val="1A5E3188C4844A8A8AEDFA141341B4EF"/>
    <w:rsid w:val="002B5824"/>
  </w:style>
  <w:style w:type="paragraph" w:customStyle="1" w:styleId="D1C034FE8A7F44C78F41414B6FAF01DC23">
    <w:name w:val="D1C034FE8A7F44C78F41414B6FAF01DC2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1">
    <w:name w:val="A3C24CACED3C45ACBCC7C39CF11687EA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2">
    <w:name w:val="979EA823712746D6BA6CD7E953B98FC7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2">
    <w:name w:val="0B677D05FF3B4BF5961EC55746DE8C53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2">
    <w:name w:val="6CD1A4AF91A648F59D909E1ADB7D6260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2">
    <w:name w:val="A751091EB55F4DADB34F417DA3FFA923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2">
    <w:name w:val="C508D9C3CCE7415E82298A15AC73DD54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0">
    <w:name w:val="E70205D6398B445F8268B37404ECA14630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4">
    <w:name w:val="2203248BB2E0491BB0F00FA916D37E571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4">
    <w:name w:val="D51613E40AB84D8EA93EF675747354E3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4">
    <w:name w:val="91B6297B2A0F4489BEB5163B14B481D8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4">
    <w:name w:val="9E104E3BD8B844699E1C7ACAF4819075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5">
    <w:name w:val="E362655441194883B601A23DDBCE8C5C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1">
    <w:name w:val="BED8B0FF1B0C46698F670FF3B05C0415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4">
    <w:name w:val="F313D9D7E858488EB6DB4F29DF12F3C6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4">
    <w:name w:val="21203FD7A9F74D06BB3343B93452BC5D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4">
    <w:name w:val="CD0AC8A004CA4C51A276F745B059124C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4">
    <w:name w:val="2EB471E9D75B482DAC98CC36C48B5465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1">
    <w:name w:val="B96D29CE9C71484487C75D56C7CE37D8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4">
    <w:name w:val="0EF1CADAEBBC4A5B8E5CC841D3F9AEA5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4">
    <w:name w:val="53BB88884AF24229838867BB5B40766A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4">
    <w:name w:val="E2AEF16FF72B4EB98B2E9A6411081EC9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4">
    <w:name w:val="F338E5341CFE4E36B8AEFCAE425B4AD1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1">
    <w:name w:val="6A695E0C307B4A7687BE2CD9BB4F30BF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4">
    <w:name w:val="05377C7735AE4A7886549E0CB9440E58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4">
    <w:name w:val="51F8D0B08F324FA4BE8D49127C3EA12C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4">
    <w:name w:val="17B2D73EBD9544B6AF8A266539577B63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4">
    <w:name w:val="09C9CB6F0D5542939E72FADCF1DD411B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8">
    <w:name w:val="D8AE8F7A34F04030A5F33313A091324F8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1">
    <w:name w:val="291BDC45CE45475A8CF40679E5A99EF5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1">
    <w:name w:val="C9943E7E4C7642388CDB4F31263B7D10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1">
    <w:name w:val="764FBE2F03E84061AD7444FBB1B7DD1C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1">
    <w:name w:val="DAC17FEE85A54AB7BA247CD13D6C09FA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1">
    <w:name w:val="99C74B9DB257494D8F9A9E234418CF87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1">
    <w:name w:val="D9F4D7C4E2354973A9C949585583BC4E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1">
    <w:name w:val="F827F98DA7FB432D9325BEC7BD7AEAEA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1">
    <w:name w:val="8BCA85D4A14F4C23821537F412D19AB8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1">
    <w:name w:val="E83082758B78491AB0BCC07B32C8D164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1">
    <w:name w:val="57D8E1F32BF04059B15D2E079C4707B5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1">
    <w:name w:val="E672595587EC41B1B8BD2F6770F361D0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1">
    <w:name w:val="8A369CC9907C4316BB8D6D482B81F2CB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1">
    <w:name w:val="64AA45152CAB45B896D8D883A2240A39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1">
    <w:name w:val="8A66634540484C5CA19F5D37C9149EFD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1">
    <w:name w:val="610F7E6E36494D229209287A79F26857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1">
    <w:name w:val="1A5E3188C4844A8A8AEDFA141341B4EF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1">
    <w:name w:val="99FD03354BEA4B9A9F6A2B78F5A1CC17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1">
    <w:name w:val="C03300BFA22447DD9391BE63A1BAE641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1">
    <w:name w:val="7DF7C33DA95440A090658374050A09A8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1">
    <w:name w:val="C5E1914C2A3240A8AD2059123A4DD8ED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4">
    <w:name w:val="D1C034FE8A7F44C78F41414B6FAF01DC2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2">
    <w:name w:val="A3C24CACED3C45ACBCC7C39CF11687EA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3">
    <w:name w:val="979EA823712746D6BA6CD7E953B98FC7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3">
    <w:name w:val="0B677D05FF3B4BF5961EC55746DE8C53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3">
    <w:name w:val="6CD1A4AF91A648F59D909E1ADB7D6260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3">
    <w:name w:val="A751091EB55F4DADB34F417DA3FFA923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3">
    <w:name w:val="C508D9C3CCE7415E82298A15AC73DD54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1">
    <w:name w:val="E70205D6398B445F8268B37404ECA14631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5">
    <w:name w:val="2203248BB2E0491BB0F00FA916D37E571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5">
    <w:name w:val="D51613E40AB84D8EA93EF675747354E3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5">
    <w:name w:val="91B6297B2A0F4489BEB5163B14B481D8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5">
    <w:name w:val="9E104E3BD8B844699E1C7ACAF4819075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6">
    <w:name w:val="E362655441194883B601A23DDBCE8C5C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2">
    <w:name w:val="BED8B0FF1B0C46698F670FF3B05C0415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5">
    <w:name w:val="F313D9D7E858488EB6DB4F29DF12F3C6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5">
    <w:name w:val="21203FD7A9F74D06BB3343B93452BC5D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5">
    <w:name w:val="CD0AC8A004CA4C51A276F745B059124C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5">
    <w:name w:val="2EB471E9D75B482DAC98CC36C48B5465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2">
    <w:name w:val="B96D29CE9C71484487C75D56C7CE37D8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5">
    <w:name w:val="0EF1CADAEBBC4A5B8E5CC841D3F9AEA5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5">
    <w:name w:val="53BB88884AF24229838867BB5B40766A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5">
    <w:name w:val="E2AEF16FF72B4EB98B2E9A6411081EC9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5">
    <w:name w:val="F338E5341CFE4E36B8AEFCAE425B4AD1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2">
    <w:name w:val="6A695E0C307B4A7687BE2CD9BB4F30BF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5">
    <w:name w:val="05377C7735AE4A7886549E0CB9440E58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5">
    <w:name w:val="51F8D0B08F324FA4BE8D49127C3EA12C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5">
    <w:name w:val="17B2D73EBD9544B6AF8A266539577B63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5">
    <w:name w:val="09C9CB6F0D5542939E72FADCF1DD411B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9">
    <w:name w:val="D8AE8F7A34F04030A5F33313A091324F9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2">
    <w:name w:val="291BDC45CE45475A8CF40679E5A99EF5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2">
    <w:name w:val="C9943E7E4C7642388CDB4F31263B7D10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2">
    <w:name w:val="764FBE2F03E84061AD7444FBB1B7DD1C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2">
    <w:name w:val="DAC17FEE85A54AB7BA247CD13D6C09FA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2">
    <w:name w:val="99C74B9DB257494D8F9A9E234418CF87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2">
    <w:name w:val="D9F4D7C4E2354973A9C949585583BC4E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2">
    <w:name w:val="F827F98DA7FB432D9325BEC7BD7AEAEA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2">
    <w:name w:val="8BCA85D4A14F4C23821537F412D19AB8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2">
    <w:name w:val="E83082758B78491AB0BCC07B32C8D164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2">
    <w:name w:val="57D8E1F32BF04059B15D2E079C4707B5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2">
    <w:name w:val="E672595587EC41B1B8BD2F6770F361D0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2">
    <w:name w:val="8A369CC9907C4316BB8D6D482B81F2CB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2">
    <w:name w:val="64AA45152CAB45B896D8D883A2240A39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2">
    <w:name w:val="8A66634540484C5CA19F5D37C9149EFD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2">
    <w:name w:val="610F7E6E36494D229209287A79F26857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2">
    <w:name w:val="1A5E3188C4844A8A8AEDFA141341B4EF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2">
    <w:name w:val="99FD03354BEA4B9A9F6A2B78F5A1CC17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2">
    <w:name w:val="C03300BFA22447DD9391BE63A1BAE641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2">
    <w:name w:val="7DF7C33DA95440A090658374050A09A8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2">
    <w:name w:val="C5E1914C2A3240A8AD2059123A4DD8ED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5">
    <w:name w:val="D1C034FE8A7F44C78F41414B6FAF01DC2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3">
    <w:name w:val="A3C24CACED3C45ACBCC7C39CF11687EA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4">
    <w:name w:val="979EA823712746D6BA6CD7E953B98FC7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4">
    <w:name w:val="0B677D05FF3B4BF5961EC55746DE8C53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4">
    <w:name w:val="6CD1A4AF91A648F59D909E1ADB7D6260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4">
    <w:name w:val="A751091EB55F4DADB34F417DA3FFA923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4">
    <w:name w:val="C508D9C3CCE7415E82298A15AC73DD54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2">
    <w:name w:val="E70205D6398B445F8268B37404ECA14632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6">
    <w:name w:val="2203248BB2E0491BB0F00FA916D37E571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6">
    <w:name w:val="D51613E40AB84D8EA93EF675747354E3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6">
    <w:name w:val="91B6297B2A0F4489BEB5163B14B481D8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6">
    <w:name w:val="9E104E3BD8B844699E1C7ACAF4819075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7">
    <w:name w:val="E362655441194883B601A23DDBCE8C5C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3">
    <w:name w:val="BED8B0FF1B0C46698F670FF3B05C0415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6">
    <w:name w:val="F313D9D7E858488EB6DB4F29DF12F3C6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6">
    <w:name w:val="21203FD7A9F74D06BB3343B93452BC5D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6">
    <w:name w:val="CD0AC8A004CA4C51A276F745B059124C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6">
    <w:name w:val="2EB471E9D75B482DAC98CC36C48B5465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3">
    <w:name w:val="B96D29CE9C71484487C75D56C7CE37D8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6">
    <w:name w:val="0EF1CADAEBBC4A5B8E5CC841D3F9AEA5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6">
    <w:name w:val="53BB88884AF24229838867BB5B40766A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6">
    <w:name w:val="E2AEF16FF72B4EB98B2E9A6411081EC9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6">
    <w:name w:val="F338E5341CFE4E36B8AEFCAE425B4AD1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3">
    <w:name w:val="6A695E0C307B4A7687BE2CD9BB4F30BF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6">
    <w:name w:val="05377C7735AE4A7886549E0CB9440E58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6">
    <w:name w:val="51F8D0B08F324FA4BE8D49127C3EA12C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6">
    <w:name w:val="17B2D73EBD9544B6AF8A266539577B63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6">
    <w:name w:val="09C9CB6F0D5542939E72FADCF1DD411B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0">
    <w:name w:val="D8AE8F7A34F04030A5F33313A091324F10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3">
    <w:name w:val="291BDC45CE45475A8CF40679E5A99EF5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3">
    <w:name w:val="C9943E7E4C7642388CDB4F31263B7D10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3">
    <w:name w:val="764FBE2F03E84061AD7444FBB1B7DD1C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3">
    <w:name w:val="DAC17FEE85A54AB7BA247CD13D6C09FA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3">
    <w:name w:val="99C74B9DB257494D8F9A9E234418CF87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3">
    <w:name w:val="D9F4D7C4E2354973A9C949585583BC4E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3">
    <w:name w:val="F827F98DA7FB432D9325BEC7BD7AEAEA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3">
    <w:name w:val="8BCA85D4A14F4C23821537F412D19AB8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3">
    <w:name w:val="E83082758B78491AB0BCC07B32C8D164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3">
    <w:name w:val="57D8E1F32BF04059B15D2E079C4707B5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3">
    <w:name w:val="E672595587EC41B1B8BD2F6770F361D0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3">
    <w:name w:val="8A369CC9907C4316BB8D6D482B81F2CB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3">
    <w:name w:val="64AA45152CAB45B896D8D883A2240A39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3">
    <w:name w:val="8A66634540484C5CA19F5D37C9149EFD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3">
    <w:name w:val="610F7E6E36494D229209287A79F26857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3">
    <w:name w:val="1A5E3188C4844A8A8AEDFA141341B4EF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3">
    <w:name w:val="99FD03354BEA4B9A9F6A2B78F5A1CC17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3">
    <w:name w:val="C03300BFA22447DD9391BE63A1BAE641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3">
    <w:name w:val="7DF7C33DA95440A090658374050A09A8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3">
    <w:name w:val="C5E1914C2A3240A8AD2059123A4DD8ED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6">
    <w:name w:val="D1C034FE8A7F44C78F41414B6FAF01DC2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4">
    <w:name w:val="A3C24CACED3C45ACBCC7C39CF11687EA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5">
    <w:name w:val="979EA823712746D6BA6CD7E953B98FC7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5">
    <w:name w:val="0B677D05FF3B4BF5961EC55746DE8C53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5">
    <w:name w:val="6CD1A4AF91A648F59D909E1ADB7D6260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5">
    <w:name w:val="A751091EB55F4DADB34F417DA3FFA923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5">
    <w:name w:val="C508D9C3CCE7415E82298A15AC73DD54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3">
    <w:name w:val="E70205D6398B445F8268B37404ECA14633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7">
    <w:name w:val="2203248BB2E0491BB0F00FA916D37E571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7">
    <w:name w:val="D51613E40AB84D8EA93EF675747354E3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7">
    <w:name w:val="91B6297B2A0F4489BEB5163B14B481D8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7">
    <w:name w:val="9E104E3BD8B844699E1C7ACAF4819075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8">
    <w:name w:val="E362655441194883B601A23DDBCE8C5C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4">
    <w:name w:val="BED8B0FF1B0C46698F670FF3B05C0415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7">
    <w:name w:val="F313D9D7E858488EB6DB4F29DF12F3C6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7">
    <w:name w:val="21203FD7A9F74D06BB3343B93452BC5D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7">
    <w:name w:val="CD0AC8A004CA4C51A276F745B059124C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7">
    <w:name w:val="2EB471E9D75B482DAC98CC36C48B5465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4">
    <w:name w:val="B96D29CE9C71484487C75D56C7CE37D8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7">
    <w:name w:val="0EF1CADAEBBC4A5B8E5CC841D3F9AEA5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7">
    <w:name w:val="53BB88884AF24229838867BB5B40766A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7">
    <w:name w:val="E2AEF16FF72B4EB98B2E9A6411081EC9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7">
    <w:name w:val="F338E5341CFE4E36B8AEFCAE425B4AD1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4">
    <w:name w:val="6A695E0C307B4A7687BE2CD9BB4F30BF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7">
    <w:name w:val="05377C7735AE4A7886549E0CB9440E58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7">
    <w:name w:val="51F8D0B08F324FA4BE8D49127C3EA12C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7">
    <w:name w:val="17B2D73EBD9544B6AF8A266539577B63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7">
    <w:name w:val="09C9CB6F0D5542939E72FADCF1DD411B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1">
    <w:name w:val="D8AE8F7A34F04030A5F33313A091324F11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4">
    <w:name w:val="291BDC45CE45475A8CF40679E5A99EF5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4">
    <w:name w:val="C9943E7E4C7642388CDB4F31263B7D10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4">
    <w:name w:val="764FBE2F03E84061AD7444FBB1B7DD1C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4">
    <w:name w:val="DAC17FEE85A54AB7BA247CD13D6C09FA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4">
    <w:name w:val="99C74B9DB257494D8F9A9E234418CF87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4">
    <w:name w:val="D9F4D7C4E2354973A9C949585583BC4E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4">
    <w:name w:val="F827F98DA7FB432D9325BEC7BD7AEAEA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4">
    <w:name w:val="8BCA85D4A14F4C23821537F412D19AB8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4">
    <w:name w:val="E83082758B78491AB0BCC07B32C8D164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4">
    <w:name w:val="57D8E1F32BF04059B15D2E079C4707B5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4">
    <w:name w:val="E672595587EC41B1B8BD2F6770F361D0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4">
    <w:name w:val="8A369CC9907C4316BB8D6D482B81F2CB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4">
    <w:name w:val="64AA45152CAB45B896D8D883A2240A39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4">
    <w:name w:val="8A66634540484C5CA19F5D37C9149EFD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4">
    <w:name w:val="610F7E6E36494D229209287A79F26857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4">
    <w:name w:val="1A5E3188C4844A8A8AEDFA141341B4EF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4">
    <w:name w:val="99FD03354BEA4B9A9F6A2B78F5A1CC17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4">
    <w:name w:val="C03300BFA22447DD9391BE63A1BAE641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4">
    <w:name w:val="7DF7C33DA95440A090658374050A09A8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4">
    <w:name w:val="C5E1914C2A3240A8AD2059123A4DD8ED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7">
    <w:name w:val="D1C034FE8A7F44C78F41414B6FAF01DC2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5">
    <w:name w:val="A3C24CACED3C45ACBCC7C39CF11687EA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6">
    <w:name w:val="979EA823712746D6BA6CD7E953B98FC7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6">
    <w:name w:val="0B677D05FF3B4BF5961EC55746DE8C53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6">
    <w:name w:val="6CD1A4AF91A648F59D909E1ADB7D6260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6">
    <w:name w:val="A751091EB55F4DADB34F417DA3FFA923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6">
    <w:name w:val="C508D9C3CCE7415E82298A15AC73DD54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4">
    <w:name w:val="E70205D6398B445F8268B37404ECA14634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8">
    <w:name w:val="2203248BB2E0491BB0F00FA916D37E571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8">
    <w:name w:val="D51613E40AB84D8EA93EF675747354E3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8">
    <w:name w:val="91B6297B2A0F4489BEB5163B14B481D8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8">
    <w:name w:val="9E104E3BD8B844699E1C7ACAF4819075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9">
    <w:name w:val="E362655441194883B601A23DDBCE8C5C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5">
    <w:name w:val="BED8B0FF1B0C46698F670FF3B05C0415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8">
    <w:name w:val="F313D9D7E858488EB6DB4F29DF12F3C6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8">
    <w:name w:val="21203FD7A9F74D06BB3343B93452BC5D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8">
    <w:name w:val="CD0AC8A004CA4C51A276F745B059124C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8">
    <w:name w:val="2EB471E9D75B482DAC98CC36C48B5465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5">
    <w:name w:val="B96D29CE9C71484487C75D56C7CE37D8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8">
    <w:name w:val="0EF1CADAEBBC4A5B8E5CC841D3F9AEA5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8">
    <w:name w:val="53BB88884AF24229838867BB5B40766A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8">
    <w:name w:val="E2AEF16FF72B4EB98B2E9A6411081EC9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8">
    <w:name w:val="F338E5341CFE4E36B8AEFCAE425B4AD1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5">
    <w:name w:val="6A695E0C307B4A7687BE2CD9BB4F30BF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8">
    <w:name w:val="05377C7735AE4A7886549E0CB9440E58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8">
    <w:name w:val="51F8D0B08F324FA4BE8D49127C3EA12C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8">
    <w:name w:val="17B2D73EBD9544B6AF8A266539577B63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8">
    <w:name w:val="09C9CB6F0D5542939E72FADCF1DD411B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2">
    <w:name w:val="D8AE8F7A34F04030A5F33313A091324F12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5">
    <w:name w:val="291BDC45CE45475A8CF40679E5A99EF5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5">
    <w:name w:val="C9943E7E4C7642388CDB4F31263B7D10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5">
    <w:name w:val="764FBE2F03E84061AD7444FBB1B7DD1C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5">
    <w:name w:val="DAC17FEE85A54AB7BA247CD13D6C09FA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5">
    <w:name w:val="99C74B9DB257494D8F9A9E234418CF87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5">
    <w:name w:val="D9F4D7C4E2354973A9C949585583BC4E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5">
    <w:name w:val="F827F98DA7FB432D9325BEC7BD7AEAEA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5">
    <w:name w:val="8BCA85D4A14F4C23821537F412D19AB8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5">
    <w:name w:val="E83082758B78491AB0BCC07B32C8D164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5">
    <w:name w:val="57D8E1F32BF04059B15D2E079C4707B5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5">
    <w:name w:val="E672595587EC41B1B8BD2F6770F361D0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5">
    <w:name w:val="8A369CC9907C4316BB8D6D482B81F2CB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5">
    <w:name w:val="64AA45152CAB45B896D8D883A2240A39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5">
    <w:name w:val="8A66634540484C5CA19F5D37C9149EFD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5">
    <w:name w:val="610F7E6E36494D229209287A79F26857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5">
    <w:name w:val="1A5E3188C4844A8A8AEDFA141341B4EF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5">
    <w:name w:val="99FD03354BEA4B9A9F6A2B78F5A1CC17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5">
    <w:name w:val="C03300BFA22447DD9391BE63A1BAE641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5">
    <w:name w:val="7DF7C33DA95440A090658374050A09A8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5">
    <w:name w:val="C5E1914C2A3240A8AD2059123A4DD8ED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8">
    <w:name w:val="D1C034FE8A7F44C78F41414B6FAF01DC2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6">
    <w:name w:val="A3C24CACED3C45ACBCC7C39CF11687EA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7">
    <w:name w:val="979EA823712746D6BA6CD7E953B98FC7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7">
    <w:name w:val="0B677D05FF3B4BF5961EC55746DE8C53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7">
    <w:name w:val="6CD1A4AF91A648F59D909E1ADB7D6260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7">
    <w:name w:val="A751091EB55F4DADB34F417DA3FFA923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7">
    <w:name w:val="C508D9C3CCE7415E82298A15AC73DD54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5">
    <w:name w:val="E70205D6398B445F8268B37404ECA14635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9">
    <w:name w:val="2203248BB2E0491BB0F00FA916D37E571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9">
    <w:name w:val="D51613E40AB84D8EA93EF675747354E3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9">
    <w:name w:val="91B6297B2A0F4489BEB5163B14B481D8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9">
    <w:name w:val="9E104E3BD8B844699E1C7ACAF4819075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20">
    <w:name w:val="E362655441194883B601A23DDBCE8C5C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6">
    <w:name w:val="BED8B0FF1B0C46698F670FF3B05C0415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9">
    <w:name w:val="F313D9D7E858488EB6DB4F29DF12F3C6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9">
    <w:name w:val="21203FD7A9F74D06BB3343B93452BC5D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9">
    <w:name w:val="CD0AC8A004CA4C51A276F745B059124C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9">
    <w:name w:val="2EB471E9D75B482DAC98CC36C48B5465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6">
    <w:name w:val="B96D29CE9C71484487C75D56C7CE37D8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9">
    <w:name w:val="0EF1CADAEBBC4A5B8E5CC841D3F9AEA5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9">
    <w:name w:val="53BB88884AF24229838867BB5B40766A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9">
    <w:name w:val="E2AEF16FF72B4EB98B2E9A6411081EC9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9">
    <w:name w:val="F338E5341CFE4E36B8AEFCAE425B4AD1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6">
    <w:name w:val="6A695E0C307B4A7687BE2CD9BB4F30BF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9">
    <w:name w:val="05377C7735AE4A7886549E0CB9440E58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9">
    <w:name w:val="51F8D0B08F324FA4BE8D49127C3EA12C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9">
    <w:name w:val="17B2D73EBD9544B6AF8A266539577B63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9">
    <w:name w:val="09C9CB6F0D5542939E72FADCF1DD411B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3">
    <w:name w:val="D8AE8F7A34F04030A5F33313A091324F13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6">
    <w:name w:val="291BDC45CE45475A8CF40679E5A99EF5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6">
    <w:name w:val="C9943E7E4C7642388CDB4F31263B7D10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6">
    <w:name w:val="764FBE2F03E84061AD7444FBB1B7DD1C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6">
    <w:name w:val="DAC17FEE85A54AB7BA247CD13D6C09FA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6">
    <w:name w:val="99C74B9DB257494D8F9A9E234418CF87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6">
    <w:name w:val="D9F4D7C4E2354973A9C949585583BC4E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6">
    <w:name w:val="F827F98DA7FB432D9325BEC7BD7AEAEA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6">
    <w:name w:val="8BCA85D4A14F4C23821537F412D19AB8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6">
    <w:name w:val="E83082758B78491AB0BCC07B32C8D164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6">
    <w:name w:val="57D8E1F32BF04059B15D2E079C4707B5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6">
    <w:name w:val="E672595587EC41B1B8BD2F6770F361D0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6">
    <w:name w:val="8A369CC9907C4316BB8D6D482B81F2CB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6">
    <w:name w:val="64AA45152CAB45B896D8D883A2240A39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6">
    <w:name w:val="8A66634540484C5CA19F5D37C9149EFD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6">
    <w:name w:val="610F7E6E36494D229209287A79F26857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6">
    <w:name w:val="1A5E3188C4844A8A8AEDFA141341B4EF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6">
    <w:name w:val="99FD03354BEA4B9A9F6A2B78F5A1CC17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6">
    <w:name w:val="C03300BFA22447DD9391BE63A1BAE641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6">
    <w:name w:val="7DF7C33DA95440A090658374050A09A8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6">
    <w:name w:val="C5E1914C2A3240A8AD2059123A4DD8ED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9">
    <w:name w:val="D1C034FE8A7F44C78F41414B6FAF01DC2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7">
    <w:name w:val="A3C24CACED3C45ACBCC7C39CF11687EA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8">
    <w:name w:val="979EA823712746D6BA6CD7E953B98FC73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8">
    <w:name w:val="0B677D05FF3B4BF5961EC55746DE8C533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8">
    <w:name w:val="6CD1A4AF91A648F59D909E1ADB7D62603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8">
    <w:name w:val="A751091EB55F4DADB34F417DA3FFA9233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8">
    <w:name w:val="C508D9C3CCE7415E82298A15AC73DD543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6">
    <w:name w:val="E70205D6398B445F8268B37404ECA14636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20">
    <w:name w:val="2203248BB2E0491BB0F00FA916D37E572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20">
    <w:name w:val="D51613E40AB84D8EA93EF675747354E3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20">
    <w:name w:val="91B6297B2A0F4489BEB5163B14B481D8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20">
    <w:name w:val="9E104E3BD8B844699E1C7ACAF4819075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21">
    <w:name w:val="E362655441194883B601A23DDBCE8C5C2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7">
    <w:name w:val="BED8B0FF1B0C46698F670FF3B05C0415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20">
    <w:name w:val="F313D9D7E858488EB6DB4F29DF12F3C6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20">
    <w:name w:val="21203FD7A9F74D06BB3343B93452BC5D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20">
    <w:name w:val="CD0AC8A004CA4C51A276F745B059124C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20">
    <w:name w:val="2EB471E9D75B482DAC98CC36C48B5465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7">
    <w:name w:val="B96D29CE9C71484487C75D56C7CE37D8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20">
    <w:name w:val="0EF1CADAEBBC4A5B8E5CC841D3F9AEA5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20">
    <w:name w:val="53BB88884AF24229838867BB5B40766A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20">
    <w:name w:val="E2AEF16FF72B4EB98B2E9A6411081EC9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20">
    <w:name w:val="F338E5341CFE4E36B8AEFCAE425B4AD1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7">
    <w:name w:val="6A695E0C307B4A7687BE2CD9BB4F30BF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20">
    <w:name w:val="05377C7735AE4A7886549E0CB9440E58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20">
    <w:name w:val="51F8D0B08F324FA4BE8D49127C3EA12C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20">
    <w:name w:val="17B2D73EBD9544B6AF8A266539577B63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20">
    <w:name w:val="09C9CB6F0D5542939E72FADCF1DD411B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4">
    <w:name w:val="D8AE8F7A34F04030A5F33313A091324F14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7">
    <w:name w:val="291BDC45CE45475A8CF40679E5A99EF5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7">
    <w:name w:val="C9943E7E4C7642388CDB4F31263B7D10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7">
    <w:name w:val="764FBE2F03E84061AD7444FBB1B7DD1C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7">
    <w:name w:val="DAC17FEE85A54AB7BA247CD13D6C09FA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7">
    <w:name w:val="99C74B9DB257494D8F9A9E234418CF87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7">
    <w:name w:val="D9F4D7C4E2354973A9C949585583BC4E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7">
    <w:name w:val="F827F98DA7FB432D9325BEC7BD7AEAEA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7">
    <w:name w:val="8BCA85D4A14F4C23821537F412D19AB8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7">
    <w:name w:val="E83082758B78491AB0BCC07B32C8D164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7">
    <w:name w:val="57D8E1F32BF04059B15D2E079C4707B5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7">
    <w:name w:val="E672595587EC41B1B8BD2F6770F361D0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7">
    <w:name w:val="8A369CC9907C4316BB8D6D482B81F2CB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7">
    <w:name w:val="64AA45152CAB45B896D8D883A2240A39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7">
    <w:name w:val="8A66634540484C5CA19F5D37C9149EFD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7">
    <w:name w:val="610F7E6E36494D229209287A79F26857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7">
    <w:name w:val="1A5E3188C4844A8A8AEDFA141341B4EF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7">
    <w:name w:val="99FD03354BEA4B9A9F6A2B78F5A1CC17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7">
    <w:name w:val="C03300BFA22447DD9391BE63A1BAE641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7">
    <w:name w:val="7DF7C33DA95440A090658374050A09A8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7">
    <w:name w:val="C5E1914C2A3240A8AD2059123A4DD8ED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30">
    <w:name w:val="D1C034FE8A7F44C78F41414B6FAF01DC30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8">
    <w:name w:val="A3C24CACED3C45ACBCC7C39CF11687EA3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9">
    <w:name w:val="979EA823712746D6BA6CD7E953B98FC739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9">
    <w:name w:val="0B677D05FF3B4BF5961EC55746DE8C5339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9">
    <w:name w:val="6CD1A4AF91A648F59D909E1ADB7D626039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9">
    <w:name w:val="A751091EB55F4DADB34F417DA3FFA92339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9">
    <w:name w:val="C508D9C3CCE7415E82298A15AC73DD5439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7">
    <w:name w:val="E70205D6398B445F8268B37404ECA14637"/>
    <w:rsid w:val="00B9322B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21">
    <w:name w:val="2203248BB2E0491BB0F00FA916D37E5721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21">
    <w:name w:val="D51613E40AB84D8EA93EF675747354E3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21">
    <w:name w:val="91B6297B2A0F4489BEB5163B14B481D8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21">
    <w:name w:val="9E104E3BD8B844699E1C7ACAF4819075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22">
    <w:name w:val="E362655441194883B601A23DDBCE8C5C22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8">
    <w:name w:val="BED8B0FF1B0C46698F670FF3B05C0415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21">
    <w:name w:val="F313D9D7E858488EB6DB4F29DF12F3C6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21">
    <w:name w:val="21203FD7A9F74D06BB3343B93452BC5D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21">
    <w:name w:val="CD0AC8A004CA4C51A276F745B059124C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21">
    <w:name w:val="2EB471E9D75B482DAC98CC36C48B5465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8">
    <w:name w:val="B96D29CE9C71484487C75D56C7CE37D8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21">
    <w:name w:val="0EF1CADAEBBC4A5B8E5CC841D3F9AEA5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21">
    <w:name w:val="53BB88884AF24229838867BB5B40766A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21">
    <w:name w:val="E2AEF16FF72B4EB98B2E9A6411081EC9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21">
    <w:name w:val="F338E5341CFE4E36B8AEFCAE425B4AD1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8">
    <w:name w:val="6A695E0C307B4A7687BE2CD9BB4F30BF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21">
    <w:name w:val="05377C7735AE4A7886549E0CB9440E58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21">
    <w:name w:val="51F8D0B08F324FA4BE8D49127C3EA12C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21">
    <w:name w:val="17B2D73EBD9544B6AF8A266539577B63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21">
    <w:name w:val="09C9CB6F0D5542939E72FADCF1DD411B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5">
    <w:name w:val="D8AE8F7A34F04030A5F33313A091324F15"/>
    <w:rsid w:val="00B9322B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8">
    <w:name w:val="291BDC45CE45475A8CF40679E5A99EF5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8">
    <w:name w:val="C9943E7E4C7642388CDB4F31263B7D10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8">
    <w:name w:val="764FBE2F03E84061AD7444FBB1B7DD1C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8">
    <w:name w:val="DAC17FEE85A54AB7BA247CD13D6C09FA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8">
    <w:name w:val="99C74B9DB257494D8F9A9E234418CF87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8">
    <w:name w:val="D9F4D7C4E2354973A9C949585583BC4E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8">
    <w:name w:val="F827F98DA7FB432D9325BEC7BD7AEAEA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8">
    <w:name w:val="8BCA85D4A14F4C23821537F412D19AB8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8">
    <w:name w:val="E83082758B78491AB0BCC07B32C8D164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8">
    <w:name w:val="57D8E1F32BF04059B15D2E079C4707B5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8">
    <w:name w:val="E672595587EC41B1B8BD2F6770F361D0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8">
    <w:name w:val="8A369CC9907C4316BB8D6D482B81F2CB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8">
    <w:name w:val="64AA45152CAB45B896D8D883A2240A39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8">
    <w:name w:val="8A66634540484C5CA19F5D37C9149EFD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8">
    <w:name w:val="610F7E6E36494D229209287A79F26857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8">
    <w:name w:val="1A5E3188C4844A8A8AEDFA141341B4EF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8">
    <w:name w:val="99FD03354BEA4B9A9F6A2B78F5A1CC17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8">
    <w:name w:val="C03300BFA22447DD9391BE63A1BAE641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8">
    <w:name w:val="7DF7C33DA95440A090658374050A09A8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8">
    <w:name w:val="C5E1914C2A3240A8AD2059123A4DD8ED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E8136C3F0C94E57B7ACA8825AB33DCD">
    <w:name w:val="7E8136C3F0C94E57B7ACA8825AB33DCD"/>
    <w:rsid w:val="00AC0E26"/>
  </w:style>
  <w:style w:type="paragraph" w:customStyle="1" w:styleId="F930577E2FF54CD18DECE96A575B018F">
    <w:name w:val="F930577E2FF54CD18DECE96A575B018F"/>
    <w:rsid w:val="00AC0E26"/>
  </w:style>
  <w:style w:type="paragraph" w:customStyle="1" w:styleId="FB3610DB6CAE4C64AAECC0F9E455C907">
    <w:name w:val="FB3610DB6CAE4C64AAECC0F9E455C907"/>
    <w:rsid w:val="00AC0E26"/>
  </w:style>
  <w:style w:type="paragraph" w:customStyle="1" w:styleId="242E0E4D0A9B4E7C9C7AC20A01DF59EC">
    <w:name w:val="242E0E4D0A9B4E7C9C7AC20A01DF59EC"/>
    <w:rsid w:val="00AC0E26"/>
  </w:style>
  <w:style w:type="paragraph" w:customStyle="1" w:styleId="A7F1A521C8E7431BA79CF6CDD921B826">
    <w:name w:val="A7F1A521C8E7431BA79CF6CDD921B826"/>
    <w:rsid w:val="00AC0E26"/>
  </w:style>
  <w:style w:type="paragraph" w:customStyle="1" w:styleId="116B10A272B7412CA00901ACDF0DC223">
    <w:name w:val="116B10A272B7412CA00901ACDF0DC223"/>
    <w:rsid w:val="00AC0E26"/>
  </w:style>
  <w:style w:type="paragraph" w:customStyle="1" w:styleId="A69420806293414AA6DABCEEC803A4A9">
    <w:name w:val="A69420806293414AA6DABCEEC803A4A9"/>
    <w:rsid w:val="00AC0E26"/>
  </w:style>
  <w:style w:type="paragraph" w:customStyle="1" w:styleId="C96989C0CF604EC8A4BF08CA0493DCCE">
    <w:name w:val="C96989C0CF604EC8A4BF08CA0493DCCE"/>
    <w:rsid w:val="00AC0E26"/>
  </w:style>
  <w:style w:type="paragraph" w:customStyle="1" w:styleId="0EAB54411DF24695809F1B448BD1064E">
    <w:name w:val="0EAB54411DF24695809F1B448BD1064E"/>
    <w:rsid w:val="00AC0E26"/>
  </w:style>
  <w:style w:type="paragraph" w:customStyle="1" w:styleId="E9E35741C2B84437BCD4B48AEF0222AC">
    <w:name w:val="E9E35741C2B84437BCD4B48AEF0222AC"/>
    <w:rsid w:val="00AC0E26"/>
  </w:style>
  <w:style w:type="paragraph" w:customStyle="1" w:styleId="4FA12F11F9F3402296EEF3D08DA5528D">
    <w:name w:val="4FA12F11F9F3402296EEF3D08DA5528D"/>
    <w:rsid w:val="00AC0E26"/>
  </w:style>
  <w:style w:type="paragraph" w:customStyle="1" w:styleId="00216F60E4DB4566861D1C8073177386">
    <w:name w:val="00216F60E4DB4566861D1C8073177386"/>
    <w:rsid w:val="00AC0E26"/>
  </w:style>
  <w:style w:type="paragraph" w:customStyle="1" w:styleId="E7EAF2A48018484283C0F5042EEFA165">
    <w:name w:val="E7EAF2A48018484283C0F5042EEFA165"/>
    <w:rsid w:val="00AC0E26"/>
  </w:style>
  <w:style w:type="paragraph" w:customStyle="1" w:styleId="7B17FDCBF67747319A791B3255D7D2D8">
    <w:name w:val="7B17FDCBF67747319A791B3255D7D2D8"/>
    <w:rsid w:val="00AC0E26"/>
  </w:style>
  <w:style w:type="paragraph" w:customStyle="1" w:styleId="2BA083B5EB7542A5A5D648D5ED37EF95">
    <w:name w:val="2BA083B5EB7542A5A5D648D5ED37EF95"/>
    <w:rsid w:val="00AC0E26"/>
  </w:style>
  <w:style w:type="paragraph" w:customStyle="1" w:styleId="B575AA8631084542909B5C430ADE3D86">
    <w:name w:val="B575AA8631084542909B5C430ADE3D86"/>
    <w:rsid w:val="00AC0E26"/>
  </w:style>
  <w:style w:type="paragraph" w:customStyle="1" w:styleId="3BD1F77CD2DE489FB3778831548F4AAF">
    <w:name w:val="3BD1F77CD2DE489FB3778831548F4AAF"/>
    <w:rsid w:val="00AC0E26"/>
  </w:style>
  <w:style w:type="paragraph" w:customStyle="1" w:styleId="F572CDDDFAE148F0A1B754ABEE8F668B">
    <w:name w:val="F572CDDDFAE148F0A1B754ABEE8F668B"/>
    <w:rsid w:val="00AC0E26"/>
  </w:style>
  <w:style w:type="paragraph" w:customStyle="1" w:styleId="5DE948727F24450CB416F7AA69B680E9">
    <w:name w:val="5DE948727F24450CB416F7AA69B680E9"/>
    <w:rsid w:val="00AC0E26"/>
  </w:style>
  <w:style w:type="paragraph" w:customStyle="1" w:styleId="58C65B36C7AC4F22924979C17451EDB5">
    <w:name w:val="58C65B36C7AC4F22924979C17451EDB5"/>
    <w:rsid w:val="00AC0E26"/>
  </w:style>
  <w:style w:type="paragraph" w:customStyle="1" w:styleId="A410728C5BD941B5A92C88CFD3C88205">
    <w:name w:val="A410728C5BD941B5A92C88CFD3C88205"/>
    <w:rsid w:val="00AC0E26"/>
  </w:style>
  <w:style w:type="paragraph" w:customStyle="1" w:styleId="D1C034FE8A7F44C78F41414B6FAF01DC31">
    <w:name w:val="D1C034FE8A7F44C78F41414B6FAF01DC31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9">
    <w:name w:val="A3C24CACED3C45ACBCC7C39CF11687EA39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0">
    <w:name w:val="979EA823712746D6BA6CD7E953B98FC740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0">
    <w:name w:val="0B677D05FF3B4BF5961EC55746DE8C5340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0">
    <w:name w:val="6CD1A4AF91A648F59D909E1ADB7D626040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0">
    <w:name w:val="A751091EB55F4DADB34F417DA3FFA92340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0">
    <w:name w:val="C508D9C3CCE7415E82298A15AC73DD5440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8">
    <w:name w:val="E70205D6398B445F8268B37404ECA14638"/>
    <w:rsid w:val="00AC0E26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FB3610DB6CAE4C64AAECC0F9E455C9071">
    <w:name w:val="FB3610DB6CAE4C64AAECC0F9E455C9071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42E0E4D0A9B4E7C9C7AC20A01DF59EC1">
    <w:name w:val="242E0E4D0A9B4E7C9C7AC20A01DF59EC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7F1A521C8E7431BA79CF6CDD921B8261">
    <w:name w:val="A7F1A521C8E7431BA79CF6CDD921B826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6B10A272B7412CA00901ACDF0DC2231">
    <w:name w:val="116B10A272B7412CA00901ACDF0DC2231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69420806293414AA6DABCEEC803A4A91">
    <w:name w:val="A69420806293414AA6DABCEEC803A4A9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6989C0CF604EC8A4BF08CA0493DCCE1">
    <w:name w:val="C96989C0CF604EC8A4BF08CA0493DCCE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BA083B5EB7542A5A5D648D5ED37EF951">
    <w:name w:val="2BA083B5EB7542A5A5D648D5ED37EF951"/>
    <w:rsid w:val="00AC0E26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0EAB54411DF24695809F1B448BD1064E1">
    <w:name w:val="0EAB54411DF24695809F1B448BD1064E1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9E35741C2B84437BCD4B48AEF0222AC1">
    <w:name w:val="E9E35741C2B84437BCD4B48AEF0222AC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FA12F11F9F3402296EEF3D08DA5528D1">
    <w:name w:val="4FA12F11F9F3402296EEF3D08DA5528D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0216F60E4DB4566861D1C80731773861">
    <w:name w:val="00216F60E4DB4566861D1C80731773861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EAF2A48018484283C0F5042EEFA1651">
    <w:name w:val="E7EAF2A48018484283C0F5042EEFA165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B17FDCBF67747319A791B3255D7D2D81">
    <w:name w:val="7B17FDCBF67747319A791B3255D7D2D8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75AA8631084542909B5C430ADE3D861">
    <w:name w:val="B575AA8631084542909B5C430ADE3D861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2CDDDFAE148F0A1B754ABEE8F668B1">
    <w:name w:val="F572CDDDFAE148F0A1B754ABEE8F668B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8C65B36C7AC4F22924979C17451EDB51">
    <w:name w:val="58C65B36C7AC4F22924979C17451EDB5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BD1F77CD2DE489FB3778831548F4AAF1">
    <w:name w:val="3BD1F77CD2DE489FB3778831548F4AAF1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DE948727F24450CB416F7AA69B680E91">
    <w:name w:val="5DE948727F24450CB416F7AA69B680E9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410728C5BD941B5A92C88CFD3C882051">
    <w:name w:val="A410728C5BD941B5A92C88CFD3C88205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32">
    <w:name w:val="D1C034FE8A7F44C78F41414B6FAF01DC32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40">
    <w:name w:val="A3C24CACED3C45ACBCC7C39CF11687EA40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1">
    <w:name w:val="979EA823712746D6BA6CD7E953B98FC741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1">
    <w:name w:val="0B677D05FF3B4BF5961EC55746DE8C5341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1">
    <w:name w:val="6CD1A4AF91A648F59D909E1ADB7D626041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1">
    <w:name w:val="A751091EB55F4DADB34F417DA3FFA92341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1">
    <w:name w:val="C508D9C3CCE7415E82298A15AC73DD5441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9">
    <w:name w:val="E70205D6398B445F8268B37404ECA14639"/>
    <w:rsid w:val="000F037F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FB3610DB6CAE4C64AAECC0F9E455C9072">
    <w:name w:val="FB3610DB6CAE4C64AAECC0F9E455C9072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42E0E4D0A9B4E7C9C7AC20A01DF59EC2">
    <w:name w:val="242E0E4D0A9B4E7C9C7AC20A01DF59EC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7F1A521C8E7431BA79CF6CDD921B8262">
    <w:name w:val="A7F1A521C8E7431BA79CF6CDD921B826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6B10A272B7412CA00901ACDF0DC2232">
    <w:name w:val="116B10A272B7412CA00901ACDF0DC2232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69420806293414AA6DABCEEC803A4A92">
    <w:name w:val="A69420806293414AA6DABCEEC803A4A9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6989C0CF604EC8A4BF08CA0493DCCE2">
    <w:name w:val="C96989C0CF604EC8A4BF08CA0493DCCE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BA083B5EB7542A5A5D648D5ED37EF952">
    <w:name w:val="2BA083B5EB7542A5A5D648D5ED37EF952"/>
    <w:rsid w:val="000F037F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0EAB54411DF24695809F1B448BD1064E2">
    <w:name w:val="0EAB54411DF24695809F1B448BD1064E2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9E35741C2B84437BCD4B48AEF0222AC2">
    <w:name w:val="E9E35741C2B84437BCD4B48AEF0222AC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FA12F11F9F3402296EEF3D08DA5528D2">
    <w:name w:val="4FA12F11F9F3402296EEF3D08DA5528D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0216F60E4DB4566861D1C80731773862">
    <w:name w:val="00216F60E4DB4566861D1C80731773862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EAF2A48018484283C0F5042EEFA1652">
    <w:name w:val="E7EAF2A48018484283C0F5042EEFA165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B17FDCBF67747319A791B3255D7D2D82">
    <w:name w:val="7B17FDCBF67747319A791B3255D7D2D8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75AA8631084542909B5C430ADE3D862">
    <w:name w:val="B575AA8631084542909B5C430ADE3D862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2CDDDFAE148F0A1B754ABEE8F668B2">
    <w:name w:val="F572CDDDFAE148F0A1B754ABEE8F668B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8C65B36C7AC4F22924979C17451EDB52">
    <w:name w:val="58C65B36C7AC4F22924979C17451EDB5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BD1F77CD2DE489FB3778831548F4AAF2">
    <w:name w:val="3BD1F77CD2DE489FB3778831548F4AAF2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DE948727F24450CB416F7AA69B680E92">
    <w:name w:val="5DE948727F24450CB416F7AA69B680E9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410728C5BD941B5A92C88CFD3C882052">
    <w:name w:val="A410728C5BD941B5A92C88CFD3C88205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5DD1581F902433C8DDA203648A479E7">
    <w:name w:val="D5DD1581F902433C8DDA203648A479E7"/>
    <w:rsid w:val="000F037F"/>
  </w:style>
  <w:style w:type="paragraph" w:customStyle="1" w:styleId="874BEA93694145F0A6BD1E1A256EC4ED">
    <w:name w:val="874BEA93694145F0A6BD1E1A256EC4ED"/>
    <w:rsid w:val="000F037F"/>
  </w:style>
  <w:style w:type="paragraph" w:customStyle="1" w:styleId="8E79E3B8477E4D92B725D6A4427D4B57">
    <w:name w:val="8E79E3B8477E4D92B725D6A4427D4B57"/>
    <w:rsid w:val="000F037F"/>
  </w:style>
  <w:style w:type="paragraph" w:customStyle="1" w:styleId="AD703CEF95404265BCC6DFCBC3497699">
    <w:name w:val="AD703CEF95404265BCC6DFCBC3497699"/>
    <w:rsid w:val="000F037F"/>
  </w:style>
  <w:style w:type="paragraph" w:customStyle="1" w:styleId="2248DB587DF146FBB374F16E746FFD00">
    <w:name w:val="2248DB587DF146FBB374F16E746FFD00"/>
    <w:rsid w:val="000F037F"/>
  </w:style>
  <w:style w:type="paragraph" w:customStyle="1" w:styleId="1D04386077AA4F9087F57CDE1CA91404">
    <w:name w:val="1D04386077AA4F9087F57CDE1CA91404"/>
    <w:rsid w:val="000F037F"/>
  </w:style>
  <w:style w:type="paragraph" w:customStyle="1" w:styleId="7724C17661164E24991180FEE29ADF3E">
    <w:name w:val="7724C17661164E24991180FEE29ADF3E"/>
    <w:rsid w:val="000F037F"/>
  </w:style>
  <w:style w:type="paragraph" w:customStyle="1" w:styleId="FBC0781778EB4FA990DF6B1F8C33CF01">
    <w:name w:val="FBC0781778EB4FA990DF6B1F8C33CF01"/>
    <w:rsid w:val="000F037F"/>
  </w:style>
  <w:style w:type="paragraph" w:customStyle="1" w:styleId="1E50D2537F914E08A928EF9044CB4A67">
    <w:name w:val="1E50D2537F914E08A928EF9044CB4A67"/>
    <w:rsid w:val="000F037F"/>
  </w:style>
  <w:style w:type="paragraph" w:customStyle="1" w:styleId="CC164609E4D34B37B3063F274A6489D5">
    <w:name w:val="CC164609E4D34B37B3063F274A6489D5"/>
    <w:rsid w:val="000F037F"/>
  </w:style>
  <w:style w:type="paragraph" w:customStyle="1" w:styleId="F0375C00BEA54D56B10C14084B3BFDE5">
    <w:name w:val="F0375C00BEA54D56B10C14084B3BFDE5"/>
    <w:rsid w:val="000F037F"/>
  </w:style>
  <w:style w:type="paragraph" w:customStyle="1" w:styleId="55A222C4103F4A03BB5D7D2931784DF1">
    <w:name w:val="55A222C4103F4A03BB5D7D2931784DF1"/>
    <w:rsid w:val="000F037F"/>
  </w:style>
  <w:style w:type="paragraph" w:customStyle="1" w:styleId="D1C034FE8A7F44C78F41414B6FAF01DC33">
    <w:name w:val="D1C034FE8A7F44C78F41414B6FAF01DC33"/>
    <w:rsid w:val="000D2C60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41">
    <w:name w:val="A3C24CACED3C45ACBCC7C39CF11687EA41"/>
    <w:rsid w:val="000D2C60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2">
    <w:name w:val="979EA823712746D6BA6CD7E953B98FC742"/>
    <w:rsid w:val="000D2C60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2">
    <w:name w:val="0B677D05FF3B4BF5961EC55746DE8C5342"/>
    <w:rsid w:val="000D2C60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2">
    <w:name w:val="6CD1A4AF91A648F59D909E1ADB7D626042"/>
    <w:rsid w:val="000D2C60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2">
    <w:name w:val="A751091EB55F4DADB34F417DA3FFA92342"/>
    <w:rsid w:val="000D2C60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2">
    <w:name w:val="C508D9C3CCE7415E82298A15AC73DD5442"/>
    <w:rsid w:val="000D2C60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40">
    <w:name w:val="E70205D6398B445F8268B37404ECA14640"/>
    <w:rsid w:val="000D2C60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D5DD1581F902433C8DDA203648A479E71">
    <w:name w:val="D5DD1581F902433C8DDA203648A479E7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74BEA93694145F0A6BD1E1A256EC4ED1">
    <w:name w:val="874BEA93694145F0A6BD1E1A256EC4ED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E79E3B8477E4D92B725D6A4427D4B571">
    <w:name w:val="8E79E3B8477E4D92B725D6A4427D4B57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703CEF95404265BCC6DFCBC34976991">
    <w:name w:val="AD703CEF95404265BCC6DFCBC3497699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BA083B5EB7542A5A5D648D5ED37EF953">
    <w:name w:val="2BA083B5EB7542A5A5D648D5ED37EF953"/>
    <w:rsid w:val="000D2C60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48DB587DF146FBB374F16E746FFD001">
    <w:name w:val="2248DB587DF146FBB374F16E746FFD00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D04386077AA4F9087F57CDE1CA914041">
    <w:name w:val="1D04386077AA4F9087F57CDE1CA91404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24C17661164E24991180FEE29ADF3E1">
    <w:name w:val="7724C17661164E24991180FEE29ADF3E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BC0781778EB4FA990DF6B1F8C33CF011">
    <w:name w:val="FBC0781778EB4FA990DF6B1F8C33CF01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E50D2537F914E08A928EF9044CB4A671">
    <w:name w:val="1E50D2537F914E08A928EF9044CB4A67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0375C00BEA54D56B10C14084B3BFDE51">
    <w:name w:val="F0375C00BEA54D56B10C14084B3BFDE5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164609E4D34B37B3063F274A6489D51">
    <w:name w:val="CC164609E4D34B37B3063F274A6489D5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5A222C4103F4A03BB5D7D2931784DF11">
    <w:name w:val="55A222C4103F4A03BB5D7D2931784DF1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2299F89E91546139E3ED2180376F8B7">
    <w:name w:val="52299F89E91546139E3ED2180376F8B7"/>
    <w:rsid w:val="00EC602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1C034FE8A7F44C78F41414B6FAF01DC34">
    <w:name w:val="D1C034FE8A7F44C78F41414B6FAF01DC34"/>
    <w:rsid w:val="00EC602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42">
    <w:name w:val="A3C24CACED3C45ACBCC7C39CF11687EA42"/>
    <w:rsid w:val="00EC602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3">
    <w:name w:val="979EA823712746D6BA6CD7E953B98FC743"/>
    <w:rsid w:val="00EC602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3">
    <w:name w:val="0B677D05FF3B4BF5961EC55746DE8C5343"/>
    <w:rsid w:val="00EC602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3">
    <w:name w:val="6CD1A4AF91A648F59D909E1ADB7D626043"/>
    <w:rsid w:val="00EC602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3">
    <w:name w:val="A751091EB55F4DADB34F417DA3FFA92343"/>
    <w:rsid w:val="00EC602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3">
    <w:name w:val="C508D9C3CCE7415E82298A15AC73DD5443"/>
    <w:rsid w:val="00EC602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41">
    <w:name w:val="E70205D6398B445F8268B37404ECA14641"/>
    <w:rsid w:val="00EC602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D5DD1581F902433C8DDA203648A479E72">
    <w:name w:val="D5DD1581F902433C8DDA203648A479E7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74BEA93694145F0A6BD1E1A256EC4ED2">
    <w:name w:val="874BEA93694145F0A6BD1E1A256EC4ED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E79E3B8477E4D92B725D6A4427D4B572">
    <w:name w:val="8E79E3B8477E4D92B725D6A4427D4B57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703CEF95404265BCC6DFCBC34976992">
    <w:name w:val="AD703CEF95404265BCC6DFCBC3497699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BA083B5EB7542A5A5D648D5ED37EF954">
    <w:name w:val="2BA083B5EB7542A5A5D648D5ED37EF954"/>
    <w:rsid w:val="00EC602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48DB587DF146FBB374F16E746FFD002">
    <w:name w:val="2248DB587DF146FBB374F16E746FFD00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D04386077AA4F9087F57CDE1CA914042">
    <w:name w:val="1D04386077AA4F9087F57CDE1CA91404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24C17661164E24991180FEE29ADF3E2">
    <w:name w:val="7724C17661164E24991180FEE29ADF3E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BC0781778EB4FA990DF6B1F8C33CF012">
    <w:name w:val="FBC0781778EB4FA990DF6B1F8C33CF01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E50D2537F914E08A928EF9044CB4A672">
    <w:name w:val="1E50D2537F914E08A928EF9044CB4A67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0375C00BEA54D56B10C14084B3BFDE52">
    <w:name w:val="F0375C00BEA54D56B10C14084B3BFDE5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164609E4D34B37B3063F274A6489D52">
    <w:name w:val="CC164609E4D34B37B3063F274A6489D5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5A222C4103F4A03BB5D7D2931784DF12">
    <w:name w:val="55A222C4103F4A03BB5D7D2931784DF1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FDB00121D4485A24103E5B5327CC3">
    <w:name w:val="E74FDB00121D4485A24103E5B5327CC3"/>
    <w:rsid w:val="00EC602E"/>
  </w:style>
  <w:style w:type="paragraph" w:customStyle="1" w:styleId="D1C034FE8A7F44C78F41414B6FAF01DC35">
    <w:name w:val="D1C034FE8A7F44C78F41414B6FAF01DC35"/>
    <w:rsid w:val="00B744B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4FDB00121D4485A24103E5B5327CC31">
    <w:name w:val="E74FDB00121D4485A24103E5B5327CC31"/>
    <w:rsid w:val="00B744B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4">
    <w:name w:val="979EA823712746D6BA6CD7E953B98FC744"/>
    <w:rsid w:val="00B744B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4">
    <w:name w:val="0B677D05FF3B4BF5961EC55746DE8C5344"/>
    <w:rsid w:val="00B744B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4">
    <w:name w:val="6CD1A4AF91A648F59D909E1ADB7D626044"/>
    <w:rsid w:val="00B744B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4">
    <w:name w:val="A751091EB55F4DADB34F417DA3FFA92344"/>
    <w:rsid w:val="00B744B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4">
    <w:name w:val="C508D9C3CCE7415E82298A15AC73DD5444"/>
    <w:rsid w:val="00B744B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42">
    <w:name w:val="E70205D6398B445F8268B37404ECA14642"/>
    <w:rsid w:val="00B744B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D5DD1581F902433C8DDA203648A479E73">
    <w:name w:val="D5DD1581F902433C8DDA203648A479E7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74BEA93694145F0A6BD1E1A256EC4ED3">
    <w:name w:val="874BEA93694145F0A6BD1E1A256EC4ED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E79E3B8477E4D92B725D6A4427D4B573">
    <w:name w:val="8E79E3B8477E4D92B725D6A4427D4B57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703CEF95404265BCC6DFCBC34976993">
    <w:name w:val="AD703CEF95404265BCC6DFCBC3497699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BA083B5EB7542A5A5D648D5ED37EF955">
    <w:name w:val="2BA083B5EB7542A5A5D648D5ED37EF955"/>
    <w:rsid w:val="00B744B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48DB587DF146FBB374F16E746FFD003">
    <w:name w:val="2248DB587DF146FBB374F16E746FFD00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D04386077AA4F9087F57CDE1CA914043">
    <w:name w:val="1D04386077AA4F9087F57CDE1CA91404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24C17661164E24991180FEE29ADF3E3">
    <w:name w:val="7724C17661164E24991180FEE29ADF3E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BC0781778EB4FA990DF6B1F8C33CF013">
    <w:name w:val="FBC0781778EB4FA990DF6B1F8C33CF01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E50D2537F914E08A928EF9044CB4A673">
    <w:name w:val="1E50D2537F914E08A928EF9044CB4A67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0375C00BEA54D56B10C14084B3BFDE53">
    <w:name w:val="F0375C00BEA54D56B10C14084B3BFDE5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164609E4D34B37B3063F274A6489D53">
    <w:name w:val="CC164609E4D34B37B3063F274A6489D5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5A222C4103F4A03BB5D7D2931784DF13">
    <w:name w:val="55A222C4103F4A03BB5D7D2931784DF1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36">
    <w:name w:val="D1C034FE8A7F44C78F41414B6FAF01DC36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4FDB00121D4485A24103E5B5327CC32">
    <w:name w:val="E74FDB00121D4485A24103E5B5327CC32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5">
    <w:name w:val="979EA823712746D6BA6CD7E953B98FC745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5">
    <w:name w:val="0B677D05FF3B4BF5961EC55746DE8C5345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5">
    <w:name w:val="6CD1A4AF91A648F59D909E1ADB7D626045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5">
    <w:name w:val="A751091EB55F4DADB34F417DA3FFA92345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5">
    <w:name w:val="C508D9C3CCE7415E82298A15AC73DD5445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43">
    <w:name w:val="E70205D6398B445F8268B37404ECA14643"/>
    <w:rsid w:val="001555A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D5DD1581F902433C8DDA203648A479E74">
    <w:name w:val="D5DD1581F902433C8DDA203648A479E7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74BEA93694145F0A6BD1E1A256EC4ED4">
    <w:name w:val="874BEA93694145F0A6BD1E1A256EC4ED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E79E3B8477E4D92B725D6A4427D4B574">
    <w:name w:val="8E79E3B8477E4D92B725D6A4427D4B57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703CEF95404265BCC6DFCBC34976994">
    <w:name w:val="AD703CEF95404265BCC6DFCBC3497699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BA083B5EB7542A5A5D648D5ED37EF956">
    <w:name w:val="2BA083B5EB7542A5A5D648D5ED37EF956"/>
    <w:rsid w:val="001555A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48DB587DF146FBB374F16E746FFD004">
    <w:name w:val="2248DB587DF146FBB374F16E746FFD00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D04386077AA4F9087F57CDE1CA914044">
    <w:name w:val="1D04386077AA4F9087F57CDE1CA91404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24C17661164E24991180FEE29ADF3E4">
    <w:name w:val="7724C17661164E24991180FEE29ADF3E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BC0781778EB4FA990DF6B1F8C33CF014">
    <w:name w:val="FBC0781778EB4FA990DF6B1F8C33CF01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E50D2537F914E08A928EF9044CB4A674">
    <w:name w:val="1E50D2537F914E08A928EF9044CB4A67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0375C00BEA54D56B10C14084B3BFDE54">
    <w:name w:val="F0375C00BEA54D56B10C14084B3BFDE5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164609E4D34B37B3063F274A6489D54">
    <w:name w:val="CC164609E4D34B37B3063F274A6489D5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5A222C4103F4A03BB5D7D2931784DF14">
    <w:name w:val="55A222C4103F4A03BB5D7D2931784DF1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37">
    <w:name w:val="D1C034FE8A7F44C78F41414B6FAF01DC37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4FDB00121D4485A24103E5B5327CC33">
    <w:name w:val="E74FDB00121D4485A24103E5B5327CC33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6">
    <w:name w:val="979EA823712746D6BA6CD7E953B98FC746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6">
    <w:name w:val="0B677D05FF3B4BF5961EC55746DE8C5346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6">
    <w:name w:val="6CD1A4AF91A648F59D909E1ADB7D626046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6">
    <w:name w:val="A751091EB55F4DADB34F417DA3FFA92346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6">
    <w:name w:val="C508D9C3CCE7415E82298A15AC73DD5446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44">
    <w:name w:val="E70205D6398B445F8268B37404ECA14644"/>
    <w:rsid w:val="001555A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D5DD1581F902433C8DDA203648A479E75">
    <w:name w:val="D5DD1581F902433C8DDA203648A479E7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74BEA93694145F0A6BD1E1A256EC4ED5">
    <w:name w:val="874BEA93694145F0A6BD1E1A256EC4ED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E79E3B8477E4D92B725D6A4427D4B575">
    <w:name w:val="8E79E3B8477E4D92B725D6A4427D4B57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703CEF95404265BCC6DFCBC34976995">
    <w:name w:val="AD703CEF95404265BCC6DFCBC3497699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BA083B5EB7542A5A5D648D5ED37EF957">
    <w:name w:val="2BA083B5EB7542A5A5D648D5ED37EF957"/>
    <w:rsid w:val="001555A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48DB587DF146FBB374F16E746FFD005">
    <w:name w:val="2248DB587DF146FBB374F16E746FFD00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D04386077AA4F9087F57CDE1CA914045">
    <w:name w:val="1D04386077AA4F9087F57CDE1CA91404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24C17661164E24991180FEE29ADF3E5">
    <w:name w:val="7724C17661164E24991180FEE29ADF3E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BC0781778EB4FA990DF6B1F8C33CF015">
    <w:name w:val="FBC0781778EB4FA990DF6B1F8C33CF01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E50D2537F914E08A928EF9044CB4A675">
    <w:name w:val="1E50D2537F914E08A928EF9044CB4A67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0375C00BEA54D56B10C14084B3BFDE55">
    <w:name w:val="F0375C00BEA54D56B10C14084B3BFDE5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164609E4D34B37B3063F274A6489D55">
    <w:name w:val="CC164609E4D34B37B3063F274A6489D5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5A222C4103F4A03BB5D7D2931784DF15">
    <w:name w:val="55A222C4103F4A03BB5D7D2931784DF1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C24CACED3C45ACBCC7C39CF11687EA">
    <w:name w:val="A3C24CACED3C45ACBCC7C39CF11687EA"/>
  </w:style>
  <w:style w:type="character" w:styleId="PlaceholderText">
    <w:name w:val="Placeholder Text"/>
    <w:basedOn w:val="DefaultParagraphFont"/>
    <w:uiPriority w:val="99"/>
    <w:semiHidden/>
    <w:rsid w:val="001555A2"/>
    <w:rPr>
      <w:color w:val="808080"/>
    </w:rPr>
  </w:style>
  <w:style w:type="paragraph" w:customStyle="1" w:styleId="979EA823712746D6BA6CD7E953B98FC7">
    <w:name w:val="979EA823712746D6BA6CD7E953B98FC7"/>
  </w:style>
  <w:style w:type="paragraph" w:customStyle="1" w:styleId="0B677D05FF3B4BF5961EC55746DE8C53">
    <w:name w:val="0B677D05FF3B4BF5961EC55746DE8C53"/>
  </w:style>
  <w:style w:type="paragraph" w:customStyle="1" w:styleId="6CD1A4AF91A648F59D909E1ADB7D6260">
    <w:name w:val="6CD1A4AF91A648F59D909E1ADB7D6260"/>
  </w:style>
  <w:style w:type="paragraph" w:customStyle="1" w:styleId="A751091EB55F4DADB34F417DA3FFA923">
    <w:name w:val="A751091EB55F4DADB34F417DA3FFA923"/>
  </w:style>
  <w:style w:type="paragraph" w:customStyle="1" w:styleId="C508D9C3CCE7415E82298A15AC73DD54">
    <w:name w:val="C508D9C3CCE7415E82298A15AC73DD54"/>
  </w:style>
  <w:style w:type="paragraph" w:customStyle="1" w:styleId="5CD5B043A3334D0EB91CFB17442047C6">
    <w:name w:val="5CD5B043A3334D0EB91CFB17442047C6"/>
  </w:style>
  <w:style w:type="paragraph" w:customStyle="1" w:styleId="D63FFE12B2034FB19C834F12C8C02E98">
    <w:name w:val="D63FFE12B2034FB19C834F12C8C02E98"/>
  </w:style>
  <w:style w:type="paragraph" w:customStyle="1" w:styleId="A3C24CACED3C45ACBCC7C39CF11687EA1">
    <w:name w:val="A3C24CACED3C45ACBCC7C39CF11687EA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">
    <w:name w:val="979EA823712746D6BA6CD7E953B98FC7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">
    <w:name w:val="0B677D05FF3B4BF5961EC55746DE8C53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">
    <w:name w:val="6CD1A4AF91A648F59D909E1ADB7D6260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">
    <w:name w:val="A751091EB55F4DADB34F417DA3FFA923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">
    <w:name w:val="C508D9C3CCE7415E82298A15AC73DD5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CD5B043A3334D0EB91CFB17442047C61">
    <w:name w:val="5CD5B043A3334D0EB91CFB17442047C61"/>
    <w:rsid w:val="0019694A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3FFE12B2034FB19C834F12C8C02E981">
    <w:name w:val="D63FFE12B2034FB19C834F12C8C02E98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C61FCC8EF94FA3BAF43FAD9714F51A">
    <w:name w:val="B3C61FCC8EF94FA3BAF43FAD9714F51A"/>
    <w:rsid w:val="0019694A"/>
  </w:style>
  <w:style w:type="paragraph" w:customStyle="1" w:styleId="29096CA33F374994B28F450692DF31A6">
    <w:name w:val="29096CA33F374994B28F450692DF31A6"/>
    <w:rsid w:val="0019694A"/>
  </w:style>
  <w:style w:type="paragraph" w:customStyle="1" w:styleId="5883A24DE3E247C68B8B9F2245F5FD45">
    <w:name w:val="5883A24DE3E247C68B8B9F2245F5FD45"/>
    <w:rsid w:val="0019694A"/>
  </w:style>
  <w:style w:type="paragraph" w:customStyle="1" w:styleId="4A01BD41D6B6435C9C0050FBF46FA160">
    <w:name w:val="4A01BD41D6B6435C9C0050FBF46FA160"/>
    <w:rsid w:val="0019694A"/>
  </w:style>
  <w:style w:type="paragraph" w:customStyle="1" w:styleId="C3F1DDAF0CFC4528A3C028E4FEA56B1F">
    <w:name w:val="C3F1DDAF0CFC4528A3C028E4FEA56B1F"/>
    <w:rsid w:val="0019694A"/>
  </w:style>
  <w:style w:type="paragraph" w:customStyle="1" w:styleId="03244C632ECC425D9FB4BFB6BE2BD4CE">
    <w:name w:val="03244C632ECC425D9FB4BFB6BE2BD4CE"/>
    <w:rsid w:val="0019694A"/>
  </w:style>
  <w:style w:type="paragraph" w:customStyle="1" w:styleId="A3C24CACED3C45ACBCC7C39CF11687EA2">
    <w:name w:val="A3C24CACED3C45ACBCC7C39CF11687EA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">
    <w:name w:val="979EA823712746D6BA6CD7E953B98FC7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">
    <w:name w:val="0B677D05FF3B4BF5961EC55746DE8C53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">
    <w:name w:val="6CD1A4AF91A648F59D909E1ADB7D6260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">
    <w:name w:val="A751091EB55F4DADB34F417DA3FFA923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">
    <w:name w:val="C508D9C3CCE7415E82298A15AC73DD5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CD5B043A3334D0EB91CFB17442047C62">
    <w:name w:val="5CD5B043A3334D0EB91CFB17442047C62"/>
    <w:rsid w:val="0019694A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">
    <w:name w:val="E70205D6398B445F8268B37404ECA146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4A01BD41D6B6435C9C0050FBF46FA1601">
    <w:name w:val="4A01BD41D6B6435C9C0050FBF46FA160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F1DDAF0CFC4528A3C028E4FEA56B1F1">
    <w:name w:val="C3F1DDAF0CFC4528A3C028E4FEA56B1F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0808C4790694848B90E717721F99FCB">
    <w:name w:val="50808C4790694848B90E717721F99FCB"/>
    <w:rsid w:val="0019694A"/>
  </w:style>
  <w:style w:type="paragraph" w:customStyle="1" w:styleId="43B02F944A1A415F839B5F8C6EAC5AF4">
    <w:name w:val="43B02F944A1A415F839B5F8C6EAC5AF4"/>
    <w:rsid w:val="0019694A"/>
  </w:style>
  <w:style w:type="paragraph" w:customStyle="1" w:styleId="2A7F436705EC48E1B9CF0F76141CC444">
    <w:name w:val="2A7F436705EC48E1B9CF0F76141CC444"/>
    <w:rsid w:val="0019694A"/>
  </w:style>
  <w:style w:type="paragraph" w:customStyle="1" w:styleId="EB2E3E3FD04346988524AD6CA9370FF9">
    <w:name w:val="EB2E3E3FD04346988524AD6CA9370FF9"/>
    <w:rsid w:val="0019694A"/>
  </w:style>
  <w:style w:type="paragraph" w:customStyle="1" w:styleId="A5C7E3921916447396E5E2EAE48FF9D6">
    <w:name w:val="A5C7E3921916447396E5E2EAE48FF9D6"/>
    <w:rsid w:val="0019694A"/>
  </w:style>
  <w:style w:type="paragraph" w:customStyle="1" w:styleId="DE5C76C49E0443728DBEF364391A5A12">
    <w:name w:val="DE5C76C49E0443728DBEF364391A5A12"/>
    <w:rsid w:val="0019694A"/>
  </w:style>
  <w:style w:type="paragraph" w:customStyle="1" w:styleId="169F7D561EE14163BB62CBE5CD4129FC">
    <w:name w:val="169F7D561EE14163BB62CBE5CD4129FC"/>
    <w:rsid w:val="0019694A"/>
  </w:style>
  <w:style w:type="paragraph" w:customStyle="1" w:styleId="4246098A54714E9197DB0111C2A00017">
    <w:name w:val="4246098A54714E9197DB0111C2A00017"/>
    <w:rsid w:val="0019694A"/>
  </w:style>
  <w:style w:type="paragraph" w:customStyle="1" w:styleId="F94F7AD436A443418FF6D8209BF7CA2E">
    <w:name w:val="F94F7AD436A443418FF6D8209BF7CA2E"/>
    <w:rsid w:val="0019694A"/>
  </w:style>
  <w:style w:type="paragraph" w:customStyle="1" w:styleId="0F5E7477179F4C0E85EB2016EB76AF7E">
    <w:name w:val="0F5E7477179F4C0E85EB2016EB76AF7E"/>
    <w:rsid w:val="0019694A"/>
  </w:style>
  <w:style w:type="paragraph" w:customStyle="1" w:styleId="4FA272AC34B74393BC8DFFADBD3AE349">
    <w:name w:val="4FA272AC34B74393BC8DFFADBD3AE349"/>
    <w:rsid w:val="0019694A"/>
  </w:style>
  <w:style w:type="paragraph" w:customStyle="1" w:styleId="A4E3DA205FA14AC88D9F518593845B50">
    <w:name w:val="A4E3DA205FA14AC88D9F518593845B50"/>
    <w:rsid w:val="0019694A"/>
  </w:style>
  <w:style w:type="paragraph" w:customStyle="1" w:styleId="25E47FE8D9F4462CAA3A10A44C63F5DD">
    <w:name w:val="25E47FE8D9F4462CAA3A10A44C63F5DD"/>
    <w:rsid w:val="0019694A"/>
  </w:style>
  <w:style w:type="paragraph" w:customStyle="1" w:styleId="742D4DA1B5C34E84AF8DC4E3D352BBDE">
    <w:name w:val="742D4DA1B5C34E84AF8DC4E3D352BBDE"/>
    <w:rsid w:val="0019694A"/>
  </w:style>
  <w:style w:type="paragraph" w:customStyle="1" w:styleId="A917068315114660B020B299394A44BC">
    <w:name w:val="A917068315114660B020B299394A44BC"/>
    <w:rsid w:val="0019694A"/>
  </w:style>
  <w:style w:type="paragraph" w:customStyle="1" w:styleId="9F33E7D179124716AB885051EE554274">
    <w:name w:val="9F33E7D179124716AB885051EE554274"/>
    <w:rsid w:val="0019694A"/>
  </w:style>
  <w:style w:type="paragraph" w:customStyle="1" w:styleId="AE0EC16CDB5A455EBBE35BF9F04D3E9E">
    <w:name w:val="AE0EC16CDB5A455EBBE35BF9F04D3E9E"/>
    <w:rsid w:val="0019694A"/>
  </w:style>
  <w:style w:type="paragraph" w:customStyle="1" w:styleId="AA27FF4A31CC479D9DD91D49D8DF4166">
    <w:name w:val="AA27FF4A31CC479D9DD91D49D8DF4166"/>
    <w:rsid w:val="0019694A"/>
  </w:style>
  <w:style w:type="paragraph" w:customStyle="1" w:styleId="9D67AE304B2E4241BEEB7FBAB1928CE9">
    <w:name w:val="9D67AE304B2E4241BEEB7FBAB1928CE9"/>
    <w:rsid w:val="0019694A"/>
  </w:style>
  <w:style w:type="paragraph" w:customStyle="1" w:styleId="C35F1B0681104085B418E94F703110C3">
    <w:name w:val="C35F1B0681104085B418E94F703110C3"/>
    <w:rsid w:val="0019694A"/>
  </w:style>
  <w:style w:type="paragraph" w:customStyle="1" w:styleId="AD919D79B6824AC2BB220C4A7D83A243">
    <w:name w:val="AD919D79B6824AC2BB220C4A7D83A243"/>
    <w:rsid w:val="0019694A"/>
  </w:style>
  <w:style w:type="paragraph" w:customStyle="1" w:styleId="74B3B831134542EBBCA37164958A40D8">
    <w:name w:val="74B3B831134542EBBCA37164958A40D8"/>
    <w:rsid w:val="0019694A"/>
  </w:style>
  <w:style w:type="paragraph" w:customStyle="1" w:styleId="CDC678CF15BC407CB3FA1A7D0EDB7B22">
    <w:name w:val="CDC678CF15BC407CB3FA1A7D0EDB7B22"/>
    <w:rsid w:val="0019694A"/>
  </w:style>
  <w:style w:type="paragraph" w:customStyle="1" w:styleId="BB9166C3C5384C3FB64B3429EE96BE1F">
    <w:name w:val="BB9166C3C5384C3FB64B3429EE96BE1F"/>
    <w:rsid w:val="0019694A"/>
  </w:style>
  <w:style w:type="paragraph" w:customStyle="1" w:styleId="845BC963B3D94A1AB31FA74771FBA2BA">
    <w:name w:val="845BC963B3D94A1AB31FA74771FBA2BA"/>
    <w:rsid w:val="0019694A"/>
  </w:style>
  <w:style w:type="paragraph" w:customStyle="1" w:styleId="E7482969874A402CB4A48826CFF0C194">
    <w:name w:val="E7482969874A402CB4A48826CFF0C194"/>
    <w:rsid w:val="0019694A"/>
  </w:style>
  <w:style w:type="paragraph" w:customStyle="1" w:styleId="4A639EE843B849848B581274FAA38FC2">
    <w:name w:val="4A639EE843B849848B581274FAA38FC2"/>
    <w:rsid w:val="0019694A"/>
  </w:style>
  <w:style w:type="paragraph" w:customStyle="1" w:styleId="46E31F33E6C545639B72F806352CEF56">
    <w:name w:val="46E31F33E6C545639B72F806352CEF56"/>
    <w:rsid w:val="0019694A"/>
  </w:style>
  <w:style w:type="paragraph" w:customStyle="1" w:styleId="0B50D05A3E59484B8F63632EEEA2AA3D">
    <w:name w:val="0B50D05A3E59484B8F63632EEEA2AA3D"/>
    <w:rsid w:val="0019694A"/>
  </w:style>
  <w:style w:type="paragraph" w:customStyle="1" w:styleId="B4E6C835773F44EF9A68D80C38A76467">
    <w:name w:val="B4E6C835773F44EF9A68D80C38A76467"/>
    <w:rsid w:val="0019694A"/>
  </w:style>
  <w:style w:type="paragraph" w:customStyle="1" w:styleId="F5666FDC67FB4FE683013B3ED17CF74E">
    <w:name w:val="F5666FDC67FB4FE683013B3ED17CF74E"/>
    <w:rsid w:val="0019694A"/>
  </w:style>
  <w:style w:type="paragraph" w:customStyle="1" w:styleId="F3A8CE53ADE34B2BA104F8CDE117D3D5">
    <w:name w:val="F3A8CE53ADE34B2BA104F8CDE117D3D5"/>
    <w:rsid w:val="0019694A"/>
  </w:style>
  <w:style w:type="paragraph" w:customStyle="1" w:styleId="668E2E89E27F49589E37DEC0E7FBA42E">
    <w:name w:val="668E2E89E27F49589E37DEC0E7FBA42E"/>
    <w:rsid w:val="0019694A"/>
  </w:style>
  <w:style w:type="paragraph" w:customStyle="1" w:styleId="CC3A3439A5E24D7D8E16CDC00AECB314">
    <w:name w:val="CC3A3439A5E24D7D8E16CDC00AECB314"/>
    <w:rsid w:val="0019694A"/>
  </w:style>
  <w:style w:type="paragraph" w:customStyle="1" w:styleId="C48E29704A9141A69D98931C0FE16249">
    <w:name w:val="C48E29704A9141A69D98931C0FE16249"/>
    <w:rsid w:val="0019694A"/>
  </w:style>
  <w:style w:type="paragraph" w:customStyle="1" w:styleId="2F05C5DA148F4E34B3C6A2B6DDAE7ADD">
    <w:name w:val="2F05C5DA148F4E34B3C6A2B6DDAE7ADD"/>
    <w:rsid w:val="0019694A"/>
  </w:style>
  <w:style w:type="paragraph" w:customStyle="1" w:styleId="2694821625E14D79B77236551D69C03D">
    <w:name w:val="2694821625E14D79B77236551D69C03D"/>
    <w:rsid w:val="0019694A"/>
  </w:style>
  <w:style w:type="paragraph" w:customStyle="1" w:styleId="A86769D01E90495AA1C3E15719CD6E80">
    <w:name w:val="A86769D01E90495AA1C3E15719CD6E80"/>
    <w:rsid w:val="0019694A"/>
  </w:style>
  <w:style w:type="paragraph" w:customStyle="1" w:styleId="9B634D5E53AE4A16B33BE610D175397B">
    <w:name w:val="9B634D5E53AE4A16B33BE610D175397B"/>
    <w:rsid w:val="0019694A"/>
  </w:style>
  <w:style w:type="paragraph" w:customStyle="1" w:styleId="14B106BF462A497D9BACE666E25A13A3">
    <w:name w:val="14B106BF462A497D9BACE666E25A13A3"/>
    <w:rsid w:val="0019694A"/>
  </w:style>
  <w:style w:type="paragraph" w:customStyle="1" w:styleId="A3C24CACED3C45ACBCC7C39CF11687EA3">
    <w:name w:val="A3C24CACED3C45ACBCC7C39CF11687EA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">
    <w:name w:val="979EA823712746D6BA6CD7E953B98FC7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">
    <w:name w:val="0B677D05FF3B4BF5961EC55746DE8C53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">
    <w:name w:val="6CD1A4AF91A648F59D909E1ADB7D6260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">
    <w:name w:val="A751091EB55F4DADB34F417DA3FFA923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">
    <w:name w:val="C508D9C3CCE7415E82298A15AC73DD5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">
    <w:name w:val="E70205D6398B445F8268B37404ECA1461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4A01BD41D6B6435C9C0050FBF46FA1602">
    <w:name w:val="4A01BD41D6B6435C9C0050FBF46FA160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1FF642D4A984C3987102A2FC817886C">
    <w:name w:val="A1FF642D4A984C3987102A2FC817886C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0808C4790694848B90E717721F99FCB1">
    <w:name w:val="50808C4790694848B90E717721F99FCB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">
    <w:name w:val="4FA272AC34B74393BC8DFFADBD3AE34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">
    <w:name w:val="AD919D79B6824AC2BB220C4A7D83A24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">
    <w:name w:val="F5666FDC67FB4FE683013B3ED17CF74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">
    <w:name w:val="43B02F944A1A415F839B5F8C6EAC5AF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">
    <w:name w:val="A4E3DA205FA14AC88D9F518593845B50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">
    <w:name w:val="74B3B831134542EBBCA37164958A40D8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">
    <w:name w:val="F3A8CE53ADE34B2BA104F8CDE117D3D5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">
    <w:name w:val="2A7F436705EC48E1B9CF0F76141CC44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">
    <w:name w:val="25E47FE8D9F4462CAA3A10A44C63F5D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">
    <w:name w:val="CDC678CF15BC407CB3FA1A7D0EDB7B22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">
    <w:name w:val="668E2E89E27F49589E37DEC0E7FBA42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">
    <w:name w:val="EB2E3E3FD04346988524AD6CA9370FF9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">
    <w:name w:val="742D4DA1B5C34E84AF8DC4E3D352BBD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">
    <w:name w:val="BB9166C3C5384C3FB64B3429EE96BE1F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">
    <w:name w:val="CC3A3439A5E24D7D8E16CDC00AECB31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">
    <w:name w:val="A5C7E3921916447396E5E2EAE48FF9D6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">
    <w:name w:val="A917068315114660B020B299394A44BC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">
    <w:name w:val="845BC963B3D94A1AB31FA74771FBA2BA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">
    <w:name w:val="C48E29704A9141A69D98931C0FE1624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">
    <w:name w:val="DE5C76C49E0443728DBEF364391A5A12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">
    <w:name w:val="9F33E7D179124716AB885051EE55427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">
    <w:name w:val="E7482969874A402CB4A48826CFF0C19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">
    <w:name w:val="2F05C5DA148F4E34B3C6A2B6DDAE7AD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">
    <w:name w:val="169F7D561EE14163BB62CBE5CD4129FC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">
    <w:name w:val="AE0EC16CDB5A455EBBE35BF9F04D3E9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">
    <w:name w:val="4A639EE843B849848B581274FAA38FC2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">
    <w:name w:val="2694821625E14D79B77236551D69C03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">
    <w:name w:val="4246098A54714E9197DB0111C2A00017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">
    <w:name w:val="AA27FF4A31CC479D9DD91D49D8DF4166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">
    <w:name w:val="46E31F33E6C545639B72F806352CEF56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">
    <w:name w:val="A86769D01E90495AA1C3E15719CD6E80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">
    <w:name w:val="F94F7AD436A443418FF6D8209BF7CA2E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">
    <w:name w:val="9D67AE304B2E4241BEEB7FBAB1928CE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">
    <w:name w:val="0B50D05A3E59484B8F63632EEEA2AA3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">
    <w:name w:val="9B634D5E53AE4A16B33BE610D175397B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">
    <w:name w:val="0F5E7477179F4C0E85EB2016EB76AF7E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">
    <w:name w:val="C35F1B0681104085B418E94F703110C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">
    <w:name w:val="B4E6C835773F44EF9A68D80C38A76467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">
    <w:name w:val="14B106BF462A497D9BACE666E25A13A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4">
    <w:name w:val="A3C24CACED3C45ACBCC7C39CF11687EA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">
    <w:name w:val="979EA823712746D6BA6CD7E953B98FC7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">
    <w:name w:val="0B677D05FF3B4BF5961EC55746DE8C53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">
    <w:name w:val="6CD1A4AF91A648F59D909E1ADB7D6260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">
    <w:name w:val="A751091EB55F4DADB34F417DA3FFA923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">
    <w:name w:val="C508D9C3CCE7415E82298A15AC73DD54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">
    <w:name w:val="E70205D6398B445F8268B37404ECA1462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2">
    <w:name w:val="50808C4790694848B90E717721F99FCB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2">
    <w:name w:val="4FA272AC34B74393BC8DFFADBD3AE34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2">
    <w:name w:val="AD919D79B6824AC2BB220C4A7D83A24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2">
    <w:name w:val="F5666FDC67FB4FE683013B3ED17CF74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2">
    <w:name w:val="43B02F944A1A415F839B5F8C6EAC5AF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2">
    <w:name w:val="A4E3DA205FA14AC88D9F518593845B50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2">
    <w:name w:val="74B3B831134542EBBCA37164958A40D8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2">
    <w:name w:val="F3A8CE53ADE34B2BA104F8CDE117D3D5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2">
    <w:name w:val="2A7F436705EC48E1B9CF0F76141CC44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2">
    <w:name w:val="25E47FE8D9F4462CAA3A10A44C63F5D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2">
    <w:name w:val="CDC678CF15BC407CB3FA1A7D0EDB7B22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2">
    <w:name w:val="668E2E89E27F49589E37DEC0E7FBA42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2">
    <w:name w:val="EB2E3E3FD04346988524AD6CA9370FF9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2">
    <w:name w:val="742D4DA1B5C34E84AF8DC4E3D352BBD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2">
    <w:name w:val="BB9166C3C5384C3FB64B3429EE96BE1F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2">
    <w:name w:val="CC3A3439A5E24D7D8E16CDC00AECB31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2">
    <w:name w:val="A5C7E3921916447396E5E2EAE48FF9D6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2">
    <w:name w:val="A917068315114660B020B299394A44BC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2">
    <w:name w:val="845BC963B3D94A1AB31FA74771FBA2BA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2">
    <w:name w:val="C48E29704A9141A69D98931C0FE1624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2">
    <w:name w:val="DE5C76C49E0443728DBEF364391A5A12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2">
    <w:name w:val="9F33E7D179124716AB885051EE55427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2">
    <w:name w:val="E7482969874A402CB4A48826CFF0C19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2">
    <w:name w:val="2F05C5DA148F4E34B3C6A2B6DDAE7AD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2">
    <w:name w:val="169F7D561EE14163BB62CBE5CD4129FC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2">
    <w:name w:val="AE0EC16CDB5A455EBBE35BF9F04D3E9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2">
    <w:name w:val="4A639EE843B849848B581274FAA38FC2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2">
    <w:name w:val="2694821625E14D79B77236551D69C03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2">
    <w:name w:val="4246098A54714E9197DB0111C2A00017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2">
    <w:name w:val="AA27FF4A31CC479D9DD91D49D8DF4166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2">
    <w:name w:val="46E31F33E6C545639B72F806352CEF56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2">
    <w:name w:val="A86769D01E90495AA1C3E15719CD6E80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2">
    <w:name w:val="F94F7AD436A443418FF6D8209BF7CA2E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2">
    <w:name w:val="9D67AE304B2E4241BEEB7FBAB1928CE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2">
    <w:name w:val="0B50D05A3E59484B8F63632EEEA2AA3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2">
    <w:name w:val="9B634D5E53AE4A16B33BE610D175397B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2">
    <w:name w:val="0F5E7477179F4C0E85EB2016EB76AF7E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2">
    <w:name w:val="C35F1B0681104085B418E94F703110C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2">
    <w:name w:val="B4E6C835773F44EF9A68D80C38A76467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2">
    <w:name w:val="14B106BF462A497D9BACE666E25A13A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5">
    <w:name w:val="A3C24CACED3C45ACBCC7C39CF11687EA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5">
    <w:name w:val="979EA823712746D6BA6CD7E953B98FC7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5">
    <w:name w:val="0B677D05FF3B4BF5961EC55746DE8C53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5">
    <w:name w:val="6CD1A4AF91A648F59D909E1ADB7D6260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5">
    <w:name w:val="A751091EB55F4DADB34F417DA3FFA923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5">
    <w:name w:val="C508D9C3CCE7415E82298A15AC73DD54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">
    <w:name w:val="E70205D6398B445F8268B37404ECA1463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3">
    <w:name w:val="50808C4790694848B90E717721F99FCB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3">
    <w:name w:val="4FA272AC34B74393BC8DFFADBD3AE34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3">
    <w:name w:val="AD919D79B6824AC2BB220C4A7D83A24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3">
    <w:name w:val="F5666FDC67FB4FE683013B3ED17CF74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3">
    <w:name w:val="43B02F944A1A415F839B5F8C6EAC5AF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3">
    <w:name w:val="A4E3DA205FA14AC88D9F518593845B50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3">
    <w:name w:val="74B3B831134542EBBCA37164958A40D8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3">
    <w:name w:val="F3A8CE53ADE34B2BA104F8CDE117D3D5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3">
    <w:name w:val="2A7F436705EC48E1B9CF0F76141CC44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3">
    <w:name w:val="25E47FE8D9F4462CAA3A10A44C63F5D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3">
    <w:name w:val="CDC678CF15BC407CB3FA1A7D0EDB7B22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3">
    <w:name w:val="668E2E89E27F49589E37DEC0E7FBA42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3">
    <w:name w:val="EB2E3E3FD04346988524AD6CA9370FF9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3">
    <w:name w:val="742D4DA1B5C34E84AF8DC4E3D352BBD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3">
    <w:name w:val="BB9166C3C5384C3FB64B3429EE96BE1F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3">
    <w:name w:val="CC3A3439A5E24D7D8E16CDC00AECB31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3">
    <w:name w:val="A5C7E3921916447396E5E2EAE48FF9D6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3">
    <w:name w:val="A917068315114660B020B299394A44BC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3">
    <w:name w:val="845BC963B3D94A1AB31FA74771FBA2BA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3">
    <w:name w:val="C48E29704A9141A69D98931C0FE1624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3">
    <w:name w:val="DE5C76C49E0443728DBEF364391A5A12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3">
    <w:name w:val="9F33E7D179124716AB885051EE55427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3">
    <w:name w:val="E7482969874A402CB4A48826CFF0C19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3">
    <w:name w:val="2F05C5DA148F4E34B3C6A2B6DDAE7AD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3">
    <w:name w:val="169F7D561EE14163BB62CBE5CD4129FC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3">
    <w:name w:val="AE0EC16CDB5A455EBBE35BF9F04D3E9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3">
    <w:name w:val="4A639EE843B849848B581274FAA38FC2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3">
    <w:name w:val="2694821625E14D79B77236551D69C03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3">
    <w:name w:val="4246098A54714E9197DB0111C2A00017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3">
    <w:name w:val="AA27FF4A31CC479D9DD91D49D8DF4166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3">
    <w:name w:val="46E31F33E6C545639B72F806352CEF56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3">
    <w:name w:val="A86769D01E90495AA1C3E15719CD6E80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3">
    <w:name w:val="F94F7AD436A443418FF6D8209BF7CA2E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3">
    <w:name w:val="9D67AE304B2E4241BEEB7FBAB1928CE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3">
    <w:name w:val="0B50D05A3E59484B8F63632EEEA2AA3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3">
    <w:name w:val="9B634D5E53AE4A16B33BE610D175397B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3">
    <w:name w:val="0F5E7477179F4C0E85EB2016EB76AF7E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3">
    <w:name w:val="C35F1B0681104085B418E94F703110C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3">
    <w:name w:val="B4E6C835773F44EF9A68D80C38A76467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3">
    <w:name w:val="14B106BF462A497D9BACE666E25A13A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6">
    <w:name w:val="A3C24CACED3C45ACBCC7C39CF11687EA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6">
    <w:name w:val="979EA823712746D6BA6CD7E953B98FC7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6">
    <w:name w:val="0B677D05FF3B4BF5961EC55746DE8C53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6">
    <w:name w:val="6CD1A4AF91A648F59D909E1ADB7D6260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6">
    <w:name w:val="A751091EB55F4DADB34F417DA3FFA923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6">
    <w:name w:val="C508D9C3CCE7415E82298A15AC73DD5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4">
    <w:name w:val="E70205D6398B445F8268B37404ECA1464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4">
    <w:name w:val="50808C4790694848B90E717721F99FCB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4">
    <w:name w:val="4FA272AC34B74393BC8DFFADBD3AE34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4">
    <w:name w:val="AD919D79B6824AC2BB220C4A7D83A24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4">
    <w:name w:val="F5666FDC67FB4FE683013B3ED17CF74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4">
    <w:name w:val="43B02F944A1A415F839B5F8C6EAC5AF4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4">
    <w:name w:val="A4E3DA205FA14AC88D9F518593845B50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4">
    <w:name w:val="74B3B831134542EBBCA37164958A40D8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4">
    <w:name w:val="F3A8CE53ADE34B2BA104F8CDE117D3D5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4">
    <w:name w:val="2A7F436705EC48E1B9CF0F76141CC444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4">
    <w:name w:val="25E47FE8D9F4462CAA3A10A44C63F5D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4">
    <w:name w:val="CDC678CF15BC407CB3FA1A7D0EDB7B22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4">
    <w:name w:val="668E2E89E27F49589E37DEC0E7FBA42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4">
    <w:name w:val="EB2E3E3FD04346988524AD6CA9370FF9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4">
    <w:name w:val="742D4DA1B5C34E84AF8DC4E3D352BBD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4">
    <w:name w:val="BB9166C3C5384C3FB64B3429EE96BE1F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4">
    <w:name w:val="CC3A3439A5E24D7D8E16CDC00AECB31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4">
    <w:name w:val="A5C7E3921916447396E5E2EAE48FF9D6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4">
    <w:name w:val="A917068315114660B020B299394A44BC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4">
    <w:name w:val="845BC963B3D94A1AB31FA74771FBA2BA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4">
    <w:name w:val="C48E29704A9141A69D98931C0FE1624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4">
    <w:name w:val="DE5C76C49E0443728DBEF364391A5A12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4">
    <w:name w:val="9F33E7D179124716AB885051EE55427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4">
    <w:name w:val="E7482969874A402CB4A48826CFF0C19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4">
    <w:name w:val="2F05C5DA148F4E34B3C6A2B6DDAE7AD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4">
    <w:name w:val="169F7D561EE14163BB62CBE5CD4129FC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4">
    <w:name w:val="AE0EC16CDB5A455EBBE35BF9F04D3E9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4">
    <w:name w:val="4A639EE843B849848B581274FAA38FC2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4">
    <w:name w:val="2694821625E14D79B77236551D69C03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4">
    <w:name w:val="4246098A54714E9197DB0111C2A00017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4">
    <w:name w:val="AA27FF4A31CC479D9DD91D49D8DF4166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4">
    <w:name w:val="46E31F33E6C545639B72F806352CEF56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4">
    <w:name w:val="A86769D01E90495AA1C3E15719CD6E80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4">
    <w:name w:val="F94F7AD436A443418FF6D8209BF7CA2E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4">
    <w:name w:val="9D67AE304B2E4241BEEB7FBAB1928CE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4">
    <w:name w:val="0B50D05A3E59484B8F63632EEEA2AA3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4">
    <w:name w:val="9B634D5E53AE4A16B33BE610D175397B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4">
    <w:name w:val="0F5E7477179F4C0E85EB2016EB76AF7E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4">
    <w:name w:val="C35F1B0681104085B418E94F703110C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4">
    <w:name w:val="B4E6C835773F44EF9A68D80C38A76467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4">
    <w:name w:val="14B106BF462A497D9BACE666E25A13A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79EA823712746D6BA6CD7E953B98FC77">
    <w:name w:val="979EA823712746D6BA6CD7E953B98FC7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7">
    <w:name w:val="0B677D05FF3B4BF5961EC55746DE8C53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7">
    <w:name w:val="6CD1A4AF91A648F59D909E1ADB7D6260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7">
    <w:name w:val="A751091EB55F4DADB34F417DA3FFA923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7">
    <w:name w:val="C508D9C3CCE7415E82298A15AC73DD5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5">
    <w:name w:val="E70205D6398B445F8268B37404ECA1465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5">
    <w:name w:val="50808C4790694848B90E717721F99FCB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5">
    <w:name w:val="4FA272AC34B74393BC8DFFADBD3AE34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5">
    <w:name w:val="AD919D79B6824AC2BB220C4A7D83A24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5">
    <w:name w:val="F5666FDC67FB4FE683013B3ED17CF74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5">
    <w:name w:val="43B02F944A1A415F839B5F8C6EAC5AF4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5">
    <w:name w:val="A4E3DA205FA14AC88D9F518593845B50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5">
    <w:name w:val="74B3B831134542EBBCA37164958A40D8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5">
    <w:name w:val="F3A8CE53ADE34B2BA104F8CDE117D3D5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5">
    <w:name w:val="2A7F436705EC48E1B9CF0F76141CC444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5">
    <w:name w:val="25E47FE8D9F4462CAA3A10A44C63F5D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5">
    <w:name w:val="CDC678CF15BC407CB3FA1A7D0EDB7B22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5">
    <w:name w:val="668E2E89E27F49589E37DEC0E7FBA42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5">
    <w:name w:val="EB2E3E3FD04346988524AD6CA9370FF9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5">
    <w:name w:val="742D4DA1B5C34E84AF8DC4E3D352BBD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5">
    <w:name w:val="BB9166C3C5384C3FB64B3429EE96BE1F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5">
    <w:name w:val="CC3A3439A5E24D7D8E16CDC00AECB31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5">
    <w:name w:val="A5C7E3921916447396E5E2EAE48FF9D6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5">
    <w:name w:val="A917068315114660B020B299394A44BC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5">
    <w:name w:val="845BC963B3D94A1AB31FA74771FBA2BA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5">
    <w:name w:val="C48E29704A9141A69D98931C0FE1624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5">
    <w:name w:val="DE5C76C49E0443728DBEF364391A5A12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5">
    <w:name w:val="9F33E7D179124716AB885051EE55427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5">
    <w:name w:val="E7482969874A402CB4A48826CFF0C19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5">
    <w:name w:val="2F05C5DA148F4E34B3C6A2B6DDAE7AD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5">
    <w:name w:val="169F7D561EE14163BB62CBE5CD4129FC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5">
    <w:name w:val="AE0EC16CDB5A455EBBE35BF9F04D3E9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5">
    <w:name w:val="4A639EE843B849848B581274FAA38FC2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5">
    <w:name w:val="2694821625E14D79B77236551D69C03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5">
    <w:name w:val="4246098A54714E9197DB0111C2A00017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5">
    <w:name w:val="AA27FF4A31CC479D9DD91D49D8DF4166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5">
    <w:name w:val="46E31F33E6C545639B72F806352CEF56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5">
    <w:name w:val="A86769D01E90495AA1C3E15719CD6E80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5">
    <w:name w:val="F94F7AD436A443418FF6D8209BF7CA2E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5">
    <w:name w:val="9D67AE304B2E4241BEEB7FBAB1928CE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5">
    <w:name w:val="0B50D05A3E59484B8F63632EEEA2AA3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5">
    <w:name w:val="9B634D5E53AE4A16B33BE610D175397B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5">
    <w:name w:val="0F5E7477179F4C0E85EB2016EB76AF7E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5">
    <w:name w:val="C35F1B0681104085B418E94F703110C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5">
    <w:name w:val="B4E6C835773F44EF9A68D80C38A76467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5">
    <w:name w:val="14B106BF462A497D9BACE666E25A13A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7">
    <w:name w:val="A3C24CACED3C45ACBCC7C39CF11687EA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8">
    <w:name w:val="979EA823712746D6BA6CD7E953B98FC7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8">
    <w:name w:val="0B677D05FF3B4BF5961EC55746DE8C53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8">
    <w:name w:val="6CD1A4AF91A648F59D909E1ADB7D6260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8">
    <w:name w:val="A751091EB55F4DADB34F417DA3FFA923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8">
    <w:name w:val="C508D9C3CCE7415E82298A15AC73DD5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6">
    <w:name w:val="E70205D6398B445F8268B37404ECA1466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6">
    <w:name w:val="50808C4790694848B90E717721F99FCB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6">
    <w:name w:val="4FA272AC34B74393BC8DFFADBD3AE34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6">
    <w:name w:val="AD919D79B6824AC2BB220C4A7D83A24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6">
    <w:name w:val="F5666FDC67FB4FE683013B3ED17CF74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6">
    <w:name w:val="43B02F944A1A415F839B5F8C6EAC5AF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6">
    <w:name w:val="A4E3DA205FA14AC88D9F518593845B50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6">
    <w:name w:val="74B3B831134542EBBCA37164958A40D8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6">
    <w:name w:val="F3A8CE53ADE34B2BA104F8CDE117D3D5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6">
    <w:name w:val="2A7F436705EC48E1B9CF0F76141CC44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6">
    <w:name w:val="25E47FE8D9F4462CAA3A10A44C63F5D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6">
    <w:name w:val="CDC678CF15BC407CB3FA1A7D0EDB7B22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6">
    <w:name w:val="668E2E89E27F49589E37DEC0E7FBA42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6">
    <w:name w:val="EB2E3E3FD04346988524AD6CA9370FF9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6">
    <w:name w:val="742D4DA1B5C34E84AF8DC4E3D352BBD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6">
    <w:name w:val="BB9166C3C5384C3FB64B3429EE96BE1F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6">
    <w:name w:val="CC3A3439A5E24D7D8E16CDC00AECB31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6">
    <w:name w:val="A5C7E3921916447396E5E2EAE48FF9D6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6">
    <w:name w:val="A917068315114660B020B299394A44BC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6">
    <w:name w:val="845BC963B3D94A1AB31FA74771FBA2BA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6">
    <w:name w:val="C48E29704A9141A69D98931C0FE1624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6">
    <w:name w:val="DE5C76C49E0443728DBEF364391A5A12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6">
    <w:name w:val="9F33E7D179124716AB885051EE55427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6">
    <w:name w:val="E7482969874A402CB4A48826CFF0C19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6">
    <w:name w:val="2F05C5DA148F4E34B3C6A2B6DDAE7AD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6">
    <w:name w:val="169F7D561EE14163BB62CBE5CD4129FC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6">
    <w:name w:val="AE0EC16CDB5A455EBBE35BF9F04D3E9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6">
    <w:name w:val="4A639EE843B849848B581274FAA38FC2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6">
    <w:name w:val="2694821625E14D79B77236551D69C03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6">
    <w:name w:val="4246098A54714E9197DB0111C2A00017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6">
    <w:name w:val="AA27FF4A31CC479D9DD91D49D8DF4166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6">
    <w:name w:val="46E31F33E6C545639B72F806352CEF56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6">
    <w:name w:val="A86769D01E90495AA1C3E15719CD6E80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6">
    <w:name w:val="F94F7AD436A443418FF6D8209BF7CA2E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6">
    <w:name w:val="9D67AE304B2E4241BEEB7FBAB1928CE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6">
    <w:name w:val="0B50D05A3E59484B8F63632EEEA2AA3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6">
    <w:name w:val="9B634D5E53AE4A16B33BE610D175397B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6">
    <w:name w:val="0F5E7477179F4C0E85EB2016EB76AF7E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6">
    <w:name w:val="C35F1B0681104085B418E94F703110C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6">
    <w:name w:val="B4E6C835773F44EF9A68D80C38A76467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6">
    <w:name w:val="14B106BF462A497D9BACE666E25A13A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">
    <w:name w:val="D1C034FE8A7F44C78F41414B6FAF01DC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8">
    <w:name w:val="A3C24CACED3C45ACBCC7C39CF11687EA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9">
    <w:name w:val="979EA823712746D6BA6CD7E953B98FC7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9">
    <w:name w:val="0B677D05FF3B4BF5961EC55746DE8C53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9">
    <w:name w:val="6CD1A4AF91A648F59D909E1ADB7D6260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9">
    <w:name w:val="A751091EB55F4DADB34F417DA3FFA923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9">
    <w:name w:val="C508D9C3CCE7415E82298A15AC73DD5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7">
    <w:name w:val="E70205D6398B445F8268B37404ECA1467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7">
    <w:name w:val="50808C4790694848B90E717721F99FCB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7">
    <w:name w:val="4FA272AC34B74393BC8DFFADBD3AE34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7">
    <w:name w:val="AD919D79B6824AC2BB220C4A7D83A24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7">
    <w:name w:val="F5666FDC67FB4FE683013B3ED17CF74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7">
    <w:name w:val="43B02F944A1A415F839B5F8C6EAC5AF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7">
    <w:name w:val="A4E3DA205FA14AC88D9F518593845B50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7">
    <w:name w:val="74B3B831134542EBBCA37164958A40D8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7">
    <w:name w:val="F3A8CE53ADE34B2BA104F8CDE117D3D5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7">
    <w:name w:val="2A7F436705EC48E1B9CF0F76141CC44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7">
    <w:name w:val="25E47FE8D9F4462CAA3A10A44C63F5D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7">
    <w:name w:val="CDC678CF15BC407CB3FA1A7D0EDB7B22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7">
    <w:name w:val="668E2E89E27F49589E37DEC0E7FBA42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7">
    <w:name w:val="EB2E3E3FD04346988524AD6CA9370FF9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7">
    <w:name w:val="742D4DA1B5C34E84AF8DC4E3D352BBD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7">
    <w:name w:val="BB9166C3C5384C3FB64B3429EE96BE1F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7">
    <w:name w:val="CC3A3439A5E24D7D8E16CDC00AECB31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7">
    <w:name w:val="A5C7E3921916447396E5E2EAE48FF9D6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7">
    <w:name w:val="A917068315114660B020B299394A44BC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7">
    <w:name w:val="845BC963B3D94A1AB31FA74771FBA2BA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7">
    <w:name w:val="C48E29704A9141A69D98931C0FE1624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7">
    <w:name w:val="DE5C76C49E0443728DBEF364391A5A12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7">
    <w:name w:val="9F33E7D179124716AB885051EE55427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7">
    <w:name w:val="E7482969874A402CB4A48826CFF0C19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7">
    <w:name w:val="2F05C5DA148F4E34B3C6A2B6DDAE7AD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7">
    <w:name w:val="169F7D561EE14163BB62CBE5CD4129FC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7">
    <w:name w:val="AE0EC16CDB5A455EBBE35BF9F04D3E9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7">
    <w:name w:val="4A639EE843B849848B581274FAA38FC2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7">
    <w:name w:val="2694821625E14D79B77236551D69C03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7">
    <w:name w:val="4246098A54714E9197DB0111C2A00017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7">
    <w:name w:val="AA27FF4A31CC479D9DD91D49D8DF4166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7">
    <w:name w:val="46E31F33E6C545639B72F806352CEF56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7">
    <w:name w:val="A86769D01E90495AA1C3E15719CD6E80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7">
    <w:name w:val="F94F7AD436A443418FF6D8209BF7CA2E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7">
    <w:name w:val="9D67AE304B2E4241BEEB7FBAB1928CE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7">
    <w:name w:val="0B50D05A3E59484B8F63632EEEA2AA3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7">
    <w:name w:val="9B634D5E53AE4A16B33BE610D175397B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7">
    <w:name w:val="0F5E7477179F4C0E85EB2016EB76AF7E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7">
    <w:name w:val="C35F1B0681104085B418E94F703110C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7">
    <w:name w:val="B4E6C835773F44EF9A68D80C38A76467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7">
    <w:name w:val="14B106BF462A497D9BACE666E25A13A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">
    <w:name w:val="D1C034FE8A7F44C78F41414B6FAF01DC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9">
    <w:name w:val="A3C24CACED3C45ACBCC7C39CF11687EA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0">
    <w:name w:val="979EA823712746D6BA6CD7E953B98FC7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0">
    <w:name w:val="0B677D05FF3B4BF5961EC55746DE8C53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0">
    <w:name w:val="6CD1A4AF91A648F59D909E1ADB7D6260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0">
    <w:name w:val="A751091EB55F4DADB34F417DA3FFA923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0">
    <w:name w:val="C508D9C3CCE7415E82298A15AC73DD5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8">
    <w:name w:val="E70205D6398B445F8268B37404ECA1468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8">
    <w:name w:val="50808C4790694848B90E717721F99FCB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8">
    <w:name w:val="4FA272AC34B74393BC8DFFADBD3AE34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8">
    <w:name w:val="AD919D79B6824AC2BB220C4A7D83A24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8">
    <w:name w:val="F5666FDC67FB4FE683013B3ED17CF74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8">
    <w:name w:val="43B02F944A1A415F839B5F8C6EAC5AF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8">
    <w:name w:val="A4E3DA205FA14AC88D9F518593845B50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8">
    <w:name w:val="74B3B831134542EBBCA37164958A40D8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8">
    <w:name w:val="F3A8CE53ADE34B2BA104F8CDE117D3D5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8">
    <w:name w:val="2A7F436705EC48E1B9CF0F76141CC44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8">
    <w:name w:val="25E47FE8D9F4462CAA3A10A44C63F5D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8">
    <w:name w:val="CDC678CF15BC407CB3FA1A7D0EDB7B22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8">
    <w:name w:val="668E2E89E27F49589E37DEC0E7FBA42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8">
    <w:name w:val="EB2E3E3FD04346988524AD6CA9370FF9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8">
    <w:name w:val="742D4DA1B5C34E84AF8DC4E3D352BBD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8">
    <w:name w:val="BB9166C3C5384C3FB64B3429EE96BE1F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8">
    <w:name w:val="CC3A3439A5E24D7D8E16CDC00AECB31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8">
    <w:name w:val="A5C7E3921916447396E5E2EAE48FF9D6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8">
    <w:name w:val="A917068315114660B020B299394A44BC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8">
    <w:name w:val="845BC963B3D94A1AB31FA74771FBA2BA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8">
    <w:name w:val="C48E29704A9141A69D98931C0FE1624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8">
    <w:name w:val="DE5C76C49E0443728DBEF364391A5A12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8">
    <w:name w:val="9F33E7D179124716AB885051EE55427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8">
    <w:name w:val="E7482969874A402CB4A48826CFF0C19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8">
    <w:name w:val="2F05C5DA148F4E34B3C6A2B6DDAE7AD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8">
    <w:name w:val="169F7D561EE14163BB62CBE5CD4129FC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8">
    <w:name w:val="AE0EC16CDB5A455EBBE35BF9F04D3E9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8">
    <w:name w:val="4A639EE843B849848B581274FAA38FC2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8">
    <w:name w:val="2694821625E14D79B77236551D69C03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8">
    <w:name w:val="4246098A54714E9197DB0111C2A00017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8">
    <w:name w:val="AA27FF4A31CC479D9DD91D49D8DF4166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8">
    <w:name w:val="46E31F33E6C545639B72F806352CEF56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8">
    <w:name w:val="A86769D01E90495AA1C3E15719CD6E80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8">
    <w:name w:val="F94F7AD436A443418FF6D8209BF7CA2E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8">
    <w:name w:val="9D67AE304B2E4241BEEB7FBAB1928CE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8">
    <w:name w:val="0B50D05A3E59484B8F63632EEEA2AA3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8">
    <w:name w:val="9B634D5E53AE4A16B33BE610D175397B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8">
    <w:name w:val="0F5E7477179F4C0E85EB2016EB76AF7E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8">
    <w:name w:val="C35F1B0681104085B418E94F703110C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8">
    <w:name w:val="B4E6C835773F44EF9A68D80C38A76467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8">
    <w:name w:val="14B106BF462A497D9BACE666E25A13A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">
    <w:name w:val="D1C034FE8A7F44C78F41414B6FAF01DC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0">
    <w:name w:val="A3C24CACED3C45ACBCC7C39CF11687EA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1">
    <w:name w:val="979EA823712746D6BA6CD7E953B98FC7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1">
    <w:name w:val="0B677D05FF3B4BF5961EC55746DE8C53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1">
    <w:name w:val="6CD1A4AF91A648F59D909E1ADB7D6260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1">
    <w:name w:val="A751091EB55F4DADB34F417DA3FFA923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1">
    <w:name w:val="C508D9C3CCE7415E82298A15AC73DD54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9">
    <w:name w:val="E70205D6398B445F8268B37404ECA1469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9">
    <w:name w:val="50808C4790694848B90E717721F99FCB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9">
    <w:name w:val="4FA272AC34B74393BC8DFFADBD3AE34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9">
    <w:name w:val="AD919D79B6824AC2BB220C4A7D83A24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9">
    <w:name w:val="F5666FDC67FB4FE683013B3ED17CF74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9">
    <w:name w:val="43B02F944A1A415F839B5F8C6EAC5AF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9">
    <w:name w:val="A4E3DA205FA14AC88D9F518593845B50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9">
    <w:name w:val="74B3B831134542EBBCA37164958A40D8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9">
    <w:name w:val="F3A8CE53ADE34B2BA104F8CDE117D3D5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9">
    <w:name w:val="2A7F436705EC48E1B9CF0F76141CC44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9">
    <w:name w:val="25E47FE8D9F4462CAA3A10A44C63F5D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9">
    <w:name w:val="CDC678CF15BC407CB3FA1A7D0EDB7B22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9">
    <w:name w:val="668E2E89E27F49589E37DEC0E7FBA42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9">
    <w:name w:val="EB2E3E3FD04346988524AD6CA9370FF9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9">
    <w:name w:val="742D4DA1B5C34E84AF8DC4E3D352BBD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9">
    <w:name w:val="BB9166C3C5384C3FB64B3429EE96BE1F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9">
    <w:name w:val="CC3A3439A5E24D7D8E16CDC00AECB31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9">
    <w:name w:val="A5C7E3921916447396E5E2EAE48FF9D6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9">
    <w:name w:val="A917068315114660B020B299394A44BC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9">
    <w:name w:val="845BC963B3D94A1AB31FA74771FBA2BA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9">
    <w:name w:val="C48E29704A9141A69D98931C0FE1624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9">
    <w:name w:val="DE5C76C49E0443728DBEF364391A5A12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9">
    <w:name w:val="9F33E7D179124716AB885051EE55427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9">
    <w:name w:val="E7482969874A402CB4A48826CFF0C19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9">
    <w:name w:val="2F05C5DA148F4E34B3C6A2B6DDAE7AD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9">
    <w:name w:val="169F7D561EE14163BB62CBE5CD4129FC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9">
    <w:name w:val="AE0EC16CDB5A455EBBE35BF9F04D3E9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9">
    <w:name w:val="4A639EE843B849848B581274FAA38FC2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9">
    <w:name w:val="2694821625E14D79B77236551D69C03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9">
    <w:name w:val="4246098A54714E9197DB0111C2A00017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9">
    <w:name w:val="AA27FF4A31CC479D9DD91D49D8DF4166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9">
    <w:name w:val="46E31F33E6C545639B72F806352CEF56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9">
    <w:name w:val="A86769D01E90495AA1C3E15719CD6E80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9">
    <w:name w:val="F94F7AD436A443418FF6D8209BF7CA2E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9">
    <w:name w:val="9D67AE304B2E4241BEEB7FBAB1928CE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9">
    <w:name w:val="0B50D05A3E59484B8F63632EEEA2AA3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9">
    <w:name w:val="9B634D5E53AE4A16B33BE610D175397B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9">
    <w:name w:val="0F5E7477179F4C0E85EB2016EB76AF7E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9">
    <w:name w:val="C35F1B0681104085B418E94F703110C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9">
    <w:name w:val="B4E6C835773F44EF9A68D80C38A76467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9">
    <w:name w:val="14B106BF462A497D9BACE666E25A13A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2AB6EC9C8D14E5AB3427F213A4D5EE5">
    <w:name w:val="72AB6EC9C8D14E5AB3427F213A4D5EE5"/>
    <w:rsid w:val="00647DD8"/>
  </w:style>
  <w:style w:type="paragraph" w:customStyle="1" w:styleId="D1C034FE8A7F44C78F41414B6FAF01DC3">
    <w:name w:val="D1C034FE8A7F44C78F41414B6FAF01DC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1">
    <w:name w:val="A3C24CACED3C45ACBCC7C39CF11687EA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2">
    <w:name w:val="979EA823712746D6BA6CD7E953B98FC7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2">
    <w:name w:val="0B677D05FF3B4BF5961EC55746DE8C53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2">
    <w:name w:val="6CD1A4AF91A648F59D909E1ADB7D6260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2">
    <w:name w:val="A751091EB55F4DADB34F417DA3FFA923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2">
    <w:name w:val="C508D9C3CCE7415E82298A15AC73DD54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0">
    <w:name w:val="E70205D6398B445F8268B37404ECA14610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0">
    <w:name w:val="50808C4790694848B90E717721F99FCB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0">
    <w:name w:val="4FA272AC34B74393BC8DFFADBD3AE34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0">
    <w:name w:val="AD919D79B6824AC2BB220C4A7D83A24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0">
    <w:name w:val="F5666FDC67FB4FE683013B3ED17CF74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0">
    <w:name w:val="43B02F944A1A415F839B5F8C6EAC5AF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0">
    <w:name w:val="A4E3DA205FA14AC88D9F518593845B50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0">
    <w:name w:val="74B3B831134542EBBCA37164958A40D8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0">
    <w:name w:val="F3A8CE53ADE34B2BA104F8CDE117D3D5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0">
    <w:name w:val="2A7F436705EC48E1B9CF0F76141CC44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0">
    <w:name w:val="25E47FE8D9F4462CAA3A10A44C63F5D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0">
    <w:name w:val="CDC678CF15BC407CB3FA1A7D0EDB7B22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0">
    <w:name w:val="668E2E89E27F49589E37DEC0E7FBA42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0">
    <w:name w:val="EB2E3E3FD04346988524AD6CA9370FF9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0">
    <w:name w:val="742D4DA1B5C34E84AF8DC4E3D352BBD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0">
    <w:name w:val="BB9166C3C5384C3FB64B3429EE96BE1F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0">
    <w:name w:val="CC3A3439A5E24D7D8E16CDC00AECB31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0">
    <w:name w:val="A5C7E3921916447396E5E2EAE48FF9D6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0">
    <w:name w:val="A917068315114660B020B299394A44BC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0">
    <w:name w:val="845BC963B3D94A1AB31FA74771FBA2BA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0">
    <w:name w:val="C48E29704A9141A69D98931C0FE1624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0">
    <w:name w:val="DE5C76C49E0443728DBEF364391A5A12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0">
    <w:name w:val="9F33E7D179124716AB885051EE55427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0">
    <w:name w:val="E7482969874A402CB4A48826CFF0C19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0">
    <w:name w:val="2F05C5DA148F4E34B3C6A2B6DDAE7AD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0">
    <w:name w:val="169F7D561EE14163BB62CBE5CD4129FC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0">
    <w:name w:val="AE0EC16CDB5A455EBBE35BF9F04D3E9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0">
    <w:name w:val="4A639EE843B849848B581274FAA38FC2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0">
    <w:name w:val="2694821625E14D79B77236551D69C03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0">
    <w:name w:val="4246098A54714E9197DB0111C2A00017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0">
    <w:name w:val="AA27FF4A31CC479D9DD91D49D8DF4166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0">
    <w:name w:val="46E31F33E6C545639B72F806352CEF56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0">
    <w:name w:val="A86769D01E90495AA1C3E15719CD6E80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0">
    <w:name w:val="F94F7AD436A443418FF6D8209BF7CA2E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0">
    <w:name w:val="9D67AE304B2E4241BEEB7FBAB1928CE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0">
    <w:name w:val="0B50D05A3E59484B8F63632EEEA2AA3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0">
    <w:name w:val="9B634D5E53AE4A16B33BE610D175397B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0">
    <w:name w:val="0F5E7477179F4C0E85EB2016EB76AF7E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0">
    <w:name w:val="C35F1B0681104085B418E94F703110C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0">
    <w:name w:val="B4E6C835773F44EF9A68D80C38A76467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0">
    <w:name w:val="14B106BF462A497D9BACE666E25A13A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4">
    <w:name w:val="D1C034FE8A7F44C78F41414B6FAF01DC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2">
    <w:name w:val="A3C24CACED3C45ACBCC7C39CF11687EA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3">
    <w:name w:val="979EA823712746D6BA6CD7E953B98FC7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3">
    <w:name w:val="0B677D05FF3B4BF5961EC55746DE8C53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3">
    <w:name w:val="6CD1A4AF91A648F59D909E1ADB7D6260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3">
    <w:name w:val="A751091EB55F4DADB34F417DA3FFA923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3">
    <w:name w:val="C508D9C3CCE7415E82298A15AC73DD54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1">
    <w:name w:val="E70205D6398B445F8268B37404ECA14611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1">
    <w:name w:val="50808C4790694848B90E717721F99FCB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1">
    <w:name w:val="4FA272AC34B74393BC8DFFADBD3AE349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1">
    <w:name w:val="AD919D79B6824AC2BB220C4A7D83A243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1">
    <w:name w:val="F5666FDC67FB4FE683013B3ED17CF74E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5">
    <w:name w:val="D1C034FE8A7F44C78F41414B6FAF01DC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3">
    <w:name w:val="A3C24CACED3C45ACBCC7C39CF11687EA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4">
    <w:name w:val="979EA823712746D6BA6CD7E953B98FC7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4">
    <w:name w:val="0B677D05FF3B4BF5961EC55746DE8C53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4">
    <w:name w:val="6CD1A4AF91A648F59D909E1ADB7D6260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4">
    <w:name w:val="A751091EB55F4DADB34F417DA3FFA923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4">
    <w:name w:val="C508D9C3CCE7415E82298A15AC73DD54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2">
    <w:name w:val="E70205D6398B445F8268B37404ECA14612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2">
    <w:name w:val="50808C4790694848B90E717721F99FCB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2">
    <w:name w:val="4FA272AC34B74393BC8DFFADBD3AE349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2">
    <w:name w:val="AD919D79B6824AC2BB220C4A7D83A243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2">
    <w:name w:val="F5666FDC67FB4FE683013B3ED17CF74E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6">
    <w:name w:val="D1C034FE8A7F44C78F41414B6FAF01DC6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4">
    <w:name w:val="A3C24CACED3C45ACBCC7C39CF11687EA14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5">
    <w:name w:val="979EA823712746D6BA6CD7E953B98FC715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5">
    <w:name w:val="0B677D05FF3B4BF5961EC55746DE8C5315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5">
    <w:name w:val="6CD1A4AF91A648F59D909E1ADB7D626015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5">
    <w:name w:val="A751091EB55F4DADB34F417DA3FFA92315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5">
    <w:name w:val="C508D9C3CCE7415E82298A15AC73DD5415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3">
    <w:name w:val="E70205D6398B445F8268B37404ECA14613"/>
    <w:rsid w:val="00DE6F7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3">
    <w:name w:val="50808C4790694848B90E717721F99FCB13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3">
    <w:name w:val="4FA272AC34B74393BC8DFFADBD3AE34913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3">
    <w:name w:val="AD919D79B6824AC2BB220C4A7D83A24313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3">
    <w:name w:val="F5666FDC67FB4FE683013B3ED17CF74E13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1">
    <w:name w:val="43B02F944A1A415F839B5F8C6EAC5AF4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1">
    <w:name w:val="A4E3DA205FA14AC88D9F518593845B50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1">
    <w:name w:val="74B3B831134542EBBCA37164958A40D8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1">
    <w:name w:val="F3A8CE53ADE34B2BA104F8CDE117D3D5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1">
    <w:name w:val="2A7F436705EC48E1B9CF0F76141CC444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1">
    <w:name w:val="25E47FE8D9F4462CAA3A10A44C63F5DD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1">
    <w:name w:val="CDC678CF15BC407CB3FA1A7D0EDB7B22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1">
    <w:name w:val="668E2E89E27F49589E37DEC0E7FBA42E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1">
    <w:name w:val="EB2E3E3FD04346988524AD6CA9370FF9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1">
    <w:name w:val="742D4DA1B5C34E84AF8DC4E3D352BBDE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1">
    <w:name w:val="BB9166C3C5384C3FB64B3429EE96BE1F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1">
    <w:name w:val="CC3A3439A5E24D7D8E16CDC00AECB314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1">
    <w:name w:val="A5C7E3921916447396E5E2EAE48FF9D6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1">
    <w:name w:val="A917068315114660B020B299394A44BC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1">
    <w:name w:val="845BC963B3D94A1AB31FA74771FBA2BA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1">
    <w:name w:val="C48E29704A9141A69D98931C0FE16249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1">
    <w:name w:val="DE5C76C49E0443728DBEF364391A5A12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1">
    <w:name w:val="9F33E7D179124716AB885051EE554274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1">
    <w:name w:val="E7482969874A402CB4A48826CFF0C194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1">
    <w:name w:val="2F05C5DA148F4E34B3C6A2B6DDAE7ADD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1">
    <w:name w:val="169F7D561EE14163BB62CBE5CD4129FC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1">
    <w:name w:val="AE0EC16CDB5A455EBBE35BF9F04D3E9E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1">
    <w:name w:val="4A639EE843B849848B581274FAA38FC2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1">
    <w:name w:val="2694821625E14D79B77236551D69C03D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1">
    <w:name w:val="4246098A54714E9197DB0111C2A00017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1">
    <w:name w:val="AA27FF4A31CC479D9DD91D49D8DF4166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1">
    <w:name w:val="46E31F33E6C545639B72F806352CEF56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1">
    <w:name w:val="A86769D01E90495AA1C3E15719CD6E80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1">
    <w:name w:val="F94F7AD436A443418FF6D8209BF7CA2E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1">
    <w:name w:val="9D67AE304B2E4241BEEB7FBAB1928CE9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1">
    <w:name w:val="0B50D05A3E59484B8F63632EEEA2AA3D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1">
    <w:name w:val="9B634D5E53AE4A16B33BE610D175397B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1">
    <w:name w:val="0F5E7477179F4C0E85EB2016EB76AF7E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1">
    <w:name w:val="C35F1B0681104085B418E94F703110C3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1">
    <w:name w:val="B4E6C835773F44EF9A68D80C38A76467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1">
    <w:name w:val="14B106BF462A497D9BACE666E25A13A3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7">
    <w:name w:val="D1C034FE8A7F44C78F41414B6FAF01DC7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5">
    <w:name w:val="A3C24CACED3C45ACBCC7C39CF11687EA15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6">
    <w:name w:val="979EA823712746D6BA6CD7E953B98FC716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6">
    <w:name w:val="0B677D05FF3B4BF5961EC55746DE8C5316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6">
    <w:name w:val="6CD1A4AF91A648F59D909E1ADB7D626016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6">
    <w:name w:val="A751091EB55F4DADB34F417DA3FFA92316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6">
    <w:name w:val="C508D9C3CCE7415E82298A15AC73DD5416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4">
    <w:name w:val="E70205D6398B445F8268B37404ECA14614"/>
    <w:rsid w:val="00706C3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4">
    <w:name w:val="50808C4790694848B90E717721F99FCB14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4">
    <w:name w:val="4FA272AC34B74393BC8DFFADBD3AE34914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4">
    <w:name w:val="AD919D79B6824AC2BB220C4A7D83A24314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4">
    <w:name w:val="F5666FDC67FB4FE683013B3ED17CF74E14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2">
    <w:name w:val="43B02F944A1A415F839B5F8C6EAC5AF4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2">
    <w:name w:val="A4E3DA205FA14AC88D9F518593845B50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2">
    <w:name w:val="74B3B831134542EBBCA37164958A40D8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2">
    <w:name w:val="F3A8CE53ADE34B2BA104F8CDE117D3D5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2">
    <w:name w:val="2A7F436705EC48E1B9CF0F76141CC444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2">
    <w:name w:val="25E47FE8D9F4462CAA3A10A44C63F5DD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2">
    <w:name w:val="CDC678CF15BC407CB3FA1A7D0EDB7B22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2">
    <w:name w:val="668E2E89E27F49589E37DEC0E7FBA42E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2">
    <w:name w:val="EB2E3E3FD04346988524AD6CA9370FF9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2">
    <w:name w:val="742D4DA1B5C34E84AF8DC4E3D352BBDE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2">
    <w:name w:val="BB9166C3C5384C3FB64B3429EE96BE1F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2">
    <w:name w:val="CC3A3439A5E24D7D8E16CDC00AECB314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2">
    <w:name w:val="A5C7E3921916447396E5E2EAE48FF9D6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2">
    <w:name w:val="A917068315114660B020B299394A44BC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2">
    <w:name w:val="845BC963B3D94A1AB31FA74771FBA2BA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2">
    <w:name w:val="C48E29704A9141A69D98931C0FE16249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2">
    <w:name w:val="DE5C76C49E0443728DBEF364391A5A12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2">
    <w:name w:val="9F33E7D179124716AB885051EE554274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2">
    <w:name w:val="E7482969874A402CB4A48826CFF0C194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2">
    <w:name w:val="2F05C5DA148F4E34B3C6A2B6DDAE7ADD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2">
    <w:name w:val="169F7D561EE14163BB62CBE5CD4129FC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2">
    <w:name w:val="AE0EC16CDB5A455EBBE35BF9F04D3E9E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2">
    <w:name w:val="4A639EE843B849848B581274FAA38FC2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2">
    <w:name w:val="2694821625E14D79B77236551D69C03D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2">
    <w:name w:val="4246098A54714E9197DB0111C2A00017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2">
    <w:name w:val="AA27FF4A31CC479D9DD91D49D8DF4166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2">
    <w:name w:val="46E31F33E6C545639B72F806352CEF56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2">
    <w:name w:val="A86769D01E90495AA1C3E15719CD6E80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2">
    <w:name w:val="F94F7AD436A443418FF6D8209BF7CA2E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2">
    <w:name w:val="9D67AE304B2E4241BEEB7FBAB1928CE9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2">
    <w:name w:val="0B50D05A3E59484B8F63632EEEA2AA3D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2">
    <w:name w:val="9B634D5E53AE4A16B33BE610D175397B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2">
    <w:name w:val="0F5E7477179F4C0E85EB2016EB76AF7E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2">
    <w:name w:val="C35F1B0681104085B418E94F703110C3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2">
    <w:name w:val="B4E6C835773F44EF9A68D80C38A76467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2">
    <w:name w:val="14B106BF462A497D9BACE666E25A13A3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1290AF7FC6F4A85B5ECBA7F25FC15DE">
    <w:name w:val="B1290AF7FC6F4A85B5ECBA7F25FC15DE"/>
    <w:rsid w:val="00706C38"/>
  </w:style>
  <w:style w:type="paragraph" w:customStyle="1" w:styleId="CF786836C6074ADFB6D142639578B6B9">
    <w:name w:val="CF786836C6074ADFB6D142639578B6B9"/>
    <w:rsid w:val="00706C38"/>
  </w:style>
  <w:style w:type="paragraph" w:customStyle="1" w:styleId="A859B3E15E7E4928B4E4DA18D3993591">
    <w:name w:val="A859B3E15E7E4928B4E4DA18D3993591"/>
    <w:rsid w:val="00706C38"/>
  </w:style>
  <w:style w:type="paragraph" w:customStyle="1" w:styleId="88D841D61184477FAD586AB824716E1A">
    <w:name w:val="88D841D61184477FAD586AB824716E1A"/>
    <w:rsid w:val="00706C38"/>
  </w:style>
  <w:style w:type="paragraph" w:customStyle="1" w:styleId="5ADEF527E2434925BF1C6FEECF429348">
    <w:name w:val="5ADEF527E2434925BF1C6FEECF429348"/>
    <w:rsid w:val="00706C38"/>
  </w:style>
  <w:style w:type="paragraph" w:customStyle="1" w:styleId="259F2EA8175D4942A7055E87FE730804">
    <w:name w:val="259F2EA8175D4942A7055E87FE730804"/>
    <w:rsid w:val="00706C38"/>
  </w:style>
  <w:style w:type="paragraph" w:customStyle="1" w:styleId="2E0D4CAA9117441AB93DC00C166A0D00">
    <w:name w:val="2E0D4CAA9117441AB93DC00C166A0D00"/>
    <w:rsid w:val="00706C38"/>
  </w:style>
  <w:style w:type="paragraph" w:customStyle="1" w:styleId="A6C2FC9F372844898E4EB7CD8257294B">
    <w:name w:val="A6C2FC9F372844898E4EB7CD8257294B"/>
    <w:rsid w:val="00706C38"/>
  </w:style>
  <w:style w:type="paragraph" w:customStyle="1" w:styleId="EDF7013C4DEA40D4A7C8D24E645F8E65">
    <w:name w:val="EDF7013C4DEA40D4A7C8D24E645F8E65"/>
    <w:rsid w:val="00706C38"/>
  </w:style>
  <w:style w:type="paragraph" w:customStyle="1" w:styleId="103D316D25C34D4D844C157FFB7BBFF6">
    <w:name w:val="103D316D25C34D4D844C157FFB7BBFF6"/>
    <w:rsid w:val="00706C38"/>
  </w:style>
  <w:style w:type="paragraph" w:customStyle="1" w:styleId="2ADC735FF0C44772AE8AE64429C22DB8">
    <w:name w:val="2ADC735FF0C44772AE8AE64429C22DB8"/>
    <w:rsid w:val="00706C38"/>
  </w:style>
  <w:style w:type="paragraph" w:customStyle="1" w:styleId="A4C8C10F98F643CD8D370B8A61E3D7D0">
    <w:name w:val="A4C8C10F98F643CD8D370B8A61E3D7D0"/>
    <w:rsid w:val="00706C38"/>
  </w:style>
  <w:style w:type="paragraph" w:customStyle="1" w:styleId="88B969E7594D470CAC94A2C76217FF80">
    <w:name w:val="88B969E7594D470CAC94A2C76217FF80"/>
    <w:rsid w:val="00706C38"/>
  </w:style>
  <w:style w:type="paragraph" w:customStyle="1" w:styleId="1C8720EC06FA4FAE852299BBD8EBFAE1">
    <w:name w:val="1C8720EC06FA4FAE852299BBD8EBFAE1"/>
    <w:rsid w:val="00706C38"/>
  </w:style>
  <w:style w:type="paragraph" w:customStyle="1" w:styleId="A0D2180F01F141FA8D2447598AFCF4A0">
    <w:name w:val="A0D2180F01F141FA8D2447598AFCF4A0"/>
    <w:rsid w:val="00706C38"/>
  </w:style>
  <w:style w:type="paragraph" w:customStyle="1" w:styleId="0A391AA440F844B3B1C81F5819D8F50A">
    <w:name w:val="0A391AA440F844B3B1C81F5819D8F50A"/>
    <w:rsid w:val="00706C38"/>
  </w:style>
  <w:style w:type="paragraph" w:customStyle="1" w:styleId="1E8FBD89E7484B99BFCF29D35F3BF3DB">
    <w:name w:val="1E8FBD89E7484B99BFCF29D35F3BF3DB"/>
    <w:rsid w:val="00706C38"/>
  </w:style>
  <w:style w:type="paragraph" w:customStyle="1" w:styleId="A4D6F72D5F4A4237916E9A1693B258D8">
    <w:name w:val="A4D6F72D5F4A4237916E9A1693B258D8"/>
    <w:rsid w:val="00706C38"/>
  </w:style>
  <w:style w:type="paragraph" w:customStyle="1" w:styleId="91FAA6ECA8C044D388AE39B67779F007">
    <w:name w:val="91FAA6ECA8C044D388AE39B67779F007"/>
    <w:rsid w:val="00706C38"/>
  </w:style>
  <w:style w:type="paragraph" w:customStyle="1" w:styleId="AB3EE267A73C4C2A9787326CCFEFE4B8">
    <w:name w:val="AB3EE267A73C4C2A9787326CCFEFE4B8"/>
    <w:rsid w:val="00706C38"/>
  </w:style>
  <w:style w:type="paragraph" w:customStyle="1" w:styleId="7C61F5D5614F45D8B322C1CA516408E0">
    <w:name w:val="7C61F5D5614F45D8B322C1CA516408E0"/>
    <w:rsid w:val="00706C38"/>
  </w:style>
  <w:style w:type="paragraph" w:customStyle="1" w:styleId="FCD93F5EE4D94786967E41DE056D08AF">
    <w:name w:val="FCD93F5EE4D94786967E41DE056D08AF"/>
    <w:rsid w:val="00706C38"/>
  </w:style>
  <w:style w:type="paragraph" w:customStyle="1" w:styleId="2978287EFD0647E6A3E7C112ED4CC729">
    <w:name w:val="2978287EFD0647E6A3E7C112ED4CC729"/>
    <w:rsid w:val="00706C38"/>
  </w:style>
  <w:style w:type="paragraph" w:customStyle="1" w:styleId="18FA6E7E7FC04058B187F0D11E55E433">
    <w:name w:val="18FA6E7E7FC04058B187F0D11E55E433"/>
    <w:rsid w:val="00706C38"/>
  </w:style>
  <w:style w:type="paragraph" w:customStyle="1" w:styleId="A6669CB13C5D4B1C9FF3A07642EF217F">
    <w:name w:val="A6669CB13C5D4B1C9FF3A07642EF217F"/>
    <w:rsid w:val="00706C38"/>
  </w:style>
  <w:style w:type="paragraph" w:customStyle="1" w:styleId="A6D03117C9B348799BE403BD863E53E9">
    <w:name w:val="A6D03117C9B348799BE403BD863E53E9"/>
    <w:rsid w:val="00706C38"/>
  </w:style>
  <w:style w:type="paragraph" w:customStyle="1" w:styleId="7DC19A8030514755ACE3D3816E41D51C">
    <w:name w:val="7DC19A8030514755ACE3D3816E41D51C"/>
    <w:rsid w:val="00706C38"/>
  </w:style>
  <w:style w:type="paragraph" w:customStyle="1" w:styleId="BFC8BE886BAE417294BFBB3328D25632">
    <w:name w:val="BFC8BE886BAE417294BFBB3328D25632"/>
    <w:rsid w:val="00706C38"/>
  </w:style>
  <w:style w:type="paragraph" w:customStyle="1" w:styleId="3BCFB868979C48A9A8A5AD2F6F4B51DC">
    <w:name w:val="3BCFB868979C48A9A8A5AD2F6F4B51DC"/>
    <w:rsid w:val="00706C38"/>
  </w:style>
  <w:style w:type="paragraph" w:customStyle="1" w:styleId="AB7E58F35A7143BF94126C365D6AA4BC">
    <w:name w:val="AB7E58F35A7143BF94126C365D6AA4BC"/>
    <w:rsid w:val="00706C38"/>
  </w:style>
  <w:style w:type="paragraph" w:customStyle="1" w:styleId="64955C29EC22427EB03BB77A6BB7C710">
    <w:name w:val="64955C29EC22427EB03BB77A6BB7C710"/>
    <w:rsid w:val="00706C38"/>
  </w:style>
  <w:style w:type="paragraph" w:customStyle="1" w:styleId="350D48A5F7334B358CF6A100823B0AF2">
    <w:name w:val="350D48A5F7334B358CF6A100823B0AF2"/>
    <w:rsid w:val="00706C38"/>
  </w:style>
  <w:style w:type="paragraph" w:customStyle="1" w:styleId="0525D3A91AAC4D04A85C65F0B29F0AB1">
    <w:name w:val="0525D3A91AAC4D04A85C65F0B29F0AB1"/>
    <w:rsid w:val="00706C38"/>
  </w:style>
  <w:style w:type="paragraph" w:customStyle="1" w:styleId="9DCFBC105336476B89C0F85D3BC4BA6E">
    <w:name w:val="9DCFBC105336476B89C0F85D3BC4BA6E"/>
    <w:rsid w:val="00706C38"/>
  </w:style>
  <w:style w:type="paragraph" w:customStyle="1" w:styleId="0EBFB489999E448F8689FB182326B295">
    <w:name w:val="0EBFB489999E448F8689FB182326B295"/>
    <w:rsid w:val="00706C38"/>
  </w:style>
  <w:style w:type="paragraph" w:customStyle="1" w:styleId="C423F10A35D14392B86B752625C6F04E">
    <w:name w:val="C423F10A35D14392B86B752625C6F04E"/>
    <w:rsid w:val="00706C38"/>
  </w:style>
  <w:style w:type="paragraph" w:customStyle="1" w:styleId="01080037B9C345FEA1EE3DA01AD3E91C">
    <w:name w:val="01080037B9C345FEA1EE3DA01AD3E91C"/>
    <w:rsid w:val="00706C38"/>
  </w:style>
  <w:style w:type="paragraph" w:customStyle="1" w:styleId="DB1E84C56235406C8CE542FEC2AE3DF8">
    <w:name w:val="DB1E84C56235406C8CE542FEC2AE3DF8"/>
    <w:rsid w:val="00706C38"/>
  </w:style>
  <w:style w:type="paragraph" w:customStyle="1" w:styleId="E18D6208B7C344A3BD05568D956E493D">
    <w:name w:val="E18D6208B7C344A3BD05568D956E493D"/>
    <w:rsid w:val="00706C38"/>
  </w:style>
  <w:style w:type="paragraph" w:customStyle="1" w:styleId="773AE295BCE345D68B7BAE4C4C213021">
    <w:name w:val="773AE295BCE345D68B7BAE4C4C213021"/>
    <w:rsid w:val="00706C38"/>
  </w:style>
  <w:style w:type="paragraph" w:customStyle="1" w:styleId="69DDF447270046099FDD280F2E631AFB">
    <w:name w:val="69DDF447270046099FDD280F2E631AFB"/>
    <w:rsid w:val="00706C38"/>
  </w:style>
  <w:style w:type="paragraph" w:customStyle="1" w:styleId="DC38B9FD24C44EEA9E8E89FD0A723FC3">
    <w:name w:val="DC38B9FD24C44EEA9E8E89FD0A723FC3"/>
    <w:rsid w:val="00706C38"/>
  </w:style>
  <w:style w:type="paragraph" w:customStyle="1" w:styleId="D1C8449642EF4ACF9382CB94325DAEAC">
    <w:name w:val="D1C8449642EF4ACF9382CB94325DAEAC"/>
    <w:rsid w:val="00706C38"/>
  </w:style>
  <w:style w:type="paragraph" w:customStyle="1" w:styleId="CF459D02AB7040EC99012BA7241B3B83">
    <w:name w:val="CF459D02AB7040EC99012BA7241B3B83"/>
    <w:rsid w:val="00706C38"/>
  </w:style>
  <w:style w:type="paragraph" w:customStyle="1" w:styleId="3EDFF2C242284E1EBD36AB2F49F66CF3">
    <w:name w:val="3EDFF2C242284E1EBD36AB2F49F66CF3"/>
    <w:rsid w:val="00706C38"/>
  </w:style>
  <w:style w:type="paragraph" w:customStyle="1" w:styleId="5DA41D7FC44941EDB64368425A57326E">
    <w:name w:val="5DA41D7FC44941EDB64368425A57326E"/>
    <w:rsid w:val="00706C38"/>
  </w:style>
  <w:style w:type="paragraph" w:customStyle="1" w:styleId="1585F9A5BF804F2C98D6D16DFA032E32">
    <w:name w:val="1585F9A5BF804F2C98D6D16DFA032E32"/>
    <w:rsid w:val="00706C38"/>
  </w:style>
  <w:style w:type="paragraph" w:customStyle="1" w:styleId="5868BBB1651A45BB8C387D67D510B185">
    <w:name w:val="5868BBB1651A45BB8C387D67D510B185"/>
    <w:rsid w:val="00706C38"/>
  </w:style>
  <w:style w:type="paragraph" w:customStyle="1" w:styleId="398A0565603A4584A651E493FDEB2F04">
    <w:name w:val="398A0565603A4584A651E493FDEB2F04"/>
    <w:rsid w:val="00706C38"/>
  </w:style>
  <w:style w:type="paragraph" w:customStyle="1" w:styleId="AA3580BEFCEB48A8B51D383A3E4AE449">
    <w:name w:val="AA3580BEFCEB48A8B51D383A3E4AE449"/>
    <w:rsid w:val="00706C38"/>
  </w:style>
  <w:style w:type="paragraph" w:customStyle="1" w:styleId="F7D83D3C063940549947F67BB8DD0606">
    <w:name w:val="F7D83D3C063940549947F67BB8DD0606"/>
    <w:rsid w:val="00706C38"/>
  </w:style>
  <w:style w:type="paragraph" w:customStyle="1" w:styleId="EEC5CC80D70942A9A9C31B3BAA22CE43">
    <w:name w:val="EEC5CC80D70942A9A9C31B3BAA22CE43"/>
    <w:rsid w:val="00706C38"/>
  </w:style>
  <w:style w:type="paragraph" w:customStyle="1" w:styleId="CDDC16CD167B46C484FBFFE85225E3A4">
    <w:name w:val="CDDC16CD167B46C484FBFFE85225E3A4"/>
    <w:rsid w:val="00706C38"/>
  </w:style>
  <w:style w:type="paragraph" w:customStyle="1" w:styleId="B9A017B13DA24389B2A33A88BFC5088A">
    <w:name w:val="B9A017B13DA24389B2A33A88BFC5088A"/>
    <w:rsid w:val="00706C38"/>
  </w:style>
  <w:style w:type="paragraph" w:customStyle="1" w:styleId="61C1767EE3DC4A74BA2374293C36E9A7">
    <w:name w:val="61C1767EE3DC4A74BA2374293C36E9A7"/>
    <w:rsid w:val="00706C38"/>
  </w:style>
  <w:style w:type="paragraph" w:customStyle="1" w:styleId="72666443ECEB4AC88A26462F86ED670F">
    <w:name w:val="72666443ECEB4AC88A26462F86ED670F"/>
    <w:rsid w:val="00706C38"/>
  </w:style>
  <w:style w:type="paragraph" w:customStyle="1" w:styleId="FB1038430BDB41E584C4470F8C734C9B">
    <w:name w:val="FB1038430BDB41E584C4470F8C734C9B"/>
    <w:rsid w:val="00706C38"/>
  </w:style>
  <w:style w:type="paragraph" w:customStyle="1" w:styleId="6A7C74AD1DAB4DF4BBAFCAEE0BDB2E56">
    <w:name w:val="6A7C74AD1DAB4DF4BBAFCAEE0BDB2E56"/>
    <w:rsid w:val="00706C38"/>
  </w:style>
  <w:style w:type="paragraph" w:customStyle="1" w:styleId="1C5C6D3A6625449DB7E7387C61D1F438">
    <w:name w:val="1C5C6D3A6625449DB7E7387C61D1F438"/>
    <w:rsid w:val="00706C38"/>
  </w:style>
  <w:style w:type="paragraph" w:customStyle="1" w:styleId="88BC8A1D7F75404FBA2AED8C0F634712">
    <w:name w:val="88BC8A1D7F75404FBA2AED8C0F634712"/>
    <w:rsid w:val="00706C38"/>
  </w:style>
  <w:style w:type="paragraph" w:customStyle="1" w:styleId="F31AAA37DF334D0899704F031DA2EBC1">
    <w:name w:val="F31AAA37DF334D0899704F031DA2EBC1"/>
    <w:rsid w:val="00706C38"/>
  </w:style>
  <w:style w:type="paragraph" w:customStyle="1" w:styleId="9EDA3167F32C44F2874F62514E20775A">
    <w:name w:val="9EDA3167F32C44F2874F62514E20775A"/>
    <w:rsid w:val="00706C38"/>
  </w:style>
  <w:style w:type="paragraph" w:customStyle="1" w:styleId="D25151B637B14F76AC02C83C04055EE6">
    <w:name w:val="D25151B637B14F76AC02C83C04055EE6"/>
    <w:rsid w:val="00706C38"/>
  </w:style>
  <w:style w:type="paragraph" w:customStyle="1" w:styleId="006D6F29F038423BAD92A07898686DF9">
    <w:name w:val="006D6F29F038423BAD92A07898686DF9"/>
    <w:rsid w:val="00706C38"/>
  </w:style>
  <w:style w:type="paragraph" w:customStyle="1" w:styleId="3DA186E32A144C1B9F3A0045DB618DED">
    <w:name w:val="3DA186E32A144C1B9F3A0045DB618DED"/>
    <w:rsid w:val="00706C38"/>
  </w:style>
  <w:style w:type="paragraph" w:customStyle="1" w:styleId="3EE8F78EFCDA4839931E756B0AE4B52D">
    <w:name w:val="3EE8F78EFCDA4839931E756B0AE4B52D"/>
    <w:rsid w:val="00706C38"/>
  </w:style>
  <w:style w:type="paragraph" w:customStyle="1" w:styleId="018125940A96425E972D6BDED62A6348">
    <w:name w:val="018125940A96425E972D6BDED62A6348"/>
    <w:rsid w:val="00706C38"/>
  </w:style>
  <w:style w:type="paragraph" w:customStyle="1" w:styleId="3D7302B3F0B140279F6A1259DA058514">
    <w:name w:val="3D7302B3F0B140279F6A1259DA058514"/>
    <w:rsid w:val="00706C38"/>
  </w:style>
  <w:style w:type="paragraph" w:customStyle="1" w:styleId="4DDDF8C08F654F12BDA05915C8C9565F">
    <w:name w:val="4DDDF8C08F654F12BDA05915C8C9565F"/>
    <w:rsid w:val="00706C38"/>
  </w:style>
  <w:style w:type="paragraph" w:customStyle="1" w:styleId="2F86746169E24BD485C670FE032A4C21">
    <w:name w:val="2F86746169E24BD485C670FE032A4C21"/>
    <w:rsid w:val="00706C38"/>
  </w:style>
  <w:style w:type="paragraph" w:customStyle="1" w:styleId="DA7626000F39482DAC4451E6DF4AE5BA">
    <w:name w:val="DA7626000F39482DAC4451E6DF4AE5BA"/>
    <w:rsid w:val="00706C38"/>
  </w:style>
  <w:style w:type="paragraph" w:customStyle="1" w:styleId="34C828E747764DFD9BB60A8F11933C9A">
    <w:name w:val="34C828E747764DFD9BB60A8F11933C9A"/>
    <w:rsid w:val="00706C38"/>
  </w:style>
  <w:style w:type="paragraph" w:customStyle="1" w:styleId="A1E69B66F61F41EB9605BE87DF4B4655">
    <w:name w:val="A1E69B66F61F41EB9605BE87DF4B4655"/>
    <w:rsid w:val="00706C38"/>
  </w:style>
  <w:style w:type="paragraph" w:customStyle="1" w:styleId="97D48D9F07044CC895F1E10AF8153AF2">
    <w:name w:val="97D48D9F07044CC895F1E10AF8153AF2"/>
    <w:rsid w:val="00706C38"/>
  </w:style>
  <w:style w:type="paragraph" w:customStyle="1" w:styleId="721A481568A5478D89DDA9EE2DB13601">
    <w:name w:val="721A481568A5478D89DDA9EE2DB13601"/>
    <w:rsid w:val="00706C38"/>
  </w:style>
  <w:style w:type="paragraph" w:customStyle="1" w:styleId="B020DF820FFC483283F8AD3A177BDEF9">
    <w:name w:val="B020DF820FFC483283F8AD3A177BDEF9"/>
    <w:rsid w:val="00706C38"/>
  </w:style>
  <w:style w:type="paragraph" w:customStyle="1" w:styleId="475B749E41524F818FC24719D3B96206">
    <w:name w:val="475B749E41524F818FC24719D3B96206"/>
    <w:rsid w:val="00706C38"/>
  </w:style>
  <w:style w:type="paragraph" w:customStyle="1" w:styleId="07F93A1141CB4882888A694BAEC62EE7">
    <w:name w:val="07F93A1141CB4882888A694BAEC62EE7"/>
    <w:rsid w:val="00706C38"/>
  </w:style>
  <w:style w:type="paragraph" w:customStyle="1" w:styleId="190414175E204838AF5BB1496EA541A7">
    <w:name w:val="190414175E204838AF5BB1496EA541A7"/>
    <w:rsid w:val="00706C38"/>
  </w:style>
  <w:style w:type="paragraph" w:customStyle="1" w:styleId="04C4697C2AEC46338C96740702B0DB06">
    <w:name w:val="04C4697C2AEC46338C96740702B0DB06"/>
    <w:rsid w:val="00706C38"/>
  </w:style>
  <w:style w:type="paragraph" w:customStyle="1" w:styleId="F412D63B58D04CB197E2C24ECE50CB4E">
    <w:name w:val="F412D63B58D04CB197E2C24ECE50CB4E"/>
    <w:rsid w:val="00706C38"/>
  </w:style>
  <w:style w:type="paragraph" w:customStyle="1" w:styleId="0C2338AAA0AC470FA6220CB4406C5AC6">
    <w:name w:val="0C2338AAA0AC470FA6220CB4406C5AC6"/>
    <w:rsid w:val="00706C38"/>
  </w:style>
  <w:style w:type="paragraph" w:customStyle="1" w:styleId="D1C034FE8A7F44C78F41414B6FAF01DC8">
    <w:name w:val="D1C034FE8A7F44C78F41414B6FAF01DC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6">
    <w:name w:val="A3C24CACED3C45ACBCC7C39CF11687EA16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7">
    <w:name w:val="979EA823712746D6BA6CD7E953B98FC7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7">
    <w:name w:val="0B677D05FF3B4BF5961EC55746DE8C53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7">
    <w:name w:val="6CD1A4AF91A648F59D909E1ADB7D6260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7">
    <w:name w:val="A751091EB55F4DADB34F417DA3FFA923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7">
    <w:name w:val="C508D9C3CCE7415E82298A15AC73DD54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5">
    <w:name w:val="E70205D6398B445F8268B37404ECA14615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D1C8449642EF4ACF9382CB94325DAEAC1">
    <w:name w:val="D1C8449642EF4ACF9382CB94325DAEAC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F459D02AB7040EC99012BA7241B3B831">
    <w:name w:val="CF459D02AB7040EC99012BA7241B3B8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EDFF2C242284E1EBD36AB2F49F66CF31">
    <w:name w:val="3EDFF2C242284E1EBD36AB2F49F66CF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DA41D7FC44941EDB64368425A57326E1">
    <w:name w:val="5DA41D7FC44941EDB64368425A57326E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585F9A5BF804F2C98D6D16DFA032E321">
    <w:name w:val="1585F9A5BF804F2C98D6D16DFA032E3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868BBB1651A45BB8C387D67D510B1851">
    <w:name w:val="5868BBB1651A45BB8C387D67D510B18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98A0565603A4584A651E493FDEB2F041">
    <w:name w:val="398A0565603A4584A651E493FDEB2F04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A3580BEFCEB48A8B51D383A3E4AE4491">
    <w:name w:val="AA3580BEFCEB48A8B51D383A3E4AE44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D83D3C063940549947F67BB8DD06061">
    <w:name w:val="F7D83D3C063940549947F67BB8DD0606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EC5CC80D70942A9A9C31B3BAA22CE431">
    <w:name w:val="EEC5CC80D70942A9A9C31B3BAA22CE4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DC16CD167B46C484FBFFE85225E3A41">
    <w:name w:val="CDDC16CD167B46C484FBFFE85225E3A4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A017B13DA24389B2A33A88BFC5088A1">
    <w:name w:val="B9A017B13DA24389B2A33A88BFC5088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C1767EE3DC4A74BA2374293C36E9A71">
    <w:name w:val="61C1767EE3DC4A74BA2374293C36E9A7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666443ECEB4AC88A26462F86ED670F1">
    <w:name w:val="72666443ECEB4AC88A26462F86ED670F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B1038430BDB41E584C4470F8C734C9B1">
    <w:name w:val="FB1038430BDB41E584C4470F8C734C9B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7C74AD1DAB4DF4BBAFCAEE0BDB2E561">
    <w:name w:val="6A7C74AD1DAB4DF4BBAFCAEE0BDB2E5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C5C6D3A6625449DB7E7387C61D1F4381">
    <w:name w:val="1C5C6D3A6625449DB7E7387C61D1F438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8BC8A1D7F75404FBA2AED8C0F6347121">
    <w:name w:val="88BC8A1D7F75404FBA2AED8C0F634712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1AAA37DF334D0899704F031DA2EBC11">
    <w:name w:val="F31AAA37DF334D0899704F031DA2EBC1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DA3167F32C44F2874F62514E20775A1">
    <w:name w:val="9EDA3167F32C44F2874F62514E20775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25151B637B14F76AC02C83C04055EE61">
    <w:name w:val="D25151B637B14F76AC02C83C04055EE6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06D6F29F038423BAD92A07898686DF91">
    <w:name w:val="006D6F29F038423BAD92A07898686DF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DA186E32A144C1B9F3A0045DB618DED1">
    <w:name w:val="3DA186E32A144C1B9F3A0045DB618DE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EE8F78EFCDA4839931E756B0AE4B52D1">
    <w:name w:val="3EE8F78EFCDA4839931E756B0AE4B52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18125940A96425E972D6BDED62A63481">
    <w:name w:val="018125940A96425E972D6BDED62A6348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7302B3F0B140279F6A1259DA0585141">
    <w:name w:val="3D7302B3F0B140279F6A1259DA058514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DDDF8C08F654F12BDA05915C8C9565F1">
    <w:name w:val="4DDDF8C08F654F12BDA05915C8C9565F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86746169E24BD485C670FE032A4C211">
    <w:name w:val="2F86746169E24BD485C670FE032A4C21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7626000F39482DAC4451E6DF4AE5BA1">
    <w:name w:val="DA7626000F39482DAC4451E6DF4AE5BA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4C828E747764DFD9BB60A8F11933C9A1">
    <w:name w:val="34C828E747764DFD9BB60A8F11933C9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1E69B66F61F41EB9605BE87DF4B46551">
    <w:name w:val="A1E69B66F61F41EB9605BE87DF4B465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7D48D9F07044CC895F1E10AF8153AF21">
    <w:name w:val="97D48D9F07044CC895F1E10AF8153AF2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21A481568A5478D89DDA9EE2DB136011">
    <w:name w:val="721A481568A5478D89DDA9EE2DB13601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020DF820FFC483283F8AD3A177BDEF91">
    <w:name w:val="B020DF820FFC483283F8AD3A177BDEF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75B749E41524F818FC24719D3B962061">
    <w:name w:val="475B749E41524F818FC24719D3B9620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93A1141CB4882888A694BAEC62EE71">
    <w:name w:val="07F93A1141CB4882888A694BAEC62EE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90414175E204838AF5BB1496EA541A71">
    <w:name w:val="190414175E204838AF5BB1496EA541A7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4C4697C2AEC46338C96740702B0DB061">
    <w:name w:val="04C4697C2AEC46338C96740702B0DB0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412D63B58D04CB197E2C24ECE50CB4E1">
    <w:name w:val="F412D63B58D04CB197E2C24ECE50CB4E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C2338AAA0AC470FA6220CB4406C5AC61">
    <w:name w:val="0C2338AAA0AC470FA6220CB4406C5AC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">
    <w:name w:val="E362655441194883B601A23DDBCE8C5C"/>
    <w:rsid w:val="00140287"/>
  </w:style>
  <w:style w:type="paragraph" w:customStyle="1" w:styleId="2E3148D8E81B4F52AF542DB88973786A">
    <w:name w:val="2E3148D8E81B4F52AF542DB88973786A"/>
    <w:rsid w:val="00140287"/>
  </w:style>
  <w:style w:type="paragraph" w:customStyle="1" w:styleId="293D5F4349DF469DBCB775C4E63343BD">
    <w:name w:val="293D5F4349DF469DBCB775C4E63343BD"/>
    <w:rsid w:val="00140287"/>
  </w:style>
  <w:style w:type="paragraph" w:customStyle="1" w:styleId="6E606CE9B1B146C8A3C8DBDFD7A6E870">
    <w:name w:val="6E606CE9B1B146C8A3C8DBDFD7A6E870"/>
    <w:rsid w:val="00140287"/>
  </w:style>
  <w:style w:type="paragraph" w:customStyle="1" w:styleId="A3C872F8198746D99D09154CF8DA9378">
    <w:name w:val="A3C872F8198746D99D09154CF8DA9378"/>
    <w:rsid w:val="00140287"/>
  </w:style>
  <w:style w:type="paragraph" w:customStyle="1" w:styleId="123C374253CD459CBBF8A99AD4609904">
    <w:name w:val="123C374253CD459CBBF8A99AD4609904"/>
    <w:rsid w:val="00140287"/>
  </w:style>
  <w:style w:type="paragraph" w:customStyle="1" w:styleId="1850F476883D40FB9E4EC5D5132C4F3F">
    <w:name w:val="1850F476883D40FB9E4EC5D5132C4F3F"/>
    <w:rsid w:val="00140287"/>
  </w:style>
  <w:style w:type="paragraph" w:customStyle="1" w:styleId="F00485CF06D54982A98039D85927E776">
    <w:name w:val="F00485CF06D54982A98039D85927E776"/>
    <w:rsid w:val="00140287"/>
  </w:style>
  <w:style w:type="paragraph" w:customStyle="1" w:styleId="87A35FC9DEFC4B1BAB6BE9ED4910C9F5">
    <w:name w:val="87A35FC9DEFC4B1BAB6BE9ED4910C9F5"/>
    <w:rsid w:val="00140287"/>
  </w:style>
  <w:style w:type="paragraph" w:customStyle="1" w:styleId="739402A7946F4451BDCDE55EFA9F8AED">
    <w:name w:val="739402A7946F4451BDCDE55EFA9F8AED"/>
    <w:rsid w:val="00140287"/>
  </w:style>
  <w:style w:type="paragraph" w:customStyle="1" w:styleId="96F389C27D2C4CA2AC7AB84FCE97482C">
    <w:name w:val="96F389C27D2C4CA2AC7AB84FCE97482C"/>
    <w:rsid w:val="00140287"/>
  </w:style>
  <w:style w:type="paragraph" w:customStyle="1" w:styleId="B343FA7C4FCE41C08B3A99166F2D384F">
    <w:name w:val="B343FA7C4FCE41C08B3A99166F2D384F"/>
    <w:rsid w:val="00140287"/>
  </w:style>
  <w:style w:type="paragraph" w:customStyle="1" w:styleId="AD09E67EC58845AFAE0D80BC0AD9F997">
    <w:name w:val="AD09E67EC58845AFAE0D80BC0AD9F997"/>
    <w:rsid w:val="00140287"/>
  </w:style>
  <w:style w:type="paragraph" w:customStyle="1" w:styleId="CC8A8DE820D94150A7AAC6F29F32C545">
    <w:name w:val="CC8A8DE820D94150A7AAC6F29F32C545"/>
    <w:rsid w:val="00140287"/>
  </w:style>
  <w:style w:type="paragraph" w:customStyle="1" w:styleId="83D85A5448114D1DA28B3A3D092F8779">
    <w:name w:val="83D85A5448114D1DA28B3A3D092F8779"/>
    <w:rsid w:val="00140287"/>
  </w:style>
  <w:style w:type="paragraph" w:customStyle="1" w:styleId="64CC04EF97374025A49ED85E51B79EE3">
    <w:name w:val="64CC04EF97374025A49ED85E51B79EE3"/>
    <w:rsid w:val="00140287"/>
  </w:style>
  <w:style w:type="paragraph" w:customStyle="1" w:styleId="AF2B386C69454F4488C6B529AF77C970">
    <w:name w:val="AF2B386C69454F4488C6B529AF77C970"/>
    <w:rsid w:val="00140287"/>
  </w:style>
  <w:style w:type="paragraph" w:customStyle="1" w:styleId="DF4DCA111DB449A9BB2B2947C3558477">
    <w:name w:val="DF4DCA111DB449A9BB2B2947C3558477"/>
    <w:rsid w:val="00140287"/>
  </w:style>
  <w:style w:type="paragraph" w:customStyle="1" w:styleId="87CD9F8B9BC54D7ABD0C447761CBFE54">
    <w:name w:val="87CD9F8B9BC54D7ABD0C447761CBFE54"/>
    <w:rsid w:val="00140287"/>
  </w:style>
  <w:style w:type="paragraph" w:customStyle="1" w:styleId="1EB519CFE0DE4A1B933E97FE0039F02E">
    <w:name w:val="1EB519CFE0DE4A1B933E97FE0039F02E"/>
    <w:rsid w:val="00140287"/>
  </w:style>
  <w:style w:type="paragraph" w:customStyle="1" w:styleId="BB93547E7A5B4A2FBFF300B8B594EC0C">
    <w:name w:val="BB93547E7A5B4A2FBFF300B8B594EC0C"/>
    <w:rsid w:val="00140287"/>
  </w:style>
  <w:style w:type="paragraph" w:customStyle="1" w:styleId="CEB0B59A981B4AA9BD13471AD7F5BF25">
    <w:name w:val="CEB0B59A981B4AA9BD13471AD7F5BF25"/>
    <w:rsid w:val="00140287"/>
  </w:style>
  <w:style w:type="paragraph" w:customStyle="1" w:styleId="7D903215DFE6431AB60443734FE5E43C">
    <w:name w:val="7D903215DFE6431AB60443734FE5E43C"/>
    <w:rsid w:val="00140287"/>
  </w:style>
  <w:style w:type="paragraph" w:customStyle="1" w:styleId="E1493526C78D4FF3A8E3DEBA10540687">
    <w:name w:val="E1493526C78D4FF3A8E3DEBA10540687"/>
    <w:rsid w:val="00140287"/>
  </w:style>
  <w:style w:type="paragraph" w:customStyle="1" w:styleId="E18511B1C0774E4CA4C98E4B4BFE0819">
    <w:name w:val="E18511B1C0774E4CA4C98E4B4BFE0819"/>
    <w:rsid w:val="00140287"/>
  </w:style>
  <w:style w:type="paragraph" w:customStyle="1" w:styleId="B7C771A02D474F9C8F3E6C052FAD31BD">
    <w:name w:val="B7C771A02D474F9C8F3E6C052FAD31BD"/>
    <w:rsid w:val="00140287"/>
  </w:style>
  <w:style w:type="paragraph" w:customStyle="1" w:styleId="5B818F0ACCE543FBBA5CE3B1ABEDE6DC">
    <w:name w:val="5B818F0ACCE543FBBA5CE3B1ABEDE6DC"/>
    <w:rsid w:val="00140287"/>
  </w:style>
  <w:style w:type="paragraph" w:customStyle="1" w:styleId="1FF8990637004537A3BCBF3412DC05B3">
    <w:name w:val="1FF8990637004537A3BCBF3412DC05B3"/>
    <w:rsid w:val="00140287"/>
  </w:style>
  <w:style w:type="paragraph" w:customStyle="1" w:styleId="D5F82C8D388A4C90875CDBB2383FAF57">
    <w:name w:val="D5F82C8D388A4C90875CDBB2383FAF57"/>
    <w:rsid w:val="00140287"/>
  </w:style>
  <w:style w:type="paragraph" w:customStyle="1" w:styleId="0DBFCFC86165474F88965C16537AD89D">
    <w:name w:val="0DBFCFC86165474F88965C16537AD89D"/>
    <w:rsid w:val="00140287"/>
  </w:style>
  <w:style w:type="paragraph" w:customStyle="1" w:styleId="6E60005FACEC4BF2BFE83EDF8EBCD022">
    <w:name w:val="6E60005FACEC4BF2BFE83EDF8EBCD022"/>
    <w:rsid w:val="00140287"/>
  </w:style>
  <w:style w:type="paragraph" w:customStyle="1" w:styleId="0BFF9630A00649C4A1852B6626E75A40">
    <w:name w:val="0BFF9630A00649C4A1852B6626E75A40"/>
    <w:rsid w:val="00140287"/>
  </w:style>
  <w:style w:type="paragraph" w:customStyle="1" w:styleId="CEF3330B1AE544DE9A4E238916084656">
    <w:name w:val="CEF3330B1AE544DE9A4E238916084656"/>
    <w:rsid w:val="00140287"/>
  </w:style>
  <w:style w:type="paragraph" w:customStyle="1" w:styleId="193E7F6C4BDA4BA7AFCE276291B751D6">
    <w:name w:val="193E7F6C4BDA4BA7AFCE276291B751D6"/>
    <w:rsid w:val="00140287"/>
  </w:style>
  <w:style w:type="paragraph" w:customStyle="1" w:styleId="7D28AE2BB93249D4A4A8990750B62B89">
    <w:name w:val="7D28AE2BB93249D4A4A8990750B62B89"/>
    <w:rsid w:val="00140287"/>
  </w:style>
  <w:style w:type="paragraph" w:customStyle="1" w:styleId="C2836596BC11476791A3723F24D1CC1C">
    <w:name w:val="C2836596BC11476791A3723F24D1CC1C"/>
    <w:rsid w:val="00140287"/>
  </w:style>
  <w:style w:type="paragraph" w:customStyle="1" w:styleId="A6D0EE34BBEA4B2897D118C34E0BBA3D">
    <w:name w:val="A6D0EE34BBEA4B2897D118C34E0BBA3D"/>
    <w:rsid w:val="00140287"/>
  </w:style>
  <w:style w:type="paragraph" w:customStyle="1" w:styleId="99AFFD296C24481C897DD896B7728AA8">
    <w:name w:val="99AFFD296C24481C897DD896B7728AA8"/>
    <w:rsid w:val="00140287"/>
  </w:style>
  <w:style w:type="paragraph" w:customStyle="1" w:styleId="BF30E5D400204D4E84A99045653D0BC7">
    <w:name w:val="BF30E5D400204D4E84A99045653D0BC7"/>
    <w:rsid w:val="00140287"/>
  </w:style>
  <w:style w:type="paragraph" w:customStyle="1" w:styleId="4179A99F44D14DECAF0F6DBD9BE53D81">
    <w:name w:val="4179A99F44D14DECAF0F6DBD9BE53D81"/>
    <w:rsid w:val="00140287"/>
  </w:style>
  <w:style w:type="paragraph" w:customStyle="1" w:styleId="3098626918CA4FBC9CC2B693659D217B">
    <w:name w:val="3098626918CA4FBC9CC2B693659D217B"/>
    <w:rsid w:val="00140287"/>
  </w:style>
  <w:style w:type="paragraph" w:customStyle="1" w:styleId="D762D934529E474581B0EC144A64D3E2">
    <w:name w:val="D762D934529E474581B0EC144A64D3E2"/>
    <w:rsid w:val="00140287"/>
  </w:style>
  <w:style w:type="paragraph" w:customStyle="1" w:styleId="E9E976DBCF2D4E65A91DDF8DF5B5A9D4">
    <w:name w:val="E9E976DBCF2D4E65A91DDF8DF5B5A9D4"/>
    <w:rsid w:val="00140287"/>
  </w:style>
  <w:style w:type="paragraph" w:customStyle="1" w:styleId="0C48A7A84A344C2292700800110B43F9">
    <w:name w:val="0C48A7A84A344C2292700800110B43F9"/>
    <w:rsid w:val="00140287"/>
  </w:style>
  <w:style w:type="paragraph" w:customStyle="1" w:styleId="59323A1FA9E24D42B7C8F888F669454D">
    <w:name w:val="59323A1FA9E24D42B7C8F888F669454D"/>
    <w:rsid w:val="00140287"/>
  </w:style>
  <w:style w:type="paragraph" w:customStyle="1" w:styleId="310D55066F874554BE59AF4443B5EB94">
    <w:name w:val="310D55066F874554BE59AF4443B5EB94"/>
    <w:rsid w:val="00140287"/>
  </w:style>
  <w:style w:type="paragraph" w:customStyle="1" w:styleId="720DD8D02F794F1AAFF78FDC0C5A4C8F">
    <w:name w:val="720DD8D02F794F1AAFF78FDC0C5A4C8F"/>
    <w:rsid w:val="00140287"/>
  </w:style>
  <w:style w:type="paragraph" w:customStyle="1" w:styleId="C3CAFC9D257E4C6EB49031173499D5AA">
    <w:name w:val="C3CAFC9D257E4C6EB49031173499D5AA"/>
    <w:rsid w:val="00140287"/>
  </w:style>
  <w:style w:type="paragraph" w:customStyle="1" w:styleId="0E5F951A362240D3B4A1A5C39FE1CE26">
    <w:name w:val="0E5F951A362240D3B4A1A5C39FE1CE26"/>
    <w:rsid w:val="00140287"/>
  </w:style>
  <w:style w:type="paragraph" w:customStyle="1" w:styleId="916F5B0F1303422BADE5CC3B476FAD37">
    <w:name w:val="916F5B0F1303422BADE5CC3B476FAD37"/>
    <w:rsid w:val="00140287"/>
  </w:style>
  <w:style w:type="paragraph" w:customStyle="1" w:styleId="55295B98DEBD47D28584A9AADB41C92B">
    <w:name w:val="55295B98DEBD47D28584A9AADB41C92B"/>
    <w:rsid w:val="00140287"/>
  </w:style>
  <w:style w:type="paragraph" w:customStyle="1" w:styleId="4CF00C34B9FC4B3EA9AB414AF23A42B9">
    <w:name w:val="4CF00C34B9FC4B3EA9AB414AF23A42B9"/>
    <w:rsid w:val="00140287"/>
  </w:style>
  <w:style w:type="paragraph" w:customStyle="1" w:styleId="A26CF72091B249519202FCAAF7EE6AA4">
    <w:name w:val="A26CF72091B249519202FCAAF7EE6AA4"/>
    <w:rsid w:val="00140287"/>
  </w:style>
  <w:style w:type="paragraph" w:customStyle="1" w:styleId="D1C034FE8A7F44C78F41414B6FAF01DC9">
    <w:name w:val="D1C034FE8A7F44C78F41414B6FAF01DC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7">
    <w:name w:val="A3C24CACED3C45ACBCC7C39CF11687EA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8">
    <w:name w:val="979EA823712746D6BA6CD7E953B98FC7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8">
    <w:name w:val="0B677D05FF3B4BF5961EC55746DE8C53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8">
    <w:name w:val="6CD1A4AF91A648F59D909E1ADB7D6260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8">
    <w:name w:val="A751091EB55F4DADB34F417DA3FFA923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8">
    <w:name w:val="C508D9C3CCE7415E82298A15AC73DD54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6">
    <w:name w:val="E70205D6398B445F8268B37404ECA14616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">
    <w:name w:val="2203248BB2E0491BB0F00FA916D37E5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">
    <w:name w:val="D51613E40AB84D8EA93EF675747354E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">
    <w:name w:val="91B6297B2A0F4489BEB5163B14B481D8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">
    <w:name w:val="9E104E3BD8B844699E1C7ACAF481907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">
    <w:name w:val="E362655441194883B601A23DDBCE8C5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93D5F4349DF469DBCB775C4E63343BD1">
    <w:name w:val="293D5F4349DF469DBCB775C4E63343BD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E606CE9B1B146C8A3C8DBDFD7A6E8701">
    <w:name w:val="6E606CE9B1B146C8A3C8DBDFD7A6E870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872F8198746D99D09154CF8DA93781">
    <w:name w:val="A3C872F8198746D99D09154CF8DA937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3C374253CD459CBBF8A99AD46099041">
    <w:name w:val="123C374253CD459CBBF8A99AD4609904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850F476883D40FB9E4EC5D5132C4F3F1">
    <w:name w:val="1850F476883D40FB9E4EC5D5132C4F3F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00485CF06D54982A98039D85927E7761">
    <w:name w:val="F00485CF06D54982A98039D85927E77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7A35FC9DEFC4B1BAB6BE9ED4910C9F51">
    <w:name w:val="87A35FC9DEFC4B1BAB6BE9ED4910C9F5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39402A7946F4451BDCDE55EFA9F8AED1">
    <w:name w:val="739402A7946F4451BDCDE55EFA9F8AE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6F389C27D2C4CA2AC7AB84FCE97482C1">
    <w:name w:val="96F389C27D2C4CA2AC7AB84FCE97482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343FA7C4FCE41C08B3A99166F2D384F1">
    <w:name w:val="B343FA7C4FCE41C08B3A99166F2D384F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D09E67EC58845AFAE0D80BC0AD9F9971">
    <w:name w:val="AD09E67EC58845AFAE0D80BC0AD9F99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8A8DE820D94150A7AAC6F29F32C5451">
    <w:name w:val="CC8A8DE820D94150A7AAC6F29F32C54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D85A5448114D1DA28B3A3D092F87791">
    <w:name w:val="83D85A5448114D1DA28B3A3D092F8779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4CC04EF97374025A49ED85E51B79EE31">
    <w:name w:val="64CC04EF97374025A49ED85E51B79EE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F2B386C69454F4488C6B529AF77C9701">
    <w:name w:val="AF2B386C69454F4488C6B529AF77C970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DBFCFC86165474F88965C16537AD89D1">
    <w:name w:val="0DBFCFC86165474F88965C16537AD89D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E60005FACEC4BF2BFE83EDF8EBCD0221">
    <w:name w:val="6E60005FACEC4BF2BFE83EDF8EBCD022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FF9630A00649C4A1852B6626E75A401">
    <w:name w:val="0BFF9630A00649C4A1852B6626E75A40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F3330B1AE544DE9A4E2389160846561">
    <w:name w:val="CEF3330B1AE544DE9A4E238916084656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93E7F6C4BDA4BA7AFCE276291B751D61">
    <w:name w:val="193E7F6C4BDA4BA7AFCE276291B751D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28AE2BB93249D4A4A8990750B62B891">
    <w:name w:val="7D28AE2BB93249D4A4A8990750B62B8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2836596BC11476791A3723F24D1CC1C1">
    <w:name w:val="C2836596BC11476791A3723F24D1CC1C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6D0EE34BBEA4B2897D118C34E0BBA3D1">
    <w:name w:val="A6D0EE34BBEA4B2897D118C34E0BBA3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AFFD296C24481C897DD896B7728AA81">
    <w:name w:val="99AFFD296C24481C897DD896B7728AA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F30E5D400204D4E84A99045653D0BC71">
    <w:name w:val="BF30E5D400204D4E84A99045653D0BC7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179A99F44D14DECAF0F6DBD9BE53D811">
    <w:name w:val="4179A99F44D14DECAF0F6DBD9BE53D81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098626918CA4FBC9CC2B693659D217B1">
    <w:name w:val="3098626918CA4FBC9CC2B693659D217B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4DFFE9563F64849BA2E6C310E8BEEF1">
    <w:name w:val="44DFFE9563F64849BA2E6C310E8BEEF1"/>
    <w:rsid w:val="00140287"/>
  </w:style>
  <w:style w:type="paragraph" w:customStyle="1" w:styleId="D711F9665F5A4813AD64C0572F3355A7">
    <w:name w:val="D711F9665F5A4813AD64C0572F3355A7"/>
    <w:rsid w:val="00140287"/>
  </w:style>
  <w:style w:type="paragraph" w:customStyle="1" w:styleId="0BFEB9CC38ED4993A42D2B4CF02E831D">
    <w:name w:val="0BFEB9CC38ED4993A42D2B4CF02E831D"/>
    <w:rsid w:val="00140287"/>
  </w:style>
  <w:style w:type="paragraph" w:customStyle="1" w:styleId="C5B49071835D4BAEBC6D03F0C6FE46A7">
    <w:name w:val="C5B49071835D4BAEBC6D03F0C6FE46A7"/>
    <w:rsid w:val="00140287"/>
  </w:style>
  <w:style w:type="paragraph" w:customStyle="1" w:styleId="32E981F089A64E20A91D3D5AF8F1D629">
    <w:name w:val="32E981F089A64E20A91D3D5AF8F1D629"/>
    <w:rsid w:val="00140287"/>
  </w:style>
  <w:style w:type="paragraph" w:customStyle="1" w:styleId="5C7351F2A9694727AB7AB385661538E0">
    <w:name w:val="5C7351F2A9694727AB7AB385661538E0"/>
    <w:rsid w:val="00140287"/>
  </w:style>
  <w:style w:type="paragraph" w:customStyle="1" w:styleId="85E5C2A344834273BB7763E5E6173DAA">
    <w:name w:val="85E5C2A344834273BB7763E5E6173DAA"/>
    <w:rsid w:val="00140287"/>
  </w:style>
  <w:style w:type="paragraph" w:customStyle="1" w:styleId="F0497C109CF14448AC73F8EDD88FAED8">
    <w:name w:val="F0497C109CF14448AC73F8EDD88FAED8"/>
    <w:rsid w:val="00140287"/>
  </w:style>
  <w:style w:type="paragraph" w:customStyle="1" w:styleId="F216423D752340CA8B529F7EC1CAD696">
    <w:name w:val="F216423D752340CA8B529F7EC1CAD696"/>
    <w:rsid w:val="00140287"/>
  </w:style>
  <w:style w:type="paragraph" w:customStyle="1" w:styleId="14114EFAA67C497FAE3432C56FE2F071">
    <w:name w:val="14114EFAA67C497FAE3432C56FE2F071"/>
    <w:rsid w:val="00140287"/>
  </w:style>
  <w:style w:type="paragraph" w:customStyle="1" w:styleId="169E3820CC104F69B4C996FFA9149E9F">
    <w:name w:val="169E3820CC104F69B4C996FFA9149E9F"/>
    <w:rsid w:val="00140287"/>
  </w:style>
  <w:style w:type="paragraph" w:customStyle="1" w:styleId="E9788E83BE2D470B9AAF0822542CF129">
    <w:name w:val="E9788E83BE2D470B9AAF0822542CF129"/>
    <w:rsid w:val="00140287"/>
  </w:style>
  <w:style w:type="paragraph" w:customStyle="1" w:styleId="BD51CE5FC56A4CDE91BE592B246DD560">
    <w:name w:val="BD51CE5FC56A4CDE91BE592B246DD560"/>
    <w:rsid w:val="00140287"/>
  </w:style>
  <w:style w:type="paragraph" w:customStyle="1" w:styleId="F36590D3CEB44A659E1A24EBF9CF0943">
    <w:name w:val="F36590D3CEB44A659E1A24EBF9CF0943"/>
    <w:rsid w:val="00140287"/>
  </w:style>
  <w:style w:type="paragraph" w:customStyle="1" w:styleId="1F066AE03797416BA68507E28FDF44EA">
    <w:name w:val="1F066AE03797416BA68507E28FDF44EA"/>
    <w:rsid w:val="00140287"/>
  </w:style>
  <w:style w:type="paragraph" w:customStyle="1" w:styleId="E2B205AF10FC4FDD8D6302145CD56301">
    <w:name w:val="E2B205AF10FC4FDD8D6302145CD56301"/>
    <w:rsid w:val="00140287"/>
  </w:style>
  <w:style w:type="paragraph" w:customStyle="1" w:styleId="F313D9D7E858488EB6DB4F29DF12F3C6">
    <w:name w:val="F313D9D7E858488EB6DB4F29DF12F3C6"/>
    <w:rsid w:val="00140287"/>
  </w:style>
  <w:style w:type="paragraph" w:customStyle="1" w:styleId="21203FD7A9F74D06BB3343B93452BC5D">
    <w:name w:val="21203FD7A9F74D06BB3343B93452BC5D"/>
    <w:rsid w:val="00140287"/>
  </w:style>
  <w:style w:type="paragraph" w:customStyle="1" w:styleId="CD0AC8A004CA4C51A276F745B059124C">
    <w:name w:val="CD0AC8A004CA4C51A276F745B059124C"/>
    <w:rsid w:val="00140287"/>
  </w:style>
  <w:style w:type="paragraph" w:customStyle="1" w:styleId="2EB471E9D75B482DAC98CC36C48B5465">
    <w:name w:val="2EB471E9D75B482DAC98CC36C48B5465"/>
    <w:rsid w:val="00140287"/>
  </w:style>
  <w:style w:type="paragraph" w:customStyle="1" w:styleId="F111FDA1BD5745918146F5ED8DB463E4">
    <w:name w:val="F111FDA1BD5745918146F5ED8DB463E4"/>
    <w:rsid w:val="00140287"/>
  </w:style>
  <w:style w:type="paragraph" w:customStyle="1" w:styleId="0EF1CADAEBBC4A5B8E5CC841D3F9AEA5">
    <w:name w:val="0EF1CADAEBBC4A5B8E5CC841D3F9AEA5"/>
    <w:rsid w:val="00140287"/>
  </w:style>
  <w:style w:type="paragraph" w:customStyle="1" w:styleId="53BB88884AF24229838867BB5B40766A">
    <w:name w:val="53BB88884AF24229838867BB5B40766A"/>
    <w:rsid w:val="00140287"/>
  </w:style>
  <w:style w:type="paragraph" w:customStyle="1" w:styleId="E2AEF16FF72B4EB98B2E9A6411081EC9">
    <w:name w:val="E2AEF16FF72B4EB98B2E9A6411081EC9"/>
    <w:rsid w:val="00140287"/>
  </w:style>
  <w:style w:type="paragraph" w:customStyle="1" w:styleId="F338E5341CFE4E36B8AEFCAE425B4AD1">
    <w:name w:val="F338E5341CFE4E36B8AEFCAE425B4AD1"/>
    <w:rsid w:val="00140287"/>
  </w:style>
  <w:style w:type="paragraph" w:customStyle="1" w:styleId="BAE49AB2C7A14FA385020944E3F5D27F">
    <w:name w:val="BAE49AB2C7A14FA385020944E3F5D27F"/>
    <w:rsid w:val="00140287"/>
  </w:style>
  <w:style w:type="paragraph" w:customStyle="1" w:styleId="05377C7735AE4A7886549E0CB9440E58">
    <w:name w:val="05377C7735AE4A7886549E0CB9440E58"/>
    <w:rsid w:val="00140287"/>
  </w:style>
  <w:style w:type="paragraph" w:customStyle="1" w:styleId="51F8D0B08F324FA4BE8D49127C3EA12C">
    <w:name w:val="51F8D0B08F324FA4BE8D49127C3EA12C"/>
    <w:rsid w:val="00140287"/>
  </w:style>
  <w:style w:type="paragraph" w:customStyle="1" w:styleId="17B2D73EBD9544B6AF8A266539577B63">
    <w:name w:val="17B2D73EBD9544B6AF8A266539577B63"/>
    <w:rsid w:val="00140287"/>
  </w:style>
  <w:style w:type="paragraph" w:customStyle="1" w:styleId="09C9CB6F0D5542939E72FADCF1DD411B">
    <w:name w:val="09C9CB6F0D5542939E72FADCF1DD411B"/>
    <w:rsid w:val="00140287"/>
  </w:style>
  <w:style w:type="paragraph" w:customStyle="1" w:styleId="EBB8BC6767C3465787FEB3B6C78D5FEA">
    <w:name w:val="EBB8BC6767C3465787FEB3B6C78D5FEA"/>
    <w:rsid w:val="00140287"/>
  </w:style>
  <w:style w:type="paragraph" w:customStyle="1" w:styleId="06B0E40916BA4574B4B248407E6A7DFB">
    <w:name w:val="06B0E40916BA4574B4B248407E6A7DFB"/>
    <w:rsid w:val="00140287"/>
  </w:style>
  <w:style w:type="paragraph" w:customStyle="1" w:styleId="BB2C646517D34BF894C7633A36235490">
    <w:name w:val="BB2C646517D34BF894C7633A36235490"/>
    <w:rsid w:val="00140287"/>
  </w:style>
  <w:style w:type="paragraph" w:customStyle="1" w:styleId="32E581CAA6984D3C96392BD1D31B70D8">
    <w:name w:val="32E581CAA6984D3C96392BD1D31B70D8"/>
    <w:rsid w:val="00140287"/>
  </w:style>
  <w:style w:type="paragraph" w:customStyle="1" w:styleId="BC906E77B0D04F70B677EA696FFF29B7">
    <w:name w:val="BC906E77B0D04F70B677EA696FFF29B7"/>
    <w:rsid w:val="00140287"/>
  </w:style>
  <w:style w:type="paragraph" w:customStyle="1" w:styleId="C92846FBFA1242528FF668DF5434C0C7">
    <w:name w:val="C92846FBFA1242528FF668DF5434C0C7"/>
    <w:rsid w:val="00140287"/>
  </w:style>
  <w:style w:type="paragraph" w:customStyle="1" w:styleId="D032CC6B8D2A4A539A08B478EFA77F40">
    <w:name w:val="D032CC6B8D2A4A539A08B478EFA77F40"/>
    <w:rsid w:val="00140287"/>
  </w:style>
  <w:style w:type="paragraph" w:customStyle="1" w:styleId="2F242BEAAC204C17B08115852329321C">
    <w:name w:val="2F242BEAAC204C17B08115852329321C"/>
    <w:rsid w:val="00140287"/>
  </w:style>
  <w:style w:type="paragraph" w:customStyle="1" w:styleId="884E4C0DED814566A9B9CFF33E39CFC4">
    <w:name w:val="884E4C0DED814566A9B9CFF33E39CFC4"/>
    <w:rsid w:val="00140287"/>
  </w:style>
  <w:style w:type="paragraph" w:customStyle="1" w:styleId="D1C034FE8A7F44C78F41414B6FAF01DC10">
    <w:name w:val="D1C034FE8A7F44C78F41414B6FAF01DC1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8">
    <w:name w:val="A3C24CACED3C45ACBCC7C39CF11687EA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9">
    <w:name w:val="979EA823712746D6BA6CD7E953B98FC7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9">
    <w:name w:val="0B677D05FF3B4BF5961EC55746DE8C53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9">
    <w:name w:val="6CD1A4AF91A648F59D909E1ADB7D6260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9">
    <w:name w:val="A751091EB55F4DADB34F417DA3FFA923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9">
    <w:name w:val="C508D9C3CCE7415E82298A15AC73DD54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7">
    <w:name w:val="E70205D6398B445F8268B37404ECA14617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">
    <w:name w:val="2203248BB2E0491BB0F00FA916D37E57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">
    <w:name w:val="D51613E40AB84D8EA93EF675747354E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">
    <w:name w:val="91B6297B2A0F4489BEB5163B14B481D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">
    <w:name w:val="9E104E3BD8B844699E1C7ACAF481907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2">
    <w:name w:val="E362655441194883B601A23DDBCE8C5C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1">
    <w:name w:val="E2B205AF10FC4FDD8D6302145CD56301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">
    <w:name w:val="F313D9D7E858488EB6DB4F29DF12F3C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">
    <w:name w:val="21203FD7A9F74D06BB3343B93452BC5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">
    <w:name w:val="CD0AC8A004CA4C51A276F745B059124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">
    <w:name w:val="2EB471E9D75B482DAC98CC36C48B546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1">
    <w:name w:val="F111FDA1BD5745918146F5ED8DB463E4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">
    <w:name w:val="0EF1CADAEBBC4A5B8E5CC841D3F9AEA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">
    <w:name w:val="53BB88884AF24229838867BB5B40766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">
    <w:name w:val="E2AEF16FF72B4EB98B2E9A6411081EC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">
    <w:name w:val="F338E5341CFE4E36B8AEFCAE425B4AD1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1">
    <w:name w:val="BAE49AB2C7A14FA385020944E3F5D27F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">
    <w:name w:val="05377C7735AE4A7886549E0CB9440E5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">
    <w:name w:val="51F8D0B08F324FA4BE8D49127C3EA12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">
    <w:name w:val="17B2D73EBD9544B6AF8A266539577B6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">
    <w:name w:val="09C9CB6F0D5542939E72FADCF1DD411B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D85A5448114D1DA28B3A3D092F87792">
    <w:name w:val="83D85A5448114D1DA28B3A3D092F8779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4CC04EF97374025A49ED85E51B79EE32">
    <w:name w:val="64CC04EF97374025A49ED85E51B79EE3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F2B386C69454F4488C6B529AF77C9702">
    <w:name w:val="AF2B386C69454F4488C6B529AF77C970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B8BC6767C3465787FEB3B6C78D5FEA1">
    <w:name w:val="EBB8BC6767C3465787FEB3B6C78D5FEA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6B0E40916BA4574B4B248407E6A7DFB1">
    <w:name w:val="06B0E40916BA4574B4B248407E6A7DFB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2C646517D34BF894C7633A362354901">
    <w:name w:val="BB2C646517D34BF894C7633A36235490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E581CAA6984D3C96392BD1D31B70D81">
    <w:name w:val="32E581CAA6984D3C96392BD1D31B70D8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C906E77B0D04F70B677EA696FFF29B71">
    <w:name w:val="BC906E77B0D04F70B677EA696FFF29B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2846FBFA1242528FF668DF5434C0C71">
    <w:name w:val="C92846FBFA1242528FF668DF5434C0C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032CC6B8D2A4A539A08B478EFA77F401">
    <w:name w:val="D032CC6B8D2A4A539A08B478EFA77F40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F242BEAAC204C17B08115852329321C1">
    <w:name w:val="2F242BEAAC204C17B08115852329321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84E4C0DED814566A9B9CFF33E39CFC41">
    <w:name w:val="884E4C0DED814566A9B9CFF33E39CFC4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1">
    <w:name w:val="D1C034FE8A7F44C78F41414B6FAF01DC1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9">
    <w:name w:val="A3C24CACED3C45ACBCC7C39CF11687EA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0">
    <w:name w:val="979EA823712746D6BA6CD7E953B98FC7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0">
    <w:name w:val="0B677D05FF3B4BF5961EC55746DE8C53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0">
    <w:name w:val="6CD1A4AF91A648F59D909E1ADB7D6260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0">
    <w:name w:val="A751091EB55F4DADB34F417DA3FFA923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0">
    <w:name w:val="C508D9C3CCE7415E82298A15AC73DD54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8">
    <w:name w:val="E70205D6398B445F8268B37404ECA14618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2">
    <w:name w:val="2203248BB2E0491BB0F00FA916D37E57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2">
    <w:name w:val="D51613E40AB84D8EA93EF675747354E3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2">
    <w:name w:val="91B6297B2A0F4489BEB5163B14B481D8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2">
    <w:name w:val="9E104E3BD8B844699E1C7ACAF4819075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3">
    <w:name w:val="E362655441194883B601A23DDBCE8C5C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2">
    <w:name w:val="E2B205AF10FC4FDD8D6302145CD56301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2">
    <w:name w:val="F313D9D7E858488EB6DB4F29DF12F3C6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2">
    <w:name w:val="21203FD7A9F74D06BB3343B93452BC5D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2">
    <w:name w:val="CD0AC8A004CA4C51A276F745B059124C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2">
    <w:name w:val="2EB471E9D75B482DAC98CC36C48B5465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2">
    <w:name w:val="F111FDA1BD5745918146F5ED8DB463E4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2">
    <w:name w:val="0EF1CADAEBBC4A5B8E5CC841D3F9AEA5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2">
    <w:name w:val="53BB88884AF24229838867BB5B40766A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2">
    <w:name w:val="E2AEF16FF72B4EB98B2E9A6411081EC9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2">
    <w:name w:val="F338E5341CFE4E36B8AEFCAE425B4AD1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2">
    <w:name w:val="BAE49AB2C7A14FA385020944E3F5D27F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2">
    <w:name w:val="05377C7735AE4A7886549E0CB9440E58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2">
    <w:name w:val="51F8D0B08F324FA4BE8D49127C3EA12C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2">
    <w:name w:val="17B2D73EBD9544B6AF8A266539577B63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2">
    <w:name w:val="09C9CB6F0D5542939E72FADCF1DD411B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D85A5448114D1DA28B3A3D092F87793">
    <w:name w:val="83D85A5448114D1DA28B3A3D092F8779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4CC04EF97374025A49ED85E51B79EE33">
    <w:name w:val="64CC04EF97374025A49ED85E51B79EE3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F2B386C69454F4488C6B529AF77C9703">
    <w:name w:val="AF2B386C69454F4488C6B529AF77C970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B8BC6767C3465787FEB3B6C78D5FEA2">
    <w:name w:val="EBB8BC6767C3465787FEB3B6C78D5FEA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6B0E40916BA4574B4B248407E6A7DFB2">
    <w:name w:val="06B0E40916BA4574B4B248407E6A7DFB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2C646517D34BF894C7633A362354902">
    <w:name w:val="BB2C646517D34BF894C7633A36235490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E581CAA6984D3C96392BD1D31B70D82">
    <w:name w:val="32E581CAA6984D3C96392BD1D31B70D8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C906E77B0D04F70B677EA696FFF29B72">
    <w:name w:val="BC906E77B0D04F70B677EA696FFF29B7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2846FBFA1242528FF668DF5434C0C72">
    <w:name w:val="C92846FBFA1242528FF668DF5434C0C7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032CC6B8D2A4A539A08B478EFA77F402">
    <w:name w:val="D032CC6B8D2A4A539A08B478EFA77F40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F242BEAAC204C17B08115852329321C2">
    <w:name w:val="2F242BEAAC204C17B08115852329321C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84E4C0DED814566A9B9CFF33E39CFC42">
    <w:name w:val="884E4C0DED814566A9B9CFF33E39CFC4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796BA36F9C4BCA9440524F5D66E58E">
    <w:name w:val="77796BA36F9C4BCA9440524F5D66E58E"/>
    <w:rsid w:val="00140287"/>
  </w:style>
  <w:style w:type="paragraph" w:customStyle="1" w:styleId="5D91347BA19F46BF9B9D49DC877B0D2D">
    <w:name w:val="5D91347BA19F46BF9B9D49DC877B0D2D"/>
    <w:rsid w:val="00140287"/>
  </w:style>
  <w:style w:type="paragraph" w:customStyle="1" w:styleId="1911FC811A934E799B237AFDADECAA0C">
    <w:name w:val="1911FC811A934E799B237AFDADECAA0C"/>
    <w:rsid w:val="00140287"/>
  </w:style>
  <w:style w:type="paragraph" w:customStyle="1" w:styleId="2DC373DCE0C240C59B43AB22BD4B6D06">
    <w:name w:val="2DC373DCE0C240C59B43AB22BD4B6D06"/>
    <w:rsid w:val="00140287"/>
  </w:style>
  <w:style w:type="paragraph" w:customStyle="1" w:styleId="A95828DED1DD431A86C9FF5EEBA7A07A">
    <w:name w:val="A95828DED1DD431A86C9FF5EEBA7A07A"/>
    <w:rsid w:val="00140287"/>
  </w:style>
  <w:style w:type="paragraph" w:customStyle="1" w:styleId="D1C034FE8A7F44C78F41414B6FAF01DC12">
    <w:name w:val="D1C034FE8A7F44C78F41414B6FAF01DC1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0">
    <w:name w:val="A3C24CACED3C45ACBCC7C39CF11687EA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1">
    <w:name w:val="979EA823712746D6BA6CD7E953B98FC7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1">
    <w:name w:val="0B677D05FF3B4BF5961EC55746DE8C53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1">
    <w:name w:val="6CD1A4AF91A648F59D909E1ADB7D6260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1">
    <w:name w:val="A751091EB55F4DADB34F417DA3FFA923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1">
    <w:name w:val="C508D9C3CCE7415E82298A15AC73DD54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9">
    <w:name w:val="E70205D6398B445F8268B37404ECA14619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3">
    <w:name w:val="2203248BB2E0491BB0F00FA916D37E57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3">
    <w:name w:val="D51613E40AB84D8EA93EF675747354E3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3">
    <w:name w:val="91B6297B2A0F4489BEB5163B14B481D8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3">
    <w:name w:val="9E104E3BD8B844699E1C7ACAF4819075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4">
    <w:name w:val="E362655441194883B601A23DDBCE8C5C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3">
    <w:name w:val="E2B205AF10FC4FDD8D6302145CD56301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3">
    <w:name w:val="F313D9D7E858488EB6DB4F29DF12F3C6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3">
    <w:name w:val="21203FD7A9F74D06BB3343B93452BC5D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3">
    <w:name w:val="CD0AC8A004CA4C51A276F745B059124C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3">
    <w:name w:val="2EB471E9D75B482DAC98CC36C48B5465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3">
    <w:name w:val="F111FDA1BD5745918146F5ED8DB463E4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3">
    <w:name w:val="0EF1CADAEBBC4A5B8E5CC841D3F9AEA5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3">
    <w:name w:val="53BB88884AF24229838867BB5B40766A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3">
    <w:name w:val="E2AEF16FF72B4EB98B2E9A6411081EC9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3">
    <w:name w:val="F338E5341CFE4E36B8AEFCAE425B4AD1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3">
    <w:name w:val="BAE49AB2C7A14FA385020944E3F5D27F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3">
    <w:name w:val="05377C7735AE4A7886549E0CB9440E58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3">
    <w:name w:val="51F8D0B08F324FA4BE8D49127C3EA12C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3">
    <w:name w:val="17B2D73EBD9544B6AF8A266539577B63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3">
    <w:name w:val="09C9CB6F0D5542939E72FADCF1DD411B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D85A5448114D1DA28B3A3D092F87794">
    <w:name w:val="83D85A5448114D1DA28B3A3D092F8779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D91347BA19F46BF9B9D49DC877B0D2D1">
    <w:name w:val="5D91347BA19F46BF9B9D49DC877B0D2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CC04EF97374025A49ED85E51B79EE34">
    <w:name w:val="64CC04EF97374025A49ED85E51B79EE3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F2B386C69454F4488C6B529AF77C9704">
    <w:name w:val="AF2B386C69454F4488C6B529AF77C970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B8BC6767C3465787FEB3B6C78D5FEA3">
    <w:name w:val="EBB8BC6767C3465787FEB3B6C78D5FEA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911FC811A934E799B237AFDADECAA0C1">
    <w:name w:val="1911FC811A934E799B237AFDADECAA0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6B0E40916BA4574B4B248407E6A7DFB3">
    <w:name w:val="06B0E40916BA4574B4B248407E6A7DFB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2C646517D34BF894C7633A362354903">
    <w:name w:val="BB2C646517D34BF894C7633A36235490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E581CAA6984D3C96392BD1D31B70D83">
    <w:name w:val="32E581CAA6984D3C96392BD1D31B70D8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DC373DCE0C240C59B43AB22BD4B6D061">
    <w:name w:val="2DC373DCE0C240C59B43AB22BD4B6D0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906E77B0D04F70B677EA696FFF29B73">
    <w:name w:val="BC906E77B0D04F70B677EA696FFF29B7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2846FBFA1242528FF668DF5434C0C73">
    <w:name w:val="C92846FBFA1242528FF668DF5434C0C7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032CC6B8D2A4A539A08B478EFA77F403">
    <w:name w:val="D032CC6B8D2A4A539A08B478EFA77F40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5828DED1DD431A86C9FF5EEBA7A07A1">
    <w:name w:val="A95828DED1DD431A86C9FF5EEBA7A07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242BEAAC204C17B08115852329321C3">
    <w:name w:val="2F242BEAAC204C17B08115852329321C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84E4C0DED814566A9B9CFF33E39CFC43">
    <w:name w:val="884E4C0DED814566A9B9CFF33E39CFC4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3FA1A450F64AD4AA933168008E4BE7">
    <w:name w:val="113FA1A450F64AD4AA933168008E4BE7"/>
    <w:rsid w:val="00140287"/>
  </w:style>
  <w:style w:type="paragraph" w:customStyle="1" w:styleId="C9943E7E4C7642388CDB4F31263B7D10">
    <w:name w:val="C9943E7E4C7642388CDB4F31263B7D10"/>
    <w:rsid w:val="00140287"/>
  </w:style>
  <w:style w:type="paragraph" w:customStyle="1" w:styleId="764FBE2F03E84061AD7444FBB1B7DD1C">
    <w:name w:val="764FBE2F03E84061AD7444FBB1B7DD1C"/>
    <w:rsid w:val="00140287"/>
  </w:style>
  <w:style w:type="paragraph" w:customStyle="1" w:styleId="DAC17FEE85A54AB7BA247CD13D6C09FA">
    <w:name w:val="DAC17FEE85A54AB7BA247CD13D6C09FA"/>
    <w:rsid w:val="00140287"/>
  </w:style>
  <w:style w:type="paragraph" w:customStyle="1" w:styleId="99C74B9DB257494D8F9A9E234418CF87">
    <w:name w:val="99C74B9DB257494D8F9A9E234418CF87"/>
    <w:rsid w:val="00140287"/>
  </w:style>
  <w:style w:type="paragraph" w:customStyle="1" w:styleId="07F3844B8B584BC99C1414F0AF5D8929">
    <w:name w:val="07F3844B8B584BC99C1414F0AF5D8929"/>
    <w:rsid w:val="00140287"/>
  </w:style>
  <w:style w:type="paragraph" w:customStyle="1" w:styleId="F827F98DA7FB432D9325BEC7BD7AEAEA">
    <w:name w:val="F827F98DA7FB432D9325BEC7BD7AEAEA"/>
    <w:rsid w:val="00140287"/>
  </w:style>
  <w:style w:type="paragraph" w:customStyle="1" w:styleId="8BCA85D4A14F4C23821537F412D19AB8">
    <w:name w:val="8BCA85D4A14F4C23821537F412D19AB8"/>
    <w:rsid w:val="00140287"/>
  </w:style>
  <w:style w:type="paragraph" w:customStyle="1" w:styleId="E83082758B78491AB0BCC07B32C8D164">
    <w:name w:val="E83082758B78491AB0BCC07B32C8D164"/>
    <w:rsid w:val="00140287"/>
  </w:style>
  <w:style w:type="paragraph" w:customStyle="1" w:styleId="57D8E1F32BF04059B15D2E079C4707B5">
    <w:name w:val="57D8E1F32BF04059B15D2E079C4707B5"/>
    <w:rsid w:val="00140287"/>
  </w:style>
  <w:style w:type="paragraph" w:customStyle="1" w:styleId="5ACDA5E076664C25A5BD71F1DCF7A883">
    <w:name w:val="5ACDA5E076664C25A5BD71F1DCF7A883"/>
    <w:rsid w:val="00140287"/>
  </w:style>
  <w:style w:type="paragraph" w:customStyle="1" w:styleId="8A369CC9907C4316BB8D6D482B81F2CB">
    <w:name w:val="8A369CC9907C4316BB8D6D482B81F2CB"/>
    <w:rsid w:val="00140287"/>
  </w:style>
  <w:style w:type="paragraph" w:customStyle="1" w:styleId="64AA45152CAB45B896D8D883A2240A39">
    <w:name w:val="64AA45152CAB45B896D8D883A2240A39"/>
    <w:rsid w:val="00140287"/>
  </w:style>
  <w:style w:type="paragraph" w:customStyle="1" w:styleId="8A66634540484C5CA19F5D37C9149EFD">
    <w:name w:val="8A66634540484C5CA19F5D37C9149EFD"/>
    <w:rsid w:val="00140287"/>
  </w:style>
  <w:style w:type="paragraph" w:customStyle="1" w:styleId="610F7E6E36494D229209287A79F26857">
    <w:name w:val="610F7E6E36494D229209287A79F26857"/>
    <w:rsid w:val="00140287"/>
  </w:style>
  <w:style w:type="paragraph" w:customStyle="1" w:styleId="F79F2268BCD34A21BD851CABEAA8AA42">
    <w:name w:val="F79F2268BCD34A21BD851CABEAA8AA42"/>
    <w:rsid w:val="00140287"/>
  </w:style>
  <w:style w:type="paragraph" w:customStyle="1" w:styleId="99FD03354BEA4B9A9F6A2B78F5A1CC17">
    <w:name w:val="99FD03354BEA4B9A9F6A2B78F5A1CC17"/>
    <w:rsid w:val="00140287"/>
  </w:style>
  <w:style w:type="paragraph" w:customStyle="1" w:styleId="C03300BFA22447DD9391BE63A1BAE641">
    <w:name w:val="C03300BFA22447DD9391BE63A1BAE641"/>
    <w:rsid w:val="00140287"/>
  </w:style>
  <w:style w:type="paragraph" w:customStyle="1" w:styleId="7DF7C33DA95440A090658374050A09A8">
    <w:name w:val="7DF7C33DA95440A090658374050A09A8"/>
    <w:rsid w:val="00140287"/>
  </w:style>
  <w:style w:type="paragraph" w:customStyle="1" w:styleId="C5E1914C2A3240A8AD2059123A4DD8ED">
    <w:name w:val="C5E1914C2A3240A8AD2059123A4DD8ED"/>
    <w:rsid w:val="00140287"/>
  </w:style>
  <w:style w:type="paragraph" w:customStyle="1" w:styleId="D1C034FE8A7F44C78F41414B6FAF01DC13">
    <w:name w:val="D1C034FE8A7F44C78F41414B6FAF01DC1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1">
    <w:name w:val="A3C24CACED3C45ACBCC7C39CF11687EA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2">
    <w:name w:val="979EA823712746D6BA6CD7E953B98FC7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2">
    <w:name w:val="0B677D05FF3B4BF5961EC55746DE8C53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2">
    <w:name w:val="6CD1A4AF91A648F59D909E1ADB7D6260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2">
    <w:name w:val="A751091EB55F4DADB34F417DA3FFA923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2">
    <w:name w:val="C508D9C3CCE7415E82298A15AC73DD54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0">
    <w:name w:val="E70205D6398B445F8268B37404ECA14620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4">
    <w:name w:val="2203248BB2E0491BB0F00FA916D37E57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4">
    <w:name w:val="D51613E40AB84D8EA93EF675747354E3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4">
    <w:name w:val="91B6297B2A0F4489BEB5163B14B481D8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4">
    <w:name w:val="9E104E3BD8B844699E1C7ACAF4819075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5">
    <w:name w:val="E362655441194883B601A23DDBCE8C5C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4">
    <w:name w:val="E2B205AF10FC4FDD8D6302145CD56301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4">
    <w:name w:val="F313D9D7E858488EB6DB4F29DF12F3C6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4">
    <w:name w:val="21203FD7A9F74D06BB3343B93452BC5D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4">
    <w:name w:val="CD0AC8A004CA4C51A276F745B059124C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4">
    <w:name w:val="2EB471E9D75B482DAC98CC36C48B5465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4">
    <w:name w:val="F111FDA1BD5745918146F5ED8DB463E4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4">
    <w:name w:val="0EF1CADAEBBC4A5B8E5CC841D3F9AEA5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4">
    <w:name w:val="53BB88884AF24229838867BB5B40766A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4">
    <w:name w:val="E2AEF16FF72B4EB98B2E9A6411081EC9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4">
    <w:name w:val="F338E5341CFE4E36B8AEFCAE425B4AD1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4">
    <w:name w:val="BAE49AB2C7A14FA385020944E3F5D27F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4">
    <w:name w:val="05377C7735AE4A7886549E0CB9440E58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4">
    <w:name w:val="51F8D0B08F324FA4BE8D49127C3EA12C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4">
    <w:name w:val="17B2D73EBD9544B6AF8A266539577B63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4">
    <w:name w:val="09C9CB6F0D5542939E72FADCF1DD411B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3FA1A450F64AD4AA933168008E4BE71">
    <w:name w:val="113FA1A450F64AD4AA933168008E4BE7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">
    <w:name w:val="C9943E7E4C7642388CDB4F31263B7D10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">
    <w:name w:val="764FBE2F03E84061AD7444FBB1B7DD1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">
    <w:name w:val="DAC17FEE85A54AB7BA247CD13D6C09F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">
    <w:name w:val="99C74B9DB257494D8F9A9E234418CF8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1">
    <w:name w:val="07F3844B8B584BC99C1414F0AF5D8929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">
    <w:name w:val="F827F98DA7FB432D9325BEC7BD7AEAE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">
    <w:name w:val="8BCA85D4A14F4C23821537F412D19AB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">
    <w:name w:val="E83082758B78491AB0BCC07B32C8D164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">
    <w:name w:val="57D8E1F32BF04059B15D2E079C4707B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1">
    <w:name w:val="5ACDA5E076664C25A5BD71F1DCF7A883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">
    <w:name w:val="8A369CC9907C4316BB8D6D482B81F2CB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">
    <w:name w:val="64AA45152CAB45B896D8D883A2240A3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">
    <w:name w:val="8A66634540484C5CA19F5D37C9149EF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">
    <w:name w:val="610F7E6E36494D229209287A79F2685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1">
    <w:name w:val="F79F2268BCD34A21BD851CABEAA8AA4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">
    <w:name w:val="99FD03354BEA4B9A9F6A2B78F5A1CC1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">
    <w:name w:val="C03300BFA22447DD9391BE63A1BAE641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">
    <w:name w:val="7DF7C33DA95440A090658374050A09A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">
    <w:name w:val="C5E1914C2A3240A8AD2059123A4DD8E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4">
    <w:name w:val="D1C034FE8A7F44C78F41414B6FAF01DC1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2">
    <w:name w:val="A3C24CACED3C45ACBCC7C39CF11687EA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3">
    <w:name w:val="979EA823712746D6BA6CD7E953B98FC72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3">
    <w:name w:val="0B677D05FF3B4BF5961EC55746DE8C532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3">
    <w:name w:val="6CD1A4AF91A648F59D909E1ADB7D62602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3">
    <w:name w:val="A751091EB55F4DADB34F417DA3FFA9232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3">
    <w:name w:val="C508D9C3CCE7415E82298A15AC73DD542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1">
    <w:name w:val="E70205D6398B445F8268B37404ECA14621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5">
    <w:name w:val="2203248BB2E0491BB0F00FA916D37E575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5">
    <w:name w:val="D51613E40AB84D8EA93EF675747354E3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5">
    <w:name w:val="91B6297B2A0F4489BEB5163B14B481D8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5">
    <w:name w:val="9E104E3BD8B844699E1C7ACAF4819075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6">
    <w:name w:val="E362655441194883B601A23DDBCE8C5C6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5">
    <w:name w:val="E2B205AF10FC4FDD8D6302145CD563015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5">
    <w:name w:val="F313D9D7E858488EB6DB4F29DF12F3C6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5">
    <w:name w:val="21203FD7A9F74D06BB3343B93452BC5D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5">
    <w:name w:val="CD0AC8A004CA4C51A276F745B059124C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5">
    <w:name w:val="2EB471E9D75B482DAC98CC36C48B5465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5">
    <w:name w:val="F111FDA1BD5745918146F5ED8DB463E45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5">
    <w:name w:val="0EF1CADAEBBC4A5B8E5CC841D3F9AEA5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5">
    <w:name w:val="53BB88884AF24229838867BB5B40766A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5">
    <w:name w:val="E2AEF16FF72B4EB98B2E9A6411081EC9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5">
    <w:name w:val="F338E5341CFE4E36B8AEFCAE425B4AD1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5">
    <w:name w:val="BAE49AB2C7A14FA385020944E3F5D27F5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5">
    <w:name w:val="05377C7735AE4A7886549E0CB9440E58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5">
    <w:name w:val="51F8D0B08F324FA4BE8D49127C3EA12C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5">
    <w:name w:val="17B2D73EBD9544B6AF8A266539577B63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5">
    <w:name w:val="09C9CB6F0D5542939E72FADCF1DD411B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3FA1A450F64AD4AA933168008E4BE72">
    <w:name w:val="113FA1A450F64AD4AA933168008E4BE7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2">
    <w:name w:val="C9943E7E4C7642388CDB4F31263B7D10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2">
    <w:name w:val="764FBE2F03E84061AD7444FBB1B7DD1C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2">
    <w:name w:val="DAC17FEE85A54AB7BA247CD13D6C09FA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2">
    <w:name w:val="99C74B9DB257494D8F9A9E234418CF87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2">
    <w:name w:val="07F3844B8B584BC99C1414F0AF5D8929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2">
    <w:name w:val="F827F98DA7FB432D9325BEC7BD7AEAEA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2">
    <w:name w:val="8BCA85D4A14F4C23821537F412D19AB8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2">
    <w:name w:val="E83082758B78491AB0BCC07B32C8D164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2">
    <w:name w:val="57D8E1F32BF04059B15D2E079C4707B5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2">
    <w:name w:val="5ACDA5E076664C25A5BD71F1DCF7A883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2">
    <w:name w:val="8A369CC9907C4316BB8D6D482B81F2CB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2">
    <w:name w:val="64AA45152CAB45B896D8D883A2240A39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2">
    <w:name w:val="8A66634540484C5CA19F5D37C9149EFD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2">
    <w:name w:val="610F7E6E36494D229209287A79F26857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2">
    <w:name w:val="F79F2268BCD34A21BD851CABEAA8AA4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2">
    <w:name w:val="99FD03354BEA4B9A9F6A2B78F5A1CC17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2">
    <w:name w:val="C03300BFA22447DD9391BE63A1BAE641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2">
    <w:name w:val="7DF7C33DA95440A090658374050A09A8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2">
    <w:name w:val="C5E1914C2A3240A8AD2059123A4DD8ED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5">
    <w:name w:val="D1C034FE8A7F44C78F41414B6FAF01DC1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3">
    <w:name w:val="A3C24CACED3C45ACBCC7C39CF11687EA23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4">
    <w:name w:val="979EA823712746D6BA6CD7E953B98FC7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4">
    <w:name w:val="0B677D05FF3B4BF5961EC55746DE8C53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4">
    <w:name w:val="6CD1A4AF91A648F59D909E1ADB7D6260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4">
    <w:name w:val="A751091EB55F4DADB34F417DA3FFA923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4">
    <w:name w:val="C508D9C3CCE7415E82298A15AC73DD54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2">
    <w:name w:val="E70205D6398B445F8268B37404ECA14622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6">
    <w:name w:val="2203248BB2E0491BB0F00FA916D37E57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6">
    <w:name w:val="D51613E40AB84D8EA93EF675747354E3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6">
    <w:name w:val="91B6297B2A0F4489BEB5163B14B481D8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6">
    <w:name w:val="9E104E3BD8B844699E1C7ACAF4819075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7">
    <w:name w:val="E362655441194883B601A23DDBCE8C5C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6">
    <w:name w:val="E2B205AF10FC4FDD8D6302145CD56301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6">
    <w:name w:val="F313D9D7E858488EB6DB4F29DF12F3C6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6">
    <w:name w:val="21203FD7A9F74D06BB3343B93452BC5D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6">
    <w:name w:val="CD0AC8A004CA4C51A276F745B059124C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6">
    <w:name w:val="2EB471E9D75B482DAC98CC36C48B5465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6">
    <w:name w:val="F111FDA1BD5745918146F5ED8DB463E4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6">
    <w:name w:val="0EF1CADAEBBC4A5B8E5CC841D3F9AEA5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6">
    <w:name w:val="53BB88884AF24229838867BB5B40766A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6">
    <w:name w:val="E2AEF16FF72B4EB98B2E9A6411081EC9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6">
    <w:name w:val="F338E5341CFE4E36B8AEFCAE425B4AD1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6">
    <w:name w:val="BAE49AB2C7A14FA385020944E3F5D27F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6">
    <w:name w:val="05377C7735AE4A7886549E0CB9440E58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6">
    <w:name w:val="51F8D0B08F324FA4BE8D49127C3EA12C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6">
    <w:name w:val="17B2D73EBD9544B6AF8A266539577B63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6">
    <w:name w:val="09C9CB6F0D5542939E72FADCF1DD411B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">
    <w:name w:val="D8AE8F7A34F04030A5F33313A091324F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3">
    <w:name w:val="113FA1A450F64AD4AA933168008E4BE73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3">
    <w:name w:val="C9943E7E4C7642388CDB4F31263B7D10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3">
    <w:name w:val="764FBE2F03E84061AD7444FBB1B7DD1C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3">
    <w:name w:val="DAC17FEE85A54AB7BA247CD13D6C09FA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3">
    <w:name w:val="99C74B9DB257494D8F9A9E234418CF87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3">
    <w:name w:val="07F3844B8B584BC99C1414F0AF5D89293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3">
    <w:name w:val="F827F98DA7FB432D9325BEC7BD7AEAEA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3">
    <w:name w:val="8BCA85D4A14F4C23821537F412D19AB8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3">
    <w:name w:val="E83082758B78491AB0BCC07B32C8D164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3">
    <w:name w:val="57D8E1F32BF04059B15D2E079C4707B5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3">
    <w:name w:val="5ACDA5E076664C25A5BD71F1DCF7A8833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3">
    <w:name w:val="8A369CC9907C4316BB8D6D482B81F2CB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3">
    <w:name w:val="64AA45152CAB45B896D8D883A2240A39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3">
    <w:name w:val="8A66634540484C5CA19F5D37C9149EFD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3">
    <w:name w:val="610F7E6E36494D229209287A79F26857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3">
    <w:name w:val="F79F2268BCD34A21BD851CABEAA8AA423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3">
    <w:name w:val="99FD03354BEA4B9A9F6A2B78F5A1CC17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3">
    <w:name w:val="C03300BFA22447DD9391BE63A1BAE641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3">
    <w:name w:val="7DF7C33DA95440A090658374050A09A8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3">
    <w:name w:val="C5E1914C2A3240A8AD2059123A4DD8ED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6">
    <w:name w:val="D1C034FE8A7F44C78F41414B6FAF01DC1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4">
    <w:name w:val="A3C24CACED3C45ACBCC7C39CF11687EA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5">
    <w:name w:val="979EA823712746D6BA6CD7E953B98FC7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5">
    <w:name w:val="0B677D05FF3B4BF5961EC55746DE8C53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5">
    <w:name w:val="6CD1A4AF91A648F59D909E1ADB7D6260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5">
    <w:name w:val="A751091EB55F4DADB34F417DA3FFA923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5">
    <w:name w:val="C508D9C3CCE7415E82298A15AC73DD54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3">
    <w:name w:val="E70205D6398B445F8268B37404ECA14623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7">
    <w:name w:val="2203248BB2E0491BB0F00FA916D37E57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7">
    <w:name w:val="D51613E40AB84D8EA93EF675747354E3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7">
    <w:name w:val="91B6297B2A0F4489BEB5163B14B481D8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7">
    <w:name w:val="9E104E3BD8B844699E1C7ACAF4819075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8">
    <w:name w:val="E362655441194883B601A23DDBCE8C5C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7">
    <w:name w:val="E2B205AF10FC4FDD8D6302145CD56301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7">
    <w:name w:val="F313D9D7E858488EB6DB4F29DF12F3C6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7">
    <w:name w:val="21203FD7A9F74D06BB3343B93452BC5D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7">
    <w:name w:val="CD0AC8A004CA4C51A276F745B059124C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7">
    <w:name w:val="2EB471E9D75B482DAC98CC36C48B5465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7">
    <w:name w:val="F111FDA1BD5745918146F5ED8DB463E4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7">
    <w:name w:val="0EF1CADAEBBC4A5B8E5CC841D3F9AEA5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7">
    <w:name w:val="53BB88884AF24229838867BB5B40766A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7">
    <w:name w:val="E2AEF16FF72B4EB98B2E9A6411081EC9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7">
    <w:name w:val="F338E5341CFE4E36B8AEFCAE425B4AD1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7">
    <w:name w:val="BAE49AB2C7A14FA385020944E3F5D27F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7">
    <w:name w:val="05377C7735AE4A7886549E0CB9440E58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7">
    <w:name w:val="51F8D0B08F324FA4BE8D49127C3EA12C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7">
    <w:name w:val="17B2D73EBD9544B6AF8A266539577B63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7">
    <w:name w:val="09C9CB6F0D5542939E72FADCF1DD411B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">
    <w:name w:val="D8AE8F7A34F04030A5F33313A091324F1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4">
    <w:name w:val="113FA1A450F64AD4AA933168008E4BE7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4">
    <w:name w:val="C9943E7E4C7642388CDB4F31263B7D10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4">
    <w:name w:val="764FBE2F03E84061AD7444FBB1B7DD1C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4">
    <w:name w:val="DAC17FEE85A54AB7BA247CD13D6C09FA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4">
    <w:name w:val="99C74B9DB257494D8F9A9E234418CF87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4">
    <w:name w:val="07F3844B8B584BC99C1414F0AF5D8929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4">
    <w:name w:val="F827F98DA7FB432D9325BEC7BD7AEAEA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4">
    <w:name w:val="8BCA85D4A14F4C23821537F412D19AB8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4">
    <w:name w:val="E83082758B78491AB0BCC07B32C8D164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4">
    <w:name w:val="57D8E1F32BF04059B15D2E079C4707B5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4">
    <w:name w:val="5ACDA5E076664C25A5BD71F1DCF7A883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4">
    <w:name w:val="8A369CC9907C4316BB8D6D482B81F2CB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4">
    <w:name w:val="64AA45152CAB45B896D8D883A2240A39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4">
    <w:name w:val="8A66634540484C5CA19F5D37C9149EFD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4">
    <w:name w:val="610F7E6E36494D229209287A79F26857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4">
    <w:name w:val="F79F2268BCD34A21BD851CABEAA8AA4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4">
    <w:name w:val="99FD03354BEA4B9A9F6A2B78F5A1CC17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4">
    <w:name w:val="C03300BFA22447DD9391BE63A1BAE641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4">
    <w:name w:val="7DF7C33DA95440A090658374050A09A8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4">
    <w:name w:val="C5E1914C2A3240A8AD2059123A4DD8ED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D48628B22CD4D5A944AA6EB9E497811">
    <w:name w:val="0D48628B22CD4D5A944AA6EB9E497811"/>
    <w:rsid w:val="000C04F2"/>
  </w:style>
  <w:style w:type="paragraph" w:customStyle="1" w:styleId="D1C034FE8A7F44C78F41414B6FAF01DC17">
    <w:name w:val="D1C034FE8A7F44C78F41414B6FAF01DC1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5">
    <w:name w:val="A3C24CACED3C45ACBCC7C39CF11687EA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6">
    <w:name w:val="979EA823712746D6BA6CD7E953B98FC7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6">
    <w:name w:val="0B677D05FF3B4BF5961EC55746DE8C53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6">
    <w:name w:val="6CD1A4AF91A648F59D909E1ADB7D6260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6">
    <w:name w:val="A751091EB55F4DADB34F417DA3FFA923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6">
    <w:name w:val="C508D9C3CCE7415E82298A15AC73DD54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4">
    <w:name w:val="E70205D6398B445F8268B37404ECA14624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8">
    <w:name w:val="2203248BB2E0491BB0F00FA916D37E578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8">
    <w:name w:val="D51613E40AB84D8EA93EF675747354E3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8">
    <w:name w:val="91B6297B2A0F4489BEB5163B14B481D8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8">
    <w:name w:val="9E104E3BD8B844699E1C7ACAF4819075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9">
    <w:name w:val="E362655441194883B601A23DDBCE8C5C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8">
    <w:name w:val="E2B205AF10FC4FDD8D6302145CD563018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8">
    <w:name w:val="F313D9D7E858488EB6DB4F29DF12F3C6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8">
    <w:name w:val="21203FD7A9F74D06BB3343B93452BC5D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8">
    <w:name w:val="CD0AC8A004CA4C51A276F745B059124C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8">
    <w:name w:val="2EB471E9D75B482DAC98CC36C48B5465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8">
    <w:name w:val="F111FDA1BD5745918146F5ED8DB463E48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8">
    <w:name w:val="0EF1CADAEBBC4A5B8E5CC841D3F9AEA5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8">
    <w:name w:val="53BB88884AF24229838867BB5B40766A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8">
    <w:name w:val="E2AEF16FF72B4EB98B2E9A6411081EC9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8">
    <w:name w:val="F338E5341CFE4E36B8AEFCAE425B4AD1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8">
    <w:name w:val="BAE49AB2C7A14FA385020944E3F5D27F8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8">
    <w:name w:val="05377C7735AE4A7886549E0CB9440E58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8">
    <w:name w:val="51F8D0B08F324FA4BE8D49127C3EA12C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8">
    <w:name w:val="17B2D73EBD9544B6AF8A266539577B63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8">
    <w:name w:val="09C9CB6F0D5542939E72FADCF1DD411B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2">
    <w:name w:val="D8AE8F7A34F04030A5F33313A091324F2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5">
    <w:name w:val="113FA1A450F64AD4AA933168008E4BE7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5">
    <w:name w:val="C9943E7E4C7642388CDB4F31263B7D10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5">
    <w:name w:val="764FBE2F03E84061AD7444FBB1B7DD1C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5">
    <w:name w:val="DAC17FEE85A54AB7BA247CD13D6C09FA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5">
    <w:name w:val="99C74B9DB257494D8F9A9E234418CF87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5">
    <w:name w:val="07F3844B8B584BC99C1414F0AF5D8929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5">
    <w:name w:val="F827F98DA7FB432D9325BEC7BD7AEAEA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5">
    <w:name w:val="8BCA85D4A14F4C23821537F412D19AB8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5">
    <w:name w:val="E83082758B78491AB0BCC07B32C8D164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5">
    <w:name w:val="57D8E1F32BF04059B15D2E079C4707B5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5">
    <w:name w:val="5ACDA5E076664C25A5BD71F1DCF7A883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5">
    <w:name w:val="8A369CC9907C4316BB8D6D482B81F2CB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5">
    <w:name w:val="64AA45152CAB45B896D8D883A2240A39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5">
    <w:name w:val="8A66634540484C5CA19F5D37C9149EFD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5">
    <w:name w:val="610F7E6E36494D229209287A79F26857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5">
    <w:name w:val="F79F2268BCD34A21BD851CABEAA8AA4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5">
    <w:name w:val="99FD03354BEA4B9A9F6A2B78F5A1CC17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5">
    <w:name w:val="C03300BFA22447DD9391BE63A1BAE641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5">
    <w:name w:val="7DF7C33DA95440A090658374050A09A8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5">
    <w:name w:val="C5E1914C2A3240A8AD2059123A4DD8ED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8">
    <w:name w:val="D1C034FE8A7F44C78F41414B6FAF01DC18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6">
    <w:name w:val="A3C24CACED3C45ACBCC7C39CF11687EA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7">
    <w:name w:val="979EA823712746D6BA6CD7E953B98FC72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7">
    <w:name w:val="0B677D05FF3B4BF5961EC55746DE8C532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7">
    <w:name w:val="6CD1A4AF91A648F59D909E1ADB7D62602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7">
    <w:name w:val="A751091EB55F4DADB34F417DA3FFA9232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7">
    <w:name w:val="C508D9C3CCE7415E82298A15AC73DD542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5">
    <w:name w:val="E70205D6398B445F8268B37404ECA14625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9">
    <w:name w:val="2203248BB2E0491BB0F00FA916D37E579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9">
    <w:name w:val="D51613E40AB84D8EA93EF675747354E3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9">
    <w:name w:val="91B6297B2A0F4489BEB5163B14B481D8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9">
    <w:name w:val="9E104E3BD8B844699E1C7ACAF4819075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0">
    <w:name w:val="E362655441194883B601A23DDBCE8C5C10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9">
    <w:name w:val="E2B205AF10FC4FDD8D6302145CD563019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9">
    <w:name w:val="F313D9D7E858488EB6DB4F29DF12F3C6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9">
    <w:name w:val="21203FD7A9F74D06BB3343B93452BC5D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9">
    <w:name w:val="CD0AC8A004CA4C51A276F745B059124C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9">
    <w:name w:val="2EB471E9D75B482DAC98CC36C48B5465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9">
    <w:name w:val="F111FDA1BD5745918146F5ED8DB463E49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9">
    <w:name w:val="0EF1CADAEBBC4A5B8E5CC841D3F9AEA5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9">
    <w:name w:val="53BB88884AF24229838867BB5B40766A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9">
    <w:name w:val="E2AEF16FF72B4EB98B2E9A6411081EC9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9">
    <w:name w:val="F338E5341CFE4E36B8AEFCAE425B4AD1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9">
    <w:name w:val="BAE49AB2C7A14FA385020944E3F5D27F9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9">
    <w:name w:val="05377C7735AE4A7886549E0CB9440E58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9">
    <w:name w:val="51F8D0B08F324FA4BE8D49127C3EA12C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9">
    <w:name w:val="17B2D73EBD9544B6AF8A266539577B63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9">
    <w:name w:val="09C9CB6F0D5542939E72FADCF1DD411B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3">
    <w:name w:val="D8AE8F7A34F04030A5F33313A091324F3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6">
    <w:name w:val="113FA1A450F64AD4AA933168008E4BE7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6">
    <w:name w:val="C9943E7E4C7642388CDB4F31263B7D10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6">
    <w:name w:val="764FBE2F03E84061AD7444FBB1B7DD1C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6">
    <w:name w:val="DAC17FEE85A54AB7BA247CD13D6C09FA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6">
    <w:name w:val="99C74B9DB257494D8F9A9E234418CF87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6">
    <w:name w:val="07F3844B8B584BC99C1414F0AF5D8929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6">
    <w:name w:val="F827F98DA7FB432D9325BEC7BD7AEAEA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6">
    <w:name w:val="8BCA85D4A14F4C23821537F412D19AB8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6">
    <w:name w:val="E83082758B78491AB0BCC07B32C8D164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6">
    <w:name w:val="57D8E1F32BF04059B15D2E079C4707B5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6">
    <w:name w:val="5ACDA5E076664C25A5BD71F1DCF7A883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6">
    <w:name w:val="8A369CC9907C4316BB8D6D482B81F2CB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6">
    <w:name w:val="64AA45152CAB45B896D8D883A2240A39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6">
    <w:name w:val="8A66634540484C5CA19F5D37C9149EFD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6">
    <w:name w:val="610F7E6E36494D229209287A79F26857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6">
    <w:name w:val="F79F2268BCD34A21BD851CABEAA8AA4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6">
    <w:name w:val="99FD03354BEA4B9A9F6A2B78F5A1CC17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6">
    <w:name w:val="C03300BFA22447DD9391BE63A1BAE641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6">
    <w:name w:val="7DF7C33DA95440A090658374050A09A8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6">
    <w:name w:val="C5E1914C2A3240A8AD2059123A4DD8ED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9">
    <w:name w:val="D1C034FE8A7F44C78F41414B6FAF01DC19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7">
    <w:name w:val="A3C24CACED3C45ACBCC7C39CF11687EA27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8">
    <w:name w:val="979EA823712746D6BA6CD7E953B98FC728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8">
    <w:name w:val="0B677D05FF3B4BF5961EC55746DE8C5328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8">
    <w:name w:val="6CD1A4AF91A648F59D909E1ADB7D626028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8">
    <w:name w:val="A751091EB55F4DADB34F417DA3FFA92328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8">
    <w:name w:val="C508D9C3CCE7415E82298A15AC73DD5428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6">
    <w:name w:val="E70205D6398B445F8268B37404ECA14626"/>
    <w:rsid w:val="009F0BF6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0">
    <w:name w:val="2203248BB2E0491BB0F00FA916D37E5710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0">
    <w:name w:val="D51613E40AB84D8EA93EF675747354E3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0">
    <w:name w:val="91B6297B2A0F4489BEB5163B14B481D8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0">
    <w:name w:val="9E104E3BD8B844699E1C7ACAF4819075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1">
    <w:name w:val="E362655441194883B601A23DDBCE8C5C11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10">
    <w:name w:val="E2B205AF10FC4FDD8D6302145CD5630110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0">
    <w:name w:val="F313D9D7E858488EB6DB4F29DF12F3C6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0">
    <w:name w:val="21203FD7A9F74D06BB3343B93452BC5D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0">
    <w:name w:val="CD0AC8A004CA4C51A276F745B059124C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0">
    <w:name w:val="2EB471E9D75B482DAC98CC36C48B5465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10">
    <w:name w:val="F111FDA1BD5745918146F5ED8DB463E410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0">
    <w:name w:val="0EF1CADAEBBC4A5B8E5CC841D3F9AEA5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0">
    <w:name w:val="53BB88884AF24229838867BB5B40766A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0">
    <w:name w:val="E2AEF16FF72B4EB98B2E9A6411081EC9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0">
    <w:name w:val="F338E5341CFE4E36B8AEFCAE425B4AD1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10">
    <w:name w:val="BAE49AB2C7A14FA385020944E3F5D27F10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0">
    <w:name w:val="05377C7735AE4A7886549E0CB9440E58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0">
    <w:name w:val="51F8D0B08F324FA4BE8D49127C3EA12C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0">
    <w:name w:val="17B2D73EBD9544B6AF8A266539577B63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0">
    <w:name w:val="09C9CB6F0D5542939E72FADCF1DD411B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4">
    <w:name w:val="D8AE8F7A34F04030A5F33313A091324F4"/>
    <w:rsid w:val="009F0BF6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7">
    <w:name w:val="113FA1A450F64AD4AA933168008E4BE77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7">
    <w:name w:val="C9943E7E4C7642388CDB4F31263B7D10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7">
    <w:name w:val="764FBE2F03E84061AD7444FBB1B7DD1C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7">
    <w:name w:val="DAC17FEE85A54AB7BA247CD13D6C09FA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7">
    <w:name w:val="99C74B9DB257494D8F9A9E234418CF87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7">
    <w:name w:val="07F3844B8B584BC99C1414F0AF5D89297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7">
    <w:name w:val="F827F98DA7FB432D9325BEC7BD7AEAEA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7">
    <w:name w:val="8BCA85D4A14F4C23821537F412D19AB8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7">
    <w:name w:val="E83082758B78491AB0BCC07B32C8D164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7">
    <w:name w:val="57D8E1F32BF04059B15D2E079C4707B5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7">
    <w:name w:val="5ACDA5E076664C25A5BD71F1DCF7A8837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7">
    <w:name w:val="8A369CC9907C4316BB8D6D482B81F2CB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7">
    <w:name w:val="64AA45152CAB45B896D8D883A2240A39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7">
    <w:name w:val="8A66634540484C5CA19F5D37C9149EFD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7">
    <w:name w:val="610F7E6E36494D229209287A79F26857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7">
    <w:name w:val="F79F2268BCD34A21BD851CABEAA8AA427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7">
    <w:name w:val="99FD03354BEA4B9A9F6A2B78F5A1CC17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7">
    <w:name w:val="C03300BFA22447DD9391BE63A1BAE641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7">
    <w:name w:val="7DF7C33DA95440A090658374050A09A8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7">
    <w:name w:val="C5E1914C2A3240A8AD2059123A4DD8ED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0">
    <w:name w:val="D1C034FE8A7F44C78F41414B6FAF01DC20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8">
    <w:name w:val="A3C24CACED3C45ACBCC7C39CF11687EA28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9">
    <w:name w:val="979EA823712746D6BA6CD7E953B98FC729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9">
    <w:name w:val="0B677D05FF3B4BF5961EC55746DE8C5329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9">
    <w:name w:val="6CD1A4AF91A648F59D909E1ADB7D626029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9">
    <w:name w:val="A751091EB55F4DADB34F417DA3FFA92329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9">
    <w:name w:val="C508D9C3CCE7415E82298A15AC73DD5429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7">
    <w:name w:val="E70205D6398B445F8268B37404ECA14627"/>
    <w:rsid w:val="00A256A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1">
    <w:name w:val="2203248BB2E0491BB0F00FA916D37E5711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1">
    <w:name w:val="D51613E40AB84D8EA93EF675747354E3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1">
    <w:name w:val="91B6297B2A0F4489BEB5163B14B481D8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1">
    <w:name w:val="9E104E3BD8B844699E1C7ACAF4819075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2">
    <w:name w:val="E362655441194883B601A23DDBCE8C5C12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11">
    <w:name w:val="E2B205AF10FC4FDD8D6302145CD5630111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1">
    <w:name w:val="F313D9D7E858488EB6DB4F29DF12F3C6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1">
    <w:name w:val="21203FD7A9F74D06BB3343B93452BC5D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1">
    <w:name w:val="CD0AC8A004CA4C51A276F745B059124C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1">
    <w:name w:val="2EB471E9D75B482DAC98CC36C48B5465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11">
    <w:name w:val="F111FDA1BD5745918146F5ED8DB463E411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1">
    <w:name w:val="0EF1CADAEBBC4A5B8E5CC841D3F9AEA5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1">
    <w:name w:val="53BB88884AF24229838867BB5B40766A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1">
    <w:name w:val="E2AEF16FF72B4EB98B2E9A6411081EC9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1">
    <w:name w:val="F338E5341CFE4E36B8AEFCAE425B4AD1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11">
    <w:name w:val="BAE49AB2C7A14FA385020944E3F5D27F11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1">
    <w:name w:val="05377C7735AE4A7886549E0CB9440E58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1">
    <w:name w:val="51F8D0B08F324FA4BE8D49127C3EA12C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1">
    <w:name w:val="17B2D73EBD9544B6AF8A266539577B63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1">
    <w:name w:val="09C9CB6F0D5542939E72FADCF1DD411B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5">
    <w:name w:val="D8AE8F7A34F04030A5F33313A091324F5"/>
    <w:rsid w:val="00A256A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8">
    <w:name w:val="113FA1A450F64AD4AA933168008E4BE78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8">
    <w:name w:val="C9943E7E4C7642388CDB4F31263B7D10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8">
    <w:name w:val="764FBE2F03E84061AD7444FBB1B7DD1C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8">
    <w:name w:val="DAC17FEE85A54AB7BA247CD13D6C09FA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8">
    <w:name w:val="99C74B9DB257494D8F9A9E234418CF87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8">
    <w:name w:val="07F3844B8B584BC99C1414F0AF5D89298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8">
    <w:name w:val="F827F98DA7FB432D9325BEC7BD7AEAEA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8">
    <w:name w:val="8BCA85D4A14F4C23821537F412D19AB8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8">
    <w:name w:val="E83082758B78491AB0BCC07B32C8D164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8">
    <w:name w:val="57D8E1F32BF04059B15D2E079C4707B5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8">
    <w:name w:val="5ACDA5E076664C25A5BD71F1DCF7A8838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8">
    <w:name w:val="8A369CC9907C4316BB8D6D482B81F2CB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8">
    <w:name w:val="64AA45152CAB45B896D8D883A2240A39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8">
    <w:name w:val="8A66634540484C5CA19F5D37C9149EFD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8">
    <w:name w:val="610F7E6E36494D229209287A79F26857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8">
    <w:name w:val="F79F2268BCD34A21BD851CABEAA8AA428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8">
    <w:name w:val="99FD03354BEA4B9A9F6A2B78F5A1CC17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8">
    <w:name w:val="C03300BFA22447DD9391BE63A1BAE641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8">
    <w:name w:val="7DF7C33DA95440A090658374050A09A8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8">
    <w:name w:val="C5E1914C2A3240A8AD2059123A4DD8ED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1">
    <w:name w:val="D1C034FE8A7F44C78F41414B6FAF01DC2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9">
    <w:name w:val="A3C24CACED3C45ACBCC7C39CF11687EA2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0">
    <w:name w:val="979EA823712746D6BA6CD7E953B98FC7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0">
    <w:name w:val="0B677D05FF3B4BF5961EC55746DE8C53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0">
    <w:name w:val="6CD1A4AF91A648F59D909E1ADB7D6260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0">
    <w:name w:val="A751091EB55F4DADB34F417DA3FFA923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0">
    <w:name w:val="C508D9C3CCE7415E82298A15AC73DD54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8">
    <w:name w:val="E70205D6398B445F8268B37404ECA14628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2">
    <w:name w:val="2203248BB2E0491BB0F00FA916D37E571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2">
    <w:name w:val="D51613E40AB84D8EA93EF675747354E3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2">
    <w:name w:val="91B6297B2A0F4489BEB5163B14B481D8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2">
    <w:name w:val="9E104E3BD8B844699E1C7ACAF4819075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3">
    <w:name w:val="E362655441194883B601A23DDBCE8C5C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12">
    <w:name w:val="E2B205AF10FC4FDD8D6302145CD563011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2">
    <w:name w:val="F313D9D7E858488EB6DB4F29DF12F3C6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2">
    <w:name w:val="21203FD7A9F74D06BB3343B93452BC5D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2">
    <w:name w:val="CD0AC8A004CA4C51A276F745B059124C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2">
    <w:name w:val="2EB471E9D75B482DAC98CC36C48B5465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12">
    <w:name w:val="F111FDA1BD5745918146F5ED8DB463E41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2">
    <w:name w:val="0EF1CADAEBBC4A5B8E5CC841D3F9AEA5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2">
    <w:name w:val="53BB88884AF24229838867BB5B40766A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2">
    <w:name w:val="E2AEF16FF72B4EB98B2E9A6411081EC9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2">
    <w:name w:val="F338E5341CFE4E36B8AEFCAE425B4AD1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12">
    <w:name w:val="BAE49AB2C7A14FA385020944E3F5D27F1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2">
    <w:name w:val="05377C7735AE4A7886549E0CB9440E58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2">
    <w:name w:val="51F8D0B08F324FA4BE8D49127C3EA12C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2">
    <w:name w:val="17B2D73EBD9544B6AF8A266539577B63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2">
    <w:name w:val="09C9CB6F0D5542939E72FADCF1DD411B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6">
    <w:name w:val="D8AE8F7A34F04030A5F33313A091324F6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9">
    <w:name w:val="113FA1A450F64AD4AA933168008E4BE7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9">
    <w:name w:val="C9943E7E4C7642388CDB4F31263B7D10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9">
    <w:name w:val="764FBE2F03E84061AD7444FBB1B7DD1C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9">
    <w:name w:val="DAC17FEE85A54AB7BA247CD13D6C09FA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9">
    <w:name w:val="99C74B9DB257494D8F9A9E234418CF87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9">
    <w:name w:val="07F3844B8B584BC99C1414F0AF5D8929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9">
    <w:name w:val="F827F98DA7FB432D9325BEC7BD7AEAEA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9">
    <w:name w:val="8BCA85D4A14F4C23821537F412D19AB8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9">
    <w:name w:val="E83082758B78491AB0BCC07B32C8D164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9">
    <w:name w:val="57D8E1F32BF04059B15D2E079C4707B5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9">
    <w:name w:val="5ACDA5E076664C25A5BD71F1DCF7A883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9">
    <w:name w:val="8A369CC9907C4316BB8D6D482B81F2CB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9">
    <w:name w:val="64AA45152CAB45B896D8D883A2240A39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9">
    <w:name w:val="8A66634540484C5CA19F5D37C9149EFD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9">
    <w:name w:val="610F7E6E36494D229209287A79F26857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9">
    <w:name w:val="F79F2268BCD34A21BD851CABEAA8AA42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9">
    <w:name w:val="99FD03354BEA4B9A9F6A2B78F5A1CC17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9">
    <w:name w:val="C03300BFA22447DD9391BE63A1BAE64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9">
    <w:name w:val="7DF7C33DA95440A090658374050A09A8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9">
    <w:name w:val="C5E1914C2A3240A8AD2059123A4DD8ED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2">
    <w:name w:val="D1C034FE8A7F44C78F41414B6FAF01DC2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0">
    <w:name w:val="A3C24CACED3C45ACBCC7C39CF11687EA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1">
    <w:name w:val="979EA823712746D6BA6CD7E953B98FC7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1">
    <w:name w:val="0B677D05FF3B4BF5961EC55746DE8C53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1">
    <w:name w:val="6CD1A4AF91A648F59D909E1ADB7D6260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1">
    <w:name w:val="A751091EB55F4DADB34F417DA3FFA923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1">
    <w:name w:val="C508D9C3CCE7415E82298A15AC73DD54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9">
    <w:name w:val="E70205D6398B445F8268B37404ECA14629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3">
    <w:name w:val="2203248BB2E0491BB0F00FA916D37E571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3">
    <w:name w:val="D51613E40AB84D8EA93EF675747354E3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3">
    <w:name w:val="91B6297B2A0F4489BEB5163B14B481D8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3">
    <w:name w:val="9E104E3BD8B844699E1C7ACAF4819075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4">
    <w:name w:val="E362655441194883B601A23DDBCE8C5C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13">
    <w:name w:val="E2B205AF10FC4FDD8D6302145CD563011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3">
    <w:name w:val="F313D9D7E858488EB6DB4F29DF12F3C6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3">
    <w:name w:val="21203FD7A9F74D06BB3343B93452BC5D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3">
    <w:name w:val="CD0AC8A004CA4C51A276F745B059124C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3">
    <w:name w:val="2EB471E9D75B482DAC98CC36C48B5465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13">
    <w:name w:val="F111FDA1BD5745918146F5ED8DB463E41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3">
    <w:name w:val="0EF1CADAEBBC4A5B8E5CC841D3F9AEA5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3">
    <w:name w:val="53BB88884AF24229838867BB5B40766A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3">
    <w:name w:val="E2AEF16FF72B4EB98B2E9A6411081EC9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3">
    <w:name w:val="F338E5341CFE4E36B8AEFCAE425B4AD1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13">
    <w:name w:val="BAE49AB2C7A14FA385020944E3F5D27F1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3">
    <w:name w:val="05377C7735AE4A7886549E0CB9440E58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3">
    <w:name w:val="51F8D0B08F324FA4BE8D49127C3EA12C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3">
    <w:name w:val="17B2D73EBD9544B6AF8A266539577B63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3">
    <w:name w:val="09C9CB6F0D5542939E72FADCF1DD411B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7">
    <w:name w:val="D8AE8F7A34F04030A5F33313A091324F7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10">
    <w:name w:val="113FA1A450F64AD4AA933168008E4BE71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0">
    <w:name w:val="C9943E7E4C7642388CDB4F31263B7D10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0">
    <w:name w:val="764FBE2F03E84061AD7444FBB1B7DD1C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0">
    <w:name w:val="DAC17FEE85A54AB7BA247CD13D6C09FA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0">
    <w:name w:val="99C74B9DB257494D8F9A9E234418CF87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10">
    <w:name w:val="07F3844B8B584BC99C1414F0AF5D89291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0">
    <w:name w:val="F827F98DA7FB432D9325BEC7BD7AEAEA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0">
    <w:name w:val="8BCA85D4A14F4C23821537F412D19AB8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0">
    <w:name w:val="E83082758B78491AB0BCC07B32C8D164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0">
    <w:name w:val="57D8E1F32BF04059B15D2E079C4707B5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10">
    <w:name w:val="5ACDA5E076664C25A5BD71F1DCF7A8831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0">
    <w:name w:val="8A369CC9907C4316BB8D6D482B81F2CB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0">
    <w:name w:val="64AA45152CAB45B896D8D883A2240A39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0">
    <w:name w:val="8A66634540484C5CA19F5D37C9149EFD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0">
    <w:name w:val="610F7E6E36494D229209287A79F26857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10">
    <w:name w:val="F79F2268BCD34A21BD851CABEAA8AA421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0">
    <w:name w:val="99FD03354BEA4B9A9F6A2B78F5A1CC17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0">
    <w:name w:val="C03300BFA22447DD9391BE63A1BAE641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0">
    <w:name w:val="7DF7C33DA95440A090658374050A09A8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0">
    <w:name w:val="C5E1914C2A3240A8AD2059123A4DD8ED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">
    <w:name w:val="BED8B0FF1B0C46698F670FF3B05C0415"/>
    <w:rsid w:val="002B5824"/>
  </w:style>
  <w:style w:type="paragraph" w:customStyle="1" w:styleId="B96D29CE9C71484487C75D56C7CE37D8">
    <w:name w:val="B96D29CE9C71484487C75D56C7CE37D8"/>
    <w:rsid w:val="002B5824"/>
  </w:style>
  <w:style w:type="paragraph" w:customStyle="1" w:styleId="6A695E0C307B4A7687BE2CD9BB4F30BF">
    <w:name w:val="6A695E0C307B4A7687BE2CD9BB4F30BF"/>
    <w:rsid w:val="002B5824"/>
  </w:style>
  <w:style w:type="paragraph" w:customStyle="1" w:styleId="291BDC45CE45475A8CF40679E5A99EF5">
    <w:name w:val="291BDC45CE45475A8CF40679E5A99EF5"/>
    <w:rsid w:val="002B5824"/>
  </w:style>
  <w:style w:type="paragraph" w:customStyle="1" w:styleId="D9F4D7C4E2354973A9C949585583BC4E">
    <w:name w:val="D9F4D7C4E2354973A9C949585583BC4E"/>
    <w:rsid w:val="002B5824"/>
  </w:style>
  <w:style w:type="paragraph" w:customStyle="1" w:styleId="E672595587EC41B1B8BD2F6770F361D0">
    <w:name w:val="E672595587EC41B1B8BD2F6770F361D0"/>
    <w:rsid w:val="002B5824"/>
  </w:style>
  <w:style w:type="paragraph" w:customStyle="1" w:styleId="1A5E3188C4844A8A8AEDFA141341B4EF">
    <w:name w:val="1A5E3188C4844A8A8AEDFA141341B4EF"/>
    <w:rsid w:val="002B5824"/>
  </w:style>
  <w:style w:type="paragraph" w:customStyle="1" w:styleId="D1C034FE8A7F44C78F41414B6FAF01DC23">
    <w:name w:val="D1C034FE8A7F44C78F41414B6FAF01DC2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1">
    <w:name w:val="A3C24CACED3C45ACBCC7C39CF11687EA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2">
    <w:name w:val="979EA823712746D6BA6CD7E953B98FC7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2">
    <w:name w:val="0B677D05FF3B4BF5961EC55746DE8C53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2">
    <w:name w:val="6CD1A4AF91A648F59D909E1ADB7D6260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2">
    <w:name w:val="A751091EB55F4DADB34F417DA3FFA923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2">
    <w:name w:val="C508D9C3CCE7415E82298A15AC73DD54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0">
    <w:name w:val="E70205D6398B445F8268B37404ECA14630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4">
    <w:name w:val="2203248BB2E0491BB0F00FA916D37E571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4">
    <w:name w:val="D51613E40AB84D8EA93EF675747354E3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4">
    <w:name w:val="91B6297B2A0F4489BEB5163B14B481D8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4">
    <w:name w:val="9E104E3BD8B844699E1C7ACAF4819075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5">
    <w:name w:val="E362655441194883B601A23DDBCE8C5C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1">
    <w:name w:val="BED8B0FF1B0C46698F670FF3B05C0415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4">
    <w:name w:val="F313D9D7E858488EB6DB4F29DF12F3C6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4">
    <w:name w:val="21203FD7A9F74D06BB3343B93452BC5D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4">
    <w:name w:val="CD0AC8A004CA4C51A276F745B059124C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4">
    <w:name w:val="2EB471E9D75B482DAC98CC36C48B5465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1">
    <w:name w:val="B96D29CE9C71484487C75D56C7CE37D8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4">
    <w:name w:val="0EF1CADAEBBC4A5B8E5CC841D3F9AEA5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4">
    <w:name w:val="53BB88884AF24229838867BB5B40766A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4">
    <w:name w:val="E2AEF16FF72B4EB98B2E9A6411081EC9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4">
    <w:name w:val="F338E5341CFE4E36B8AEFCAE425B4AD1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1">
    <w:name w:val="6A695E0C307B4A7687BE2CD9BB4F30BF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4">
    <w:name w:val="05377C7735AE4A7886549E0CB9440E58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4">
    <w:name w:val="51F8D0B08F324FA4BE8D49127C3EA12C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4">
    <w:name w:val="17B2D73EBD9544B6AF8A266539577B63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4">
    <w:name w:val="09C9CB6F0D5542939E72FADCF1DD411B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8">
    <w:name w:val="D8AE8F7A34F04030A5F33313A091324F8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1">
    <w:name w:val="291BDC45CE45475A8CF40679E5A99EF5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1">
    <w:name w:val="C9943E7E4C7642388CDB4F31263B7D10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1">
    <w:name w:val="764FBE2F03E84061AD7444FBB1B7DD1C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1">
    <w:name w:val="DAC17FEE85A54AB7BA247CD13D6C09FA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1">
    <w:name w:val="99C74B9DB257494D8F9A9E234418CF87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1">
    <w:name w:val="D9F4D7C4E2354973A9C949585583BC4E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1">
    <w:name w:val="F827F98DA7FB432D9325BEC7BD7AEAEA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1">
    <w:name w:val="8BCA85D4A14F4C23821537F412D19AB8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1">
    <w:name w:val="E83082758B78491AB0BCC07B32C8D164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1">
    <w:name w:val="57D8E1F32BF04059B15D2E079C4707B5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1">
    <w:name w:val="E672595587EC41B1B8BD2F6770F361D0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1">
    <w:name w:val="8A369CC9907C4316BB8D6D482B81F2CB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1">
    <w:name w:val="64AA45152CAB45B896D8D883A2240A39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1">
    <w:name w:val="8A66634540484C5CA19F5D37C9149EFD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1">
    <w:name w:val="610F7E6E36494D229209287A79F26857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1">
    <w:name w:val="1A5E3188C4844A8A8AEDFA141341B4EF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1">
    <w:name w:val="99FD03354BEA4B9A9F6A2B78F5A1CC17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1">
    <w:name w:val="C03300BFA22447DD9391BE63A1BAE641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1">
    <w:name w:val="7DF7C33DA95440A090658374050A09A8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1">
    <w:name w:val="C5E1914C2A3240A8AD2059123A4DD8ED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4">
    <w:name w:val="D1C034FE8A7F44C78F41414B6FAF01DC2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2">
    <w:name w:val="A3C24CACED3C45ACBCC7C39CF11687EA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3">
    <w:name w:val="979EA823712746D6BA6CD7E953B98FC7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3">
    <w:name w:val="0B677D05FF3B4BF5961EC55746DE8C53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3">
    <w:name w:val="6CD1A4AF91A648F59D909E1ADB7D6260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3">
    <w:name w:val="A751091EB55F4DADB34F417DA3FFA923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3">
    <w:name w:val="C508D9C3CCE7415E82298A15AC73DD54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1">
    <w:name w:val="E70205D6398B445F8268B37404ECA14631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5">
    <w:name w:val="2203248BB2E0491BB0F00FA916D37E571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5">
    <w:name w:val="D51613E40AB84D8EA93EF675747354E3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5">
    <w:name w:val="91B6297B2A0F4489BEB5163B14B481D8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5">
    <w:name w:val="9E104E3BD8B844699E1C7ACAF4819075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6">
    <w:name w:val="E362655441194883B601A23DDBCE8C5C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2">
    <w:name w:val="BED8B0FF1B0C46698F670FF3B05C0415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5">
    <w:name w:val="F313D9D7E858488EB6DB4F29DF12F3C6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5">
    <w:name w:val="21203FD7A9F74D06BB3343B93452BC5D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5">
    <w:name w:val="CD0AC8A004CA4C51A276F745B059124C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5">
    <w:name w:val="2EB471E9D75B482DAC98CC36C48B5465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2">
    <w:name w:val="B96D29CE9C71484487C75D56C7CE37D8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5">
    <w:name w:val="0EF1CADAEBBC4A5B8E5CC841D3F9AEA5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5">
    <w:name w:val="53BB88884AF24229838867BB5B40766A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5">
    <w:name w:val="E2AEF16FF72B4EB98B2E9A6411081EC9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5">
    <w:name w:val="F338E5341CFE4E36B8AEFCAE425B4AD1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2">
    <w:name w:val="6A695E0C307B4A7687BE2CD9BB4F30BF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5">
    <w:name w:val="05377C7735AE4A7886549E0CB9440E58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5">
    <w:name w:val="51F8D0B08F324FA4BE8D49127C3EA12C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5">
    <w:name w:val="17B2D73EBD9544B6AF8A266539577B63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5">
    <w:name w:val="09C9CB6F0D5542939E72FADCF1DD411B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9">
    <w:name w:val="D8AE8F7A34F04030A5F33313A091324F9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2">
    <w:name w:val="291BDC45CE45475A8CF40679E5A99EF5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2">
    <w:name w:val="C9943E7E4C7642388CDB4F31263B7D10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2">
    <w:name w:val="764FBE2F03E84061AD7444FBB1B7DD1C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2">
    <w:name w:val="DAC17FEE85A54AB7BA247CD13D6C09FA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2">
    <w:name w:val="99C74B9DB257494D8F9A9E234418CF87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2">
    <w:name w:val="D9F4D7C4E2354973A9C949585583BC4E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2">
    <w:name w:val="F827F98DA7FB432D9325BEC7BD7AEAEA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2">
    <w:name w:val="8BCA85D4A14F4C23821537F412D19AB8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2">
    <w:name w:val="E83082758B78491AB0BCC07B32C8D164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2">
    <w:name w:val="57D8E1F32BF04059B15D2E079C4707B5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2">
    <w:name w:val="E672595587EC41B1B8BD2F6770F361D0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2">
    <w:name w:val="8A369CC9907C4316BB8D6D482B81F2CB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2">
    <w:name w:val="64AA45152CAB45B896D8D883A2240A39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2">
    <w:name w:val="8A66634540484C5CA19F5D37C9149EFD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2">
    <w:name w:val="610F7E6E36494D229209287A79F26857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2">
    <w:name w:val="1A5E3188C4844A8A8AEDFA141341B4EF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2">
    <w:name w:val="99FD03354BEA4B9A9F6A2B78F5A1CC17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2">
    <w:name w:val="C03300BFA22447DD9391BE63A1BAE641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2">
    <w:name w:val="7DF7C33DA95440A090658374050A09A8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2">
    <w:name w:val="C5E1914C2A3240A8AD2059123A4DD8ED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5">
    <w:name w:val="D1C034FE8A7F44C78F41414B6FAF01DC2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3">
    <w:name w:val="A3C24CACED3C45ACBCC7C39CF11687EA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4">
    <w:name w:val="979EA823712746D6BA6CD7E953B98FC7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4">
    <w:name w:val="0B677D05FF3B4BF5961EC55746DE8C53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4">
    <w:name w:val="6CD1A4AF91A648F59D909E1ADB7D6260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4">
    <w:name w:val="A751091EB55F4DADB34F417DA3FFA923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4">
    <w:name w:val="C508D9C3CCE7415E82298A15AC73DD54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2">
    <w:name w:val="E70205D6398B445F8268B37404ECA14632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6">
    <w:name w:val="2203248BB2E0491BB0F00FA916D37E571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6">
    <w:name w:val="D51613E40AB84D8EA93EF675747354E3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6">
    <w:name w:val="91B6297B2A0F4489BEB5163B14B481D8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6">
    <w:name w:val="9E104E3BD8B844699E1C7ACAF4819075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7">
    <w:name w:val="E362655441194883B601A23DDBCE8C5C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3">
    <w:name w:val="BED8B0FF1B0C46698F670FF3B05C0415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6">
    <w:name w:val="F313D9D7E858488EB6DB4F29DF12F3C6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6">
    <w:name w:val="21203FD7A9F74D06BB3343B93452BC5D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6">
    <w:name w:val="CD0AC8A004CA4C51A276F745B059124C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6">
    <w:name w:val="2EB471E9D75B482DAC98CC36C48B5465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3">
    <w:name w:val="B96D29CE9C71484487C75D56C7CE37D8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6">
    <w:name w:val="0EF1CADAEBBC4A5B8E5CC841D3F9AEA5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6">
    <w:name w:val="53BB88884AF24229838867BB5B40766A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6">
    <w:name w:val="E2AEF16FF72B4EB98B2E9A6411081EC9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6">
    <w:name w:val="F338E5341CFE4E36B8AEFCAE425B4AD1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3">
    <w:name w:val="6A695E0C307B4A7687BE2CD9BB4F30BF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6">
    <w:name w:val="05377C7735AE4A7886549E0CB9440E58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6">
    <w:name w:val="51F8D0B08F324FA4BE8D49127C3EA12C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6">
    <w:name w:val="17B2D73EBD9544B6AF8A266539577B63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6">
    <w:name w:val="09C9CB6F0D5542939E72FADCF1DD411B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0">
    <w:name w:val="D8AE8F7A34F04030A5F33313A091324F10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3">
    <w:name w:val="291BDC45CE45475A8CF40679E5A99EF5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3">
    <w:name w:val="C9943E7E4C7642388CDB4F31263B7D10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3">
    <w:name w:val="764FBE2F03E84061AD7444FBB1B7DD1C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3">
    <w:name w:val="DAC17FEE85A54AB7BA247CD13D6C09FA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3">
    <w:name w:val="99C74B9DB257494D8F9A9E234418CF87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3">
    <w:name w:val="D9F4D7C4E2354973A9C949585583BC4E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3">
    <w:name w:val="F827F98DA7FB432D9325BEC7BD7AEAEA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3">
    <w:name w:val="8BCA85D4A14F4C23821537F412D19AB8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3">
    <w:name w:val="E83082758B78491AB0BCC07B32C8D164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3">
    <w:name w:val="57D8E1F32BF04059B15D2E079C4707B5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3">
    <w:name w:val="E672595587EC41B1B8BD2F6770F361D0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3">
    <w:name w:val="8A369CC9907C4316BB8D6D482B81F2CB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3">
    <w:name w:val="64AA45152CAB45B896D8D883A2240A39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3">
    <w:name w:val="8A66634540484C5CA19F5D37C9149EFD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3">
    <w:name w:val="610F7E6E36494D229209287A79F26857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3">
    <w:name w:val="1A5E3188C4844A8A8AEDFA141341B4EF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3">
    <w:name w:val="99FD03354BEA4B9A9F6A2B78F5A1CC17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3">
    <w:name w:val="C03300BFA22447DD9391BE63A1BAE641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3">
    <w:name w:val="7DF7C33DA95440A090658374050A09A8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3">
    <w:name w:val="C5E1914C2A3240A8AD2059123A4DD8ED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6">
    <w:name w:val="D1C034FE8A7F44C78F41414B6FAF01DC2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4">
    <w:name w:val="A3C24CACED3C45ACBCC7C39CF11687EA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5">
    <w:name w:val="979EA823712746D6BA6CD7E953B98FC7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5">
    <w:name w:val="0B677D05FF3B4BF5961EC55746DE8C53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5">
    <w:name w:val="6CD1A4AF91A648F59D909E1ADB7D6260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5">
    <w:name w:val="A751091EB55F4DADB34F417DA3FFA923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5">
    <w:name w:val="C508D9C3CCE7415E82298A15AC73DD54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3">
    <w:name w:val="E70205D6398B445F8268B37404ECA14633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7">
    <w:name w:val="2203248BB2E0491BB0F00FA916D37E571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7">
    <w:name w:val="D51613E40AB84D8EA93EF675747354E3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7">
    <w:name w:val="91B6297B2A0F4489BEB5163B14B481D8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7">
    <w:name w:val="9E104E3BD8B844699E1C7ACAF4819075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8">
    <w:name w:val="E362655441194883B601A23DDBCE8C5C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4">
    <w:name w:val="BED8B0FF1B0C46698F670FF3B05C0415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7">
    <w:name w:val="F313D9D7E858488EB6DB4F29DF12F3C6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7">
    <w:name w:val="21203FD7A9F74D06BB3343B93452BC5D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7">
    <w:name w:val="CD0AC8A004CA4C51A276F745B059124C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7">
    <w:name w:val="2EB471E9D75B482DAC98CC36C48B5465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4">
    <w:name w:val="B96D29CE9C71484487C75D56C7CE37D8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7">
    <w:name w:val="0EF1CADAEBBC4A5B8E5CC841D3F9AEA5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7">
    <w:name w:val="53BB88884AF24229838867BB5B40766A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7">
    <w:name w:val="E2AEF16FF72B4EB98B2E9A6411081EC9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7">
    <w:name w:val="F338E5341CFE4E36B8AEFCAE425B4AD1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4">
    <w:name w:val="6A695E0C307B4A7687BE2CD9BB4F30BF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7">
    <w:name w:val="05377C7735AE4A7886549E0CB9440E58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7">
    <w:name w:val="51F8D0B08F324FA4BE8D49127C3EA12C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7">
    <w:name w:val="17B2D73EBD9544B6AF8A266539577B63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7">
    <w:name w:val="09C9CB6F0D5542939E72FADCF1DD411B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1">
    <w:name w:val="D8AE8F7A34F04030A5F33313A091324F11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4">
    <w:name w:val="291BDC45CE45475A8CF40679E5A99EF5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4">
    <w:name w:val="C9943E7E4C7642388CDB4F31263B7D10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4">
    <w:name w:val="764FBE2F03E84061AD7444FBB1B7DD1C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4">
    <w:name w:val="DAC17FEE85A54AB7BA247CD13D6C09FA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4">
    <w:name w:val="99C74B9DB257494D8F9A9E234418CF87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4">
    <w:name w:val="D9F4D7C4E2354973A9C949585583BC4E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4">
    <w:name w:val="F827F98DA7FB432D9325BEC7BD7AEAEA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4">
    <w:name w:val="8BCA85D4A14F4C23821537F412D19AB8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4">
    <w:name w:val="E83082758B78491AB0BCC07B32C8D164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4">
    <w:name w:val="57D8E1F32BF04059B15D2E079C4707B5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4">
    <w:name w:val="E672595587EC41B1B8BD2F6770F361D0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4">
    <w:name w:val="8A369CC9907C4316BB8D6D482B81F2CB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4">
    <w:name w:val="64AA45152CAB45B896D8D883A2240A39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4">
    <w:name w:val="8A66634540484C5CA19F5D37C9149EFD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4">
    <w:name w:val="610F7E6E36494D229209287A79F26857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4">
    <w:name w:val="1A5E3188C4844A8A8AEDFA141341B4EF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4">
    <w:name w:val="99FD03354BEA4B9A9F6A2B78F5A1CC17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4">
    <w:name w:val="C03300BFA22447DD9391BE63A1BAE641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4">
    <w:name w:val="7DF7C33DA95440A090658374050A09A8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4">
    <w:name w:val="C5E1914C2A3240A8AD2059123A4DD8ED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7">
    <w:name w:val="D1C034FE8A7F44C78F41414B6FAF01DC2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5">
    <w:name w:val="A3C24CACED3C45ACBCC7C39CF11687EA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6">
    <w:name w:val="979EA823712746D6BA6CD7E953B98FC7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6">
    <w:name w:val="0B677D05FF3B4BF5961EC55746DE8C53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6">
    <w:name w:val="6CD1A4AF91A648F59D909E1ADB7D6260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6">
    <w:name w:val="A751091EB55F4DADB34F417DA3FFA923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6">
    <w:name w:val="C508D9C3CCE7415E82298A15AC73DD54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4">
    <w:name w:val="E70205D6398B445F8268B37404ECA14634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8">
    <w:name w:val="2203248BB2E0491BB0F00FA916D37E571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8">
    <w:name w:val="D51613E40AB84D8EA93EF675747354E3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8">
    <w:name w:val="91B6297B2A0F4489BEB5163B14B481D8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8">
    <w:name w:val="9E104E3BD8B844699E1C7ACAF4819075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9">
    <w:name w:val="E362655441194883B601A23DDBCE8C5C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5">
    <w:name w:val="BED8B0FF1B0C46698F670FF3B05C0415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8">
    <w:name w:val="F313D9D7E858488EB6DB4F29DF12F3C6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8">
    <w:name w:val="21203FD7A9F74D06BB3343B93452BC5D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8">
    <w:name w:val="CD0AC8A004CA4C51A276F745B059124C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8">
    <w:name w:val="2EB471E9D75B482DAC98CC36C48B5465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5">
    <w:name w:val="B96D29CE9C71484487C75D56C7CE37D8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8">
    <w:name w:val="0EF1CADAEBBC4A5B8E5CC841D3F9AEA5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8">
    <w:name w:val="53BB88884AF24229838867BB5B40766A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8">
    <w:name w:val="E2AEF16FF72B4EB98B2E9A6411081EC9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8">
    <w:name w:val="F338E5341CFE4E36B8AEFCAE425B4AD1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5">
    <w:name w:val="6A695E0C307B4A7687BE2CD9BB4F30BF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8">
    <w:name w:val="05377C7735AE4A7886549E0CB9440E58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8">
    <w:name w:val="51F8D0B08F324FA4BE8D49127C3EA12C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8">
    <w:name w:val="17B2D73EBD9544B6AF8A266539577B63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8">
    <w:name w:val="09C9CB6F0D5542939E72FADCF1DD411B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2">
    <w:name w:val="D8AE8F7A34F04030A5F33313A091324F12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5">
    <w:name w:val="291BDC45CE45475A8CF40679E5A99EF5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5">
    <w:name w:val="C9943E7E4C7642388CDB4F31263B7D10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5">
    <w:name w:val="764FBE2F03E84061AD7444FBB1B7DD1C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5">
    <w:name w:val="DAC17FEE85A54AB7BA247CD13D6C09FA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5">
    <w:name w:val="99C74B9DB257494D8F9A9E234418CF87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5">
    <w:name w:val="D9F4D7C4E2354973A9C949585583BC4E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5">
    <w:name w:val="F827F98DA7FB432D9325BEC7BD7AEAEA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5">
    <w:name w:val="8BCA85D4A14F4C23821537F412D19AB8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5">
    <w:name w:val="E83082758B78491AB0BCC07B32C8D164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5">
    <w:name w:val="57D8E1F32BF04059B15D2E079C4707B5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5">
    <w:name w:val="E672595587EC41B1B8BD2F6770F361D0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5">
    <w:name w:val="8A369CC9907C4316BB8D6D482B81F2CB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5">
    <w:name w:val="64AA45152CAB45B896D8D883A2240A39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5">
    <w:name w:val="8A66634540484C5CA19F5D37C9149EFD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5">
    <w:name w:val="610F7E6E36494D229209287A79F26857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5">
    <w:name w:val="1A5E3188C4844A8A8AEDFA141341B4EF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5">
    <w:name w:val="99FD03354BEA4B9A9F6A2B78F5A1CC17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5">
    <w:name w:val="C03300BFA22447DD9391BE63A1BAE641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5">
    <w:name w:val="7DF7C33DA95440A090658374050A09A8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5">
    <w:name w:val="C5E1914C2A3240A8AD2059123A4DD8ED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8">
    <w:name w:val="D1C034FE8A7F44C78F41414B6FAF01DC2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6">
    <w:name w:val="A3C24CACED3C45ACBCC7C39CF11687EA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7">
    <w:name w:val="979EA823712746D6BA6CD7E953B98FC7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7">
    <w:name w:val="0B677D05FF3B4BF5961EC55746DE8C53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7">
    <w:name w:val="6CD1A4AF91A648F59D909E1ADB7D6260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7">
    <w:name w:val="A751091EB55F4DADB34F417DA3FFA923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7">
    <w:name w:val="C508D9C3CCE7415E82298A15AC73DD54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5">
    <w:name w:val="E70205D6398B445F8268B37404ECA14635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9">
    <w:name w:val="2203248BB2E0491BB0F00FA916D37E571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9">
    <w:name w:val="D51613E40AB84D8EA93EF675747354E3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9">
    <w:name w:val="91B6297B2A0F4489BEB5163B14B481D8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9">
    <w:name w:val="9E104E3BD8B844699E1C7ACAF4819075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20">
    <w:name w:val="E362655441194883B601A23DDBCE8C5C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6">
    <w:name w:val="BED8B0FF1B0C46698F670FF3B05C0415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9">
    <w:name w:val="F313D9D7E858488EB6DB4F29DF12F3C6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9">
    <w:name w:val="21203FD7A9F74D06BB3343B93452BC5D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9">
    <w:name w:val="CD0AC8A004CA4C51A276F745B059124C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9">
    <w:name w:val="2EB471E9D75B482DAC98CC36C48B5465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6">
    <w:name w:val="B96D29CE9C71484487C75D56C7CE37D8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9">
    <w:name w:val="0EF1CADAEBBC4A5B8E5CC841D3F9AEA5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9">
    <w:name w:val="53BB88884AF24229838867BB5B40766A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9">
    <w:name w:val="E2AEF16FF72B4EB98B2E9A6411081EC9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9">
    <w:name w:val="F338E5341CFE4E36B8AEFCAE425B4AD1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6">
    <w:name w:val="6A695E0C307B4A7687BE2CD9BB4F30BF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9">
    <w:name w:val="05377C7735AE4A7886549E0CB9440E58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9">
    <w:name w:val="51F8D0B08F324FA4BE8D49127C3EA12C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9">
    <w:name w:val="17B2D73EBD9544B6AF8A266539577B63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9">
    <w:name w:val="09C9CB6F0D5542939E72FADCF1DD411B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3">
    <w:name w:val="D8AE8F7A34F04030A5F33313A091324F13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6">
    <w:name w:val="291BDC45CE45475A8CF40679E5A99EF5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6">
    <w:name w:val="C9943E7E4C7642388CDB4F31263B7D10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6">
    <w:name w:val="764FBE2F03E84061AD7444FBB1B7DD1C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6">
    <w:name w:val="DAC17FEE85A54AB7BA247CD13D6C09FA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6">
    <w:name w:val="99C74B9DB257494D8F9A9E234418CF87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6">
    <w:name w:val="D9F4D7C4E2354973A9C949585583BC4E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6">
    <w:name w:val="F827F98DA7FB432D9325BEC7BD7AEAEA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6">
    <w:name w:val="8BCA85D4A14F4C23821537F412D19AB8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6">
    <w:name w:val="E83082758B78491AB0BCC07B32C8D164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6">
    <w:name w:val="57D8E1F32BF04059B15D2E079C4707B5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6">
    <w:name w:val="E672595587EC41B1B8BD2F6770F361D0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6">
    <w:name w:val="8A369CC9907C4316BB8D6D482B81F2CB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6">
    <w:name w:val="64AA45152CAB45B896D8D883A2240A39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6">
    <w:name w:val="8A66634540484C5CA19F5D37C9149EFD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6">
    <w:name w:val="610F7E6E36494D229209287A79F26857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6">
    <w:name w:val="1A5E3188C4844A8A8AEDFA141341B4EF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6">
    <w:name w:val="99FD03354BEA4B9A9F6A2B78F5A1CC17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6">
    <w:name w:val="C03300BFA22447DD9391BE63A1BAE641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6">
    <w:name w:val="7DF7C33DA95440A090658374050A09A8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6">
    <w:name w:val="C5E1914C2A3240A8AD2059123A4DD8ED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9">
    <w:name w:val="D1C034FE8A7F44C78F41414B6FAF01DC2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7">
    <w:name w:val="A3C24CACED3C45ACBCC7C39CF11687EA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8">
    <w:name w:val="979EA823712746D6BA6CD7E953B98FC73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8">
    <w:name w:val="0B677D05FF3B4BF5961EC55746DE8C533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8">
    <w:name w:val="6CD1A4AF91A648F59D909E1ADB7D62603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8">
    <w:name w:val="A751091EB55F4DADB34F417DA3FFA9233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8">
    <w:name w:val="C508D9C3CCE7415E82298A15AC73DD543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6">
    <w:name w:val="E70205D6398B445F8268B37404ECA14636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20">
    <w:name w:val="2203248BB2E0491BB0F00FA916D37E572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20">
    <w:name w:val="D51613E40AB84D8EA93EF675747354E3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20">
    <w:name w:val="91B6297B2A0F4489BEB5163B14B481D8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20">
    <w:name w:val="9E104E3BD8B844699E1C7ACAF4819075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21">
    <w:name w:val="E362655441194883B601A23DDBCE8C5C2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7">
    <w:name w:val="BED8B0FF1B0C46698F670FF3B05C0415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20">
    <w:name w:val="F313D9D7E858488EB6DB4F29DF12F3C6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20">
    <w:name w:val="21203FD7A9F74D06BB3343B93452BC5D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20">
    <w:name w:val="CD0AC8A004CA4C51A276F745B059124C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20">
    <w:name w:val="2EB471E9D75B482DAC98CC36C48B5465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7">
    <w:name w:val="B96D29CE9C71484487C75D56C7CE37D8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20">
    <w:name w:val="0EF1CADAEBBC4A5B8E5CC841D3F9AEA5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20">
    <w:name w:val="53BB88884AF24229838867BB5B40766A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20">
    <w:name w:val="E2AEF16FF72B4EB98B2E9A6411081EC9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20">
    <w:name w:val="F338E5341CFE4E36B8AEFCAE425B4AD1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7">
    <w:name w:val="6A695E0C307B4A7687BE2CD9BB4F30BF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20">
    <w:name w:val="05377C7735AE4A7886549E0CB9440E58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20">
    <w:name w:val="51F8D0B08F324FA4BE8D49127C3EA12C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20">
    <w:name w:val="17B2D73EBD9544B6AF8A266539577B63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20">
    <w:name w:val="09C9CB6F0D5542939E72FADCF1DD411B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4">
    <w:name w:val="D8AE8F7A34F04030A5F33313A091324F14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7">
    <w:name w:val="291BDC45CE45475A8CF40679E5A99EF5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7">
    <w:name w:val="C9943E7E4C7642388CDB4F31263B7D10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7">
    <w:name w:val="764FBE2F03E84061AD7444FBB1B7DD1C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7">
    <w:name w:val="DAC17FEE85A54AB7BA247CD13D6C09FA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7">
    <w:name w:val="99C74B9DB257494D8F9A9E234418CF87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7">
    <w:name w:val="D9F4D7C4E2354973A9C949585583BC4E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7">
    <w:name w:val="F827F98DA7FB432D9325BEC7BD7AEAEA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7">
    <w:name w:val="8BCA85D4A14F4C23821537F412D19AB8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7">
    <w:name w:val="E83082758B78491AB0BCC07B32C8D164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7">
    <w:name w:val="57D8E1F32BF04059B15D2E079C4707B5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7">
    <w:name w:val="E672595587EC41B1B8BD2F6770F361D0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7">
    <w:name w:val="8A369CC9907C4316BB8D6D482B81F2CB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7">
    <w:name w:val="64AA45152CAB45B896D8D883A2240A39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7">
    <w:name w:val="8A66634540484C5CA19F5D37C9149EFD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7">
    <w:name w:val="610F7E6E36494D229209287A79F26857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7">
    <w:name w:val="1A5E3188C4844A8A8AEDFA141341B4EF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7">
    <w:name w:val="99FD03354BEA4B9A9F6A2B78F5A1CC17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7">
    <w:name w:val="C03300BFA22447DD9391BE63A1BAE641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7">
    <w:name w:val="7DF7C33DA95440A090658374050A09A8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7">
    <w:name w:val="C5E1914C2A3240A8AD2059123A4DD8ED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30">
    <w:name w:val="D1C034FE8A7F44C78F41414B6FAF01DC30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8">
    <w:name w:val="A3C24CACED3C45ACBCC7C39CF11687EA3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9">
    <w:name w:val="979EA823712746D6BA6CD7E953B98FC739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9">
    <w:name w:val="0B677D05FF3B4BF5961EC55746DE8C5339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9">
    <w:name w:val="6CD1A4AF91A648F59D909E1ADB7D626039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9">
    <w:name w:val="A751091EB55F4DADB34F417DA3FFA92339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9">
    <w:name w:val="C508D9C3CCE7415E82298A15AC73DD5439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7">
    <w:name w:val="E70205D6398B445F8268B37404ECA14637"/>
    <w:rsid w:val="00B9322B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21">
    <w:name w:val="2203248BB2E0491BB0F00FA916D37E5721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21">
    <w:name w:val="D51613E40AB84D8EA93EF675747354E3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21">
    <w:name w:val="91B6297B2A0F4489BEB5163B14B481D8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21">
    <w:name w:val="9E104E3BD8B844699E1C7ACAF4819075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22">
    <w:name w:val="E362655441194883B601A23DDBCE8C5C22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8">
    <w:name w:val="BED8B0FF1B0C46698F670FF3B05C0415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21">
    <w:name w:val="F313D9D7E858488EB6DB4F29DF12F3C6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21">
    <w:name w:val="21203FD7A9F74D06BB3343B93452BC5D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21">
    <w:name w:val="CD0AC8A004CA4C51A276F745B059124C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21">
    <w:name w:val="2EB471E9D75B482DAC98CC36C48B5465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8">
    <w:name w:val="B96D29CE9C71484487C75D56C7CE37D8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21">
    <w:name w:val="0EF1CADAEBBC4A5B8E5CC841D3F9AEA5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21">
    <w:name w:val="53BB88884AF24229838867BB5B40766A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21">
    <w:name w:val="E2AEF16FF72B4EB98B2E9A6411081EC9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21">
    <w:name w:val="F338E5341CFE4E36B8AEFCAE425B4AD1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8">
    <w:name w:val="6A695E0C307B4A7687BE2CD9BB4F30BF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21">
    <w:name w:val="05377C7735AE4A7886549E0CB9440E58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21">
    <w:name w:val="51F8D0B08F324FA4BE8D49127C3EA12C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21">
    <w:name w:val="17B2D73EBD9544B6AF8A266539577B63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21">
    <w:name w:val="09C9CB6F0D5542939E72FADCF1DD411B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5">
    <w:name w:val="D8AE8F7A34F04030A5F33313A091324F15"/>
    <w:rsid w:val="00B9322B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8">
    <w:name w:val="291BDC45CE45475A8CF40679E5A99EF5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8">
    <w:name w:val="C9943E7E4C7642388CDB4F31263B7D10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8">
    <w:name w:val="764FBE2F03E84061AD7444FBB1B7DD1C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8">
    <w:name w:val="DAC17FEE85A54AB7BA247CD13D6C09FA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8">
    <w:name w:val="99C74B9DB257494D8F9A9E234418CF87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8">
    <w:name w:val="D9F4D7C4E2354973A9C949585583BC4E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8">
    <w:name w:val="F827F98DA7FB432D9325BEC7BD7AEAEA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8">
    <w:name w:val="8BCA85D4A14F4C23821537F412D19AB8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8">
    <w:name w:val="E83082758B78491AB0BCC07B32C8D164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8">
    <w:name w:val="57D8E1F32BF04059B15D2E079C4707B5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8">
    <w:name w:val="E672595587EC41B1B8BD2F6770F361D0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8">
    <w:name w:val="8A369CC9907C4316BB8D6D482B81F2CB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8">
    <w:name w:val="64AA45152CAB45B896D8D883A2240A39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8">
    <w:name w:val="8A66634540484C5CA19F5D37C9149EFD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8">
    <w:name w:val="610F7E6E36494D229209287A79F26857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8">
    <w:name w:val="1A5E3188C4844A8A8AEDFA141341B4EF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8">
    <w:name w:val="99FD03354BEA4B9A9F6A2B78F5A1CC17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8">
    <w:name w:val="C03300BFA22447DD9391BE63A1BAE641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8">
    <w:name w:val="7DF7C33DA95440A090658374050A09A8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8">
    <w:name w:val="C5E1914C2A3240A8AD2059123A4DD8ED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E8136C3F0C94E57B7ACA8825AB33DCD">
    <w:name w:val="7E8136C3F0C94E57B7ACA8825AB33DCD"/>
    <w:rsid w:val="00AC0E26"/>
  </w:style>
  <w:style w:type="paragraph" w:customStyle="1" w:styleId="F930577E2FF54CD18DECE96A575B018F">
    <w:name w:val="F930577E2FF54CD18DECE96A575B018F"/>
    <w:rsid w:val="00AC0E26"/>
  </w:style>
  <w:style w:type="paragraph" w:customStyle="1" w:styleId="FB3610DB6CAE4C64AAECC0F9E455C907">
    <w:name w:val="FB3610DB6CAE4C64AAECC0F9E455C907"/>
    <w:rsid w:val="00AC0E26"/>
  </w:style>
  <w:style w:type="paragraph" w:customStyle="1" w:styleId="242E0E4D0A9B4E7C9C7AC20A01DF59EC">
    <w:name w:val="242E0E4D0A9B4E7C9C7AC20A01DF59EC"/>
    <w:rsid w:val="00AC0E26"/>
  </w:style>
  <w:style w:type="paragraph" w:customStyle="1" w:styleId="A7F1A521C8E7431BA79CF6CDD921B826">
    <w:name w:val="A7F1A521C8E7431BA79CF6CDD921B826"/>
    <w:rsid w:val="00AC0E26"/>
  </w:style>
  <w:style w:type="paragraph" w:customStyle="1" w:styleId="116B10A272B7412CA00901ACDF0DC223">
    <w:name w:val="116B10A272B7412CA00901ACDF0DC223"/>
    <w:rsid w:val="00AC0E26"/>
  </w:style>
  <w:style w:type="paragraph" w:customStyle="1" w:styleId="A69420806293414AA6DABCEEC803A4A9">
    <w:name w:val="A69420806293414AA6DABCEEC803A4A9"/>
    <w:rsid w:val="00AC0E26"/>
  </w:style>
  <w:style w:type="paragraph" w:customStyle="1" w:styleId="C96989C0CF604EC8A4BF08CA0493DCCE">
    <w:name w:val="C96989C0CF604EC8A4BF08CA0493DCCE"/>
    <w:rsid w:val="00AC0E26"/>
  </w:style>
  <w:style w:type="paragraph" w:customStyle="1" w:styleId="0EAB54411DF24695809F1B448BD1064E">
    <w:name w:val="0EAB54411DF24695809F1B448BD1064E"/>
    <w:rsid w:val="00AC0E26"/>
  </w:style>
  <w:style w:type="paragraph" w:customStyle="1" w:styleId="E9E35741C2B84437BCD4B48AEF0222AC">
    <w:name w:val="E9E35741C2B84437BCD4B48AEF0222AC"/>
    <w:rsid w:val="00AC0E26"/>
  </w:style>
  <w:style w:type="paragraph" w:customStyle="1" w:styleId="4FA12F11F9F3402296EEF3D08DA5528D">
    <w:name w:val="4FA12F11F9F3402296EEF3D08DA5528D"/>
    <w:rsid w:val="00AC0E26"/>
  </w:style>
  <w:style w:type="paragraph" w:customStyle="1" w:styleId="00216F60E4DB4566861D1C8073177386">
    <w:name w:val="00216F60E4DB4566861D1C8073177386"/>
    <w:rsid w:val="00AC0E26"/>
  </w:style>
  <w:style w:type="paragraph" w:customStyle="1" w:styleId="E7EAF2A48018484283C0F5042EEFA165">
    <w:name w:val="E7EAF2A48018484283C0F5042EEFA165"/>
    <w:rsid w:val="00AC0E26"/>
  </w:style>
  <w:style w:type="paragraph" w:customStyle="1" w:styleId="7B17FDCBF67747319A791B3255D7D2D8">
    <w:name w:val="7B17FDCBF67747319A791B3255D7D2D8"/>
    <w:rsid w:val="00AC0E26"/>
  </w:style>
  <w:style w:type="paragraph" w:customStyle="1" w:styleId="2BA083B5EB7542A5A5D648D5ED37EF95">
    <w:name w:val="2BA083B5EB7542A5A5D648D5ED37EF95"/>
    <w:rsid w:val="00AC0E26"/>
  </w:style>
  <w:style w:type="paragraph" w:customStyle="1" w:styleId="B575AA8631084542909B5C430ADE3D86">
    <w:name w:val="B575AA8631084542909B5C430ADE3D86"/>
    <w:rsid w:val="00AC0E26"/>
  </w:style>
  <w:style w:type="paragraph" w:customStyle="1" w:styleId="3BD1F77CD2DE489FB3778831548F4AAF">
    <w:name w:val="3BD1F77CD2DE489FB3778831548F4AAF"/>
    <w:rsid w:val="00AC0E26"/>
  </w:style>
  <w:style w:type="paragraph" w:customStyle="1" w:styleId="F572CDDDFAE148F0A1B754ABEE8F668B">
    <w:name w:val="F572CDDDFAE148F0A1B754ABEE8F668B"/>
    <w:rsid w:val="00AC0E26"/>
  </w:style>
  <w:style w:type="paragraph" w:customStyle="1" w:styleId="5DE948727F24450CB416F7AA69B680E9">
    <w:name w:val="5DE948727F24450CB416F7AA69B680E9"/>
    <w:rsid w:val="00AC0E26"/>
  </w:style>
  <w:style w:type="paragraph" w:customStyle="1" w:styleId="58C65B36C7AC4F22924979C17451EDB5">
    <w:name w:val="58C65B36C7AC4F22924979C17451EDB5"/>
    <w:rsid w:val="00AC0E26"/>
  </w:style>
  <w:style w:type="paragraph" w:customStyle="1" w:styleId="A410728C5BD941B5A92C88CFD3C88205">
    <w:name w:val="A410728C5BD941B5A92C88CFD3C88205"/>
    <w:rsid w:val="00AC0E26"/>
  </w:style>
  <w:style w:type="paragraph" w:customStyle="1" w:styleId="D1C034FE8A7F44C78F41414B6FAF01DC31">
    <w:name w:val="D1C034FE8A7F44C78F41414B6FAF01DC31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9">
    <w:name w:val="A3C24CACED3C45ACBCC7C39CF11687EA39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0">
    <w:name w:val="979EA823712746D6BA6CD7E953B98FC740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0">
    <w:name w:val="0B677D05FF3B4BF5961EC55746DE8C5340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0">
    <w:name w:val="6CD1A4AF91A648F59D909E1ADB7D626040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0">
    <w:name w:val="A751091EB55F4DADB34F417DA3FFA92340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0">
    <w:name w:val="C508D9C3CCE7415E82298A15AC73DD5440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8">
    <w:name w:val="E70205D6398B445F8268B37404ECA14638"/>
    <w:rsid w:val="00AC0E26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FB3610DB6CAE4C64AAECC0F9E455C9071">
    <w:name w:val="FB3610DB6CAE4C64AAECC0F9E455C9071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42E0E4D0A9B4E7C9C7AC20A01DF59EC1">
    <w:name w:val="242E0E4D0A9B4E7C9C7AC20A01DF59EC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7F1A521C8E7431BA79CF6CDD921B8261">
    <w:name w:val="A7F1A521C8E7431BA79CF6CDD921B826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6B10A272B7412CA00901ACDF0DC2231">
    <w:name w:val="116B10A272B7412CA00901ACDF0DC2231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69420806293414AA6DABCEEC803A4A91">
    <w:name w:val="A69420806293414AA6DABCEEC803A4A9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6989C0CF604EC8A4BF08CA0493DCCE1">
    <w:name w:val="C96989C0CF604EC8A4BF08CA0493DCCE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BA083B5EB7542A5A5D648D5ED37EF951">
    <w:name w:val="2BA083B5EB7542A5A5D648D5ED37EF951"/>
    <w:rsid w:val="00AC0E26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0EAB54411DF24695809F1B448BD1064E1">
    <w:name w:val="0EAB54411DF24695809F1B448BD1064E1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9E35741C2B84437BCD4B48AEF0222AC1">
    <w:name w:val="E9E35741C2B84437BCD4B48AEF0222AC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FA12F11F9F3402296EEF3D08DA5528D1">
    <w:name w:val="4FA12F11F9F3402296EEF3D08DA5528D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0216F60E4DB4566861D1C80731773861">
    <w:name w:val="00216F60E4DB4566861D1C80731773861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EAF2A48018484283C0F5042EEFA1651">
    <w:name w:val="E7EAF2A48018484283C0F5042EEFA165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B17FDCBF67747319A791B3255D7D2D81">
    <w:name w:val="7B17FDCBF67747319A791B3255D7D2D8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75AA8631084542909B5C430ADE3D861">
    <w:name w:val="B575AA8631084542909B5C430ADE3D861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2CDDDFAE148F0A1B754ABEE8F668B1">
    <w:name w:val="F572CDDDFAE148F0A1B754ABEE8F668B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8C65B36C7AC4F22924979C17451EDB51">
    <w:name w:val="58C65B36C7AC4F22924979C17451EDB5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BD1F77CD2DE489FB3778831548F4AAF1">
    <w:name w:val="3BD1F77CD2DE489FB3778831548F4AAF1"/>
    <w:rsid w:val="00AC0E2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DE948727F24450CB416F7AA69B680E91">
    <w:name w:val="5DE948727F24450CB416F7AA69B680E9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410728C5BD941B5A92C88CFD3C882051">
    <w:name w:val="A410728C5BD941B5A92C88CFD3C882051"/>
    <w:rsid w:val="00AC0E2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32">
    <w:name w:val="D1C034FE8A7F44C78F41414B6FAF01DC32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40">
    <w:name w:val="A3C24CACED3C45ACBCC7C39CF11687EA40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1">
    <w:name w:val="979EA823712746D6BA6CD7E953B98FC741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1">
    <w:name w:val="0B677D05FF3B4BF5961EC55746DE8C5341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1">
    <w:name w:val="6CD1A4AF91A648F59D909E1ADB7D626041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1">
    <w:name w:val="A751091EB55F4DADB34F417DA3FFA92341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1">
    <w:name w:val="C508D9C3CCE7415E82298A15AC73DD5441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9">
    <w:name w:val="E70205D6398B445F8268B37404ECA14639"/>
    <w:rsid w:val="000F037F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FB3610DB6CAE4C64AAECC0F9E455C9072">
    <w:name w:val="FB3610DB6CAE4C64AAECC0F9E455C9072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42E0E4D0A9B4E7C9C7AC20A01DF59EC2">
    <w:name w:val="242E0E4D0A9B4E7C9C7AC20A01DF59EC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7F1A521C8E7431BA79CF6CDD921B8262">
    <w:name w:val="A7F1A521C8E7431BA79CF6CDD921B826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6B10A272B7412CA00901ACDF0DC2232">
    <w:name w:val="116B10A272B7412CA00901ACDF0DC2232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69420806293414AA6DABCEEC803A4A92">
    <w:name w:val="A69420806293414AA6DABCEEC803A4A9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6989C0CF604EC8A4BF08CA0493DCCE2">
    <w:name w:val="C96989C0CF604EC8A4BF08CA0493DCCE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BA083B5EB7542A5A5D648D5ED37EF952">
    <w:name w:val="2BA083B5EB7542A5A5D648D5ED37EF952"/>
    <w:rsid w:val="000F037F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0EAB54411DF24695809F1B448BD1064E2">
    <w:name w:val="0EAB54411DF24695809F1B448BD1064E2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9E35741C2B84437BCD4B48AEF0222AC2">
    <w:name w:val="E9E35741C2B84437BCD4B48AEF0222AC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FA12F11F9F3402296EEF3D08DA5528D2">
    <w:name w:val="4FA12F11F9F3402296EEF3D08DA5528D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0216F60E4DB4566861D1C80731773862">
    <w:name w:val="00216F60E4DB4566861D1C80731773862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EAF2A48018484283C0F5042EEFA1652">
    <w:name w:val="E7EAF2A48018484283C0F5042EEFA165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B17FDCBF67747319A791B3255D7D2D82">
    <w:name w:val="7B17FDCBF67747319A791B3255D7D2D8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75AA8631084542909B5C430ADE3D862">
    <w:name w:val="B575AA8631084542909B5C430ADE3D862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2CDDDFAE148F0A1B754ABEE8F668B2">
    <w:name w:val="F572CDDDFAE148F0A1B754ABEE8F668B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8C65B36C7AC4F22924979C17451EDB52">
    <w:name w:val="58C65B36C7AC4F22924979C17451EDB5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BD1F77CD2DE489FB3778831548F4AAF2">
    <w:name w:val="3BD1F77CD2DE489FB3778831548F4AAF2"/>
    <w:rsid w:val="000F037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DE948727F24450CB416F7AA69B680E92">
    <w:name w:val="5DE948727F24450CB416F7AA69B680E9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410728C5BD941B5A92C88CFD3C882052">
    <w:name w:val="A410728C5BD941B5A92C88CFD3C882052"/>
    <w:rsid w:val="000F037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5DD1581F902433C8DDA203648A479E7">
    <w:name w:val="D5DD1581F902433C8DDA203648A479E7"/>
    <w:rsid w:val="000F037F"/>
  </w:style>
  <w:style w:type="paragraph" w:customStyle="1" w:styleId="874BEA93694145F0A6BD1E1A256EC4ED">
    <w:name w:val="874BEA93694145F0A6BD1E1A256EC4ED"/>
    <w:rsid w:val="000F037F"/>
  </w:style>
  <w:style w:type="paragraph" w:customStyle="1" w:styleId="8E79E3B8477E4D92B725D6A4427D4B57">
    <w:name w:val="8E79E3B8477E4D92B725D6A4427D4B57"/>
    <w:rsid w:val="000F037F"/>
  </w:style>
  <w:style w:type="paragraph" w:customStyle="1" w:styleId="AD703CEF95404265BCC6DFCBC3497699">
    <w:name w:val="AD703CEF95404265BCC6DFCBC3497699"/>
    <w:rsid w:val="000F037F"/>
  </w:style>
  <w:style w:type="paragraph" w:customStyle="1" w:styleId="2248DB587DF146FBB374F16E746FFD00">
    <w:name w:val="2248DB587DF146FBB374F16E746FFD00"/>
    <w:rsid w:val="000F037F"/>
  </w:style>
  <w:style w:type="paragraph" w:customStyle="1" w:styleId="1D04386077AA4F9087F57CDE1CA91404">
    <w:name w:val="1D04386077AA4F9087F57CDE1CA91404"/>
    <w:rsid w:val="000F037F"/>
  </w:style>
  <w:style w:type="paragraph" w:customStyle="1" w:styleId="7724C17661164E24991180FEE29ADF3E">
    <w:name w:val="7724C17661164E24991180FEE29ADF3E"/>
    <w:rsid w:val="000F037F"/>
  </w:style>
  <w:style w:type="paragraph" w:customStyle="1" w:styleId="FBC0781778EB4FA990DF6B1F8C33CF01">
    <w:name w:val="FBC0781778EB4FA990DF6B1F8C33CF01"/>
    <w:rsid w:val="000F037F"/>
  </w:style>
  <w:style w:type="paragraph" w:customStyle="1" w:styleId="1E50D2537F914E08A928EF9044CB4A67">
    <w:name w:val="1E50D2537F914E08A928EF9044CB4A67"/>
    <w:rsid w:val="000F037F"/>
  </w:style>
  <w:style w:type="paragraph" w:customStyle="1" w:styleId="CC164609E4D34B37B3063F274A6489D5">
    <w:name w:val="CC164609E4D34B37B3063F274A6489D5"/>
    <w:rsid w:val="000F037F"/>
  </w:style>
  <w:style w:type="paragraph" w:customStyle="1" w:styleId="F0375C00BEA54D56B10C14084B3BFDE5">
    <w:name w:val="F0375C00BEA54D56B10C14084B3BFDE5"/>
    <w:rsid w:val="000F037F"/>
  </w:style>
  <w:style w:type="paragraph" w:customStyle="1" w:styleId="55A222C4103F4A03BB5D7D2931784DF1">
    <w:name w:val="55A222C4103F4A03BB5D7D2931784DF1"/>
    <w:rsid w:val="000F037F"/>
  </w:style>
  <w:style w:type="paragraph" w:customStyle="1" w:styleId="D1C034FE8A7F44C78F41414B6FAF01DC33">
    <w:name w:val="D1C034FE8A7F44C78F41414B6FAF01DC33"/>
    <w:rsid w:val="000D2C60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41">
    <w:name w:val="A3C24CACED3C45ACBCC7C39CF11687EA41"/>
    <w:rsid w:val="000D2C60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2">
    <w:name w:val="979EA823712746D6BA6CD7E953B98FC742"/>
    <w:rsid w:val="000D2C60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2">
    <w:name w:val="0B677D05FF3B4BF5961EC55746DE8C5342"/>
    <w:rsid w:val="000D2C60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2">
    <w:name w:val="6CD1A4AF91A648F59D909E1ADB7D626042"/>
    <w:rsid w:val="000D2C60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2">
    <w:name w:val="A751091EB55F4DADB34F417DA3FFA92342"/>
    <w:rsid w:val="000D2C60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2">
    <w:name w:val="C508D9C3CCE7415E82298A15AC73DD5442"/>
    <w:rsid w:val="000D2C60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40">
    <w:name w:val="E70205D6398B445F8268B37404ECA14640"/>
    <w:rsid w:val="000D2C60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D5DD1581F902433C8DDA203648A479E71">
    <w:name w:val="D5DD1581F902433C8DDA203648A479E7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74BEA93694145F0A6BD1E1A256EC4ED1">
    <w:name w:val="874BEA93694145F0A6BD1E1A256EC4ED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E79E3B8477E4D92B725D6A4427D4B571">
    <w:name w:val="8E79E3B8477E4D92B725D6A4427D4B57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703CEF95404265BCC6DFCBC34976991">
    <w:name w:val="AD703CEF95404265BCC6DFCBC3497699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BA083B5EB7542A5A5D648D5ED37EF953">
    <w:name w:val="2BA083B5EB7542A5A5D648D5ED37EF953"/>
    <w:rsid w:val="000D2C60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48DB587DF146FBB374F16E746FFD001">
    <w:name w:val="2248DB587DF146FBB374F16E746FFD00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D04386077AA4F9087F57CDE1CA914041">
    <w:name w:val="1D04386077AA4F9087F57CDE1CA91404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24C17661164E24991180FEE29ADF3E1">
    <w:name w:val="7724C17661164E24991180FEE29ADF3E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BC0781778EB4FA990DF6B1F8C33CF011">
    <w:name w:val="FBC0781778EB4FA990DF6B1F8C33CF01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E50D2537F914E08A928EF9044CB4A671">
    <w:name w:val="1E50D2537F914E08A928EF9044CB4A67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0375C00BEA54D56B10C14084B3BFDE51">
    <w:name w:val="F0375C00BEA54D56B10C14084B3BFDE5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164609E4D34B37B3063F274A6489D51">
    <w:name w:val="CC164609E4D34B37B3063F274A6489D5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5A222C4103F4A03BB5D7D2931784DF11">
    <w:name w:val="55A222C4103F4A03BB5D7D2931784DF11"/>
    <w:rsid w:val="000D2C60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2299F89E91546139E3ED2180376F8B7">
    <w:name w:val="52299F89E91546139E3ED2180376F8B7"/>
    <w:rsid w:val="00EC602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1C034FE8A7F44C78F41414B6FAF01DC34">
    <w:name w:val="D1C034FE8A7F44C78F41414B6FAF01DC34"/>
    <w:rsid w:val="00EC602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42">
    <w:name w:val="A3C24CACED3C45ACBCC7C39CF11687EA42"/>
    <w:rsid w:val="00EC602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3">
    <w:name w:val="979EA823712746D6BA6CD7E953B98FC743"/>
    <w:rsid w:val="00EC602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3">
    <w:name w:val="0B677D05FF3B4BF5961EC55746DE8C5343"/>
    <w:rsid w:val="00EC602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3">
    <w:name w:val="6CD1A4AF91A648F59D909E1ADB7D626043"/>
    <w:rsid w:val="00EC602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3">
    <w:name w:val="A751091EB55F4DADB34F417DA3FFA92343"/>
    <w:rsid w:val="00EC602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3">
    <w:name w:val="C508D9C3CCE7415E82298A15AC73DD5443"/>
    <w:rsid w:val="00EC602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41">
    <w:name w:val="E70205D6398B445F8268B37404ECA14641"/>
    <w:rsid w:val="00EC602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D5DD1581F902433C8DDA203648A479E72">
    <w:name w:val="D5DD1581F902433C8DDA203648A479E7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74BEA93694145F0A6BD1E1A256EC4ED2">
    <w:name w:val="874BEA93694145F0A6BD1E1A256EC4ED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E79E3B8477E4D92B725D6A4427D4B572">
    <w:name w:val="8E79E3B8477E4D92B725D6A4427D4B57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703CEF95404265BCC6DFCBC34976992">
    <w:name w:val="AD703CEF95404265BCC6DFCBC3497699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BA083B5EB7542A5A5D648D5ED37EF954">
    <w:name w:val="2BA083B5EB7542A5A5D648D5ED37EF954"/>
    <w:rsid w:val="00EC602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48DB587DF146FBB374F16E746FFD002">
    <w:name w:val="2248DB587DF146FBB374F16E746FFD00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D04386077AA4F9087F57CDE1CA914042">
    <w:name w:val="1D04386077AA4F9087F57CDE1CA91404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24C17661164E24991180FEE29ADF3E2">
    <w:name w:val="7724C17661164E24991180FEE29ADF3E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BC0781778EB4FA990DF6B1F8C33CF012">
    <w:name w:val="FBC0781778EB4FA990DF6B1F8C33CF01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E50D2537F914E08A928EF9044CB4A672">
    <w:name w:val="1E50D2537F914E08A928EF9044CB4A67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0375C00BEA54D56B10C14084B3BFDE52">
    <w:name w:val="F0375C00BEA54D56B10C14084B3BFDE5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164609E4D34B37B3063F274A6489D52">
    <w:name w:val="CC164609E4D34B37B3063F274A6489D5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5A222C4103F4A03BB5D7D2931784DF12">
    <w:name w:val="55A222C4103F4A03BB5D7D2931784DF12"/>
    <w:rsid w:val="00EC602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FDB00121D4485A24103E5B5327CC3">
    <w:name w:val="E74FDB00121D4485A24103E5B5327CC3"/>
    <w:rsid w:val="00EC602E"/>
  </w:style>
  <w:style w:type="paragraph" w:customStyle="1" w:styleId="D1C034FE8A7F44C78F41414B6FAF01DC35">
    <w:name w:val="D1C034FE8A7F44C78F41414B6FAF01DC35"/>
    <w:rsid w:val="00B744B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4FDB00121D4485A24103E5B5327CC31">
    <w:name w:val="E74FDB00121D4485A24103E5B5327CC31"/>
    <w:rsid w:val="00B744B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4">
    <w:name w:val="979EA823712746D6BA6CD7E953B98FC744"/>
    <w:rsid w:val="00B744B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4">
    <w:name w:val="0B677D05FF3B4BF5961EC55746DE8C5344"/>
    <w:rsid w:val="00B744B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4">
    <w:name w:val="6CD1A4AF91A648F59D909E1ADB7D626044"/>
    <w:rsid w:val="00B744B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4">
    <w:name w:val="A751091EB55F4DADB34F417DA3FFA92344"/>
    <w:rsid w:val="00B744B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4">
    <w:name w:val="C508D9C3CCE7415E82298A15AC73DD5444"/>
    <w:rsid w:val="00B744B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42">
    <w:name w:val="E70205D6398B445F8268B37404ECA14642"/>
    <w:rsid w:val="00B744B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D5DD1581F902433C8DDA203648A479E73">
    <w:name w:val="D5DD1581F902433C8DDA203648A479E7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74BEA93694145F0A6BD1E1A256EC4ED3">
    <w:name w:val="874BEA93694145F0A6BD1E1A256EC4ED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E79E3B8477E4D92B725D6A4427D4B573">
    <w:name w:val="8E79E3B8477E4D92B725D6A4427D4B57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703CEF95404265BCC6DFCBC34976993">
    <w:name w:val="AD703CEF95404265BCC6DFCBC3497699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BA083B5EB7542A5A5D648D5ED37EF955">
    <w:name w:val="2BA083B5EB7542A5A5D648D5ED37EF955"/>
    <w:rsid w:val="00B744B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48DB587DF146FBB374F16E746FFD003">
    <w:name w:val="2248DB587DF146FBB374F16E746FFD00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D04386077AA4F9087F57CDE1CA914043">
    <w:name w:val="1D04386077AA4F9087F57CDE1CA91404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24C17661164E24991180FEE29ADF3E3">
    <w:name w:val="7724C17661164E24991180FEE29ADF3E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BC0781778EB4FA990DF6B1F8C33CF013">
    <w:name w:val="FBC0781778EB4FA990DF6B1F8C33CF01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E50D2537F914E08A928EF9044CB4A673">
    <w:name w:val="1E50D2537F914E08A928EF9044CB4A67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0375C00BEA54D56B10C14084B3BFDE53">
    <w:name w:val="F0375C00BEA54D56B10C14084B3BFDE5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164609E4D34B37B3063F274A6489D53">
    <w:name w:val="CC164609E4D34B37B3063F274A6489D5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5A222C4103F4A03BB5D7D2931784DF13">
    <w:name w:val="55A222C4103F4A03BB5D7D2931784DF13"/>
    <w:rsid w:val="00B744B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36">
    <w:name w:val="D1C034FE8A7F44C78F41414B6FAF01DC36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4FDB00121D4485A24103E5B5327CC32">
    <w:name w:val="E74FDB00121D4485A24103E5B5327CC32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5">
    <w:name w:val="979EA823712746D6BA6CD7E953B98FC745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5">
    <w:name w:val="0B677D05FF3B4BF5961EC55746DE8C5345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5">
    <w:name w:val="6CD1A4AF91A648F59D909E1ADB7D626045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5">
    <w:name w:val="A751091EB55F4DADB34F417DA3FFA92345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5">
    <w:name w:val="C508D9C3CCE7415E82298A15AC73DD5445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43">
    <w:name w:val="E70205D6398B445F8268B37404ECA14643"/>
    <w:rsid w:val="001555A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D5DD1581F902433C8DDA203648A479E74">
    <w:name w:val="D5DD1581F902433C8DDA203648A479E7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74BEA93694145F0A6BD1E1A256EC4ED4">
    <w:name w:val="874BEA93694145F0A6BD1E1A256EC4ED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E79E3B8477E4D92B725D6A4427D4B574">
    <w:name w:val="8E79E3B8477E4D92B725D6A4427D4B57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703CEF95404265BCC6DFCBC34976994">
    <w:name w:val="AD703CEF95404265BCC6DFCBC3497699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BA083B5EB7542A5A5D648D5ED37EF956">
    <w:name w:val="2BA083B5EB7542A5A5D648D5ED37EF956"/>
    <w:rsid w:val="001555A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48DB587DF146FBB374F16E746FFD004">
    <w:name w:val="2248DB587DF146FBB374F16E746FFD00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D04386077AA4F9087F57CDE1CA914044">
    <w:name w:val="1D04386077AA4F9087F57CDE1CA91404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24C17661164E24991180FEE29ADF3E4">
    <w:name w:val="7724C17661164E24991180FEE29ADF3E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BC0781778EB4FA990DF6B1F8C33CF014">
    <w:name w:val="FBC0781778EB4FA990DF6B1F8C33CF01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E50D2537F914E08A928EF9044CB4A674">
    <w:name w:val="1E50D2537F914E08A928EF9044CB4A67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0375C00BEA54D56B10C14084B3BFDE54">
    <w:name w:val="F0375C00BEA54D56B10C14084B3BFDE5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164609E4D34B37B3063F274A6489D54">
    <w:name w:val="CC164609E4D34B37B3063F274A6489D5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5A222C4103F4A03BB5D7D2931784DF14">
    <w:name w:val="55A222C4103F4A03BB5D7D2931784DF14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37">
    <w:name w:val="D1C034FE8A7F44C78F41414B6FAF01DC37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4FDB00121D4485A24103E5B5327CC33">
    <w:name w:val="E74FDB00121D4485A24103E5B5327CC33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6">
    <w:name w:val="979EA823712746D6BA6CD7E953B98FC746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6">
    <w:name w:val="0B677D05FF3B4BF5961EC55746DE8C5346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6">
    <w:name w:val="6CD1A4AF91A648F59D909E1ADB7D626046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6">
    <w:name w:val="A751091EB55F4DADB34F417DA3FFA92346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6">
    <w:name w:val="C508D9C3CCE7415E82298A15AC73DD5446"/>
    <w:rsid w:val="001555A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44">
    <w:name w:val="E70205D6398B445F8268B37404ECA14644"/>
    <w:rsid w:val="001555A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D5DD1581F902433C8DDA203648A479E75">
    <w:name w:val="D5DD1581F902433C8DDA203648A479E7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74BEA93694145F0A6BD1E1A256EC4ED5">
    <w:name w:val="874BEA93694145F0A6BD1E1A256EC4ED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E79E3B8477E4D92B725D6A4427D4B575">
    <w:name w:val="8E79E3B8477E4D92B725D6A4427D4B57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703CEF95404265BCC6DFCBC34976995">
    <w:name w:val="AD703CEF95404265BCC6DFCBC3497699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BA083B5EB7542A5A5D648D5ED37EF957">
    <w:name w:val="2BA083B5EB7542A5A5D648D5ED37EF957"/>
    <w:rsid w:val="001555A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48DB587DF146FBB374F16E746FFD005">
    <w:name w:val="2248DB587DF146FBB374F16E746FFD00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D04386077AA4F9087F57CDE1CA914045">
    <w:name w:val="1D04386077AA4F9087F57CDE1CA91404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24C17661164E24991180FEE29ADF3E5">
    <w:name w:val="7724C17661164E24991180FEE29ADF3E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BC0781778EB4FA990DF6B1F8C33CF015">
    <w:name w:val="FBC0781778EB4FA990DF6B1F8C33CF01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E50D2537F914E08A928EF9044CB4A675">
    <w:name w:val="1E50D2537F914E08A928EF9044CB4A67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0375C00BEA54D56B10C14084B3BFDE55">
    <w:name w:val="F0375C00BEA54D56B10C14084B3BFDE5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164609E4D34B37B3063F274A6489D55">
    <w:name w:val="CC164609E4D34B37B3063F274A6489D5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5A222C4103F4A03BB5D7D2931784DF15">
    <w:name w:val="55A222C4103F4A03BB5D7D2931784DF15"/>
    <w:rsid w:val="001555A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430A-6BFD-4FCC-BAB9-5EBF5B4E3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CA4F6-2D07-4779-933C-20612B76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Filtreleme Özelliği Talep Formu.dotx</Template>
  <TotalTime>1</TotalTime>
  <Pages>1</Pages>
  <Words>121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order (Blue Gradient design)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order (Blue Gradient design)</dc:title>
  <dc:creator>Burak Ergin</dc:creator>
  <cp:lastModifiedBy>Burak Ergin</cp:lastModifiedBy>
  <cp:revision>2</cp:revision>
  <cp:lastPrinted>2004-06-01T16:02:00Z</cp:lastPrinted>
  <dcterms:created xsi:type="dcterms:W3CDTF">2018-07-03T15:45:00Z</dcterms:created>
  <dcterms:modified xsi:type="dcterms:W3CDTF">2018-07-03T15:45:00Z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TC011294571033</vt:lpwstr>
  </property>
</Properties>
</file>