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08" w:rsidRDefault="00FA0C08" w:rsidP="00FA0C08">
      <w:pPr>
        <w:rPr>
          <w:rFonts w:ascii="Times New Roman" w:hAnsi="Times New Roman"/>
          <w:sz w:val="24"/>
          <w:szCs w:val="24"/>
          <w:lang w:val="tr-TR"/>
        </w:rPr>
      </w:pPr>
    </w:p>
    <w:p w:rsidR="00F93CCC" w:rsidRDefault="00F93CCC" w:rsidP="00FA0C08">
      <w:pPr>
        <w:rPr>
          <w:rFonts w:ascii="Times New Roman" w:hAnsi="Times New Roman"/>
          <w:sz w:val="24"/>
          <w:szCs w:val="24"/>
          <w:lang w:val="tr-TR"/>
        </w:rPr>
      </w:pPr>
    </w:p>
    <w:p w:rsidR="00F93CCC" w:rsidRPr="00DD2AC4" w:rsidRDefault="00F93CCC" w:rsidP="00FA0C08">
      <w:pPr>
        <w:rPr>
          <w:rFonts w:ascii="Times New Roman" w:hAnsi="Times New Roman"/>
          <w:sz w:val="24"/>
          <w:szCs w:val="24"/>
          <w:lang w:val="tr-TR"/>
        </w:rPr>
      </w:pPr>
    </w:p>
    <w:p w:rsidR="00785DA9" w:rsidRPr="00DD2AC4" w:rsidRDefault="00785DA9" w:rsidP="00FA0C08">
      <w:pPr>
        <w:tabs>
          <w:tab w:val="left" w:pos="7088"/>
        </w:tabs>
        <w:jc w:val="both"/>
        <w:rPr>
          <w:rFonts w:ascii="Times New Roman" w:hAnsi="Times New Roman"/>
          <w:sz w:val="24"/>
          <w:szCs w:val="24"/>
          <w:lang w:val="tr-TR"/>
        </w:rPr>
      </w:pPr>
      <w:r w:rsidRPr="00DD2AC4">
        <w:rPr>
          <w:rFonts w:ascii="Times New Roman" w:hAnsi="Times New Roman"/>
          <w:sz w:val="24"/>
          <w:szCs w:val="24"/>
          <w:lang w:val="tr-TR"/>
        </w:rPr>
        <w:t>SAYI:</w:t>
      </w:r>
      <w:r w:rsidRPr="00DD2AC4">
        <w:rPr>
          <w:sz w:val="20"/>
          <w:szCs w:val="20"/>
          <w:lang w:val="tr-TR"/>
        </w:rPr>
        <w:t xml:space="preserve"> </w:t>
      </w:r>
      <w:sdt>
        <w:sdtPr>
          <w:rPr>
            <w:rStyle w:val="Style1"/>
            <w:lang w:val="tr-TR"/>
          </w:rPr>
          <w:alias w:val="Sayı"/>
          <w:tag w:val="Sayı"/>
          <w:id w:val="682935185"/>
          <w:lock w:val="sdtLocked"/>
          <w:placeholder>
            <w:docPart w:val="D1C034FE8A7F44C78F41414B6FAF01DC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sz w:val="20"/>
            <w:szCs w:val="20"/>
          </w:rPr>
        </w:sdtEndPr>
        <w:sdtContent>
          <w:r w:rsidR="00850B8C" w:rsidRPr="00DD2AC4">
            <w:rPr>
              <w:rStyle w:val="PlaceholderText"/>
              <w:lang w:val="tr-TR"/>
            </w:rPr>
            <w:t>Evrak No</w:t>
          </w:r>
        </w:sdtContent>
      </w:sdt>
      <w:r w:rsidRPr="00DD2AC4">
        <w:rPr>
          <w:sz w:val="20"/>
          <w:szCs w:val="20"/>
          <w:lang w:val="tr-TR"/>
        </w:rPr>
        <w:tab/>
      </w:r>
      <w:r w:rsidRPr="00DD2AC4">
        <w:rPr>
          <w:rFonts w:ascii="Times New Roman" w:hAnsi="Times New Roman"/>
          <w:sz w:val="24"/>
          <w:szCs w:val="24"/>
          <w:lang w:val="tr-TR"/>
        </w:rPr>
        <w:t>TARİH:</w:t>
      </w:r>
      <w:sdt>
        <w:sdtPr>
          <w:rPr>
            <w:rStyle w:val="Style1"/>
            <w:lang w:val="tr-TR"/>
          </w:rPr>
          <w:alias w:val="Yazı Tarihi"/>
          <w:tag w:val="Yazı Tarihi"/>
          <w:id w:val="977203074"/>
          <w:lock w:val="sdtLocked"/>
          <w:placeholder>
            <w:docPart w:val="A3C24CACED3C45ACBCC7C39CF11687EA"/>
          </w:placeholder>
          <w:showingPlcHdr/>
          <w:date w:fullDate="2017-03-08T00:00:00Z">
            <w:dateFormat w:val="dd/MM/yyyy"/>
            <w:lid w:val="tr-TR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sz w:val="17"/>
            <w:szCs w:val="24"/>
          </w:rPr>
        </w:sdtEndPr>
        <w:sdtContent>
          <w:r w:rsidR="006A58BD" w:rsidRPr="00DD2AC4">
            <w:rPr>
              <w:rStyle w:val="PlaceholderText"/>
              <w:lang w:val="tr-TR"/>
            </w:rPr>
            <w:t>Tarihi Seçiniz</w:t>
          </w:r>
        </w:sdtContent>
      </w:sdt>
    </w:p>
    <w:p w:rsidR="00785DA9" w:rsidRPr="00DD2AC4" w:rsidRDefault="00785DA9" w:rsidP="00897D19">
      <w:pPr>
        <w:rPr>
          <w:rFonts w:ascii="Times New Roman" w:hAnsi="Times New Roman"/>
          <w:sz w:val="24"/>
          <w:szCs w:val="24"/>
          <w:lang w:val="tr-TR"/>
        </w:rPr>
      </w:pPr>
    </w:p>
    <w:p w:rsidR="00785DA9" w:rsidRPr="00DD2AC4" w:rsidRDefault="00785DA9" w:rsidP="00897D19">
      <w:pPr>
        <w:rPr>
          <w:rFonts w:ascii="Times New Roman" w:hAnsi="Times New Roman"/>
          <w:sz w:val="24"/>
          <w:szCs w:val="24"/>
          <w:lang w:val="tr-TR"/>
        </w:rPr>
      </w:pPr>
    </w:p>
    <w:p w:rsidR="008A3C48" w:rsidRPr="00DD2AC4" w:rsidRDefault="00785DA9" w:rsidP="00897D19">
      <w:pPr>
        <w:rPr>
          <w:rFonts w:ascii="Times New Roman" w:hAnsi="Times New Roman"/>
          <w:sz w:val="24"/>
          <w:szCs w:val="24"/>
          <w:lang w:val="tr-TR"/>
        </w:rPr>
      </w:pPr>
      <w:r w:rsidRPr="00DD2AC4">
        <w:rPr>
          <w:rFonts w:ascii="Times New Roman" w:hAnsi="Times New Roman"/>
          <w:sz w:val="24"/>
          <w:szCs w:val="24"/>
          <w:lang w:val="tr-TR"/>
        </w:rPr>
        <w:t>BORSA İSTANBUL A.Ş.</w:t>
      </w:r>
    </w:p>
    <w:p w:rsidR="00785DA9" w:rsidRPr="00DD2AC4" w:rsidRDefault="00785DA9" w:rsidP="00897D19">
      <w:pPr>
        <w:rPr>
          <w:rFonts w:ascii="Times New Roman" w:hAnsi="Times New Roman"/>
          <w:sz w:val="24"/>
          <w:szCs w:val="24"/>
          <w:lang w:val="tr-TR"/>
        </w:rPr>
      </w:pPr>
      <w:r w:rsidRPr="00DD2AC4">
        <w:rPr>
          <w:rFonts w:ascii="Times New Roman" w:hAnsi="Times New Roman"/>
          <w:sz w:val="24"/>
          <w:szCs w:val="24"/>
          <w:lang w:val="tr-TR"/>
        </w:rPr>
        <w:t>PAZARLAMA VE SATIŞ DİREKTÖRLÜĞÜNE</w:t>
      </w:r>
    </w:p>
    <w:p w:rsidR="00785DA9" w:rsidRPr="00DD2AC4" w:rsidRDefault="00785DA9" w:rsidP="00897D19">
      <w:pPr>
        <w:rPr>
          <w:rFonts w:ascii="Times New Roman" w:hAnsi="Times New Roman"/>
          <w:sz w:val="24"/>
          <w:szCs w:val="24"/>
          <w:lang w:val="tr-TR"/>
        </w:rPr>
      </w:pPr>
    </w:p>
    <w:p w:rsidR="00785DA9" w:rsidRPr="00DD2AC4" w:rsidRDefault="00785DA9" w:rsidP="00897D19">
      <w:pPr>
        <w:rPr>
          <w:rFonts w:ascii="Times New Roman" w:hAnsi="Times New Roman"/>
          <w:sz w:val="24"/>
          <w:szCs w:val="24"/>
          <w:lang w:val="tr-TR"/>
        </w:rPr>
      </w:pPr>
    </w:p>
    <w:p w:rsidR="00785DA9" w:rsidRPr="00DD2AC4" w:rsidRDefault="00785DA9" w:rsidP="00902492">
      <w:pPr>
        <w:jc w:val="both"/>
        <w:rPr>
          <w:rFonts w:ascii="Times New Roman" w:hAnsi="Times New Roman"/>
          <w:sz w:val="24"/>
          <w:szCs w:val="24"/>
          <w:lang w:val="tr-TR"/>
        </w:rPr>
      </w:pPr>
      <w:r w:rsidRPr="00DD2AC4">
        <w:rPr>
          <w:rFonts w:ascii="Times New Roman" w:hAnsi="Times New Roman"/>
          <w:sz w:val="24"/>
          <w:szCs w:val="24"/>
          <w:lang w:val="tr-TR"/>
        </w:rPr>
        <w:t>Bo</w:t>
      </w:r>
      <w:bookmarkStart w:id="0" w:name="_GoBack"/>
      <w:bookmarkEnd w:id="0"/>
      <w:r w:rsidRPr="00DD2AC4">
        <w:rPr>
          <w:rFonts w:ascii="Times New Roman" w:hAnsi="Times New Roman"/>
          <w:sz w:val="24"/>
          <w:szCs w:val="24"/>
          <w:lang w:val="tr-TR"/>
        </w:rPr>
        <w:t>rsa İstanbul A.Ş.</w:t>
      </w:r>
      <w:r w:rsidR="00A40874" w:rsidRPr="00DD2AC4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902492" w:rsidRPr="00DD2AC4">
        <w:rPr>
          <w:rFonts w:ascii="Times New Roman" w:hAnsi="Times New Roman"/>
          <w:sz w:val="24"/>
          <w:szCs w:val="24"/>
          <w:lang w:val="tr-TR"/>
        </w:rPr>
        <w:t>BISTECH sisteminde</w:t>
      </w:r>
      <w:r w:rsidR="00413FEF" w:rsidRPr="00DD2AC4">
        <w:rPr>
          <w:rFonts w:ascii="Times New Roman" w:hAnsi="Times New Roman"/>
          <w:sz w:val="24"/>
          <w:szCs w:val="24"/>
          <w:lang w:val="tr-TR"/>
        </w:rPr>
        <w:t>,</w:t>
      </w:r>
      <w:r w:rsidR="00902492" w:rsidRPr="00DD2AC4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413FEF" w:rsidRPr="00DD2AC4">
        <w:rPr>
          <w:rFonts w:ascii="Times New Roman" w:hAnsi="Times New Roman"/>
          <w:sz w:val="24"/>
          <w:szCs w:val="24"/>
          <w:lang w:val="tr-TR"/>
        </w:rPr>
        <w:t xml:space="preserve">yetkili </w:t>
      </w:r>
      <w:r w:rsidR="00902492" w:rsidRPr="00DD2AC4">
        <w:rPr>
          <w:rFonts w:ascii="Times New Roman" w:hAnsi="Times New Roman"/>
          <w:sz w:val="24"/>
          <w:szCs w:val="24"/>
          <w:lang w:val="tr-TR"/>
        </w:rPr>
        <w:t>temsilcimize/temsilcilerimize ilişkin aşağıdaki tabloda yer alan tanımlamaların</w:t>
      </w:r>
      <w:r w:rsidR="00413FEF" w:rsidRPr="00DD2AC4">
        <w:rPr>
          <w:rFonts w:ascii="Times New Roman" w:hAnsi="Times New Roman"/>
          <w:sz w:val="24"/>
          <w:szCs w:val="24"/>
          <w:lang w:val="tr-TR"/>
        </w:rPr>
        <w:t>/değişikliklerin</w:t>
      </w:r>
      <w:r w:rsidR="00902492" w:rsidRPr="00DD2AC4">
        <w:rPr>
          <w:rFonts w:ascii="Times New Roman" w:hAnsi="Times New Roman"/>
          <w:sz w:val="24"/>
          <w:szCs w:val="24"/>
          <w:lang w:val="tr-TR"/>
        </w:rPr>
        <w:t xml:space="preserve"> gerçekleştirilmesi </w:t>
      </w:r>
      <w:r w:rsidRPr="00DD2AC4">
        <w:rPr>
          <w:rFonts w:ascii="Times New Roman" w:hAnsi="Times New Roman"/>
          <w:sz w:val="24"/>
          <w:szCs w:val="24"/>
          <w:lang w:val="tr-TR"/>
        </w:rPr>
        <w:t>konusunda gereğini arz ederiz.</w:t>
      </w:r>
    </w:p>
    <w:p w:rsidR="005D5BE1" w:rsidRPr="00DD2AC4" w:rsidRDefault="005D5BE1" w:rsidP="00897D19">
      <w:pPr>
        <w:rPr>
          <w:rFonts w:ascii="Times New Roman" w:hAnsi="Times New Roman"/>
          <w:sz w:val="24"/>
          <w:szCs w:val="24"/>
          <w:lang w:val="tr-TR"/>
        </w:rPr>
      </w:pPr>
    </w:p>
    <w:tbl>
      <w:tblPr>
        <w:tblStyle w:val="TableGrid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47"/>
      </w:tblGrid>
      <w:tr w:rsidR="005D5BE1" w:rsidRPr="00DD2AC4" w:rsidTr="00362B86">
        <w:tc>
          <w:tcPr>
            <w:tcW w:w="6849" w:type="dxa"/>
            <w:gridSpan w:val="2"/>
          </w:tcPr>
          <w:sdt>
            <w:sdtPr>
              <w:rPr>
                <w:rFonts w:ascii="Times New Roman" w:hAnsi="Times New Roman"/>
                <w:sz w:val="24"/>
                <w:szCs w:val="24"/>
                <w:lang w:val="tr-TR"/>
              </w:rPr>
              <w:alias w:val="Kurum Unvanı"/>
              <w:tag w:val="Kurum Unvanı"/>
              <w:id w:val="198894280"/>
              <w:lock w:val="sdtLocked"/>
              <w:placeholder>
                <w:docPart w:val="979EA823712746D6BA6CD7E953B98FC7"/>
              </w:placeholder>
              <w:showingPlcHdr/>
              <w:text/>
            </w:sdtPr>
            <w:sdtEndPr/>
            <w:sdtContent>
              <w:p w:rsidR="005D5BE1" w:rsidRPr="00DD2AC4" w:rsidRDefault="00850B8C" w:rsidP="00116CE0">
                <w:pPr>
                  <w:spacing w:after="600"/>
                  <w:ind w:left="34"/>
                  <w:jc w:val="center"/>
                  <w:rPr>
                    <w:rFonts w:ascii="Times New Roman" w:hAnsi="Times New Roman"/>
                    <w:sz w:val="24"/>
                    <w:szCs w:val="24"/>
                    <w:lang w:val="tr-TR"/>
                  </w:rPr>
                </w:pPr>
                <w:r w:rsidRPr="00DD2AC4">
                  <w:rPr>
                    <w:rStyle w:val="PlaceholderText"/>
                    <w:lang w:val="tr-TR"/>
                  </w:rPr>
                  <w:t>Kurum Unvanı</w:t>
                </w:r>
              </w:p>
            </w:sdtContent>
          </w:sdt>
        </w:tc>
      </w:tr>
      <w:tr w:rsidR="005D5BE1" w:rsidRPr="00DD2AC4" w:rsidTr="00362B86">
        <w:tc>
          <w:tcPr>
            <w:tcW w:w="3402" w:type="dxa"/>
          </w:tcPr>
          <w:sdt>
            <w:sdtPr>
              <w:rPr>
                <w:rFonts w:ascii="Times New Roman" w:hAnsi="Times New Roman"/>
                <w:sz w:val="24"/>
                <w:szCs w:val="24"/>
                <w:lang w:val="tr-TR"/>
              </w:rPr>
              <w:alias w:val="Ad Soyad"/>
              <w:tag w:val="Ad Soyad"/>
              <w:id w:val="-2051913334"/>
              <w:lock w:val="sdtLocked"/>
              <w:placeholder>
                <w:docPart w:val="0B677D05FF3B4BF5961EC55746DE8C53"/>
              </w:placeholder>
              <w:showingPlcHdr/>
              <w:text/>
            </w:sdtPr>
            <w:sdtEndPr/>
            <w:sdtContent>
              <w:p w:rsidR="005D5BE1" w:rsidRPr="00DD2AC4" w:rsidRDefault="00FA0C08" w:rsidP="002E3A87">
                <w:pPr>
                  <w:jc w:val="center"/>
                  <w:rPr>
                    <w:rFonts w:ascii="Times New Roman" w:hAnsi="Times New Roman"/>
                    <w:sz w:val="24"/>
                    <w:szCs w:val="24"/>
                    <w:lang w:val="tr-TR"/>
                  </w:rPr>
                </w:pPr>
                <w:r w:rsidRPr="00DD2AC4">
                  <w:rPr>
                    <w:rStyle w:val="PlaceholderText"/>
                    <w:lang w:val="tr-TR"/>
                  </w:rPr>
                  <w:t>Ad Soyad</w:t>
                </w:r>
              </w:p>
            </w:sdtContent>
          </w:sdt>
        </w:tc>
        <w:tc>
          <w:tcPr>
            <w:tcW w:w="3447" w:type="dxa"/>
          </w:tcPr>
          <w:sdt>
            <w:sdtPr>
              <w:rPr>
                <w:rFonts w:ascii="Times New Roman" w:hAnsi="Times New Roman"/>
                <w:sz w:val="24"/>
                <w:szCs w:val="24"/>
                <w:lang w:val="tr-TR"/>
              </w:rPr>
              <w:alias w:val="Ad Soyad"/>
              <w:tag w:val="Ad Soyad"/>
              <w:id w:val="1595274426"/>
              <w:lock w:val="sdtLocked"/>
              <w:placeholder>
                <w:docPart w:val="6CD1A4AF91A648F59D909E1ADB7D6260"/>
              </w:placeholder>
              <w:showingPlcHdr/>
              <w:text/>
            </w:sdtPr>
            <w:sdtEndPr/>
            <w:sdtContent>
              <w:p w:rsidR="005D5BE1" w:rsidRPr="00DD2AC4" w:rsidRDefault="00FA0C08" w:rsidP="002E3A87">
                <w:pPr>
                  <w:jc w:val="center"/>
                  <w:rPr>
                    <w:rFonts w:ascii="Times New Roman" w:hAnsi="Times New Roman"/>
                    <w:sz w:val="24"/>
                    <w:szCs w:val="24"/>
                    <w:lang w:val="tr-TR"/>
                  </w:rPr>
                </w:pPr>
                <w:r w:rsidRPr="00DD2AC4">
                  <w:rPr>
                    <w:rStyle w:val="PlaceholderText"/>
                    <w:lang w:val="tr-TR"/>
                  </w:rPr>
                  <w:t>Ad Soyad</w:t>
                </w:r>
              </w:p>
            </w:sdtContent>
          </w:sdt>
        </w:tc>
      </w:tr>
      <w:tr w:rsidR="005D5BE1" w:rsidRPr="00DD2AC4" w:rsidTr="00362B86">
        <w:tc>
          <w:tcPr>
            <w:tcW w:w="3402" w:type="dxa"/>
          </w:tcPr>
          <w:sdt>
            <w:sdtPr>
              <w:rPr>
                <w:rFonts w:ascii="Times New Roman" w:hAnsi="Times New Roman"/>
                <w:sz w:val="24"/>
                <w:szCs w:val="24"/>
                <w:lang w:val="tr-TR"/>
              </w:rPr>
              <w:alias w:val="Unvan"/>
              <w:tag w:val="Unvan"/>
              <w:id w:val="381673980"/>
              <w:lock w:val="sdtLocked"/>
              <w:placeholder>
                <w:docPart w:val="A751091EB55F4DADB34F417DA3FFA923"/>
              </w:placeholder>
              <w:showingPlcHdr/>
              <w:text/>
            </w:sdtPr>
            <w:sdtEndPr/>
            <w:sdtContent>
              <w:p w:rsidR="005D5BE1" w:rsidRPr="00DD2AC4" w:rsidRDefault="00FA0C08" w:rsidP="002E3A87">
                <w:pPr>
                  <w:jc w:val="center"/>
                  <w:rPr>
                    <w:rFonts w:ascii="Times New Roman" w:hAnsi="Times New Roman"/>
                    <w:sz w:val="24"/>
                    <w:szCs w:val="24"/>
                    <w:lang w:val="tr-TR"/>
                  </w:rPr>
                </w:pPr>
                <w:r w:rsidRPr="00DD2AC4">
                  <w:rPr>
                    <w:rStyle w:val="PlaceholderText"/>
                    <w:lang w:val="tr-TR"/>
                  </w:rPr>
                  <w:t>Unvan</w:t>
                </w:r>
              </w:p>
            </w:sdtContent>
          </w:sdt>
        </w:tc>
        <w:tc>
          <w:tcPr>
            <w:tcW w:w="3447" w:type="dxa"/>
          </w:tcPr>
          <w:sdt>
            <w:sdtPr>
              <w:rPr>
                <w:rFonts w:ascii="Times New Roman" w:hAnsi="Times New Roman"/>
                <w:sz w:val="24"/>
                <w:szCs w:val="24"/>
                <w:lang w:val="tr-TR"/>
              </w:rPr>
              <w:alias w:val="Unvan"/>
              <w:tag w:val="Unvan"/>
              <w:id w:val="-206576596"/>
              <w:lock w:val="sdtLocked"/>
              <w:placeholder>
                <w:docPart w:val="C508D9C3CCE7415E82298A15AC73DD54"/>
              </w:placeholder>
              <w:showingPlcHdr/>
              <w:text/>
            </w:sdtPr>
            <w:sdtEndPr/>
            <w:sdtContent>
              <w:p w:rsidR="005D5BE1" w:rsidRPr="00DD2AC4" w:rsidRDefault="00FA0C08" w:rsidP="002E3A87">
                <w:pPr>
                  <w:jc w:val="center"/>
                  <w:rPr>
                    <w:rFonts w:ascii="Times New Roman" w:hAnsi="Times New Roman"/>
                    <w:sz w:val="24"/>
                    <w:szCs w:val="24"/>
                    <w:lang w:val="tr-TR"/>
                  </w:rPr>
                </w:pPr>
                <w:r w:rsidRPr="00DD2AC4">
                  <w:rPr>
                    <w:rStyle w:val="PlaceholderText"/>
                    <w:lang w:val="tr-TR"/>
                  </w:rPr>
                  <w:t>Unvan</w:t>
                </w:r>
              </w:p>
            </w:sdtContent>
          </w:sdt>
        </w:tc>
      </w:tr>
    </w:tbl>
    <w:p w:rsidR="005D5BE1" w:rsidRDefault="005D5BE1" w:rsidP="00897D19">
      <w:pPr>
        <w:rPr>
          <w:rFonts w:ascii="Times New Roman" w:hAnsi="Times New Roman"/>
          <w:sz w:val="24"/>
          <w:szCs w:val="24"/>
          <w:lang w:val="tr-TR"/>
        </w:rPr>
      </w:pPr>
    </w:p>
    <w:p w:rsidR="00F93CCC" w:rsidRPr="00DD2AC4" w:rsidRDefault="00F93CCC" w:rsidP="00897D19">
      <w:pPr>
        <w:rPr>
          <w:rFonts w:ascii="Times New Roman" w:hAnsi="Times New Roman"/>
          <w:sz w:val="24"/>
          <w:szCs w:val="24"/>
          <w:lang w:val="tr-TR"/>
        </w:rPr>
      </w:pPr>
    </w:p>
    <w:p w:rsidR="00850B8C" w:rsidRPr="00DD2AC4" w:rsidRDefault="00850B8C" w:rsidP="00897D19">
      <w:pPr>
        <w:rPr>
          <w:rFonts w:ascii="Times New Roman" w:hAnsi="Times New Roman"/>
          <w:sz w:val="24"/>
          <w:szCs w:val="24"/>
          <w:lang w:val="tr-TR"/>
        </w:rPr>
      </w:pPr>
    </w:p>
    <w:tbl>
      <w:tblPr>
        <w:tblW w:w="4880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398"/>
        <w:gridCol w:w="7524"/>
      </w:tblGrid>
      <w:tr w:rsidR="0086780A" w:rsidRPr="00DD2AC4" w:rsidTr="00116CE0">
        <w:trPr>
          <w:cantSplit/>
          <w:trHeight w:val="288"/>
        </w:trPr>
        <w:tc>
          <w:tcPr>
            <w:tcW w:w="2398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86780A" w:rsidRPr="00836E5A" w:rsidRDefault="0086780A" w:rsidP="00723603">
            <w:pPr>
              <w:pStyle w:val="ColumnHeadings"/>
              <w:rPr>
                <w:caps w:val="0"/>
                <w:sz w:val="16"/>
                <w:szCs w:val="16"/>
                <w:lang w:val="tr-TR"/>
              </w:rPr>
            </w:pPr>
            <w:r w:rsidRPr="00836E5A">
              <w:rPr>
                <w:caps w:val="0"/>
                <w:sz w:val="16"/>
                <w:szCs w:val="16"/>
                <w:lang w:val="tr-TR"/>
              </w:rPr>
              <w:t>PİYASA:</w:t>
            </w:r>
          </w:p>
        </w:tc>
        <w:sdt>
          <w:sdtPr>
            <w:rPr>
              <w:b w:val="0"/>
              <w:caps w:val="0"/>
              <w:sz w:val="16"/>
              <w:szCs w:val="16"/>
              <w:lang w:val="tr-TR"/>
            </w:rPr>
            <w:alias w:val="Piyasa Adı"/>
            <w:tag w:val="Piyasa Adı"/>
            <w:id w:val="875422758"/>
            <w:lock w:val="sdtLocked"/>
            <w:placeholder>
              <w:docPart w:val="E70205D6398B445F8268B37404ECA146"/>
            </w:placeholder>
            <w:showingPlcHdr/>
            <w:dropDownList>
              <w:listItem w:value="İlgili piyasayı seçiniz"/>
              <w:listItem w:displayText="Pay Piyasası" w:value="Pay Piyasası"/>
              <w:listItem w:displayText="Vadeli İşlem ve Opsiyon Piyasası" w:value="Vadeli İşlem ve Opsiyon Piyasası"/>
              <w:listItem w:displayText="Borçlanma Araçları Piyasası" w:value="Borçlanma Araçları Piyasası"/>
              <w:listItem w:displayText="Kıymetli Madenler Piyasası" w:value="Kıymetli Madenler Piyasası"/>
            </w:dropDownList>
          </w:sdtPr>
          <w:sdtEndPr/>
          <w:sdtContent>
            <w:tc>
              <w:tcPr>
                <w:tcW w:w="7525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:rsidR="0086780A" w:rsidRPr="00116CE0" w:rsidRDefault="00494293" w:rsidP="00DC42B5">
                <w:pPr>
                  <w:pStyle w:val="ColumnHeadings"/>
                  <w:jc w:val="left"/>
                  <w:rPr>
                    <w:b w:val="0"/>
                    <w:caps w:val="0"/>
                    <w:sz w:val="16"/>
                    <w:szCs w:val="16"/>
                    <w:lang w:val="tr-TR"/>
                  </w:rPr>
                </w:pPr>
                <w:r w:rsidRPr="00116CE0">
                  <w:rPr>
                    <w:rStyle w:val="PlaceholderText"/>
                    <w:b w:val="0"/>
                    <w:caps w:val="0"/>
                    <w:sz w:val="16"/>
                    <w:szCs w:val="16"/>
                    <w:lang w:val="tr-TR"/>
                  </w:rPr>
                  <w:t>İlgili Piyasayı Seçiniz</w:t>
                </w:r>
              </w:p>
            </w:tc>
          </w:sdtContent>
        </w:sdt>
      </w:tr>
    </w:tbl>
    <w:p w:rsidR="001F4EB5" w:rsidRPr="00DD2AC4" w:rsidRDefault="001F4EB5" w:rsidP="00DC42B5">
      <w:pPr>
        <w:pStyle w:val="ColumnHeadings"/>
        <w:tabs>
          <w:tab w:val="left" w:pos="2519"/>
        </w:tabs>
        <w:jc w:val="left"/>
        <w:rPr>
          <w:caps w:val="0"/>
          <w:lang w:val="tr-TR"/>
        </w:rPr>
      </w:pPr>
    </w:p>
    <w:tbl>
      <w:tblPr>
        <w:tblW w:w="4880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992"/>
        <w:gridCol w:w="3393"/>
        <w:gridCol w:w="1569"/>
        <w:gridCol w:w="2266"/>
        <w:gridCol w:w="1702"/>
      </w:tblGrid>
      <w:tr w:rsidR="00934388" w:rsidRPr="00836E5A" w:rsidTr="00362B86">
        <w:trPr>
          <w:cantSplit/>
          <w:trHeight w:val="288"/>
        </w:trPr>
        <w:tc>
          <w:tcPr>
            <w:tcW w:w="9922" w:type="dxa"/>
            <w:gridSpan w:val="5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934388" w:rsidRPr="00836E5A" w:rsidRDefault="00934388" w:rsidP="008C326B">
            <w:pPr>
              <w:pStyle w:val="ColumnHeadings"/>
              <w:jc w:val="left"/>
              <w:rPr>
                <w:caps w:val="0"/>
                <w:sz w:val="16"/>
                <w:szCs w:val="16"/>
                <w:lang w:val="tr-TR"/>
              </w:rPr>
            </w:pPr>
            <w:r w:rsidRPr="00836E5A">
              <w:rPr>
                <w:caps w:val="0"/>
                <w:sz w:val="16"/>
                <w:szCs w:val="16"/>
                <w:lang w:val="tr-TR"/>
              </w:rPr>
              <w:t>MEVCUT DURUM</w:t>
            </w:r>
          </w:p>
        </w:tc>
      </w:tr>
      <w:tr w:rsidR="00396839" w:rsidRPr="00836E5A" w:rsidTr="00362B86">
        <w:trPr>
          <w:cantSplit/>
          <w:trHeight w:val="288"/>
        </w:trPr>
        <w:tc>
          <w:tcPr>
            <w:tcW w:w="992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0634C1" w:rsidRPr="00836E5A" w:rsidRDefault="000634C1" w:rsidP="00657994">
            <w:pPr>
              <w:pStyle w:val="ColumnHeadings"/>
              <w:rPr>
                <w:caps w:val="0"/>
                <w:sz w:val="16"/>
                <w:szCs w:val="16"/>
                <w:lang w:val="tr-TR"/>
              </w:rPr>
            </w:pPr>
            <w:r w:rsidRPr="00836E5A">
              <w:rPr>
                <w:caps w:val="0"/>
                <w:sz w:val="16"/>
                <w:szCs w:val="16"/>
                <w:lang w:val="tr-TR"/>
              </w:rPr>
              <w:t>Ü</w:t>
            </w:r>
            <w:r w:rsidR="00657994">
              <w:rPr>
                <w:caps w:val="0"/>
                <w:sz w:val="16"/>
                <w:szCs w:val="16"/>
                <w:lang w:val="tr-TR"/>
              </w:rPr>
              <w:t>ye Kodu</w:t>
            </w:r>
          </w:p>
        </w:tc>
        <w:tc>
          <w:tcPr>
            <w:tcW w:w="3393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0634C1" w:rsidRPr="00836E5A" w:rsidRDefault="000634C1" w:rsidP="00657994">
            <w:pPr>
              <w:pStyle w:val="ColumnHeadings"/>
              <w:jc w:val="left"/>
              <w:rPr>
                <w:caps w:val="0"/>
                <w:sz w:val="16"/>
                <w:szCs w:val="16"/>
                <w:lang w:val="tr-TR"/>
              </w:rPr>
            </w:pPr>
            <w:r w:rsidRPr="00836E5A">
              <w:rPr>
                <w:caps w:val="0"/>
                <w:sz w:val="16"/>
                <w:szCs w:val="16"/>
                <w:lang w:val="tr-TR"/>
              </w:rPr>
              <w:t>K</w:t>
            </w:r>
            <w:r w:rsidR="00657994">
              <w:rPr>
                <w:caps w:val="0"/>
                <w:sz w:val="16"/>
                <w:szCs w:val="16"/>
                <w:lang w:val="tr-TR"/>
              </w:rPr>
              <w:t>ullanıcı Adı</w:t>
            </w:r>
          </w:p>
        </w:tc>
        <w:tc>
          <w:tcPr>
            <w:tcW w:w="1569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62B86" w:rsidRDefault="000634C1" w:rsidP="000634C1">
            <w:pPr>
              <w:pStyle w:val="ColumnHeadings"/>
              <w:rPr>
                <w:caps w:val="0"/>
                <w:sz w:val="16"/>
                <w:szCs w:val="16"/>
                <w:lang w:val="tr-TR"/>
              </w:rPr>
            </w:pPr>
            <w:proofErr w:type="spellStart"/>
            <w:r w:rsidRPr="00836E5A">
              <w:rPr>
                <w:caps w:val="0"/>
                <w:sz w:val="16"/>
                <w:szCs w:val="16"/>
                <w:lang w:val="tr-TR"/>
              </w:rPr>
              <w:t>S</w:t>
            </w:r>
            <w:r w:rsidR="00674FC9">
              <w:rPr>
                <w:caps w:val="0"/>
                <w:sz w:val="16"/>
                <w:szCs w:val="16"/>
                <w:lang w:val="tr-TR"/>
              </w:rPr>
              <w:t>ignature</w:t>
            </w:r>
            <w:proofErr w:type="spellEnd"/>
          </w:p>
          <w:p w:rsidR="000634C1" w:rsidRPr="00836E5A" w:rsidRDefault="00362B86" w:rsidP="00362B86">
            <w:pPr>
              <w:pStyle w:val="ColumnHeadings"/>
              <w:rPr>
                <w:caps w:val="0"/>
                <w:sz w:val="16"/>
                <w:szCs w:val="16"/>
                <w:lang w:val="tr-TR"/>
              </w:rPr>
            </w:pPr>
            <w:r>
              <w:rPr>
                <w:caps w:val="0"/>
                <w:sz w:val="16"/>
                <w:szCs w:val="16"/>
                <w:lang w:val="tr-TR"/>
              </w:rPr>
              <w:t>(</w:t>
            </w:r>
            <w:proofErr w:type="spellStart"/>
            <w:r>
              <w:rPr>
                <w:caps w:val="0"/>
                <w:sz w:val="16"/>
                <w:szCs w:val="16"/>
                <w:lang w:val="tr-TR"/>
              </w:rPr>
              <w:t>Sender</w:t>
            </w:r>
            <w:proofErr w:type="spellEnd"/>
            <w:r>
              <w:rPr>
                <w:caps w:val="0"/>
                <w:sz w:val="16"/>
                <w:szCs w:val="16"/>
                <w:lang w:val="tr-TR"/>
              </w:rPr>
              <w:t xml:space="preserve"> </w:t>
            </w:r>
            <w:proofErr w:type="spellStart"/>
            <w:r>
              <w:rPr>
                <w:caps w:val="0"/>
                <w:sz w:val="16"/>
                <w:szCs w:val="16"/>
                <w:lang w:val="tr-TR"/>
              </w:rPr>
              <w:t>Sub</w:t>
            </w:r>
            <w:proofErr w:type="spellEnd"/>
            <w:r>
              <w:rPr>
                <w:caps w:val="0"/>
                <w:sz w:val="16"/>
                <w:szCs w:val="16"/>
                <w:lang w:val="tr-TR"/>
              </w:rPr>
              <w:t xml:space="preserve"> ID)</w:t>
            </w:r>
          </w:p>
        </w:tc>
        <w:tc>
          <w:tcPr>
            <w:tcW w:w="2266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0634C1" w:rsidRPr="00836E5A" w:rsidRDefault="00F8416C" w:rsidP="00657994">
            <w:pPr>
              <w:pStyle w:val="ColumnHeadings"/>
              <w:jc w:val="left"/>
              <w:rPr>
                <w:caps w:val="0"/>
                <w:sz w:val="16"/>
                <w:szCs w:val="16"/>
                <w:lang w:val="tr-TR"/>
              </w:rPr>
            </w:pPr>
            <w:r w:rsidRPr="00836E5A">
              <w:rPr>
                <w:caps w:val="0"/>
                <w:sz w:val="16"/>
                <w:szCs w:val="16"/>
                <w:lang w:val="tr-TR"/>
              </w:rPr>
              <w:t>Y</w:t>
            </w:r>
            <w:r w:rsidR="00657994">
              <w:rPr>
                <w:caps w:val="0"/>
                <w:sz w:val="16"/>
                <w:szCs w:val="16"/>
                <w:lang w:val="tr-TR"/>
              </w:rPr>
              <w:t>etki</w:t>
            </w:r>
          </w:p>
        </w:tc>
        <w:tc>
          <w:tcPr>
            <w:tcW w:w="1702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0634C1" w:rsidRPr="00836E5A" w:rsidRDefault="00F8416C" w:rsidP="00674FC9">
            <w:pPr>
              <w:pStyle w:val="ColumnHeadings"/>
              <w:jc w:val="left"/>
              <w:rPr>
                <w:caps w:val="0"/>
                <w:sz w:val="16"/>
                <w:szCs w:val="16"/>
                <w:lang w:val="tr-TR"/>
              </w:rPr>
            </w:pPr>
            <w:r w:rsidRPr="00836E5A">
              <w:rPr>
                <w:caps w:val="0"/>
                <w:sz w:val="16"/>
                <w:szCs w:val="16"/>
                <w:lang w:val="tr-TR"/>
              </w:rPr>
              <w:t>A</w:t>
            </w:r>
            <w:r w:rsidR="00657994">
              <w:rPr>
                <w:caps w:val="0"/>
                <w:sz w:val="16"/>
                <w:szCs w:val="16"/>
                <w:lang w:val="tr-TR"/>
              </w:rPr>
              <w:t>ktif</w:t>
            </w:r>
            <w:r w:rsidRPr="00836E5A">
              <w:rPr>
                <w:caps w:val="0"/>
                <w:sz w:val="16"/>
                <w:szCs w:val="16"/>
                <w:lang w:val="tr-TR"/>
              </w:rPr>
              <w:t>/P</w:t>
            </w:r>
            <w:r w:rsidR="00657994">
              <w:rPr>
                <w:caps w:val="0"/>
                <w:sz w:val="16"/>
                <w:szCs w:val="16"/>
                <w:lang w:val="tr-TR"/>
              </w:rPr>
              <w:t>asif Bilgisi</w:t>
            </w:r>
          </w:p>
        </w:tc>
      </w:tr>
      <w:tr w:rsidR="0051383B" w:rsidRPr="00836E5A" w:rsidTr="00362B86">
        <w:trPr>
          <w:cantSplit/>
          <w:trHeight w:val="288"/>
        </w:trPr>
        <w:sdt>
          <w:sdtPr>
            <w:rPr>
              <w:sz w:val="16"/>
              <w:szCs w:val="16"/>
              <w:lang w:val="tr-TR"/>
            </w:rPr>
            <w:alias w:val="Üye Kodu"/>
            <w:tag w:val="Üye Kodu"/>
            <w:id w:val="-1675105117"/>
            <w:lock w:val="sdtLocked"/>
            <w:placeholder>
              <w:docPart w:val="2203248BB2E0491BB0F00FA916D37E57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:rsidR="001F4EB5" w:rsidRPr="00836E5A" w:rsidRDefault="0099088C" w:rsidP="0099088C">
                <w:pPr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Kod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Kullanıcı Adı"/>
            <w:tag w:val="Kullanıcı Adı"/>
            <w:id w:val="-750200971"/>
            <w:lock w:val="sdtLocked"/>
            <w:placeholder>
              <w:docPart w:val="D51613E40AB84D8EA93EF675747354E3"/>
            </w:placeholder>
            <w:showingPlcHdr/>
          </w:sdtPr>
          <w:sdtEndPr/>
          <w:sdtContent>
            <w:tc>
              <w:tcPr>
                <w:tcW w:w="3393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1F4EB5" w:rsidRPr="00836E5A" w:rsidRDefault="000C0E8B" w:rsidP="00ED1FFD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 xml:space="preserve">Temsilcinin </w:t>
                </w:r>
                <w:r w:rsidR="00934388" w:rsidRPr="00836E5A">
                  <w:rPr>
                    <w:rStyle w:val="PlaceholderText"/>
                    <w:sz w:val="16"/>
                    <w:szCs w:val="16"/>
                    <w:lang w:val="tr-TR"/>
                  </w:rPr>
                  <w:t xml:space="preserve">kullanıcı </w:t>
                </w: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adı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Signature (Sender Sub ID)"/>
            <w:tag w:val="Signature (Sender Sub ID)"/>
            <w:id w:val="-337390825"/>
            <w:lock w:val="sdtLocked"/>
            <w:placeholder>
              <w:docPart w:val="91B6297B2A0F4489BEB5163B14B481D8"/>
            </w:placeholder>
            <w:showingPlcHdr/>
          </w:sdtPr>
          <w:sdtEndPr/>
          <w:sdtContent>
            <w:tc>
              <w:tcPr>
                <w:tcW w:w="1569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1F4EB5" w:rsidRPr="00836E5A" w:rsidRDefault="0099088C" w:rsidP="007C2D35">
                <w:pPr>
                  <w:pStyle w:val="Amount"/>
                  <w:jc w:val="center"/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Si</w:t>
                </w:r>
                <w:r w:rsidR="000C0E8B" w:rsidRPr="00836E5A">
                  <w:rPr>
                    <w:rStyle w:val="PlaceholderText"/>
                    <w:sz w:val="16"/>
                    <w:szCs w:val="16"/>
                    <w:lang w:val="tr-TR"/>
                  </w:rPr>
                  <w:t>gnature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Yetki Durumu "/>
            <w:tag w:val="Yetki Durumu"/>
            <w:id w:val="238760821"/>
            <w:lock w:val="sdtLocked"/>
            <w:placeholder>
              <w:docPart w:val="9E104E3BD8B844699E1C7ACAF4819075"/>
            </w:placeholder>
            <w:showingPlcHdr/>
            <w:dropDownList>
              <w:listItem w:value="Yetki durumunu seçiniz"/>
              <w:listItem w:displayText="Broker" w:value="Broker"/>
              <w:listItem w:displayText="Chief Broker" w:value="Chief Broker"/>
              <w:listItem w:displayText="Chief Broker+ Market Maker" w:value="Chief Broker+ Market Maker"/>
              <w:listItem w:displayText="Read Only" w:value="Read Only"/>
            </w:dropDownList>
          </w:sdtPr>
          <w:sdtEndPr/>
          <w:sdtContent>
            <w:tc>
              <w:tcPr>
                <w:tcW w:w="2266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1F4EB5" w:rsidRPr="00836E5A" w:rsidRDefault="0099088C" w:rsidP="007C2D35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Y</w:t>
                </w:r>
                <w:r w:rsidR="00F8416C" w:rsidRPr="00836E5A">
                  <w:rPr>
                    <w:rStyle w:val="PlaceholderText"/>
                    <w:sz w:val="16"/>
                    <w:szCs w:val="16"/>
                    <w:lang w:val="tr-TR"/>
                  </w:rPr>
                  <w:t>etki durumu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Aktif/Pasif Bilgisi"/>
            <w:tag w:val="Aktif/Pasif Bilgisi"/>
            <w:id w:val="1616715861"/>
            <w:lock w:val="sdtLocked"/>
            <w:placeholder>
              <w:docPart w:val="E362655441194883B601A23DDBCE8C5C"/>
            </w:placeholder>
            <w:showingPlcHdr/>
            <w:dropDownList>
              <w:listItem w:value="Yetki durumunu seçiniz"/>
              <w:listItem w:displayText="Aktif" w:value="Aktif"/>
              <w:listItem w:displayText="Pasif" w:value="Pasif"/>
            </w:dropDownList>
          </w:sdtPr>
          <w:sdtEndPr/>
          <w:sdtContent>
            <w:tc>
              <w:tcPr>
                <w:tcW w:w="1702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1F4EB5" w:rsidRPr="00836E5A" w:rsidRDefault="0099088C" w:rsidP="007C2D35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Ak</w:t>
                </w:r>
                <w:r w:rsidR="00F8416C" w:rsidRPr="00836E5A">
                  <w:rPr>
                    <w:rStyle w:val="PlaceholderText"/>
                    <w:sz w:val="16"/>
                    <w:szCs w:val="16"/>
                    <w:lang w:val="tr-TR"/>
                  </w:rPr>
                  <w:t>tif/</w:t>
                </w: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P</w:t>
                </w:r>
                <w:r w:rsidR="00F8416C" w:rsidRPr="00836E5A">
                  <w:rPr>
                    <w:rStyle w:val="PlaceholderText"/>
                    <w:sz w:val="16"/>
                    <w:szCs w:val="16"/>
                    <w:lang w:val="tr-TR"/>
                  </w:rPr>
                  <w:t xml:space="preserve">asif </w:t>
                </w:r>
              </w:p>
            </w:tc>
          </w:sdtContent>
        </w:sdt>
      </w:tr>
      <w:tr w:rsidR="00396839" w:rsidRPr="00836E5A" w:rsidTr="00362B86">
        <w:trPr>
          <w:cantSplit/>
          <w:trHeight w:val="288"/>
        </w:trPr>
        <w:sdt>
          <w:sdtPr>
            <w:rPr>
              <w:sz w:val="16"/>
              <w:szCs w:val="16"/>
              <w:lang w:val="tr-TR"/>
            </w:rPr>
            <w:alias w:val="Üye Kodu"/>
            <w:tag w:val="Üye Kodu"/>
            <w:id w:val="-2022775364"/>
            <w:placeholder>
              <w:docPart w:val="BED8B0FF1B0C46698F670FF3B05C0415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:rsidR="0099088C" w:rsidRPr="00836E5A" w:rsidRDefault="00F93CCC" w:rsidP="00E87FF4">
                <w:pPr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Kod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Kullanıcı Adı"/>
            <w:tag w:val="Kullanıcı Adı"/>
            <w:id w:val="1029830734"/>
            <w:placeholder>
              <w:docPart w:val="F313D9D7E858488EB6DB4F29DF12F3C6"/>
            </w:placeholder>
            <w:showingPlcHdr/>
          </w:sdtPr>
          <w:sdtEndPr/>
          <w:sdtContent>
            <w:tc>
              <w:tcPr>
                <w:tcW w:w="3393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99088C" w:rsidRPr="00836E5A" w:rsidRDefault="0099088C" w:rsidP="00ED1FFD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Temsilcinin kullanıcı adı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Signature (Sender Sub ID)"/>
            <w:tag w:val="Signature (Sender Sub ID)"/>
            <w:id w:val="1179320820"/>
            <w:placeholder>
              <w:docPart w:val="21203FD7A9F74D06BB3343B93452BC5D"/>
            </w:placeholder>
            <w:showingPlcHdr/>
          </w:sdtPr>
          <w:sdtEndPr/>
          <w:sdtContent>
            <w:tc>
              <w:tcPr>
                <w:tcW w:w="1569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99088C" w:rsidRPr="00836E5A" w:rsidRDefault="0099088C" w:rsidP="007C2D35">
                <w:pPr>
                  <w:pStyle w:val="Amount"/>
                  <w:jc w:val="center"/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Signature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Yetki Durumu "/>
            <w:tag w:val="Yetki Durumu"/>
            <w:id w:val="-629946235"/>
            <w:placeholder>
              <w:docPart w:val="4FCAD09DBB884BCC9AC44E8E8CB2983B"/>
            </w:placeholder>
            <w:showingPlcHdr/>
            <w:dropDownList>
              <w:listItem w:value="Yetki durumunu seçiniz"/>
              <w:listItem w:displayText="Broker" w:value="Broker"/>
              <w:listItem w:displayText="Chief Broker" w:value="Chief Broker"/>
              <w:listItem w:displayText="Chief Broker+ Market Maker" w:value="Chief Broker+ Market Maker"/>
              <w:listItem w:displayText="Read Only" w:value="Read Only"/>
            </w:dropDownList>
          </w:sdtPr>
          <w:sdtContent>
            <w:tc>
              <w:tcPr>
                <w:tcW w:w="2266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99088C" w:rsidRPr="00836E5A" w:rsidRDefault="005035ED" w:rsidP="007C2D35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Yetki durumu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Aktif/Pasif Bilgisi"/>
            <w:tag w:val="Aktif/Pasif Bilgisi"/>
            <w:id w:val="-714283363"/>
            <w:placeholder>
              <w:docPart w:val="2EB471E9D75B482DAC98CC36C48B5465"/>
            </w:placeholder>
            <w:showingPlcHdr/>
            <w:dropDownList>
              <w:listItem w:value="Yetki durumunu seçiniz"/>
              <w:listItem w:displayText="Aktif" w:value="Aktif"/>
              <w:listItem w:displayText="Pasif" w:value="Pasif"/>
            </w:dropDownList>
          </w:sdtPr>
          <w:sdtEndPr/>
          <w:sdtContent>
            <w:tc>
              <w:tcPr>
                <w:tcW w:w="1702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99088C" w:rsidRPr="00836E5A" w:rsidRDefault="0099088C" w:rsidP="007C2D35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 xml:space="preserve">Aktif/Pasif </w:t>
                </w:r>
              </w:p>
            </w:tc>
          </w:sdtContent>
        </w:sdt>
      </w:tr>
      <w:tr w:rsidR="00396839" w:rsidRPr="00836E5A" w:rsidTr="00362B86">
        <w:trPr>
          <w:cantSplit/>
          <w:trHeight w:val="288"/>
        </w:trPr>
        <w:sdt>
          <w:sdtPr>
            <w:rPr>
              <w:sz w:val="16"/>
              <w:szCs w:val="16"/>
              <w:lang w:val="tr-TR"/>
            </w:rPr>
            <w:alias w:val="Üye Kodu"/>
            <w:tag w:val="Üye Kodu"/>
            <w:id w:val="-753666826"/>
            <w:placeholder>
              <w:docPart w:val="B96D29CE9C71484487C75D56C7CE37D8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:rsidR="0099088C" w:rsidRPr="00836E5A" w:rsidRDefault="00F93CCC" w:rsidP="00E87FF4">
                <w:pPr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Kod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Kullanıcı Adı"/>
            <w:tag w:val="Kullanıcı Adı"/>
            <w:id w:val="-385036811"/>
            <w:placeholder>
              <w:docPart w:val="0EF1CADAEBBC4A5B8E5CC841D3F9AEA5"/>
            </w:placeholder>
            <w:showingPlcHdr/>
          </w:sdtPr>
          <w:sdtEndPr/>
          <w:sdtContent>
            <w:tc>
              <w:tcPr>
                <w:tcW w:w="3393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99088C" w:rsidRPr="00836E5A" w:rsidRDefault="0099088C" w:rsidP="00ED1FFD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Temsilcinin kullanıcı adı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Signature (Sender Sub ID)"/>
            <w:tag w:val="Signature (Sender Sub ID)"/>
            <w:id w:val="-1550602484"/>
            <w:placeholder>
              <w:docPart w:val="53BB88884AF24229838867BB5B40766A"/>
            </w:placeholder>
            <w:showingPlcHdr/>
          </w:sdtPr>
          <w:sdtEndPr/>
          <w:sdtContent>
            <w:tc>
              <w:tcPr>
                <w:tcW w:w="1569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99088C" w:rsidRPr="00836E5A" w:rsidRDefault="0099088C" w:rsidP="007C2D35">
                <w:pPr>
                  <w:pStyle w:val="Amount"/>
                  <w:jc w:val="center"/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Signature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Yetki Durumu "/>
            <w:tag w:val="Yetki Durumu"/>
            <w:id w:val="1489750350"/>
            <w:placeholder>
              <w:docPart w:val="E8CDD7286B854246806CB492A2795B8D"/>
            </w:placeholder>
            <w:showingPlcHdr/>
            <w:dropDownList>
              <w:listItem w:value="Yetki durumunu seçiniz"/>
              <w:listItem w:displayText="Broker" w:value="Broker"/>
              <w:listItem w:displayText="Chief Broker" w:value="Chief Broker"/>
              <w:listItem w:displayText="Chief Broker+ Market Maker" w:value="Chief Broker+ Market Maker"/>
              <w:listItem w:displayText="Read Only" w:value="Read Only"/>
            </w:dropDownList>
          </w:sdtPr>
          <w:sdtContent>
            <w:tc>
              <w:tcPr>
                <w:tcW w:w="2266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99088C" w:rsidRPr="00836E5A" w:rsidRDefault="005035ED" w:rsidP="007C2D35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Yetki durumu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Aktif/Pasif Bilgisi"/>
            <w:tag w:val="Aktif/Pasif Bilgisi"/>
            <w:id w:val="1170526439"/>
            <w:placeholder>
              <w:docPart w:val="F338E5341CFE4E36B8AEFCAE425B4AD1"/>
            </w:placeholder>
            <w:showingPlcHdr/>
            <w:dropDownList>
              <w:listItem w:value="Yetki durumunu seçiniz"/>
              <w:listItem w:displayText="Aktif" w:value="Aktif"/>
              <w:listItem w:displayText="Pasif" w:value="Pasif"/>
            </w:dropDownList>
          </w:sdtPr>
          <w:sdtEndPr/>
          <w:sdtContent>
            <w:tc>
              <w:tcPr>
                <w:tcW w:w="1702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99088C" w:rsidRPr="00836E5A" w:rsidRDefault="0099088C" w:rsidP="007C2D35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 xml:space="preserve">Aktif/Pasif </w:t>
                </w:r>
              </w:p>
            </w:tc>
          </w:sdtContent>
        </w:sdt>
      </w:tr>
      <w:tr w:rsidR="00396839" w:rsidRPr="00836E5A" w:rsidTr="00362B86">
        <w:trPr>
          <w:cantSplit/>
          <w:trHeight w:val="288"/>
        </w:trPr>
        <w:sdt>
          <w:sdtPr>
            <w:rPr>
              <w:sz w:val="16"/>
              <w:szCs w:val="16"/>
              <w:lang w:val="tr-TR"/>
            </w:rPr>
            <w:alias w:val="Üye Kodu"/>
            <w:tag w:val="Üye Kodu"/>
            <w:id w:val="-457635216"/>
            <w:placeholder>
              <w:docPart w:val="6A695E0C307B4A7687BE2CD9BB4F30BF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:rsidR="0099088C" w:rsidRPr="00836E5A" w:rsidRDefault="00F93CCC" w:rsidP="00E87FF4">
                <w:pPr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Kod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Kullanıcı Adı"/>
            <w:tag w:val="Kullanıcı Adı"/>
            <w:id w:val="1242909976"/>
            <w:placeholder>
              <w:docPart w:val="05377C7735AE4A7886549E0CB9440E58"/>
            </w:placeholder>
            <w:showingPlcHdr/>
          </w:sdtPr>
          <w:sdtEndPr/>
          <w:sdtContent>
            <w:tc>
              <w:tcPr>
                <w:tcW w:w="3393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99088C" w:rsidRPr="00836E5A" w:rsidRDefault="0099088C" w:rsidP="00ED1FFD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Temsilcinin kullanıcı adı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Signature (Sender Sub ID)"/>
            <w:tag w:val="Signature (Sender Sub ID)"/>
            <w:id w:val="-246341428"/>
            <w:placeholder>
              <w:docPart w:val="51F8D0B08F324FA4BE8D49127C3EA12C"/>
            </w:placeholder>
            <w:showingPlcHdr/>
          </w:sdtPr>
          <w:sdtEndPr/>
          <w:sdtContent>
            <w:tc>
              <w:tcPr>
                <w:tcW w:w="1569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99088C" w:rsidRPr="00836E5A" w:rsidRDefault="0099088C" w:rsidP="007C2D35">
                <w:pPr>
                  <w:pStyle w:val="Amount"/>
                  <w:jc w:val="center"/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Signature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Yetki Durumu "/>
            <w:tag w:val="Yetki Durumu"/>
            <w:id w:val="-1250731191"/>
            <w:placeholder>
              <w:docPart w:val="A7B7727BA2414BDE9F51212258ACBA48"/>
            </w:placeholder>
            <w:showingPlcHdr/>
            <w:dropDownList>
              <w:listItem w:value="Yetki durumunu seçiniz"/>
              <w:listItem w:displayText="Broker" w:value="Broker"/>
              <w:listItem w:displayText="Chief Broker" w:value="Chief Broker"/>
              <w:listItem w:displayText="Chief Broker+ Market Maker" w:value="Chief Broker+ Market Maker"/>
              <w:listItem w:displayText="Read Only" w:value="Read Only"/>
            </w:dropDownList>
          </w:sdtPr>
          <w:sdtContent>
            <w:tc>
              <w:tcPr>
                <w:tcW w:w="2266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99088C" w:rsidRPr="00836E5A" w:rsidRDefault="005035ED" w:rsidP="007C2D35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Yetki durumu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Aktif/Pasif Bilgisi"/>
            <w:tag w:val="Aktif/Pasif Bilgisi"/>
            <w:id w:val="147340848"/>
            <w:placeholder>
              <w:docPart w:val="09C9CB6F0D5542939E72FADCF1DD411B"/>
            </w:placeholder>
            <w:showingPlcHdr/>
            <w:dropDownList>
              <w:listItem w:value="Yetki durumunu seçiniz"/>
              <w:listItem w:displayText="Aktif" w:value="Aktif"/>
              <w:listItem w:displayText="Pasif" w:value="Pasif"/>
            </w:dropDownList>
          </w:sdtPr>
          <w:sdtEndPr/>
          <w:sdtContent>
            <w:tc>
              <w:tcPr>
                <w:tcW w:w="1702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99088C" w:rsidRPr="00836E5A" w:rsidRDefault="0099088C" w:rsidP="007C2D35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 xml:space="preserve">Aktif/Pasif </w:t>
                </w:r>
              </w:p>
            </w:tc>
          </w:sdtContent>
        </w:sdt>
      </w:tr>
    </w:tbl>
    <w:p w:rsidR="00905519" w:rsidRPr="00C46582" w:rsidRDefault="008C326B" w:rsidP="00494293">
      <w:pPr>
        <w:rPr>
          <w:sz w:val="15"/>
          <w:szCs w:val="15"/>
          <w:lang w:val="tr-TR"/>
        </w:rPr>
      </w:pPr>
      <w:r w:rsidRPr="00C46582">
        <w:rPr>
          <w:sz w:val="15"/>
          <w:szCs w:val="15"/>
          <w:lang w:val="tr-TR"/>
        </w:rPr>
        <w:t xml:space="preserve">Yukarıdaki bilgilerin </w:t>
      </w:r>
      <w:r w:rsidR="0064237F" w:rsidRPr="00C46582">
        <w:rPr>
          <w:sz w:val="15"/>
          <w:szCs w:val="15"/>
          <w:lang w:val="tr-TR"/>
        </w:rPr>
        <w:t>https://</w:t>
      </w:r>
      <w:r w:rsidRPr="00C46582">
        <w:rPr>
          <w:sz w:val="15"/>
          <w:szCs w:val="15"/>
          <w:lang w:val="tr-TR"/>
        </w:rPr>
        <w:t>connect.borsaistanbul.com adresinden ulaşılan Kullanıcılar ve Yetkiler sekmesinden “API ve Uygulama Kullanıcıları” tablosu esas alınarak girilmesi gerekmektedir.</w:t>
      </w:r>
    </w:p>
    <w:p w:rsidR="008C326B" w:rsidRPr="00DD2AC4" w:rsidRDefault="008C326B" w:rsidP="00905519">
      <w:pPr>
        <w:rPr>
          <w:lang w:val="tr-TR"/>
        </w:rPr>
      </w:pPr>
    </w:p>
    <w:tbl>
      <w:tblPr>
        <w:tblW w:w="4880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992"/>
        <w:gridCol w:w="3393"/>
        <w:gridCol w:w="1569"/>
        <w:gridCol w:w="2266"/>
        <w:gridCol w:w="1702"/>
      </w:tblGrid>
      <w:tr w:rsidR="008C326B" w:rsidRPr="00836E5A" w:rsidTr="00362B86">
        <w:trPr>
          <w:cantSplit/>
          <w:trHeight w:val="288"/>
        </w:trPr>
        <w:tc>
          <w:tcPr>
            <w:tcW w:w="9922" w:type="dxa"/>
            <w:gridSpan w:val="5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8C326B" w:rsidRPr="00836E5A" w:rsidRDefault="008C326B" w:rsidP="00494293">
            <w:pPr>
              <w:pStyle w:val="ColumnHeadings"/>
              <w:jc w:val="left"/>
              <w:rPr>
                <w:caps w:val="0"/>
                <w:sz w:val="16"/>
                <w:szCs w:val="16"/>
                <w:lang w:val="tr-TR"/>
              </w:rPr>
            </w:pPr>
            <w:r w:rsidRPr="00836E5A">
              <w:rPr>
                <w:caps w:val="0"/>
                <w:sz w:val="16"/>
                <w:szCs w:val="16"/>
                <w:lang w:val="tr-TR"/>
              </w:rPr>
              <w:t>TALEP EDİLEN DEĞİŞİKLİKLER VE GEÇERLİK TARİHİ:</w:t>
            </w:r>
            <w:r w:rsidR="00DD2AC4" w:rsidRPr="00836E5A">
              <w:rPr>
                <w:caps w:val="0"/>
                <w:sz w:val="16"/>
                <w:szCs w:val="16"/>
                <w:lang w:val="tr-TR"/>
              </w:rPr>
              <w:t xml:space="preserve"> </w:t>
            </w:r>
            <w:sdt>
              <w:sdtPr>
                <w:rPr>
                  <w:rStyle w:val="Style1"/>
                  <w:sz w:val="16"/>
                  <w:szCs w:val="16"/>
                  <w:lang w:val="tr-TR"/>
                </w:rPr>
                <w:alias w:val="Geçerlik Tarihi"/>
                <w:tag w:val="Geçerlik Tarihi"/>
                <w:id w:val="1436938631"/>
                <w:lock w:val="sdtLocked"/>
                <w:placeholder>
                  <w:docPart w:val="D8AE8F7A34F04030A5F33313A091324F"/>
                </w:placeholder>
                <w:showingPlcHdr/>
                <w:date>
                  <w:dateFormat w:val="dd/MM/yyyy"/>
                  <w:lid w:val="tr-TR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ajorHAnsi" w:hAnsiTheme="majorHAnsi"/>
                  <w:caps w:val="0"/>
                </w:rPr>
              </w:sdtEndPr>
              <w:sdtContent>
                <w:r w:rsidR="00DD2AC4" w:rsidRPr="00836E5A">
                  <w:rPr>
                    <w:rStyle w:val="PlaceholderText"/>
                    <w:rFonts w:asciiTheme="minorHAnsi" w:hAnsiTheme="minorHAnsi"/>
                    <w:b w:val="0"/>
                    <w:caps w:val="0"/>
                    <w:sz w:val="16"/>
                    <w:szCs w:val="16"/>
                    <w:lang w:val="tr-TR"/>
                  </w:rPr>
                  <w:t>Geçerlik Tarihini Seçiniz</w:t>
                </w:r>
              </w:sdtContent>
            </w:sdt>
          </w:p>
        </w:tc>
      </w:tr>
      <w:tr w:rsidR="00C46582" w:rsidRPr="00836E5A" w:rsidTr="00362B86">
        <w:trPr>
          <w:cantSplit/>
          <w:trHeight w:val="288"/>
        </w:trPr>
        <w:tc>
          <w:tcPr>
            <w:tcW w:w="992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C46582" w:rsidRPr="00836E5A" w:rsidRDefault="00C46582" w:rsidP="001C4331">
            <w:pPr>
              <w:pStyle w:val="ColumnHeadings"/>
              <w:rPr>
                <w:caps w:val="0"/>
                <w:sz w:val="16"/>
                <w:szCs w:val="16"/>
                <w:lang w:val="tr-TR"/>
              </w:rPr>
            </w:pPr>
            <w:r w:rsidRPr="00836E5A">
              <w:rPr>
                <w:caps w:val="0"/>
                <w:sz w:val="16"/>
                <w:szCs w:val="16"/>
                <w:lang w:val="tr-TR"/>
              </w:rPr>
              <w:t>Ü</w:t>
            </w:r>
            <w:r>
              <w:rPr>
                <w:caps w:val="0"/>
                <w:sz w:val="16"/>
                <w:szCs w:val="16"/>
                <w:lang w:val="tr-TR"/>
              </w:rPr>
              <w:t>ye Kodu</w:t>
            </w:r>
          </w:p>
        </w:tc>
        <w:tc>
          <w:tcPr>
            <w:tcW w:w="3393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C46582" w:rsidRPr="00836E5A" w:rsidRDefault="00C46582" w:rsidP="001C4331">
            <w:pPr>
              <w:pStyle w:val="ColumnHeadings"/>
              <w:jc w:val="left"/>
              <w:rPr>
                <w:caps w:val="0"/>
                <w:sz w:val="16"/>
                <w:szCs w:val="16"/>
                <w:lang w:val="tr-TR"/>
              </w:rPr>
            </w:pPr>
            <w:r w:rsidRPr="00836E5A">
              <w:rPr>
                <w:caps w:val="0"/>
                <w:sz w:val="16"/>
                <w:szCs w:val="16"/>
                <w:lang w:val="tr-TR"/>
              </w:rPr>
              <w:t>K</w:t>
            </w:r>
            <w:r>
              <w:rPr>
                <w:caps w:val="0"/>
                <w:sz w:val="16"/>
                <w:szCs w:val="16"/>
                <w:lang w:val="tr-TR"/>
              </w:rPr>
              <w:t>ullanıcı Adı</w:t>
            </w:r>
          </w:p>
        </w:tc>
        <w:tc>
          <w:tcPr>
            <w:tcW w:w="1569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C46582" w:rsidRDefault="00C46582" w:rsidP="00E87FF4">
            <w:pPr>
              <w:pStyle w:val="ColumnHeadings"/>
              <w:rPr>
                <w:caps w:val="0"/>
                <w:sz w:val="16"/>
                <w:szCs w:val="16"/>
                <w:lang w:val="tr-TR"/>
              </w:rPr>
            </w:pPr>
            <w:proofErr w:type="spellStart"/>
            <w:r w:rsidRPr="00836E5A">
              <w:rPr>
                <w:caps w:val="0"/>
                <w:sz w:val="16"/>
                <w:szCs w:val="16"/>
                <w:lang w:val="tr-TR"/>
              </w:rPr>
              <w:t>S</w:t>
            </w:r>
            <w:r>
              <w:rPr>
                <w:caps w:val="0"/>
                <w:sz w:val="16"/>
                <w:szCs w:val="16"/>
                <w:lang w:val="tr-TR"/>
              </w:rPr>
              <w:t>ignature</w:t>
            </w:r>
            <w:proofErr w:type="spellEnd"/>
          </w:p>
          <w:p w:rsidR="00C46582" w:rsidRPr="00836E5A" w:rsidRDefault="00C46582" w:rsidP="00362B86">
            <w:pPr>
              <w:pStyle w:val="ColumnHeadings"/>
              <w:rPr>
                <w:caps w:val="0"/>
                <w:sz w:val="16"/>
                <w:szCs w:val="16"/>
                <w:lang w:val="tr-TR"/>
              </w:rPr>
            </w:pPr>
            <w:r>
              <w:rPr>
                <w:caps w:val="0"/>
                <w:sz w:val="16"/>
                <w:szCs w:val="16"/>
                <w:lang w:val="tr-TR"/>
              </w:rPr>
              <w:t>(</w:t>
            </w:r>
            <w:proofErr w:type="spellStart"/>
            <w:r>
              <w:rPr>
                <w:caps w:val="0"/>
                <w:sz w:val="16"/>
                <w:szCs w:val="16"/>
                <w:lang w:val="tr-TR"/>
              </w:rPr>
              <w:t>Sender</w:t>
            </w:r>
            <w:proofErr w:type="spellEnd"/>
            <w:r>
              <w:rPr>
                <w:caps w:val="0"/>
                <w:sz w:val="16"/>
                <w:szCs w:val="16"/>
                <w:lang w:val="tr-TR"/>
              </w:rPr>
              <w:t xml:space="preserve"> </w:t>
            </w:r>
            <w:proofErr w:type="spellStart"/>
            <w:r>
              <w:rPr>
                <w:caps w:val="0"/>
                <w:sz w:val="16"/>
                <w:szCs w:val="16"/>
                <w:lang w:val="tr-TR"/>
              </w:rPr>
              <w:t>Sub</w:t>
            </w:r>
            <w:proofErr w:type="spellEnd"/>
            <w:r>
              <w:rPr>
                <w:caps w:val="0"/>
                <w:sz w:val="16"/>
                <w:szCs w:val="16"/>
                <w:lang w:val="tr-TR"/>
              </w:rPr>
              <w:t xml:space="preserve"> ID)</w:t>
            </w:r>
          </w:p>
        </w:tc>
        <w:tc>
          <w:tcPr>
            <w:tcW w:w="2266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C46582" w:rsidRPr="00836E5A" w:rsidRDefault="00C46582" w:rsidP="00657994">
            <w:pPr>
              <w:pStyle w:val="ColumnHeadings"/>
              <w:jc w:val="left"/>
              <w:rPr>
                <w:caps w:val="0"/>
                <w:sz w:val="16"/>
                <w:szCs w:val="16"/>
                <w:lang w:val="tr-TR"/>
              </w:rPr>
            </w:pPr>
            <w:r w:rsidRPr="00836E5A">
              <w:rPr>
                <w:caps w:val="0"/>
                <w:sz w:val="16"/>
                <w:szCs w:val="16"/>
                <w:lang w:val="tr-TR"/>
              </w:rPr>
              <w:t>Y</w:t>
            </w:r>
            <w:r>
              <w:rPr>
                <w:caps w:val="0"/>
                <w:sz w:val="16"/>
                <w:szCs w:val="16"/>
                <w:lang w:val="tr-TR"/>
              </w:rPr>
              <w:t>etki</w:t>
            </w:r>
          </w:p>
        </w:tc>
        <w:tc>
          <w:tcPr>
            <w:tcW w:w="1702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C46582" w:rsidRPr="00836E5A" w:rsidRDefault="00C46582" w:rsidP="00A64CD9">
            <w:pPr>
              <w:pStyle w:val="ColumnHeadings"/>
              <w:jc w:val="left"/>
              <w:rPr>
                <w:caps w:val="0"/>
                <w:sz w:val="16"/>
                <w:szCs w:val="16"/>
                <w:lang w:val="tr-TR"/>
              </w:rPr>
            </w:pPr>
            <w:r w:rsidRPr="00836E5A">
              <w:rPr>
                <w:caps w:val="0"/>
                <w:sz w:val="16"/>
                <w:szCs w:val="16"/>
                <w:lang w:val="tr-TR"/>
              </w:rPr>
              <w:t>A</w:t>
            </w:r>
            <w:r>
              <w:rPr>
                <w:caps w:val="0"/>
                <w:sz w:val="16"/>
                <w:szCs w:val="16"/>
                <w:lang w:val="tr-TR"/>
              </w:rPr>
              <w:t>ktif</w:t>
            </w:r>
            <w:r w:rsidRPr="00836E5A">
              <w:rPr>
                <w:caps w:val="0"/>
                <w:sz w:val="16"/>
                <w:szCs w:val="16"/>
                <w:lang w:val="tr-TR"/>
              </w:rPr>
              <w:t>/P</w:t>
            </w:r>
            <w:r>
              <w:rPr>
                <w:caps w:val="0"/>
                <w:sz w:val="16"/>
                <w:szCs w:val="16"/>
                <w:lang w:val="tr-TR"/>
              </w:rPr>
              <w:t>asif Bilgisi</w:t>
            </w:r>
          </w:p>
        </w:tc>
      </w:tr>
      <w:tr w:rsidR="00396839" w:rsidRPr="00836E5A" w:rsidTr="00362B86">
        <w:trPr>
          <w:cantSplit/>
          <w:trHeight w:val="288"/>
        </w:trPr>
        <w:sdt>
          <w:sdtPr>
            <w:rPr>
              <w:sz w:val="16"/>
              <w:szCs w:val="16"/>
              <w:lang w:val="tr-TR"/>
            </w:rPr>
            <w:alias w:val="Üye Kodu"/>
            <w:tag w:val="Üye Kodu"/>
            <w:id w:val="688806444"/>
            <w:placeholder>
              <w:docPart w:val="291BDC45CE45475A8CF40679E5A99EF5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:rsidR="00ED1FFD" w:rsidRPr="00836E5A" w:rsidRDefault="00F93CCC" w:rsidP="0099088C">
                <w:pPr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Kod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Kullanıcı Adı"/>
            <w:tag w:val="Kullanıcı Adı"/>
            <w:id w:val="-1081517470"/>
            <w:placeholder>
              <w:docPart w:val="C9943E7E4C7642388CDB4F31263B7D10"/>
            </w:placeholder>
            <w:showingPlcHdr/>
          </w:sdtPr>
          <w:sdtEndPr/>
          <w:sdtContent>
            <w:tc>
              <w:tcPr>
                <w:tcW w:w="3393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ED1FFD" w:rsidRPr="00836E5A" w:rsidRDefault="00ED1FFD" w:rsidP="00ED1FFD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Temsilcinin kullanıcı adı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Signature (Sender Sub ID)"/>
            <w:tag w:val="Signature (Sender Sub ID)"/>
            <w:id w:val="-982999495"/>
            <w:placeholder>
              <w:docPart w:val="764FBE2F03E84061AD7444FBB1B7DD1C"/>
            </w:placeholder>
            <w:showingPlcHdr/>
          </w:sdtPr>
          <w:sdtEndPr/>
          <w:sdtContent>
            <w:tc>
              <w:tcPr>
                <w:tcW w:w="1569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ED1FFD" w:rsidRPr="00836E5A" w:rsidRDefault="00ED1FFD" w:rsidP="007C2D35">
                <w:pPr>
                  <w:pStyle w:val="Amount"/>
                  <w:jc w:val="center"/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Signature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Yetki Durumu "/>
            <w:tag w:val="Yetki Durumu"/>
            <w:id w:val="675773727"/>
            <w:placeholder>
              <w:docPart w:val="7DB5B7210D6B44C6AB29831262993A07"/>
            </w:placeholder>
            <w:showingPlcHdr/>
            <w:dropDownList>
              <w:listItem w:value="Yetki durumunu seçiniz"/>
              <w:listItem w:displayText="Broker" w:value="Broker"/>
              <w:listItem w:displayText="Chief Broker" w:value="Chief Broker"/>
              <w:listItem w:displayText="Chief Broker+ Market Maker" w:value="Chief Broker+ Market Maker"/>
              <w:listItem w:displayText="Read Only" w:value="Read Only"/>
            </w:dropDownList>
          </w:sdtPr>
          <w:sdtContent>
            <w:tc>
              <w:tcPr>
                <w:tcW w:w="2266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ED1FFD" w:rsidRPr="00836E5A" w:rsidRDefault="005035ED" w:rsidP="007C2D35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Yetki durumu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Aktif/Pasif Bilgisi"/>
            <w:tag w:val="Aktif/Pasif Bilgisi"/>
            <w:id w:val="-833836614"/>
            <w:placeholder>
              <w:docPart w:val="99C74B9DB257494D8F9A9E234418CF87"/>
            </w:placeholder>
            <w:showingPlcHdr/>
            <w:dropDownList>
              <w:listItem w:value="Yetki durumunu seçiniz"/>
              <w:listItem w:displayText="Aktif" w:value="Aktif"/>
              <w:listItem w:displayText="Pasif" w:value="Pasif"/>
            </w:dropDownList>
          </w:sdtPr>
          <w:sdtEndPr/>
          <w:sdtContent>
            <w:tc>
              <w:tcPr>
                <w:tcW w:w="1702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ED1FFD" w:rsidRPr="00836E5A" w:rsidRDefault="00ED1FFD" w:rsidP="007C2D35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Yeni Aktif/Pasif</w:t>
                </w:r>
              </w:p>
            </w:tc>
          </w:sdtContent>
        </w:sdt>
      </w:tr>
      <w:tr w:rsidR="00396839" w:rsidRPr="00836E5A" w:rsidTr="00362B86">
        <w:trPr>
          <w:cantSplit/>
          <w:trHeight w:val="288"/>
        </w:trPr>
        <w:sdt>
          <w:sdtPr>
            <w:rPr>
              <w:sz w:val="16"/>
              <w:szCs w:val="16"/>
              <w:lang w:val="tr-TR"/>
            </w:rPr>
            <w:alias w:val="Üye Kodu"/>
            <w:tag w:val="Üye Kodu"/>
            <w:id w:val="560073809"/>
            <w:placeholder>
              <w:docPart w:val="D9F4D7C4E2354973A9C949585583BC4E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:rsidR="00ED1FFD" w:rsidRPr="00836E5A" w:rsidRDefault="00F93CCC" w:rsidP="00E87FF4">
                <w:pPr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Kod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Kullanıcı Adı"/>
            <w:tag w:val="Kullanıcı Adı"/>
            <w:id w:val="-92244693"/>
            <w:placeholder>
              <w:docPart w:val="F827F98DA7FB432D9325BEC7BD7AEAEA"/>
            </w:placeholder>
            <w:showingPlcHdr/>
          </w:sdtPr>
          <w:sdtEndPr/>
          <w:sdtContent>
            <w:tc>
              <w:tcPr>
                <w:tcW w:w="3393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ED1FFD" w:rsidRPr="00836E5A" w:rsidRDefault="00ED1FFD" w:rsidP="00ED1FFD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Temsilcinin kullanıcı adı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Signature (Sender Sub ID)"/>
            <w:tag w:val="Signature (Sender Sub ID)"/>
            <w:id w:val="1528445405"/>
            <w:placeholder>
              <w:docPart w:val="8BCA85D4A14F4C23821537F412D19AB8"/>
            </w:placeholder>
            <w:showingPlcHdr/>
          </w:sdtPr>
          <w:sdtEndPr/>
          <w:sdtContent>
            <w:tc>
              <w:tcPr>
                <w:tcW w:w="1569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ED1FFD" w:rsidRPr="00836E5A" w:rsidRDefault="00ED1FFD" w:rsidP="007C2D35">
                <w:pPr>
                  <w:pStyle w:val="Amount"/>
                  <w:jc w:val="center"/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Signature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Yetki Durumu "/>
            <w:tag w:val="Yetki Durumu"/>
            <w:id w:val="-1764377068"/>
            <w:placeholder>
              <w:docPart w:val="20295B15C00C421FBA2A271B4B206527"/>
            </w:placeholder>
            <w:showingPlcHdr/>
            <w:dropDownList>
              <w:listItem w:value="Yetki durumunu seçiniz"/>
              <w:listItem w:displayText="Broker" w:value="Broker"/>
              <w:listItem w:displayText="Chief Broker" w:value="Chief Broker"/>
              <w:listItem w:displayText="Chief Broker+ Market Maker" w:value="Chief Broker+ Market Maker"/>
              <w:listItem w:displayText="Read Only" w:value="Read Only"/>
            </w:dropDownList>
          </w:sdtPr>
          <w:sdtContent>
            <w:tc>
              <w:tcPr>
                <w:tcW w:w="2266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ED1FFD" w:rsidRPr="00836E5A" w:rsidRDefault="005035ED" w:rsidP="007C2D35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Yetki durumu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Aktif/Pasif Bilgisi"/>
            <w:tag w:val="Aktif/Pasif Bilgisi"/>
            <w:id w:val="-1155294422"/>
            <w:placeholder>
              <w:docPart w:val="57D8E1F32BF04059B15D2E079C4707B5"/>
            </w:placeholder>
            <w:showingPlcHdr/>
            <w:dropDownList>
              <w:listItem w:value="Yetki durumunu seçiniz"/>
              <w:listItem w:displayText="Aktif" w:value="Aktif"/>
              <w:listItem w:displayText="Pasif" w:value="Pasif"/>
            </w:dropDownList>
          </w:sdtPr>
          <w:sdtEndPr/>
          <w:sdtContent>
            <w:tc>
              <w:tcPr>
                <w:tcW w:w="1702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ED1FFD" w:rsidRPr="00836E5A" w:rsidRDefault="00ED1FFD" w:rsidP="007C2D35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Yeni Aktif/Pasif</w:t>
                </w:r>
              </w:p>
            </w:tc>
          </w:sdtContent>
        </w:sdt>
      </w:tr>
      <w:tr w:rsidR="00396839" w:rsidRPr="00836E5A" w:rsidTr="00362B86">
        <w:trPr>
          <w:cantSplit/>
          <w:trHeight w:val="288"/>
        </w:trPr>
        <w:sdt>
          <w:sdtPr>
            <w:rPr>
              <w:sz w:val="16"/>
              <w:szCs w:val="16"/>
              <w:lang w:val="tr-TR"/>
            </w:rPr>
            <w:alias w:val="Üye Kodu"/>
            <w:tag w:val="Üye Kodu"/>
            <w:id w:val="1133756387"/>
            <w:placeholder>
              <w:docPart w:val="E672595587EC41B1B8BD2F6770F361D0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:rsidR="00ED1FFD" w:rsidRPr="00836E5A" w:rsidRDefault="00F93CCC" w:rsidP="00E87FF4">
                <w:pPr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Kod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Kullanıcı Adı"/>
            <w:tag w:val="Kullanıcı Adı"/>
            <w:id w:val="941957767"/>
            <w:placeholder>
              <w:docPart w:val="8A369CC9907C4316BB8D6D482B81F2CB"/>
            </w:placeholder>
            <w:showingPlcHdr/>
          </w:sdtPr>
          <w:sdtEndPr/>
          <w:sdtContent>
            <w:tc>
              <w:tcPr>
                <w:tcW w:w="3393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ED1FFD" w:rsidRPr="00836E5A" w:rsidRDefault="00ED1FFD" w:rsidP="00ED1FFD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Temsilcinin kullanıcı adı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Signature (Sender Sub ID)"/>
            <w:tag w:val="Signature (Sender Sub ID)"/>
            <w:id w:val="889452792"/>
            <w:placeholder>
              <w:docPart w:val="64AA45152CAB45B896D8D883A2240A39"/>
            </w:placeholder>
            <w:showingPlcHdr/>
          </w:sdtPr>
          <w:sdtEndPr/>
          <w:sdtContent>
            <w:tc>
              <w:tcPr>
                <w:tcW w:w="1569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ED1FFD" w:rsidRPr="00836E5A" w:rsidRDefault="00ED1FFD" w:rsidP="007C2D35">
                <w:pPr>
                  <w:pStyle w:val="Amount"/>
                  <w:jc w:val="center"/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Signature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Yetki Durumu "/>
            <w:tag w:val="Yetki Durumu"/>
            <w:id w:val="-1083912732"/>
            <w:placeholder>
              <w:docPart w:val="231A181E23AA4951BD358344839E9AF9"/>
            </w:placeholder>
            <w:showingPlcHdr/>
            <w:dropDownList>
              <w:listItem w:value="Yetki durumunu seçiniz"/>
              <w:listItem w:displayText="Broker" w:value="Broker"/>
              <w:listItem w:displayText="Chief Broker" w:value="Chief Broker"/>
              <w:listItem w:displayText="Chief Broker+ Market Maker" w:value="Chief Broker+ Market Maker"/>
              <w:listItem w:displayText="Read Only" w:value="Read Only"/>
            </w:dropDownList>
          </w:sdtPr>
          <w:sdtContent>
            <w:tc>
              <w:tcPr>
                <w:tcW w:w="2266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ED1FFD" w:rsidRPr="00836E5A" w:rsidRDefault="005035ED" w:rsidP="007C2D35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Yetki durumu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Aktif/Pasif Bilgisi"/>
            <w:tag w:val="Aktif/Pasif Bilgisi"/>
            <w:id w:val="651485976"/>
            <w:placeholder>
              <w:docPart w:val="610F7E6E36494D229209287A79F26857"/>
            </w:placeholder>
            <w:showingPlcHdr/>
            <w:dropDownList>
              <w:listItem w:value="Yetki durumunu seçiniz"/>
              <w:listItem w:displayText="Aktif" w:value="Aktif"/>
              <w:listItem w:displayText="Pasif" w:value="Pasif"/>
            </w:dropDownList>
          </w:sdtPr>
          <w:sdtEndPr/>
          <w:sdtContent>
            <w:tc>
              <w:tcPr>
                <w:tcW w:w="1702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ED1FFD" w:rsidRPr="00836E5A" w:rsidRDefault="00ED1FFD" w:rsidP="007C2D35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Yeni Aktif/Pasif</w:t>
                </w:r>
              </w:p>
            </w:tc>
          </w:sdtContent>
        </w:sdt>
      </w:tr>
      <w:tr w:rsidR="00396839" w:rsidRPr="00836E5A" w:rsidTr="00362B86">
        <w:trPr>
          <w:cantSplit/>
          <w:trHeight w:val="288"/>
        </w:trPr>
        <w:sdt>
          <w:sdtPr>
            <w:rPr>
              <w:sz w:val="16"/>
              <w:szCs w:val="16"/>
              <w:lang w:val="tr-TR"/>
            </w:rPr>
            <w:alias w:val="Üye Kodu"/>
            <w:tag w:val="Üye Kodu"/>
            <w:id w:val="1633826863"/>
            <w:placeholder>
              <w:docPart w:val="1A5E3188C4844A8A8AEDFA141341B4EF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:rsidR="00ED1FFD" w:rsidRPr="00836E5A" w:rsidRDefault="00F93CCC" w:rsidP="00E87FF4">
                <w:pPr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Kod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Kullanıcı Adı"/>
            <w:tag w:val="Kullanıcı Adı"/>
            <w:id w:val="1888599719"/>
            <w:placeholder>
              <w:docPart w:val="99FD03354BEA4B9A9F6A2B78F5A1CC17"/>
            </w:placeholder>
            <w:showingPlcHdr/>
          </w:sdtPr>
          <w:sdtEndPr/>
          <w:sdtContent>
            <w:tc>
              <w:tcPr>
                <w:tcW w:w="3393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ED1FFD" w:rsidRPr="00836E5A" w:rsidRDefault="00ED1FFD" w:rsidP="00ED1FFD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Temsilcinin kullanıcı adı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Signature (Sender Sub ID)"/>
            <w:tag w:val="Signature (Sender Sub ID)"/>
            <w:id w:val="-1219738982"/>
            <w:placeholder>
              <w:docPart w:val="C03300BFA22447DD9391BE63A1BAE641"/>
            </w:placeholder>
            <w:showingPlcHdr/>
          </w:sdtPr>
          <w:sdtEndPr/>
          <w:sdtContent>
            <w:tc>
              <w:tcPr>
                <w:tcW w:w="1569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ED1FFD" w:rsidRPr="00836E5A" w:rsidRDefault="00ED1FFD" w:rsidP="007C2D35">
                <w:pPr>
                  <w:pStyle w:val="Amount"/>
                  <w:jc w:val="center"/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Signature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Yetki Durumu "/>
            <w:tag w:val="Yetki Durumu"/>
            <w:id w:val="-1732381406"/>
            <w:placeholder>
              <w:docPart w:val="34E052BEBBA040A7B45D18F1DD3D22C3"/>
            </w:placeholder>
            <w:showingPlcHdr/>
            <w:dropDownList>
              <w:listItem w:value="Yetki durumunu seçiniz"/>
              <w:listItem w:displayText="Broker" w:value="Broker"/>
              <w:listItem w:displayText="Chief Broker" w:value="Chief Broker"/>
              <w:listItem w:displayText="Chief Broker+ Market Maker" w:value="Chief Broker+ Market Maker"/>
              <w:listItem w:displayText="Read Only" w:value="Read Only"/>
            </w:dropDownList>
          </w:sdtPr>
          <w:sdtContent>
            <w:tc>
              <w:tcPr>
                <w:tcW w:w="2266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ED1FFD" w:rsidRPr="00836E5A" w:rsidRDefault="005035ED" w:rsidP="007C2D35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Yetki durumu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Aktif/Pasif Bilgisi"/>
            <w:tag w:val="Aktif/Pasif Bilgisi"/>
            <w:id w:val="1241916873"/>
            <w:placeholder>
              <w:docPart w:val="C5E1914C2A3240A8AD2059123A4DD8ED"/>
            </w:placeholder>
            <w:showingPlcHdr/>
            <w:dropDownList>
              <w:listItem w:value="Yetki durumunu seçiniz"/>
              <w:listItem w:displayText="Aktif" w:value="Aktif"/>
              <w:listItem w:displayText="Pasif" w:value="Pasif"/>
            </w:dropDownList>
          </w:sdtPr>
          <w:sdtEndPr/>
          <w:sdtContent>
            <w:tc>
              <w:tcPr>
                <w:tcW w:w="1702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ED1FFD" w:rsidRPr="00836E5A" w:rsidRDefault="00ED1FFD" w:rsidP="007C2D35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Yeni Aktif/Pasif</w:t>
                </w:r>
              </w:p>
            </w:tc>
          </w:sdtContent>
        </w:sdt>
      </w:tr>
    </w:tbl>
    <w:p w:rsidR="008C326B" w:rsidRPr="00DD2AC4" w:rsidRDefault="008C326B" w:rsidP="008C326B">
      <w:pPr>
        <w:rPr>
          <w:lang w:val="tr-TR"/>
        </w:rPr>
      </w:pPr>
    </w:p>
    <w:p w:rsidR="008C326B" w:rsidRPr="00DD2AC4" w:rsidRDefault="008C326B" w:rsidP="00905519">
      <w:pPr>
        <w:rPr>
          <w:lang w:val="tr-TR"/>
        </w:rPr>
      </w:pPr>
    </w:p>
    <w:p w:rsidR="008C326B" w:rsidRPr="00DD2AC4" w:rsidRDefault="008C326B" w:rsidP="00905519">
      <w:pPr>
        <w:rPr>
          <w:lang w:val="tr-TR"/>
        </w:rPr>
      </w:pPr>
    </w:p>
    <w:sectPr w:rsidR="008C326B" w:rsidRPr="00DD2AC4" w:rsidSect="00FA0C08">
      <w:pgSz w:w="12240" w:h="15840" w:code="1"/>
      <w:pgMar w:top="1135" w:right="1152" w:bottom="864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043" w:rsidRDefault="008A2043">
      <w:r>
        <w:separator/>
      </w:r>
    </w:p>
  </w:endnote>
  <w:endnote w:type="continuationSeparator" w:id="0">
    <w:p w:rsidR="008A2043" w:rsidRDefault="008A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043" w:rsidRDefault="008A2043">
      <w:r>
        <w:separator/>
      </w:r>
    </w:p>
  </w:footnote>
  <w:footnote w:type="continuationSeparator" w:id="0">
    <w:p w:rsidR="008A2043" w:rsidRDefault="008A2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8673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56C"/>
    <w:rsid w:val="00002021"/>
    <w:rsid w:val="00005419"/>
    <w:rsid w:val="00012C15"/>
    <w:rsid w:val="00012DA5"/>
    <w:rsid w:val="0001438F"/>
    <w:rsid w:val="0001600A"/>
    <w:rsid w:val="00017A97"/>
    <w:rsid w:val="000403E8"/>
    <w:rsid w:val="000417F9"/>
    <w:rsid w:val="00043699"/>
    <w:rsid w:val="00050499"/>
    <w:rsid w:val="00056E24"/>
    <w:rsid w:val="000634C1"/>
    <w:rsid w:val="000A72A8"/>
    <w:rsid w:val="000C0E8B"/>
    <w:rsid w:val="000C60AF"/>
    <w:rsid w:val="000E592C"/>
    <w:rsid w:val="00116CE0"/>
    <w:rsid w:val="0015744F"/>
    <w:rsid w:val="00166D63"/>
    <w:rsid w:val="001724F6"/>
    <w:rsid w:val="00195350"/>
    <w:rsid w:val="001A0405"/>
    <w:rsid w:val="001A6EDD"/>
    <w:rsid w:val="001B5462"/>
    <w:rsid w:val="001B5F25"/>
    <w:rsid w:val="001D6696"/>
    <w:rsid w:val="001E3C2E"/>
    <w:rsid w:val="001F1EA7"/>
    <w:rsid w:val="001F4EB5"/>
    <w:rsid w:val="0020532B"/>
    <w:rsid w:val="00205DD6"/>
    <w:rsid w:val="00207555"/>
    <w:rsid w:val="0021009B"/>
    <w:rsid w:val="00213FAA"/>
    <w:rsid w:val="002149DB"/>
    <w:rsid w:val="00246484"/>
    <w:rsid w:val="00251C32"/>
    <w:rsid w:val="002E3A87"/>
    <w:rsid w:val="002F62E6"/>
    <w:rsid w:val="00326411"/>
    <w:rsid w:val="00341D54"/>
    <w:rsid w:val="003465E2"/>
    <w:rsid w:val="00360D3D"/>
    <w:rsid w:val="00362B86"/>
    <w:rsid w:val="003756B5"/>
    <w:rsid w:val="00387E68"/>
    <w:rsid w:val="00396839"/>
    <w:rsid w:val="003B7E00"/>
    <w:rsid w:val="003D6485"/>
    <w:rsid w:val="003E37CA"/>
    <w:rsid w:val="003E3D7F"/>
    <w:rsid w:val="003F03CA"/>
    <w:rsid w:val="003F6CE2"/>
    <w:rsid w:val="00413CC1"/>
    <w:rsid w:val="00413FEF"/>
    <w:rsid w:val="00416A5B"/>
    <w:rsid w:val="00422E91"/>
    <w:rsid w:val="00436B94"/>
    <w:rsid w:val="004526C5"/>
    <w:rsid w:val="00457BAF"/>
    <w:rsid w:val="004621BE"/>
    <w:rsid w:val="00473FA7"/>
    <w:rsid w:val="004776DC"/>
    <w:rsid w:val="004801EC"/>
    <w:rsid w:val="00494293"/>
    <w:rsid w:val="004B45E9"/>
    <w:rsid w:val="004C1470"/>
    <w:rsid w:val="004D6D3B"/>
    <w:rsid w:val="004E3995"/>
    <w:rsid w:val="004F5B40"/>
    <w:rsid w:val="005035ED"/>
    <w:rsid w:val="0051383B"/>
    <w:rsid w:val="00520D37"/>
    <w:rsid w:val="00522EAB"/>
    <w:rsid w:val="00531C77"/>
    <w:rsid w:val="005404D4"/>
    <w:rsid w:val="00551108"/>
    <w:rsid w:val="00552F77"/>
    <w:rsid w:val="0058338F"/>
    <w:rsid w:val="00584C74"/>
    <w:rsid w:val="00584EBA"/>
    <w:rsid w:val="005A6CF7"/>
    <w:rsid w:val="005A6D66"/>
    <w:rsid w:val="005B7ABD"/>
    <w:rsid w:val="005D5BE1"/>
    <w:rsid w:val="006171BA"/>
    <w:rsid w:val="00640AAC"/>
    <w:rsid w:val="0064237F"/>
    <w:rsid w:val="00647F33"/>
    <w:rsid w:val="0065596D"/>
    <w:rsid w:val="00657994"/>
    <w:rsid w:val="00667FAB"/>
    <w:rsid w:val="006721B9"/>
    <w:rsid w:val="00674FC9"/>
    <w:rsid w:val="006A58BD"/>
    <w:rsid w:val="006B151F"/>
    <w:rsid w:val="006C4528"/>
    <w:rsid w:val="006C6182"/>
    <w:rsid w:val="006D2782"/>
    <w:rsid w:val="006E356C"/>
    <w:rsid w:val="006F21A0"/>
    <w:rsid w:val="00703C78"/>
    <w:rsid w:val="00723603"/>
    <w:rsid w:val="0074437D"/>
    <w:rsid w:val="00751F2C"/>
    <w:rsid w:val="00763353"/>
    <w:rsid w:val="00785DA9"/>
    <w:rsid w:val="007A07D7"/>
    <w:rsid w:val="007A0C5E"/>
    <w:rsid w:val="007C1315"/>
    <w:rsid w:val="007C2D35"/>
    <w:rsid w:val="007C5A8E"/>
    <w:rsid w:val="007C7496"/>
    <w:rsid w:val="007D49EA"/>
    <w:rsid w:val="007F3D8D"/>
    <w:rsid w:val="007F4E44"/>
    <w:rsid w:val="008044FF"/>
    <w:rsid w:val="00824635"/>
    <w:rsid w:val="00836E5A"/>
    <w:rsid w:val="00850B8C"/>
    <w:rsid w:val="0086298E"/>
    <w:rsid w:val="00863614"/>
    <w:rsid w:val="0086780A"/>
    <w:rsid w:val="00891B3A"/>
    <w:rsid w:val="00897D19"/>
    <w:rsid w:val="008A1909"/>
    <w:rsid w:val="008A2043"/>
    <w:rsid w:val="008A3683"/>
    <w:rsid w:val="008A3C48"/>
    <w:rsid w:val="008B50D8"/>
    <w:rsid w:val="008B549F"/>
    <w:rsid w:val="008C1DFD"/>
    <w:rsid w:val="008C30CA"/>
    <w:rsid w:val="008C326B"/>
    <w:rsid w:val="008D63CA"/>
    <w:rsid w:val="008E6D99"/>
    <w:rsid w:val="008F7829"/>
    <w:rsid w:val="00902492"/>
    <w:rsid w:val="00902CBD"/>
    <w:rsid w:val="00904F13"/>
    <w:rsid w:val="00905519"/>
    <w:rsid w:val="00923ED7"/>
    <w:rsid w:val="00924238"/>
    <w:rsid w:val="00934388"/>
    <w:rsid w:val="0093568C"/>
    <w:rsid w:val="00936DCD"/>
    <w:rsid w:val="00940645"/>
    <w:rsid w:val="009463E1"/>
    <w:rsid w:val="009520ED"/>
    <w:rsid w:val="00966790"/>
    <w:rsid w:val="00980D2A"/>
    <w:rsid w:val="0098251A"/>
    <w:rsid w:val="0099088C"/>
    <w:rsid w:val="009A1F18"/>
    <w:rsid w:val="009A6AF5"/>
    <w:rsid w:val="009B09AF"/>
    <w:rsid w:val="009C46E9"/>
    <w:rsid w:val="009C5836"/>
    <w:rsid w:val="009E6065"/>
    <w:rsid w:val="009E7724"/>
    <w:rsid w:val="00A10B6B"/>
    <w:rsid w:val="00A11DBF"/>
    <w:rsid w:val="00A24A2D"/>
    <w:rsid w:val="00A40874"/>
    <w:rsid w:val="00A4752F"/>
    <w:rsid w:val="00A60B60"/>
    <w:rsid w:val="00A62877"/>
    <w:rsid w:val="00A67B29"/>
    <w:rsid w:val="00A70BD0"/>
    <w:rsid w:val="00A71F71"/>
    <w:rsid w:val="00A939C3"/>
    <w:rsid w:val="00A9459D"/>
    <w:rsid w:val="00AB03C9"/>
    <w:rsid w:val="00B530A0"/>
    <w:rsid w:val="00B7167B"/>
    <w:rsid w:val="00B764B8"/>
    <w:rsid w:val="00B929D8"/>
    <w:rsid w:val="00BA71B8"/>
    <w:rsid w:val="00BA7FA7"/>
    <w:rsid w:val="00BB4DAA"/>
    <w:rsid w:val="00BB763E"/>
    <w:rsid w:val="00BD0D4F"/>
    <w:rsid w:val="00BD7A44"/>
    <w:rsid w:val="00C0459E"/>
    <w:rsid w:val="00C22B70"/>
    <w:rsid w:val="00C276BE"/>
    <w:rsid w:val="00C32AE1"/>
    <w:rsid w:val="00C379F1"/>
    <w:rsid w:val="00C43BE7"/>
    <w:rsid w:val="00C46582"/>
    <w:rsid w:val="00C5033A"/>
    <w:rsid w:val="00C52E4D"/>
    <w:rsid w:val="00C60CDF"/>
    <w:rsid w:val="00C63A6C"/>
    <w:rsid w:val="00C66691"/>
    <w:rsid w:val="00C66AD0"/>
    <w:rsid w:val="00C72D4C"/>
    <w:rsid w:val="00C74974"/>
    <w:rsid w:val="00CA1CFC"/>
    <w:rsid w:val="00CB4CBD"/>
    <w:rsid w:val="00CF01AF"/>
    <w:rsid w:val="00D0273A"/>
    <w:rsid w:val="00D33CEA"/>
    <w:rsid w:val="00D4039B"/>
    <w:rsid w:val="00D4146A"/>
    <w:rsid w:val="00D45E69"/>
    <w:rsid w:val="00D7042E"/>
    <w:rsid w:val="00D76A11"/>
    <w:rsid w:val="00DC1152"/>
    <w:rsid w:val="00DC42B5"/>
    <w:rsid w:val="00DD2AC4"/>
    <w:rsid w:val="00DE09CB"/>
    <w:rsid w:val="00DF7693"/>
    <w:rsid w:val="00E27198"/>
    <w:rsid w:val="00E358C1"/>
    <w:rsid w:val="00E371FA"/>
    <w:rsid w:val="00E42426"/>
    <w:rsid w:val="00E6107D"/>
    <w:rsid w:val="00E9764B"/>
    <w:rsid w:val="00ED1FFD"/>
    <w:rsid w:val="00EE1A18"/>
    <w:rsid w:val="00EF58B4"/>
    <w:rsid w:val="00F1292B"/>
    <w:rsid w:val="00F52042"/>
    <w:rsid w:val="00F64BE0"/>
    <w:rsid w:val="00F70E38"/>
    <w:rsid w:val="00F7274C"/>
    <w:rsid w:val="00F804A6"/>
    <w:rsid w:val="00F8364A"/>
    <w:rsid w:val="00F8416C"/>
    <w:rsid w:val="00F93CCC"/>
    <w:rsid w:val="00FA0C08"/>
    <w:rsid w:val="00FA6D4C"/>
    <w:rsid w:val="00FB1717"/>
    <w:rsid w:val="00FB1848"/>
    <w:rsid w:val="00FC56A1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3b5e91,#c6d4e8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CBD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902CBD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qFormat/>
    <w:rsid w:val="00902CBD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semiHidden/>
    <w:unhideWhenUsed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02CBD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902CBD"/>
    <w:pPr>
      <w:spacing w:before="60" w:line="240" w:lineRule="auto"/>
    </w:pPr>
    <w:rPr>
      <w:i/>
      <w:sz w:val="15"/>
    </w:rPr>
  </w:style>
  <w:style w:type="paragraph" w:customStyle="1" w:styleId="Amount">
    <w:name w:val="Amount"/>
    <w:basedOn w:val="Normal"/>
    <w:qFormat/>
    <w:rsid w:val="00723603"/>
    <w:pPr>
      <w:jc w:val="right"/>
    </w:pPr>
    <w:rPr>
      <w:szCs w:val="20"/>
    </w:rPr>
  </w:style>
  <w:style w:type="paragraph" w:customStyle="1" w:styleId="Thankyou">
    <w:name w:val="Thank you"/>
    <w:basedOn w:val="Normal"/>
    <w:unhideWhenUsed/>
    <w:qFormat/>
    <w:rsid w:val="00902CBD"/>
    <w:pPr>
      <w:jc w:val="center"/>
    </w:pPr>
    <w:rPr>
      <w:b/>
      <w:caps/>
      <w:sz w:val="19"/>
    </w:rPr>
  </w:style>
  <w:style w:type="paragraph" w:customStyle="1" w:styleId="ColumnHeadings">
    <w:name w:val="Column Headings"/>
    <w:basedOn w:val="Normal"/>
    <w:qFormat/>
    <w:rsid w:val="00902CBD"/>
    <w:pPr>
      <w:spacing w:line="240" w:lineRule="auto"/>
      <w:jc w:val="center"/>
    </w:pPr>
    <w:rPr>
      <w:rFonts w:asciiTheme="majorHAnsi" w:hAnsiTheme="majorHAnsi"/>
      <w:b/>
      <w:caps/>
      <w:sz w:val="15"/>
    </w:rPr>
  </w:style>
  <w:style w:type="paragraph" w:customStyle="1" w:styleId="Centered">
    <w:name w:val="Centered"/>
    <w:basedOn w:val="Normal"/>
    <w:qFormat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qFormat/>
    <w:rsid w:val="003756B5"/>
    <w:pPr>
      <w:jc w:val="right"/>
    </w:pPr>
  </w:style>
  <w:style w:type="character" w:styleId="PlaceholderText">
    <w:name w:val="Placeholder Text"/>
    <w:basedOn w:val="DefaultParagraphFont"/>
    <w:uiPriority w:val="99"/>
    <w:semiHidden/>
    <w:rsid w:val="00902CBD"/>
    <w:rPr>
      <w:color w:val="808080"/>
    </w:rPr>
  </w:style>
  <w:style w:type="paragraph" w:customStyle="1" w:styleId="LowerCenteredText">
    <w:name w:val="Lower Centered Text"/>
    <w:basedOn w:val="Normal"/>
    <w:qFormat/>
    <w:rsid w:val="00902CBD"/>
    <w:pPr>
      <w:spacing w:before="1400" w:after="60"/>
      <w:jc w:val="center"/>
    </w:pPr>
    <w:rPr>
      <w:szCs w:val="20"/>
    </w:rPr>
  </w:style>
  <w:style w:type="table" w:styleId="TableGrid">
    <w:name w:val="Table Grid"/>
    <w:basedOn w:val="TableNormal"/>
    <w:rsid w:val="005D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6A58B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6BE"/>
    <w:pPr>
      <w:spacing w:line="264" w:lineRule="auto"/>
    </w:pPr>
    <w:rPr>
      <w:rFonts w:ascii="Trebuchet MS" w:hAnsi="Trebuchet MS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E42426"/>
    <w:pPr>
      <w:spacing w:line="240" w:lineRule="auto"/>
      <w:jc w:val="right"/>
      <w:outlineLvl w:val="0"/>
    </w:pPr>
    <w:rPr>
      <w:b/>
      <w:color w:val="3B5E91"/>
      <w:sz w:val="40"/>
    </w:rPr>
  </w:style>
  <w:style w:type="paragraph" w:styleId="Heading2">
    <w:name w:val="heading 2"/>
    <w:basedOn w:val="Normal"/>
    <w:next w:val="Normal"/>
    <w:link w:val="Heading2Char"/>
    <w:qFormat/>
    <w:rsid w:val="00DC1152"/>
    <w:pPr>
      <w:spacing w:before="20" w:line="240" w:lineRule="auto"/>
      <w:outlineLvl w:val="1"/>
    </w:pPr>
    <w:rPr>
      <w:b/>
      <w:caps/>
      <w:sz w:val="15"/>
      <w:szCs w:val="16"/>
    </w:rPr>
  </w:style>
  <w:style w:type="paragraph" w:styleId="Heading3">
    <w:name w:val="heading 3"/>
    <w:basedOn w:val="Normal"/>
    <w:next w:val="Normal"/>
    <w:qFormat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C1152"/>
    <w:rPr>
      <w:rFonts w:ascii="Trebuchet MS" w:hAnsi="Trebuchet MS"/>
      <w:b/>
      <w:caps/>
      <w:spacing w:val="4"/>
      <w:sz w:val="15"/>
      <w:szCs w:val="16"/>
      <w:lang w:val="en-US" w:eastAsia="en-US" w:bidi="ar-SA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Heading3"/>
    <w:rsid w:val="00E27198"/>
    <w:pPr>
      <w:spacing w:before="60" w:line="240" w:lineRule="auto"/>
    </w:pPr>
  </w:style>
  <w:style w:type="paragraph" w:customStyle="1" w:styleId="Amount">
    <w:name w:val="Amount"/>
    <w:basedOn w:val="Normal"/>
    <w:rsid w:val="00723603"/>
    <w:pPr>
      <w:jc w:val="right"/>
    </w:pPr>
    <w:rPr>
      <w:szCs w:val="20"/>
    </w:rPr>
  </w:style>
  <w:style w:type="paragraph" w:customStyle="1" w:styleId="Thankyou">
    <w:name w:val="Thank you"/>
    <w:basedOn w:val="ColumnHeadings"/>
    <w:rsid w:val="00A4752F"/>
    <w:rPr>
      <w:sz w:val="19"/>
    </w:rPr>
  </w:style>
  <w:style w:type="paragraph" w:customStyle="1" w:styleId="ColumnHeadings">
    <w:name w:val="Column Headings"/>
    <w:basedOn w:val="Heading2"/>
    <w:rsid w:val="00A4752F"/>
    <w:pPr>
      <w:jc w:val="center"/>
    </w:pPr>
  </w:style>
  <w:style w:type="paragraph" w:customStyle="1" w:styleId="Centered">
    <w:name w:val="Centered"/>
    <w:basedOn w:val="Normal"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rsid w:val="003756B5"/>
    <w:pPr>
      <w:jc w:val="right"/>
    </w:pPr>
  </w:style>
  <w:style w:type="paragraph" w:customStyle="1" w:styleId="PlaceholderText">
    <w:name w:val="Column Headings 2 lines"/>
    <w:basedOn w:val="ColumnHeadings"/>
    <w:rsid w:val="00012C15"/>
    <w:pPr>
      <w:spacing w:before="0" w:after="20" w:line="170" w:lineRule="exact"/>
    </w:pPr>
  </w:style>
  <w:style w:type="paragraph" w:customStyle="1" w:styleId="LowerCenteredText">
    <w:name w:val="lower centered text"/>
    <w:basedOn w:val="Centered"/>
    <w:rsid w:val="00905519"/>
    <w:pPr>
      <w:spacing w:before="1960" w:line="264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C24CACED3C45ACBCC7C39CF1168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AA365-7840-414B-8E52-712FE5DB9B2A}"/>
      </w:docPartPr>
      <w:docPartBody>
        <w:p w:rsidR="0019694A" w:rsidRDefault="004C5873" w:rsidP="004C5873">
          <w:pPr>
            <w:pStyle w:val="A3C24CACED3C45ACBCC7C39CF11687EA41"/>
          </w:pPr>
          <w:r w:rsidRPr="00DD2AC4">
            <w:rPr>
              <w:rStyle w:val="PlaceholderText"/>
              <w:lang w:val="tr-TR"/>
            </w:rPr>
            <w:t>Tarihi Seçiniz</w:t>
          </w:r>
        </w:p>
      </w:docPartBody>
    </w:docPart>
    <w:docPart>
      <w:docPartPr>
        <w:name w:val="979EA823712746D6BA6CD7E953B98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D6D53-580D-4768-8678-657E7D2FE17C}"/>
      </w:docPartPr>
      <w:docPartBody>
        <w:p w:rsidR="0019694A" w:rsidRDefault="004C5873" w:rsidP="004C5873">
          <w:pPr>
            <w:pStyle w:val="979EA823712746D6BA6CD7E953B98FC742"/>
          </w:pPr>
          <w:r w:rsidRPr="00DD2AC4">
            <w:rPr>
              <w:rStyle w:val="PlaceholderText"/>
              <w:lang w:val="tr-TR"/>
            </w:rPr>
            <w:t>Kurum Unvanı</w:t>
          </w:r>
        </w:p>
      </w:docPartBody>
    </w:docPart>
    <w:docPart>
      <w:docPartPr>
        <w:name w:val="0B677D05FF3B4BF5961EC55746DE8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150BA-7EA3-4AA3-A4F3-000022CC5152}"/>
      </w:docPartPr>
      <w:docPartBody>
        <w:p w:rsidR="0019694A" w:rsidRDefault="004C5873" w:rsidP="004C5873">
          <w:pPr>
            <w:pStyle w:val="0B677D05FF3B4BF5961EC55746DE8C5342"/>
          </w:pPr>
          <w:r w:rsidRPr="00DD2AC4">
            <w:rPr>
              <w:rStyle w:val="PlaceholderText"/>
              <w:lang w:val="tr-TR"/>
            </w:rPr>
            <w:t>Ad Soyad</w:t>
          </w:r>
        </w:p>
      </w:docPartBody>
    </w:docPart>
    <w:docPart>
      <w:docPartPr>
        <w:name w:val="6CD1A4AF91A648F59D909E1ADB7D6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79B41-E810-452E-B2E2-586B14414E1E}"/>
      </w:docPartPr>
      <w:docPartBody>
        <w:p w:rsidR="0019694A" w:rsidRDefault="004C5873" w:rsidP="004C5873">
          <w:pPr>
            <w:pStyle w:val="6CD1A4AF91A648F59D909E1ADB7D626042"/>
          </w:pPr>
          <w:r w:rsidRPr="00DD2AC4">
            <w:rPr>
              <w:rStyle w:val="PlaceholderText"/>
              <w:lang w:val="tr-TR"/>
            </w:rPr>
            <w:t>Ad Soyad</w:t>
          </w:r>
        </w:p>
      </w:docPartBody>
    </w:docPart>
    <w:docPart>
      <w:docPartPr>
        <w:name w:val="A751091EB55F4DADB34F417DA3FFA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5A3B1-C1E6-4CC0-A880-227E595A6789}"/>
      </w:docPartPr>
      <w:docPartBody>
        <w:p w:rsidR="0019694A" w:rsidRDefault="004C5873" w:rsidP="004C5873">
          <w:pPr>
            <w:pStyle w:val="A751091EB55F4DADB34F417DA3FFA92342"/>
          </w:pPr>
          <w:r w:rsidRPr="00DD2AC4">
            <w:rPr>
              <w:rStyle w:val="PlaceholderText"/>
              <w:lang w:val="tr-TR"/>
            </w:rPr>
            <w:t>Unvan</w:t>
          </w:r>
        </w:p>
      </w:docPartBody>
    </w:docPart>
    <w:docPart>
      <w:docPartPr>
        <w:name w:val="C508D9C3CCE7415E82298A15AC73D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08EE7-6344-4B4D-A241-FE8DB7EFC841}"/>
      </w:docPartPr>
      <w:docPartBody>
        <w:p w:rsidR="0019694A" w:rsidRDefault="004C5873" w:rsidP="004C5873">
          <w:pPr>
            <w:pStyle w:val="C508D9C3CCE7415E82298A15AC73DD5442"/>
          </w:pPr>
          <w:r w:rsidRPr="00DD2AC4">
            <w:rPr>
              <w:rStyle w:val="PlaceholderText"/>
              <w:lang w:val="tr-TR"/>
            </w:rPr>
            <w:t>Unvan</w:t>
          </w:r>
        </w:p>
      </w:docPartBody>
    </w:docPart>
    <w:docPart>
      <w:docPartPr>
        <w:name w:val="E70205D6398B445F8268B37404ECA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77A48-432D-4519-87C4-A34038961E49}"/>
      </w:docPartPr>
      <w:docPartBody>
        <w:p w:rsidR="00647DD8" w:rsidRDefault="004C5873" w:rsidP="004C5873">
          <w:pPr>
            <w:pStyle w:val="E70205D6398B445F8268B37404ECA14640"/>
          </w:pPr>
          <w:r w:rsidRPr="00116CE0">
            <w:rPr>
              <w:rStyle w:val="PlaceholderText"/>
              <w:b w:val="0"/>
              <w:caps w:val="0"/>
              <w:sz w:val="16"/>
              <w:szCs w:val="16"/>
              <w:lang w:val="tr-TR"/>
            </w:rPr>
            <w:t>İlgili Piyasayı Seçiniz</w:t>
          </w:r>
        </w:p>
      </w:docPartBody>
    </w:docPart>
    <w:docPart>
      <w:docPartPr>
        <w:name w:val="D1C034FE8A7F44C78F41414B6FAF0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423B9-4FD0-43CD-BECC-9D8BC16F222B}"/>
      </w:docPartPr>
      <w:docPartBody>
        <w:p w:rsidR="00DE6F77" w:rsidRDefault="004C5873" w:rsidP="004C5873">
          <w:pPr>
            <w:pStyle w:val="D1C034FE8A7F44C78F41414B6FAF01DC33"/>
          </w:pPr>
          <w:r w:rsidRPr="00DD2AC4">
            <w:rPr>
              <w:rStyle w:val="PlaceholderText"/>
              <w:lang w:val="tr-TR"/>
            </w:rPr>
            <w:t>Evrak No</w:t>
          </w:r>
        </w:p>
      </w:docPartBody>
    </w:docPart>
    <w:docPart>
      <w:docPartPr>
        <w:name w:val="E362655441194883B601A23DDBCE8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32A38-92F4-46B8-820C-78A9B0A67F70}"/>
      </w:docPartPr>
      <w:docPartBody>
        <w:p w:rsidR="000C04F2" w:rsidRDefault="004C5873" w:rsidP="004C5873">
          <w:pPr>
            <w:pStyle w:val="E362655441194883B601A23DDBCE8C5C25"/>
          </w:pPr>
          <w:r w:rsidRPr="00836E5A">
            <w:rPr>
              <w:rStyle w:val="PlaceholderText"/>
              <w:sz w:val="16"/>
              <w:szCs w:val="16"/>
              <w:lang w:val="tr-TR"/>
            </w:rPr>
            <w:t xml:space="preserve">Aktif/Pasif </w:t>
          </w:r>
        </w:p>
      </w:docPartBody>
    </w:docPart>
    <w:docPart>
      <w:docPartPr>
        <w:name w:val="2203248BB2E0491BB0F00FA916D37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0AEC3-3910-4761-82EF-10110C00B9AB}"/>
      </w:docPartPr>
      <w:docPartBody>
        <w:p w:rsidR="000C04F2" w:rsidRDefault="004C5873" w:rsidP="004C5873">
          <w:pPr>
            <w:pStyle w:val="2203248BB2E0491BB0F00FA916D37E5724"/>
          </w:pPr>
          <w:r w:rsidRPr="00836E5A">
            <w:rPr>
              <w:rStyle w:val="PlaceholderText"/>
              <w:sz w:val="16"/>
              <w:szCs w:val="16"/>
              <w:lang w:val="tr-TR"/>
            </w:rPr>
            <w:t>Kod</w:t>
          </w:r>
        </w:p>
      </w:docPartBody>
    </w:docPart>
    <w:docPart>
      <w:docPartPr>
        <w:name w:val="D51613E40AB84D8EA93EF67574735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6C65-A85E-4300-BE42-2472FD9D0A83}"/>
      </w:docPartPr>
      <w:docPartBody>
        <w:p w:rsidR="000C04F2" w:rsidRDefault="004C5873" w:rsidP="004C5873">
          <w:pPr>
            <w:pStyle w:val="D51613E40AB84D8EA93EF675747354E324"/>
          </w:pPr>
          <w:r w:rsidRPr="00836E5A">
            <w:rPr>
              <w:rStyle w:val="PlaceholderText"/>
              <w:sz w:val="16"/>
              <w:szCs w:val="16"/>
              <w:lang w:val="tr-TR"/>
            </w:rPr>
            <w:t>Temsilcinin kullanıcı adı</w:t>
          </w:r>
        </w:p>
      </w:docPartBody>
    </w:docPart>
    <w:docPart>
      <w:docPartPr>
        <w:name w:val="91B6297B2A0F4489BEB5163B14B48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CF256-57FB-4B17-951B-8EF655895388}"/>
      </w:docPartPr>
      <w:docPartBody>
        <w:p w:rsidR="000C04F2" w:rsidRDefault="004C5873" w:rsidP="004C5873">
          <w:pPr>
            <w:pStyle w:val="91B6297B2A0F4489BEB5163B14B481D824"/>
          </w:pPr>
          <w:r w:rsidRPr="00836E5A">
            <w:rPr>
              <w:rStyle w:val="PlaceholderText"/>
              <w:sz w:val="16"/>
              <w:szCs w:val="16"/>
              <w:lang w:val="tr-TR"/>
            </w:rPr>
            <w:t>Signature</w:t>
          </w:r>
        </w:p>
      </w:docPartBody>
    </w:docPart>
    <w:docPart>
      <w:docPartPr>
        <w:name w:val="9E104E3BD8B844699E1C7ACAF4819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1A80-F58F-492E-A929-F043D90E5E81}"/>
      </w:docPartPr>
      <w:docPartBody>
        <w:p w:rsidR="000C04F2" w:rsidRDefault="004C5873" w:rsidP="004C5873">
          <w:pPr>
            <w:pStyle w:val="9E104E3BD8B844699E1C7ACAF481907524"/>
          </w:pPr>
          <w:r w:rsidRPr="00836E5A">
            <w:rPr>
              <w:rStyle w:val="PlaceholderText"/>
              <w:sz w:val="16"/>
              <w:szCs w:val="16"/>
              <w:lang w:val="tr-TR"/>
            </w:rPr>
            <w:t>Yetki durumu</w:t>
          </w:r>
        </w:p>
      </w:docPartBody>
    </w:docPart>
    <w:docPart>
      <w:docPartPr>
        <w:name w:val="F313D9D7E858488EB6DB4F29DF12F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6A924-FB78-45F0-872D-E5CB574C8A7A}"/>
      </w:docPartPr>
      <w:docPartBody>
        <w:p w:rsidR="000C04F2" w:rsidRDefault="004C5873" w:rsidP="004C5873">
          <w:pPr>
            <w:pStyle w:val="F313D9D7E858488EB6DB4F29DF12F3C624"/>
          </w:pPr>
          <w:r w:rsidRPr="00836E5A">
            <w:rPr>
              <w:rStyle w:val="PlaceholderText"/>
              <w:sz w:val="16"/>
              <w:szCs w:val="16"/>
              <w:lang w:val="tr-TR"/>
            </w:rPr>
            <w:t>Temsilcinin kullanıcı adı</w:t>
          </w:r>
        </w:p>
      </w:docPartBody>
    </w:docPart>
    <w:docPart>
      <w:docPartPr>
        <w:name w:val="21203FD7A9F74D06BB3343B93452B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26741-EB25-40D7-8A65-AF360C434DE3}"/>
      </w:docPartPr>
      <w:docPartBody>
        <w:p w:rsidR="000C04F2" w:rsidRDefault="004C5873" w:rsidP="004C5873">
          <w:pPr>
            <w:pStyle w:val="21203FD7A9F74D06BB3343B93452BC5D24"/>
          </w:pPr>
          <w:r w:rsidRPr="00836E5A">
            <w:rPr>
              <w:rStyle w:val="PlaceholderText"/>
              <w:sz w:val="16"/>
              <w:szCs w:val="16"/>
              <w:lang w:val="tr-TR"/>
            </w:rPr>
            <w:t>Signature</w:t>
          </w:r>
        </w:p>
      </w:docPartBody>
    </w:docPart>
    <w:docPart>
      <w:docPartPr>
        <w:name w:val="2EB471E9D75B482DAC98CC36C48B5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B86EA-6FC2-4A30-B413-D5967F5BF9BB}"/>
      </w:docPartPr>
      <w:docPartBody>
        <w:p w:rsidR="000C04F2" w:rsidRDefault="004C5873" w:rsidP="004C5873">
          <w:pPr>
            <w:pStyle w:val="2EB471E9D75B482DAC98CC36C48B546524"/>
          </w:pPr>
          <w:r w:rsidRPr="00836E5A">
            <w:rPr>
              <w:rStyle w:val="PlaceholderText"/>
              <w:sz w:val="16"/>
              <w:szCs w:val="16"/>
              <w:lang w:val="tr-TR"/>
            </w:rPr>
            <w:t xml:space="preserve">Aktif/Pasif </w:t>
          </w:r>
        </w:p>
      </w:docPartBody>
    </w:docPart>
    <w:docPart>
      <w:docPartPr>
        <w:name w:val="0EF1CADAEBBC4A5B8E5CC841D3F9A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09916-CFA7-46FB-9B93-E7C48362FE87}"/>
      </w:docPartPr>
      <w:docPartBody>
        <w:p w:rsidR="000C04F2" w:rsidRDefault="004C5873" w:rsidP="004C5873">
          <w:pPr>
            <w:pStyle w:val="0EF1CADAEBBC4A5B8E5CC841D3F9AEA524"/>
          </w:pPr>
          <w:r w:rsidRPr="00836E5A">
            <w:rPr>
              <w:rStyle w:val="PlaceholderText"/>
              <w:sz w:val="16"/>
              <w:szCs w:val="16"/>
              <w:lang w:val="tr-TR"/>
            </w:rPr>
            <w:t>Temsilcinin kullanıcı adı</w:t>
          </w:r>
        </w:p>
      </w:docPartBody>
    </w:docPart>
    <w:docPart>
      <w:docPartPr>
        <w:name w:val="53BB88884AF24229838867BB5B407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094CA-3938-4BB2-907C-816B312642A7}"/>
      </w:docPartPr>
      <w:docPartBody>
        <w:p w:rsidR="000C04F2" w:rsidRDefault="004C5873" w:rsidP="004C5873">
          <w:pPr>
            <w:pStyle w:val="53BB88884AF24229838867BB5B40766A24"/>
          </w:pPr>
          <w:r w:rsidRPr="00836E5A">
            <w:rPr>
              <w:rStyle w:val="PlaceholderText"/>
              <w:sz w:val="16"/>
              <w:szCs w:val="16"/>
              <w:lang w:val="tr-TR"/>
            </w:rPr>
            <w:t>Signature</w:t>
          </w:r>
        </w:p>
      </w:docPartBody>
    </w:docPart>
    <w:docPart>
      <w:docPartPr>
        <w:name w:val="F338E5341CFE4E36B8AEFCAE425B4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5C1A4-2D6E-4EB5-81B5-E8E70A3AEBC8}"/>
      </w:docPartPr>
      <w:docPartBody>
        <w:p w:rsidR="000C04F2" w:rsidRDefault="004C5873" w:rsidP="004C5873">
          <w:pPr>
            <w:pStyle w:val="F338E5341CFE4E36B8AEFCAE425B4AD124"/>
          </w:pPr>
          <w:r w:rsidRPr="00836E5A">
            <w:rPr>
              <w:rStyle w:val="PlaceholderText"/>
              <w:sz w:val="16"/>
              <w:szCs w:val="16"/>
              <w:lang w:val="tr-TR"/>
            </w:rPr>
            <w:t xml:space="preserve">Aktif/Pasif </w:t>
          </w:r>
        </w:p>
      </w:docPartBody>
    </w:docPart>
    <w:docPart>
      <w:docPartPr>
        <w:name w:val="05377C7735AE4A7886549E0CB9440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C35FA-172E-4AA6-983B-A5372DA5DB2F}"/>
      </w:docPartPr>
      <w:docPartBody>
        <w:p w:rsidR="000C04F2" w:rsidRDefault="004C5873" w:rsidP="004C5873">
          <w:pPr>
            <w:pStyle w:val="05377C7735AE4A7886549E0CB9440E5824"/>
          </w:pPr>
          <w:r w:rsidRPr="00836E5A">
            <w:rPr>
              <w:rStyle w:val="PlaceholderText"/>
              <w:sz w:val="16"/>
              <w:szCs w:val="16"/>
              <w:lang w:val="tr-TR"/>
            </w:rPr>
            <w:t>Temsilcinin kullanıcı adı</w:t>
          </w:r>
        </w:p>
      </w:docPartBody>
    </w:docPart>
    <w:docPart>
      <w:docPartPr>
        <w:name w:val="51F8D0B08F324FA4BE8D49127C3EA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BBDCA-CE6F-41B4-A6AF-CFBEF078C56D}"/>
      </w:docPartPr>
      <w:docPartBody>
        <w:p w:rsidR="000C04F2" w:rsidRDefault="004C5873" w:rsidP="004C5873">
          <w:pPr>
            <w:pStyle w:val="51F8D0B08F324FA4BE8D49127C3EA12C24"/>
          </w:pPr>
          <w:r w:rsidRPr="00836E5A">
            <w:rPr>
              <w:rStyle w:val="PlaceholderText"/>
              <w:sz w:val="16"/>
              <w:szCs w:val="16"/>
              <w:lang w:val="tr-TR"/>
            </w:rPr>
            <w:t>Signature</w:t>
          </w:r>
        </w:p>
      </w:docPartBody>
    </w:docPart>
    <w:docPart>
      <w:docPartPr>
        <w:name w:val="09C9CB6F0D5542939E72FADCF1DD4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0FC3A-4B8F-4B52-857A-71C2D8213141}"/>
      </w:docPartPr>
      <w:docPartBody>
        <w:p w:rsidR="000C04F2" w:rsidRDefault="004C5873" w:rsidP="004C5873">
          <w:pPr>
            <w:pStyle w:val="09C9CB6F0D5542939E72FADCF1DD411B24"/>
          </w:pPr>
          <w:r w:rsidRPr="00836E5A">
            <w:rPr>
              <w:rStyle w:val="PlaceholderText"/>
              <w:sz w:val="16"/>
              <w:szCs w:val="16"/>
              <w:lang w:val="tr-TR"/>
            </w:rPr>
            <w:t xml:space="preserve">Aktif/Pasif </w:t>
          </w:r>
        </w:p>
      </w:docPartBody>
    </w:docPart>
    <w:docPart>
      <w:docPartPr>
        <w:name w:val="C9943E7E4C7642388CDB4F31263B7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A8C97-4CDA-4B22-BC80-FD94DB65C43D}"/>
      </w:docPartPr>
      <w:docPartBody>
        <w:p w:rsidR="000C04F2" w:rsidRDefault="004C5873" w:rsidP="004C5873">
          <w:pPr>
            <w:pStyle w:val="C9943E7E4C7642388CDB4F31263B7D1021"/>
          </w:pPr>
          <w:r w:rsidRPr="00836E5A">
            <w:rPr>
              <w:rStyle w:val="PlaceholderText"/>
              <w:sz w:val="16"/>
              <w:szCs w:val="16"/>
              <w:lang w:val="tr-TR"/>
            </w:rPr>
            <w:t>Temsilcinin kullanıcı adı</w:t>
          </w:r>
        </w:p>
      </w:docPartBody>
    </w:docPart>
    <w:docPart>
      <w:docPartPr>
        <w:name w:val="764FBE2F03E84061AD7444FBB1B7D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A8178-938D-4765-8E32-DF156EA96939}"/>
      </w:docPartPr>
      <w:docPartBody>
        <w:p w:rsidR="000C04F2" w:rsidRDefault="004C5873" w:rsidP="004C5873">
          <w:pPr>
            <w:pStyle w:val="764FBE2F03E84061AD7444FBB1B7DD1C21"/>
          </w:pPr>
          <w:r w:rsidRPr="00836E5A">
            <w:rPr>
              <w:rStyle w:val="PlaceholderText"/>
              <w:sz w:val="16"/>
              <w:szCs w:val="16"/>
              <w:lang w:val="tr-TR"/>
            </w:rPr>
            <w:t>Signature</w:t>
          </w:r>
        </w:p>
      </w:docPartBody>
    </w:docPart>
    <w:docPart>
      <w:docPartPr>
        <w:name w:val="99C74B9DB257494D8F9A9E234418C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802DE-69FD-425F-A1A3-295416E914A1}"/>
      </w:docPartPr>
      <w:docPartBody>
        <w:p w:rsidR="000C04F2" w:rsidRDefault="004C5873" w:rsidP="004C5873">
          <w:pPr>
            <w:pStyle w:val="99C74B9DB257494D8F9A9E234418CF8721"/>
          </w:pPr>
          <w:r w:rsidRPr="00836E5A">
            <w:rPr>
              <w:rStyle w:val="PlaceholderText"/>
              <w:sz w:val="16"/>
              <w:szCs w:val="16"/>
              <w:lang w:val="tr-TR"/>
            </w:rPr>
            <w:t>Yeni Aktif/Pasif</w:t>
          </w:r>
        </w:p>
      </w:docPartBody>
    </w:docPart>
    <w:docPart>
      <w:docPartPr>
        <w:name w:val="F827F98DA7FB432D9325BEC7BD7AE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E02C1-6C81-4563-A4D8-37181FE128FE}"/>
      </w:docPartPr>
      <w:docPartBody>
        <w:p w:rsidR="000C04F2" w:rsidRDefault="004C5873" w:rsidP="004C5873">
          <w:pPr>
            <w:pStyle w:val="F827F98DA7FB432D9325BEC7BD7AEAEA21"/>
          </w:pPr>
          <w:r w:rsidRPr="00836E5A">
            <w:rPr>
              <w:rStyle w:val="PlaceholderText"/>
              <w:sz w:val="16"/>
              <w:szCs w:val="16"/>
              <w:lang w:val="tr-TR"/>
            </w:rPr>
            <w:t>Temsilcinin kullanıcı adı</w:t>
          </w:r>
        </w:p>
      </w:docPartBody>
    </w:docPart>
    <w:docPart>
      <w:docPartPr>
        <w:name w:val="8BCA85D4A14F4C23821537F412D19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F36CE-8667-4E46-BD73-F7966974C03E}"/>
      </w:docPartPr>
      <w:docPartBody>
        <w:p w:rsidR="000C04F2" w:rsidRDefault="004C5873" w:rsidP="004C5873">
          <w:pPr>
            <w:pStyle w:val="8BCA85D4A14F4C23821537F412D19AB821"/>
          </w:pPr>
          <w:r w:rsidRPr="00836E5A">
            <w:rPr>
              <w:rStyle w:val="PlaceholderText"/>
              <w:sz w:val="16"/>
              <w:szCs w:val="16"/>
              <w:lang w:val="tr-TR"/>
            </w:rPr>
            <w:t>Signature</w:t>
          </w:r>
        </w:p>
      </w:docPartBody>
    </w:docPart>
    <w:docPart>
      <w:docPartPr>
        <w:name w:val="57D8E1F32BF04059B15D2E079C470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CE938-D1A8-44F5-BA57-C905192F74A7}"/>
      </w:docPartPr>
      <w:docPartBody>
        <w:p w:rsidR="000C04F2" w:rsidRDefault="004C5873" w:rsidP="004C5873">
          <w:pPr>
            <w:pStyle w:val="57D8E1F32BF04059B15D2E079C4707B521"/>
          </w:pPr>
          <w:r w:rsidRPr="00836E5A">
            <w:rPr>
              <w:rStyle w:val="PlaceholderText"/>
              <w:sz w:val="16"/>
              <w:szCs w:val="16"/>
              <w:lang w:val="tr-TR"/>
            </w:rPr>
            <w:t>Yeni Aktif/Pasif</w:t>
          </w:r>
        </w:p>
      </w:docPartBody>
    </w:docPart>
    <w:docPart>
      <w:docPartPr>
        <w:name w:val="8A369CC9907C4316BB8D6D482B81F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6E92F-387A-4E2B-8029-AC82B780BBD6}"/>
      </w:docPartPr>
      <w:docPartBody>
        <w:p w:rsidR="000C04F2" w:rsidRDefault="004C5873" w:rsidP="004C5873">
          <w:pPr>
            <w:pStyle w:val="8A369CC9907C4316BB8D6D482B81F2CB21"/>
          </w:pPr>
          <w:r w:rsidRPr="00836E5A">
            <w:rPr>
              <w:rStyle w:val="PlaceholderText"/>
              <w:sz w:val="16"/>
              <w:szCs w:val="16"/>
              <w:lang w:val="tr-TR"/>
            </w:rPr>
            <w:t>Temsilcinin kullanıcı adı</w:t>
          </w:r>
        </w:p>
      </w:docPartBody>
    </w:docPart>
    <w:docPart>
      <w:docPartPr>
        <w:name w:val="64AA45152CAB45B896D8D883A2240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3F400-728B-451E-963F-C0CA260A36C5}"/>
      </w:docPartPr>
      <w:docPartBody>
        <w:p w:rsidR="000C04F2" w:rsidRDefault="004C5873" w:rsidP="004C5873">
          <w:pPr>
            <w:pStyle w:val="64AA45152CAB45B896D8D883A2240A3921"/>
          </w:pPr>
          <w:r w:rsidRPr="00836E5A">
            <w:rPr>
              <w:rStyle w:val="PlaceholderText"/>
              <w:sz w:val="16"/>
              <w:szCs w:val="16"/>
              <w:lang w:val="tr-TR"/>
            </w:rPr>
            <w:t>Signature</w:t>
          </w:r>
        </w:p>
      </w:docPartBody>
    </w:docPart>
    <w:docPart>
      <w:docPartPr>
        <w:name w:val="610F7E6E36494D229209287A79F26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8AF88-3500-4D24-9236-0DA5AFC2C52A}"/>
      </w:docPartPr>
      <w:docPartBody>
        <w:p w:rsidR="000C04F2" w:rsidRDefault="004C5873" w:rsidP="004C5873">
          <w:pPr>
            <w:pStyle w:val="610F7E6E36494D229209287A79F2685721"/>
          </w:pPr>
          <w:r w:rsidRPr="00836E5A">
            <w:rPr>
              <w:rStyle w:val="PlaceholderText"/>
              <w:sz w:val="16"/>
              <w:szCs w:val="16"/>
              <w:lang w:val="tr-TR"/>
            </w:rPr>
            <w:t>Yeni Aktif/Pasif</w:t>
          </w:r>
        </w:p>
      </w:docPartBody>
    </w:docPart>
    <w:docPart>
      <w:docPartPr>
        <w:name w:val="99FD03354BEA4B9A9F6A2B78F5A1C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4C358-0994-4A07-9B95-5238B52DBE07}"/>
      </w:docPartPr>
      <w:docPartBody>
        <w:p w:rsidR="000C04F2" w:rsidRDefault="004C5873" w:rsidP="004C5873">
          <w:pPr>
            <w:pStyle w:val="99FD03354BEA4B9A9F6A2B78F5A1CC1721"/>
          </w:pPr>
          <w:r w:rsidRPr="00836E5A">
            <w:rPr>
              <w:rStyle w:val="PlaceholderText"/>
              <w:sz w:val="16"/>
              <w:szCs w:val="16"/>
              <w:lang w:val="tr-TR"/>
            </w:rPr>
            <w:t>Temsilcinin kullanıcı adı</w:t>
          </w:r>
        </w:p>
      </w:docPartBody>
    </w:docPart>
    <w:docPart>
      <w:docPartPr>
        <w:name w:val="C03300BFA22447DD9391BE63A1BAE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E289B-2C8A-4EE7-BF96-E14E5EC8EA49}"/>
      </w:docPartPr>
      <w:docPartBody>
        <w:p w:rsidR="000C04F2" w:rsidRDefault="004C5873" w:rsidP="004C5873">
          <w:pPr>
            <w:pStyle w:val="C03300BFA22447DD9391BE63A1BAE64121"/>
          </w:pPr>
          <w:r w:rsidRPr="00836E5A">
            <w:rPr>
              <w:rStyle w:val="PlaceholderText"/>
              <w:sz w:val="16"/>
              <w:szCs w:val="16"/>
              <w:lang w:val="tr-TR"/>
            </w:rPr>
            <w:t>Signature</w:t>
          </w:r>
        </w:p>
      </w:docPartBody>
    </w:docPart>
    <w:docPart>
      <w:docPartPr>
        <w:name w:val="C5E1914C2A3240A8AD2059123A4D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E04A6-F6CF-44C0-A048-197493FA2591}"/>
      </w:docPartPr>
      <w:docPartBody>
        <w:p w:rsidR="000C04F2" w:rsidRDefault="004C5873" w:rsidP="004C5873">
          <w:pPr>
            <w:pStyle w:val="C5E1914C2A3240A8AD2059123A4DD8ED21"/>
          </w:pPr>
          <w:r w:rsidRPr="00836E5A">
            <w:rPr>
              <w:rStyle w:val="PlaceholderText"/>
              <w:sz w:val="16"/>
              <w:szCs w:val="16"/>
              <w:lang w:val="tr-TR"/>
            </w:rPr>
            <w:t>Yeni Aktif/Pasif</w:t>
          </w:r>
        </w:p>
      </w:docPartBody>
    </w:docPart>
    <w:docPart>
      <w:docPartPr>
        <w:name w:val="D8AE8F7A34F04030A5F33313A0913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2A9E8-2408-468F-A0C0-8752DE315E82}"/>
      </w:docPartPr>
      <w:docPartBody>
        <w:p w:rsidR="009F0BF6" w:rsidRDefault="004C5873" w:rsidP="004C5873">
          <w:pPr>
            <w:pStyle w:val="D8AE8F7A34F04030A5F33313A091324F18"/>
          </w:pPr>
          <w:r w:rsidRPr="00836E5A">
            <w:rPr>
              <w:rStyle w:val="PlaceholderText"/>
              <w:rFonts w:asciiTheme="minorHAnsi" w:hAnsiTheme="minorHAnsi"/>
              <w:b w:val="0"/>
              <w:caps w:val="0"/>
              <w:sz w:val="16"/>
              <w:szCs w:val="16"/>
              <w:lang w:val="tr-TR"/>
            </w:rPr>
            <w:t>Geçerlik Tarihini Seçiniz</w:t>
          </w:r>
        </w:p>
      </w:docPartBody>
    </w:docPart>
    <w:docPart>
      <w:docPartPr>
        <w:name w:val="BED8B0FF1B0C46698F670FF3B05C0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72D14-7A10-43C7-BE08-ADFEDEEB34B3}"/>
      </w:docPartPr>
      <w:docPartBody>
        <w:p w:rsidR="0042099D" w:rsidRDefault="004C5873" w:rsidP="004C5873">
          <w:pPr>
            <w:pStyle w:val="BED8B0FF1B0C46698F670FF3B05C041511"/>
          </w:pPr>
          <w:r w:rsidRPr="00836E5A">
            <w:rPr>
              <w:rStyle w:val="PlaceholderText"/>
              <w:sz w:val="16"/>
              <w:szCs w:val="16"/>
              <w:lang w:val="tr-TR"/>
            </w:rPr>
            <w:t>Kod</w:t>
          </w:r>
        </w:p>
      </w:docPartBody>
    </w:docPart>
    <w:docPart>
      <w:docPartPr>
        <w:name w:val="B96D29CE9C71484487C75D56C7CE3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D93C5-73F5-451C-8194-30CA45B58737}"/>
      </w:docPartPr>
      <w:docPartBody>
        <w:p w:rsidR="0042099D" w:rsidRDefault="004C5873" w:rsidP="004C5873">
          <w:pPr>
            <w:pStyle w:val="B96D29CE9C71484487C75D56C7CE37D811"/>
          </w:pPr>
          <w:r w:rsidRPr="00836E5A">
            <w:rPr>
              <w:rStyle w:val="PlaceholderText"/>
              <w:sz w:val="16"/>
              <w:szCs w:val="16"/>
              <w:lang w:val="tr-TR"/>
            </w:rPr>
            <w:t>Kod</w:t>
          </w:r>
        </w:p>
      </w:docPartBody>
    </w:docPart>
    <w:docPart>
      <w:docPartPr>
        <w:name w:val="6A695E0C307B4A7687BE2CD9BB4F3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53937-9DEB-4995-8211-829F0F9A5DAC}"/>
      </w:docPartPr>
      <w:docPartBody>
        <w:p w:rsidR="0042099D" w:rsidRDefault="004C5873" w:rsidP="004C5873">
          <w:pPr>
            <w:pStyle w:val="6A695E0C307B4A7687BE2CD9BB4F30BF11"/>
          </w:pPr>
          <w:r w:rsidRPr="00836E5A">
            <w:rPr>
              <w:rStyle w:val="PlaceholderText"/>
              <w:sz w:val="16"/>
              <w:szCs w:val="16"/>
              <w:lang w:val="tr-TR"/>
            </w:rPr>
            <w:t>Kod</w:t>
          </w:r>
        </w:p>
      </w:docPartBody>
    </w:docPart>
    <w:docPart>
      <w:docPartPr>
        <w:name w:val="291BDC45CE45475A8CF40679E5A99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5AA4B-6ADE-4F8B-A0B0-3AA7EF60B97D}"/>
      </w:docPartPr>
      <w:docPartBody>
        <w:p w:rsidR="0042099D" w:rsidRDefault="004C5873" w:rsidP="004C5873">
          <w:pPr>
            <w:pStyle w:val="291BDC45CE45475A8CF40679E5A99EF511"/>
          </w:pPr>
          <w:r w:rsidRPr="00836E5A">
            <w:rPr>
              <w:rStyle w:val="PlaceholderText"/>
              <w:sz w:val="16"/>
              <w:szCs w:val="16"/>
              <w:lang w:val="tr-TR"/>
            </w:rPr>
            <w:t>Kod</w:t>
          </w:r>
        </w:p>
      </w:docPartBody>
    </w:docPart>
    <w:docPart>
      <w:docPartPr>
        <w:name w:val="D9F4D7C4E2354973A9C949585583B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DF536-731B-4A15-B9E7-89E597A95FFA}"/>
      </w:docPartPr>
      <w:docPartBody>
        <w:p w:rsidR="0042099D" w:rsidRDefault="004C5873" w:rsidP="004C5873">
          <w:pPr>
            <w:pStyle w:val="D9F4D7C4E2354973A9C949585583BC4E11"/>
          </w:pPr>
          <w:r w:rsidRPr="00836E5A">
            <w:rPr>
              <w:rStyle w:val="PlaceholderText"/>
              <w:sz w:val="16"/>
              <w:szCs w:val="16"/>
              <w:lang w:val="tr-TR"/>
            </w:rPr>
            <w:t>Kod</w:t>
          </w:r>
        </w:p>
      </w:docPartBody>
    </w:docPart>
    <w:docPart>
      <w:docPartPr>
        <w:name w:val="E672595587EC41B1B8BD2F6770F36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7D95A-9A36-4686-8E90-01F2FA823CEF}"/>
      </w:docPartPr>
      <w:docPartBody>
        <w:p w:rsidR="0042099D" w:rsidRDefault="004C5873" w:rsidP="004C5873">
          <w:pPr>
            <w:pStyle w:val="E672595587EC41B1B8BD2F6770F361D011"/>
          </w:pPr>
          <w:r w:rsidRPr="00836E5A">
            <w:rPr>
              <w:rStyle w:val="PlaceholderText"/>
              <w:sz w:val="16"/>
              <w:szCs w:val="16"/>
              <w:lang w:val="tr-TR"/>
            </w:rPr>
            <w:t>Kod</w:t>
          </w:r>
        </w:p>
      </w:docPartBody>
    </w:docPart>
    <w:docPart>
      <w:docPartPr>
        <w:name w:val="1A5E3188C4844A8A8AEDFA141341B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C4039-D365-4DDF-B5D2-C00990FF55D2}"/>
      </w:docPartPr>
      <w:docPartBody>
        <w:p w:rsidR="0042099D" w:rsidRDefault="004C5873" w:rsidP="004C5873">
          <w:pPr>
            <w:pStyle w:val="1A5E3188C4844A8A8AEDFA141341B4EF11"/>
          </w:pPr>
          <w:r w:rsidRPr="00836E5A">
            <w:rPr>
              <w:rStyle w:val="PlaceholderText"/>
              <w:sz w:val="16"/>
              <w:szCs w:val="16"/>
              <w:lang w:val="tr-TR"/>
            </w:rPr>
            <w:t>Kod</w:t>
          </w:r>
        </w:p>
      </w:docPartBody>
    </w:docPart>
    <w:docPart>
      <w:docPartPr>
        <w:name w:val="4FCAD09DBB884BCC9AC44E8E8CB29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53CE7-EDBB-42B3-93BF-80044420EDEB}"/>
      </w:docPartPr>
      <w:docPartBody>
        <w:p w:rsidR="00000000" w:rsidRDefault="004C5873" w:rsidP="004C5873">
          <w:pPr>
            <w:pStyle w:val="4FCAD09DBB884BCC9AC44E8E8CB2983B1"/>
          </w:pPr>
          <w:r w:rsidRPr="00836E5A">
            <w:rPr>
              <w:rStyle w:val="PlaceholderText"/>
              <w:sz w:val="16"/>
              <w:szCs w:val="16"/>
              <w:lang w:val="tr-TR"/>
            </w:rPr>
            <w:t>Yetki durumu</w:t>
          </w:r>
        </w:p>
      </w:docPartBody>
    </w:docPart>
    <w:docPart>
      <w:docPartPr>
        <w:name w:val="E8CDD7286B854246806CB492A2795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99F80-7B0D-4E46-A5D0-55B8B679F98D}"/>
      </w:docPartPr>
      <w:docPartBody>
        <w:p w:rsidR="00000000" w:rsidRDefault="004C5873" w:rsidP="004C5873">
          <w:pPr>
            <w:pStyle w:val="E8CDD7286B854246806CB492A2795B8D1"/>
          </w:pPr>
          <w:r w:rsidRPr="00836E5A">
            <w:rPr>
              <w:rStyle w:val="PlaceholderText"/>
              <w:sz w:val="16"/>
              <w:szCs w:val="16"/>
              <w:lang w:val="tr-TR"/>
            </w:rPr>
            <w:t>Yetki durumu</w:t>
          </w:r>
        </w:p>
      </w:docPartBody>
    </w:docPart>
    <w:docPart>
      <w:docPartPr>
        <w:name w:val="A7B7727BA2414BDE9F51212258ACB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76CE1-A1F5-4FBD-B35A-1DCFECA2D237}"/>
      </w:docPartPr>
      <w:docPartBody>
        <w:p w:rsidR="00000000" w:rsidRDefault="004C5873" w:rsidP="004C5873">
          <w:pPr>
            <w:pStyle w:val="A7B7727BA2414BDE9F51212258ACBA481"/>
          </w:pPr>
          <w:r w:rsidRPr="00836E5A">
            <w:rPr>
              <w:rStyle w:val="PlaceholderText"/>
              <w:sz w:val="16"/>
              <w:szCs w:val="16"/>
              <w:lang w:val="tr-TR"/>
            </w:rPr>
            <w:t>Yetki durumu</w:t>
          </w:r>
        </w:p>
      </w:docPartBody>
    </w:docPart>
    <w:docPart>
      <w:docPartPr>
        <w:name w:val="7DB5B7210D6B44C6AB29831262993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2D78-EF20-4C44-9713-86E2383AA6B7}"/>
      </w:docPartPr>
      <w:docPartBody>
        <w:p w:rsidR="00000000" w:rsidRDefault="004C5873" w:rsidP="004C5873">
          <w:pPr>
            <w:pStyle w:val="7DB5B7210D6B44C6AB29831262993A071"/>
          </w:pPr>
          <w:r w:rsidRPr="00836E5A">
            <w:rPr>
              <w:rStyle w:val="PlaceholderText"/>
              <w:sz w:val="16"/>
              <w:szCs w:val="16"/>
              <w:lang w:val="tr-TR"/>
            </w:rPr>
            <w:t>Yetki durumu</w:t>
          </w:r>
        </w:p>
      </w:docPartBody>
    </w:docPart>
    <w:docPart>
      <w:docPartPr>
        <w:name w:val="20295B15C00C421FBA2A271B4B206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1F9EE-C7FF-4E7B-B95B-D8DE8D3CC5BB}"/>
      </w:docPartPr>
      <w:docPartBody>
        <w:p w:rsidR="00000000" w:rsidRDefault="004C5873" w:rsidP="004C5873">
          <w:pPr>
            <w:pStyle w:val="20295B15C00C421FBA2A271B4B2065271"/>
          </w:pPr>
          <w:r w:rsidRPr="00836E5A">
            <w:rPr>
              <w:rStyle w:val="PlaceholderText"/>
              <w:sz w:val="16"/>
              <w:szCs w:val="16"/>
              <w:lang w:val="tr-TR"/>
            </w:rPr>
            <w:t>Yetki durumu</w:t>
          </w:r>
        </w:p>
      </w:docPartBody>
    </w:docPart>
    <w:docPart>
      <w:docPartPr>
        <w:name w:val="231A181E23AA4951BD358344839E9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021C3-8BE3-4C44-A5D6-4E5D59810211}"/>
      </w:docPartPr>
      <w:docPartBody>
        <w:p w:rsidR="00000000" w:rsidRDefault="004C5873" w:rsidP="004C5873">
          <w:pPr>
            <w:pStyle w:val="231A181E23AA4951BD358344839E9AF91"/>
          </w:pPr>
          <w:r w:rsidRPr="00836E5A">
            <w:rPr>
              <w:rStyle w:val="PlaceholderText"/>
              <w:sz w:val="16"/>
              <w:szCs w:val="16"/>
              <w:lang w:val="tr-TR"/>
            </w:rPr>
            <w:t>Yetki durumu</w:t>
          </w:r>
        </w:p>
      </w:docPartBody>
    </w:docPart>
    <w:docPart>
      <w:docPartPr>
        <w:name w:val="34E052BEBBA040A7B45D18F1DD3D2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A56C2-D994-49BE-B0D6-9876E66309F9}"/>
      </w:docPartPr>
      <w:docPartBody>
        <w:p w:rsidR="00000000" w:rsidRDefault="004C5873" w:rsidP="004C5873">
          <w:pPr>
            <w:pStyle w:val="34E052BEBBA040A7B45D18F1DD3D22C31"/>
          </w:pPr>
          <w:r w:rsidRPr="00836E5A">
            <w:rPr>
              <w:rStyle w:val="PlaceholderText"/>
              <w:sz w:val="16"/>
              <w:szCs w:val="16"/>
              <w:lang w:val="tr-TR"/>
            </w:rPr>
            <w:t>Yetki durumu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F9"/>
    <w:rsid w:val="000C04F2"/>
    <w:rsid w:val="00140287"/>
    <w:rsid w:val="0019694A"/>
    <w:rsid w:val="002313FE"/>
    <w:rsid w:val="002B5824"/>
    <w:rsid w:val="0042099D"/>
    <w:rsid w:val="004C5873"/>
    <w:rsid w:val="006141AF"/>
    <w:rsid w:val="00647DD8"/>
    <w:rsid w:val="006C5B48"/>
    <w:rsid w:val="00706C38"/>
    <w:rsid w:val="009F0BF6"/>
    <w:rsid w:val="009F60F9"/>
    <w:rsid w:val="00A256A8"/>
    <w:rsid w:val="00B9322B"/>
    <w:rsid w:val="00DE6F77"/>
    <w:rsid w:val="00E1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C24CACED3C45ACBCC7C39CF11687EA">
    <w:name w:val="A3C24CACED3C45ACBCC7C39CF11687EA"/>
  </w:style>
  <w:style w:type="character" w:styleId="PlaceholderText">
    <w:name w:val="Placeholder Text"/>
    <w:basedOn w:val="DefaultParagraphFont"/>
    <w:uiPriority w:val="99"/>
    <w:semiHidden/>
    <w:rsid w:val="004C5873"/>
    <w:rPr>
      <w:color w:val="808080"/>
    </w:rPr>
  </w:style>
  <w:style w:type="paragraph" w:customStyle="1" w:styleId="979EA823712746D6BA6CD7E953B98FC7">
    <w:name w:val="979EA823712746D6BA6CD7E953B98FC7"/>
  </w:style>
  <w:style w:type="paragraph" w:customStyle="1" w:styleId="0B677D05FF3B4BF5961EC55746DE8C53">
    <w:name w:val="0B677D05FF3B4BF5961EC55746DE8C53"/>
  </w:style>
  <w:style w:type="paragraph" w:customStyle="1" w:styleId="6CD1A4AF91A648F59D909E1ADB7D6260">
    <w:name w:val="6CD1A4AF91A648F59D909E1ADB7D6260"/>
  </w:style>
  <w:style w:type="paragraph" w:customStyle="1" w:styleId="A751091EB55F4DADB34F417DA3FFA923">
    <w:name w:val="A751091EB55F4DADB34F417DA3FFA923"/>
  </w:style>
  <w:style w:type="paragraph" w:customStyle="1" w:styleId="C508D9C3CCE7415E82298A15AC73DD54">
    <w:name w:val="C508D9C3CCE7415E82298A15AC73DD54"/>
  </w:style>
  <w:style w:type="paragraph" w:customStyle="1" w:styleId="5CD5B043A3334D0EB91CFB17442047C6">
    <w:name w:val="5CD5B043A3334D0EB91CFB17442047C6"/>
  </w:style>
  <w:style w:type="paragraph" w:customStyle="1" w:styleId="D63FFE12B2034FB19C834F12C8C02E98">
    <w:name w:val="D63FFE12B2034FB19C834F12C8C02E98"/>
  </w:style>
  <w:style w:type="paragraph" w:customStyle="1" w:styleId="A3C24CACED3C45ACBCC7C39CF11687EA1">
    <w:name w:val="A3C24CACED3C45ACBCC7C39CF11687EA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">
    <w:name w:val="979EA823712746D6BA6CD7E953B98FC7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">
    <w:name w:val="0B677D05FF3B4BF5961EC55746DE8C53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">
    <w:name w:val="6CD1A4AF91A648F59D909E1ADB7D6260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">
    <w:name w:val="A751091EB55F4DADB34F417DA3FFA923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">
    <w:name w:val="C508D9C3CCE7415E82298A15AC73DD54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CD5B043A3334D0EB91CFB17442047C61">
    <w:name w:val="5CD5B043A3334D0EB91CFB17442047C61"/>
    <w:rsid w:val="0019694A"/>
    <w:pPr>
      <w:spacing w:after="0" w:line="240" w:lineRule="auto"/>
      <w:jc w:val="center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63FFE12B2034FB19C834F12C8C02E981">
    <w:name w:val="D63FFE12B2034FB19C834F12C8C02E98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3C61FCC8EF94FA3BAF43FAD9714F51A">
    <w:name w:val="B3C61FCC8EF94FA3BAF43FAD9714F51A"/>
    <w:rsid w:val="0019694A"/>
  </w:style>
  <w:style w:type="paragraph" w:customStyle="1" w:styleId="29096CA33F374994B28F450692DF31A6">
    <w:name w:val="29096CA33F374994B28F450692DF31A6"/>
    <w:rsid w:val="0019694A"/>
  </w:style>
  <w:style w:type="paragraph" w:customStyle="1" w:styleId="5883A24DE3E247C68B8B9F2245F5FD45">
    <w:name w:val="5883A24DE3E247C68B8B9F2245F5FD45"/>
    <w:rsid w:val="0019694A"/>
  </w:style>
  <w:style w:type="paragraph" w:customStyle="1" w:styleId="4A01BD41D6B6435C9C0050FBF46FA160">
    <w:name w:val="4A01BD41D6B6435C9C0050FBF46FA160"/>
    <w:rsid w:val="0019694A"/>
  </w:style>
  <w:style w:type="paragraph" w:customStyle="1" w:styleId="C3F1DDAF0CFC4528A3C028E4FEA56B1F">
    <w:name w:val="C3F1DDAF0CFC4528A3C028E4FEA56B1F"/>
    <w:rsid w:val="0019694A"/>
  </w:style>
  <w:style w:type="paragraph" w:customStyle="1" w:styleId="03244C632ECC425D9FB4BFB6BE2BD4CE">
    <w:name w:val="03244C632ECC425D9FB4BFB6BE2BD4CE"/>
    <w:rsid w:val="0019694A"/>
  </w:style>
  <w:style w:type="paragraph" w:customStyle="1" w:styleId="A3C24CACED3C45ACBCC7C39CF11687EA2">
    <w:name w:val="A3C24CACED3C45ACBCC7C39CF11687EA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2">
    <w:name w:val="979EA823712746D6BA6CD7E953B98FC7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2">
    <w:name w:val="0B677D05FF3B4BF5961EC55746DE8C53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2">
    <w:name w:val="6CD1A4AF91A648F59D909E1ADB7D6260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2">
    <w:name w:val="A751091EB55F4DADB34F417DA3FFA923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2">
    <w:name w:val="C508D9C3CCE7415E82298A15AC73DD54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CD5B043A3334D0EB91CFB17442047C62">
    <w:name w:val="5CD5B043A3334D0EB91CFB17442047C62"/>
    <w:rsid w:val="0019694A"/>
    <w:pPr>
      <w:spacing w:after="0" w:line="240" w:lineRule="auto"/>
      <w:jc w:val="center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">
    <w:name w:val="E70205D6398B445F8268B37404ECA146"/>
    <w:rsid w:val="0019694A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4A01BD41D6B6435C9C0050FBF46FA1601">
    <w:name w:val="4A01BD41D6B6435C9C0050FBF46FA160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F1DDAF0CFC4528A3C028E4FEA56B1F1">
    <w:name w:val="C3F1DDAF0CFC4528A3C028E4FEA56B1F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0808C4790694848B90E717721F99FCB">
    <w:name w:val="50808C4790694848B90E717721F99FCB"/>
    <w:rsid w:val="0019694A"/>
  </w:style>
  <w:style w:type="paragraph" w:customStyle="1" w:styleId="43B02F944A1A415F839B5F8C6EAC5AF4">
    <w:name w:val="43B02F944A1A415F839B5F8C6EAC5AF4"/>
    <w:rsid w:val="0019694A"/>
  </w:style>
  <w:style w:type="paragraph" w:customStyle="1" w:styleId="2A7F436705EC48E1B9CF0F76141CC444">
    <w:name w:val="2A7F436705EC48E1B9CF0F76141CC444"/>
    <w:rsid w:val="0019694A"/>
  </w:style>
  <w:style w:type="paragraph" w:customStyle="1" w:styleId="EB2E3E3FD04346988524AD6CA9370FF9">
    <w:name w:val="EB2E3E3FD04346988524AD6CA9370FF9"/>
    <w:rsid w:val="0019694A"/>
  </w:style>
  <w:style w:type="paragraph" w:customStyle="1" w:styleId="A5C7E3921916447396E5E2EAE48FF9D6">
    <w:name w:val="A5C7E3921916447396E5E2EAE48FF9D6"/>
    <w:rsid w:val="0019694A"/>
  </w:style>
  <w:style w:type="paragraph" w:customStyle="1" w:styleId="DE5C76C49E0443728DBEF364391A5A12">
    <w:name w:val="DE5C76C49E0443728DBEF364391A5A12"/>
    <w:rsid w:val="0019694A"/>
  </w:style>
  <w:style w:type="paragraph" w:customStyle="1" w:styleId="169F7D561EE14163BB62CBE5CD4129FC">
    <w:name w:val="169F7D561EE14163BB62CBE5CD4129FC"/>
    <w:rsid w:val="0019694A"/>
  </w:style>
  <w:style w:type="paragraph" w:customStyle="1" w:styleId="4246098A54714E9197DB0111C2A00017">
    <w:name w:val="4246098A54714E9197DB0111C2A00017"/>
    <w:rsid w:val="0019694A"/>
  </w:style>
  <w:style w:type="paragraph" w:customStyle="1" w:styleId="F94F7AD436A443418FF6D8209BF7CA2E">
    <w:name w:val="F94F7AD436A443418FF6D8209BF7CA2E"/>
    <w:rsid w:val="0019694A"/>
  </w:style>
  <w:style w:type="paragraph" w:customStyle="1" w:styleId="0F5E7477179F4C0E85EB2016EB76AF7E">
    <w:name w:val="0F5E7477179F4C0E85EB2016EB76AF7E"/>
    <w:rsid w:val="0019694A"/>
  </w:style>
  <w:style w:type="paragraph" w:customStyle="1" w:styleId="4FA272AC34B74393BC8DFFADBD3AE349">
    <w:name w:val="4FA272AC34B74393BC8DFFADBD3AE349"/>
    <w:rsid w:val="0019694A"/>
  </w:style>
  <w:style w:type="paragraph" w:customStyle="1" w:styleId="A4E3DA205FA14AC88D9F518593845B50">
    <w:name w:val="A4E3DA205FA14AC88D9F518593845B50"/>
    <w:rsid w:val="0019694A"/>
  </w:style>
  <w:style w:type="paragraph" w:customStyle="1" w:styleId="25E47FE8D9F4462CAA3A10A44C63F5DD">
    <w:name w:val="25E47FE8D9F4462CAA3A10A44C63F5DD"/>
    <w:rsid w:val="0019694A"/>
  </w:style>
  <w:style w:type="paragraph" w:customStyle="1" w:styleId="742D4DA1B5C34E84AF8DC4E3D352BBDE">
    <w:name w:val="742D4DA1B5C34E84AF8DC4E3D352BBDE"/>
    <w:rsid w:val="0019694A"/>
  </w:style>
  <w:style w:type="paragraph" w:customStyle="1" w:styleId="A917068315114660B020B299394A44BC">
    <w:name w:val="A917068315114660B020B299394A44BC"/>
    <w:rsid w:val="0019694A"/>
  </w:style>
  <w:style w:type="paragraph" w:customStyle="1" w:styleId="9F33E7D179124716AB885051EE554274">
    <w:name w:val="9F33E7D179124716AB885051EE554274"/>
    <w:rsid w:val="0019694A"/>
  </w:style>
  <w:style w:type="paragraph" w:customStyle="1" w:styleId="AE0EC16CDB5A455EBBE35BF9F04D3E9E">
    <w:name w:val="AE0EC16CDB5A455EBBE35BF9F04D3E9E"/>
    <w:rsid w:val="0019694A"/>
  </w:style>
  <w:style w:type="paragraph" w:customStyle="1" w:styleId="AA27FF4A31CC479D9DD91D49D8DF4166">
    <w:name w:val="AA27FF4A31CC479D9DD91D49D8DF4166"/>
    <w:rsid w:val="0019694A"/>
  </w:style>
  <w:style w:type="paragraph" w:customStyle="1" w:styleId="9D67AE304B2E4241BEEB7FBAB1928CE9">
    <w:name w:val="9D67AE304B2E4241BEEB7FBAB1928CE9"/>
    <w:rsid w:val="0019694A"/>
  </w:style>
  <w:style w:type="paragraph" w:customStyle="1" w:styleId="C35F1B0681104085B418E94F703110C3">
    <w:name w:val="C35F1B0681104085B418E94F703110C3"/>
    <w:rsid w:val="0019694A"/>
  </w:style>
  <w:style w:type="paragraph" w:customStyle="1" w:styleId="AD919D79B6824AC2BB220C4A7D83A243">
    <w:name w:val="AD919D79B6824AC2BB220C4A7D83A243"/>
    <w:rsid w:val="0019694A"/>
  </w:style>
  <w:style w:type="paragraph" w:customStyle="1" w:styleId="74B3B831134542EBBCA37164958A40D8">
    <w:name w:val="74B3B831134542EBBCA37164958A40D8"/>
    <w:rsid w:val="0019694A"/>
  </w:style>
  <w:style w:type="paragraph" w:customStyle="1" w:styleId="CDC678CF15BC407CB3FA1A7D0EDB7B22">
    <w:name w:val="CDC678CF15BC407CB3FA1A7D0EDB7B22"/>
    <w:rsid w:val="0019694A"/>
  </w:style>
  <w:style w:type="paragraph" w:customStyle="1" w:styleId="BB9166C3C5384C3FB64B3429EE96BE1F">
    <w:name w:val="BB9166C3C5384C3FB64B3429EE96BE1F"/>
    <w:rsid w:val="0019694A"/>
  </w:style>
  <w:style w:type="paragraph" w:customStyle="1" w:styleId="845BC963B3D94A1AB31FA74771FBA2BA">
    <w:name w:val="845BC963B3D94A1AB31FA74771FBA2BA"/>
    <w:rsid w:val="0019694A"/>
  </w:style>
  <w:style w:type="paragraph" w:customStyle="1" w:styleId="E7482969874A402CB4A48826CFF0C194">
    <w:name w:val="E7482969874A402CB4A48826CFF0C194"/>
    <w:rsid w:val="0019694A"/>
  </w:style>
  <w:style w:type="paragraph" w:customStyle="1" w:styleId="4A639EE843B849848B581274FAA38FC2">
    <w:name w:val="4A639EE843B849848B581274FAA38FC2"/>
    <w:rsid w:val="0019694A"/>
  </w:style>
  <w:style w:type="paragraph" w:customStyle="1" w:styleId="46E31F33E6C545639B72F806352CEF56">
    <w:name w:val="46E31F33E6C545639B72F806352CEF56"/>
    <w:rsid w:val="0019694A"/>
  </w:style>
  <w:style w:type="paragraph" w:customStyle="1" w:styleId="0B50D05A3E59484B8F63632EEEA2AA3D">
    <w:name w:val="0B50D05A3E59484B8F63632EEEA2AA3D"/>
    <w:rsid w:val="0019694A"/>
  </w:style>
  <w:style w:type="paragraph" w:customStyle="1" w:styleId="B4E6C835773F44EF9A68D80C38A76467">
    <w:name w:val="B4E6C835773F44EF9A68D80C38A76467"/>
    <w:rsid w:val="0019694A"/>
  </w:style>
  <w:style w:type="paragraph" w:customStyle="1" w:styleId="F5666FDC67FB4FE683013B3ED17CF74E">
    <w:name w:val="F5666FDC67FB4FE683013B3ED17CF74E"/>
    <w:rsid w:val="0019694A"/>
  </w:style>
  <w:style w:type="paragraph" w:customStyle="1" w:styleId="F3A8CE53ADE34B2BA104F8CDE117D3D5">
    <w:name w:val="F3A8CE53ADE34B2BA104F8CDE117D3D5"/>
    <w:rsid w:val="0019694A"/>
  </w:style>
  <w:style w:type="paragraph" w:customStyle="1" w:styleId="668E2E89E27F49589E37DEC0E7FBA42E">
    <w:name w:val="668E2E89E27F49589E37DEC0E7FBA42E"/>
    <w:rsid w:val="0019694A"/>
  </w:style>
  <w:style w:type="paragraph" w:customStyle="1" w:styleId="CC3A3439A5E24D7D8E16CDC00AECB314">
    <w:name w:val="CC3A3439A5E24D7D8E16CDC00AECB314"/>
    <w:rsid w:val="0019694A"/>
  </w:style>
  <w:style w:type="paragraph" w:customStyle="1" w:styleId="C48E29704A9141A69D98931C0FE16249">
    <w:name w:val="C48E29704A9141A69D98931C0FE16249"/>
    <w:rsid w:val="0019694A"/>
  </w:style>
  <w:style w:type="paragraph" w:customStyle="1" w:styleId="2F05C5DA148F4E34B3C6A2B6DDAE7ADD">
    <w:name w:val="2F05C5DA148F4E34B3C6A2B6DDAE7ADD"/>
    <w:rsid w:val="0019694A"/>
  </w:style>
  <w:style w:type="paragraph" w:customStyle="1" w:styleId="2694821625E14D79B77236551D69C03D">
    <w:name w:val="2694821625E14D79B77236551D69C03D"/>
    <w:rsid w:val="0019694A"/>
  </w:style>
  <w:style w:type="paragraph" w:customStyle="1" w:styleId="A86769D01E90495AA1C3E15719CD6E80">
    <w:name w:val="A86769D01E90495AA1C3E15719CD6E80"/>
    <w:rsid w:val="0019694A"/>
  </w:style>
  <w:style w:type="paragraph" w:customStyle="1" w:styleId="9B634D5E53AE4A16B33BE610D175397B">
    <w:name w:val="9B634D5E53AE4A16B33BE610D175397B"/>
    <w:rsid w:val="0019694A"/>
  </w:style>
  <w:style w:type="paragraph" w:customStyle="1" w:styleId="14B106BF462A497D9BACE666E25A13A3">
    <w:name w:val="14B106BF462A497D9BACE666E25A13A3"/>
    <w:rsid w:val="0019694A"/>
  </w:style>
  <w:style w:type="paragraph" w:customStyle="1" w:styleId="A3C24CACED3C45ACBCC7C39CF11687EA3">
    <w:name w:val="A3C24CACED3C45ACBCC7C39CF11687EA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3">
    <w:name w:val="979EA823712746D6BA6CD7E953B98FC7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3">
    <w:name w:val="0B677D05FF3B4BF5961EC55746DE8C53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3">
    <w:name w:val="6CD1A4AF91A648F59D909E1ADB7D6260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3">
    <w:name w:val="A751091EB55F4DADB34F417DA3FFA923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3">
    <w:name w:val="C508D9C3CCE7415E82298A15AC73DD54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">
    <w:name w:val="E70205D6398B445F8268B37404ECA1461"/>
    <w:rsid w:val="0019694A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4A01BD41D6B6435C9C0050FBF46FA1602">
    <w:name w:val="4A01BD41D6B6435C9C0050FBF46FA160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1FF642D4A984C3987102A2FC817886C">
    <w:name w:val="A1FF642D4A984C3987102A2FC817886C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0808C4790694848B90E717721F99FCB1">
    <w:name w:val="50808C4790694848B90E717721F99FCB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1">
    <w:name w:val="4FA272AC34B74393BC8DFFADBD3AE349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1">
    <w:name w:val="AD919D79B6824AC2BB220C4A7D83A243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1">
    <w:name w:val="F5666FDC67FB4FE683013B3ED17CF74E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1">
    <w:name w:val="43B02F944A1A415F839B5F8C6EAC5AF4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1">
    <w:name w:val="A4E3DA205FA14AC88D9F518593845B50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1">
    <w:name w:val="74B3B831134542EBBCA37164958A40D8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1">
    <w:name w:val="F3A8CE53ADE34B2BA104F8CDE117D3D5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1">
    <w:name w:val="2A7F436705EC48E1B9CF0F76141CC444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1">
    <w:name w:val="25E47FE8D9F4462CAA3A10A44C63F5DD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1">
    <w:name w:val="CDC678CF15BC407CB3FA1A7D0EDB7B22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1">
    <w:name w:val="668E2E89E27F49589E37DEC0E7FBA42E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1">
    <w:name w:val="EB2E3E3FD04346988524AD6CA9370FF9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1">
    <w:name w:val="742D4DA1B5C34E84AF8DC4E3D352BBDE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1">
    <w:name w:val="BB9166C3C5384C3FB64B3429EE96BE1F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1">
    <w:name w:val="CC3A3439A5E24D7D8E16CDC00AECB314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1">
    <w:name w:val="A5C7E3921916447396E5E2EAE48FF9D6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1">
    <w:name w:val="A917068315114660B020B299394A44BC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1">
    <w:name w:val="845BC963B3D94A1AB31FA74771FBA2BA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1">
    <w:name w:val="C48E29704A9141A69D98931C0FE16249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1">
    <w:name w:val="DE5C76C49E0443728DBEF364391A5A12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1">
    <w:name w:val="9F33E7D179124716AB885051EE554274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1">
    <w:name w:val="E7482969874A402CB4A48826CFF0C194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1">
    <w:name w:val="2F05C5DA148F4E34B3C6A2B6DDAE7ADD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1">
    <w:name w:val="169F7D561EE14163BB62CBE5CD4129FC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1">
    <w:name w:val="AE0EC16CDB5A455EBBE35BF9F04D3E9E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1">
    <w:name w:val="4A639EE843B849848B581274FAA38FC2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1">
    <w:name w:val="2694821625E14D79B77236551D69C03D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1">
    <w:name w:val="4246098A54714E9197DB0111C2A00017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1">
    <w:name w:val="AA27FF4A31CC479D9DD91D49D8DF4166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1">
    <w:name w:val="46E31F33E6C545639B72F806352CEF56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1">
    <w:name w:val="A86769D01E90495AA1C3E15719CD6E80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1">
    <w:name w:val="F94F7AD436A443418FF6D8209BF7CA2E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1">
    <w:name w:val="9D67AE304B2E4241BEEB7FBAB1928CE9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1">
    <w:name w:val="0B50D05A3E59484B8F63632EEEA2AA3D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1">
    <w:name w:val="9B634D5E53AE4A16B33BE610D175397B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1">
    <w:name w:val="0F5E7477179F4C0E85EB2016EB76AF7E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1">
    <w:name w:val="C35F1B0681104085B418E94F703110C3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1">
    <w:name w:val="B4E6C835773F44EF9A68D80C38A76467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1">
    <w:name w:val="14B106BF462A497D9BACE666E25A13A3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3C24CACED3C45ACBCC7C39CF11687EA4">
    <w:name w:val="A3C24CACED3C45ACBCC7C39CF11687EA4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4">
    <w:name w:val="979EA823712746D6BA6CD7E953B98FC74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4">
    <w:name w:val="0B677D05FF3B4BF5961EC55746DE8C534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4">
    <w:name w:val="6CD1A4AF91A648F59D909E1ADB7D62604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4">
    <w:name w:val="A751091EB55F4DADB34F417DA3FFA9234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4">
    <w:name w:val="C508D9C3CCE7415E82298A15AC73DD544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2">
    <w:name w:val="E70205D6398B445F8268B37404ECA1462"/>
    <w:rsid w:val="0019694A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2">
    <w:name w:val="50808C4790694848B90E717721F99FCB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2">
    <w:name w:val="4FA272AC34B74393BC8DFFADBD3AE349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2">
    <w:name w:val="AD919D79B6824AC2BB220C4A7D83A243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2">
    <w:name w:val="F5666FDC67FB4FE683013B3ED17CF74E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2">
    <w:name w:val="43B02F944A1A415F839B5F8C6EAC5AF4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2">
    <w:name w:val="A4E3DA205FA14AC88D9F518593845B50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2">
    <w:name w:val="74B3B831134542EBBCA37164958A40D8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2">
    <w:name w:val="F3A8CE53ADE34B2BA104F8CDE117D3D5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2">
    <w:name w:val="2A7F436705EC48E1B9CF0F76141CC444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2">
    <w:name w:val="25E47FE8D9F4462CAA3A10A44C63F5DD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2">
    <w:name w:val="CDC678CF15BC407CB3FA1A7D0EDB7B22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2">
    <w:name w:val="668E2E89E27F49589E37DEC0E7FBA42E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2">
    <w:name w:val="EB2E3E3FD04346988524AD6CA9370FF9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2">
    <w:name w:val="742D4DA1B5C34E84AF8DC4E3D352BBDE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2">
    <w:name w:val="BB9166C3C5384C3FB64B3429EE96BE1F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2">
    <w:name w:val="CC3A3439A5E24D7D8E16CDC00AECB314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2">
    <w:name w:val="A5C7E3921916447396E5E2EAE48FF9D6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2">
    <w:name w:val="A917068315114660B020B299394A44BC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2">
    <w:name w:val="845BC963B3D94A1AB31FA74771FBA2BA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2">
    <w:name w:val="C48E29704A9141A69D98931C0FE16249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2">
    <w:name w:val="DE5C76C49E0443728DBEF364391A5A12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2">
    <w:name w:val="9F33E7D179124716AB885051EE554274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2">
    <w:name w:val="E7482969874A402CB4A48826CFF0C194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2">
    <w:name w:val="2F05C5DA148F4E34B3C6A2B6DDAE7ADD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2">
    <w:name w:val="169F7D561EE14163BB62CBE5CD4129FC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2">
    <w:name w:val="AE0EC16CDB5A455EBBE35BF9F04D3E9E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2">
    <w:name w:val="4A639EE843B849848B581274FAA38FC2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2">
    <w:name w:val="2694821625E14D79B77236551D69C03D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2">
    <w:name w:val="4246098A54714E9197DB0111C2A00017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2">
    <w:name w:val="AA27FF4A31CC479D9DD91D49D8DF4166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2">
    <w:name w:val="46E31F33E6C545639B72F806352CEF56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2">
    <w:name w:val="A86769D01E90495AA1C3E15719CD6E80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2">
    <w:name w:val="F94F7AD436A443418FF6D8209BF7CA2E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2">
    <w:name w:val="9D67AE304B2E4241BEEB7FBAB1928CE9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2">
    <w:name w:val="0B50D05A3E59484B8F63632EEEA2AA3D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2">
    <w:name w:val="9B634D5E53AE4A16B33BE610D175397B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2">
    <w:name w:val="0F5E7477179F4C0E85EB2016EB76AF7E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2">
    <w:name w:val="C35F1B0681104085B418E94F703110C3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2">
    <w:name w:val="B4E6C835773F44EF9A68D80C38A76467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2">
    <w:name w:val="14B106BF462A497D9BACE666E25A13A3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3C24CACED3C45ACBCC7C39CF11687EA5">
    <w:name w:val="A3C24CACED3C45ACBCC7C39CF11687EA5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5">
    <w:name w:val="979EA823712746D6BA6CD7E953B98FC75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5">
    <w:name w:val="0B677D05FF3B4BF5961EC55746DE8C535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5">
    <w:name w:val="6CD1A4AF91A648F59D909E1ADB7D62605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5">
    <w:name w:val="A751091EB55F4DADB34F417DA3FFA9235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5">
    <w:name w:val="C508D9C3CCE7415E82298A15AC73DD545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3">
    <w:name w:val="E70205D6398B445F8268B37404ECA1463"/>
    <w:rsid w:val="0019694A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3">
    <w:name w:val="50808C4790694848B90E717721F99FCB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3">
    <w:name w:val="4FA272AC34B74393BC8DFFADBD3AE349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3">
    <w:name w:val="AD919D79B6824AC2BB220C4A7D83A243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3">
    <w:name w:val="F5666FDC67FB4FE683013B3ED17CF74E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3">
    <w:name w:val="43B02F944A1A415F839B5F8C6EAC5AF4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3">
    <w:name w:val="A4E3DA205FA14AC88D9F518593845B50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3">
    <w:name w:val="74B3B831134542EBBCA37164958A40D8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3">
    <w:name w:val="F3A8CE53ADE34B2BA104F8CDE117D3D5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3">
    <w:name w:val="2A7F436705EC48E1B9CF0F76141CC444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3">
    <w:name w:val="25E47FE8D9F4462CAA3A10A44C63F5DD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3">
    <w:name w:val="CDC678CF15BC407CB3FA1A7D0EDB7B22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3">
    <w:name w:val="668E2E89E27F49589E37DEC0E7FBA42E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3">
    <w:name w:val="EB2E3E3FD04346988524AD6CA9370FF9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3">
    <w:name w:val="742D4DA1B5C34E84AF8DC4E3D352BBDE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3">
    <w:name w:val="BB9166C3C5384C3FB64B3429EE96BE1F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3">
    <w:name w:val="CC3A3439A5E24D7D8E16CDC00AECB314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3">
    <w:name w:val="A5C7E3921916447396E5E2EAE48FF9D6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3">
    <w:name w:val="A917068315114660B020B299394A44BC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3">
    <w:name w:val="845BC963B3D94A1AB31FA74771FBA2BA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3">
    <w:name w:val="C48E29704A9141A69D98931C0FE16249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3">
    <w:name w:val="DE5C76C49E0443728DBEF364391A5A12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3">
    <w:name w:val="9F33E7D179124716AB885051EE554274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3">
    <w:name w:val="E7482969874A402CB4A48826CFF0C194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3">
    <w:name w:val="2F05C5DA148F4E34B3C6A2B6DDAE7ADD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3">
    <w:name w:val="169F7D561EE14163BB62CBE5CD4129FC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3">
    <w:name w:val="AE0EC16CDB5A455EBBE35BF9F04D3E9E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3">
    <w:name w:val="4A639EE843B849848B581274FAA38FC2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3">
    <w:name w:val="2694821625E14D79B77236551D69C03D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3">
    <w:name w:val="4246098A54714E9197DB0111C2A00017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3">
    <w:name w:val="AA27FF4A31CC479D9DD91D49D8DF4166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3">
    <w:name w:val="46E31F33E6C545639B72F806352CEF56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3">
    <w:name w:val="A86769D01E90495AA1C3E15719CD6E80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3">
    <w:name w:val="F94F7AD436A443418FF6D8209BF7CA2E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3">
    <w:name w:val="9D67AE304B2E4241BEEB7FBAB1928CE9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3">
    <w:name w:val="0B50D05A3E59484B8F63632EEEA2AA3D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3">
    <w:name w:val="9B634D5E53AE4A16B33BE610D175397B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3">
    <w:name w:val="0F5E7477179F4C0E85EB2016EB76AF7E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3">
    <w:name w:val="C35F1B0681104085B418E94F703110C3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3">
    <w:name w:val="B4E6C835773F44EF9A68D80C38A76467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3">
    <w:name w:val="14B106BF462A497D9BACE666E25A13A3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3C24CACED3C45ACBCC7C39CF11687EA6">
    <w:name w:val="A3C24CACED3C45ACBCC7C39CF11687EA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6">
    <w:name w:val="979EA823712746D6BA6CD7E953B98FC7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6">
    <w:name w:val="0B677D05FF3B4BF5961EC55746DE8C53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6">
    <w:name w:val="6CD1A4AF91A648F59D909E1ADB7D6260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6">
    <w:name w:val="A751091EB55F4DADB34F417DA3FFA923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6">
    <w:name w:val="C508D9C3CCE7415E82298A15AC73DD54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4">
    <w:name w:val="E70205D6398B445F8268B37404ECA1464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4">
    <w:name w:val="50808C4790694848B90E717721F99FCB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4">
    <w:name w:val="4FA272AC34B74393BC8DFFADBD3AE349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4">
    <w:name w:val="AD919D79B6824AC2BB220C4A7D83A243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4">
    <w:name w:val="F5666FDC67FB4FE683013B3ED17CF74E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4">
    <w:name w:val="43B02F944A1A415F839B5F8C6EAC5AF4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4">
    <w:name w:val="A4E3DA205FA14AC88D9F518593845B50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4">
    <w:name w:val="74B3B831134542EBBCA37164958A40D8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4">
    <w:name w:val="F3A8CE53ADE34B2BA104F8CDE117D3D5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4">
    <w:name w:val="2A7F436705EC48E1B9CF0F76141CC444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4">
    <w:name w:val="25E47FE8D9F4462CAA3A10A44C63F5DD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4">
    <w:name w:val="CDC678CF15BC407CB3FA1A7D0EDB7B22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4">
    <w:name w:val="668E2E89E27F49589E37DEC0E7FBA42E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4">
    <w:name w:val="EB2E3E3FD04346988524AD6CA9370FF9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4">
    <w:name w:val="742D4DA1B5C34E84AF8DC4E3D352BBDE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4">
    <w:name w:val="BB9166C3C5384C3FB64B3429EE96BE1F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4">
    <w:name w:val="CC3A3439A5E24D7D8E16CDC00AECB314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4">
    <w:name w:val="A5C7E3921916447396E5E2EAE48FF9D6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4">
    <w:name w:val="A917068315114660B020B299394A44BC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4">
    <w:name w:val="845BC963B3D94A1AB31FA74771FBA2BA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4">
    <w:name w:val="C48E29704A9141A69D98931C0FE16249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4">
    <w:name w:val="DE5C76C49E0443728DBEF364391A5A12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4">
    <w:name w:val="9F33E7D179124716AB885051EE554274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4">
    <w:name w:val="E7482969874A402CB4A48826CFF0C194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4">
    <w:name w:val="2F05C5DA148F4E34B3C6A2B6DDAE7ADD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4">
    <w:name w:val="169F7D561EE14163BB62CBE5CD4129FC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4">
    <w:name w:val="AE0EC16CDB5A455EBBE35BF9F04D3E9E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4">
    <w:name w:val="4A639EE843B849848B581274FAA38FC2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4">
    <w:name w:val="2694821625E14D79B77236551D69C03D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4">
    <w:name w:val="4246098A54714E9197DB0111C2A00017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4">
    <w:name w:val="AA27FF4A31CC479D9DD91D49D8DF4166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4">
    <w:name w:val="46E31F33E6C545639B72F806352CEF56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4">
    <w:name w:val="A86769D01E90495AA1C3E15719CD6E80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4">
    <w:name w:val="F94F7AD436A443418FF6D8209BF7CA2E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4">
    <w:name w:val="9D67AE304B2E4241BEEB7FBAB1928CE9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4">
    <w:name w:val="0B50D05A3E59484B8F63632EEEA2AA3D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4">
    <w:name w:val="9B634D5E53AE4A16B33BE610D175397B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4">
    <w:name w:val="0F5E7477179F4C0E85EB2016EB76AF7E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4">
    <w:name w:val="C35F1B0681104085B418E94F703110C3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4">
    <w:name w:val="B4E6C835773F44EF9A68D80C38A76467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4">
    <w:name w:val="14B106BF462A497D9BACE666E25A13A3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79EA823712746D6BA6CD7E953B98FC77">
    <w:name w:val="979EA823712746D6BA6CD7E953B98FC7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7">
    <w:name w:val="0B677D05FF3B4BF5961EC55746DE8C53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7">
    <w:name w:val="6CD1A4AF91A648F59D909E1ADB7D6260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7">
    <w:name w:val="A751091EB55F4DADB34F417DA3FFA923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7">
    <w:name w:val="C508D9C3CCE7415E82298A15AC73DD54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5">
    <w:name w:val="E70205D6398B445F8268B37404ECA1465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5">
    <w:name w:val="50808C4790694848B90E717721F99FCB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5">
    <w:name w:val="4FA272AC34B74393BC8DFFADBD3AE349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5">
    <w:name w:val="AD919D79B6824AC2BB220C4A7D83A243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5">
    <w:name w:val="F5666FDC67FB4FE683013B3ED17CF74E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5">
    <w:name w:val="43B02F944A1A415F839B5F8C6EAC5AF4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5">
    <w:name w:val="A4E3DA205FA14AC88D9F518593845B50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5">
    <w:name w:val="74B3B831134542EBBCA37164958A40D8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5">
    <w:name w:val="F3A8CE53ADE34B2BA104F8CDE117D3D5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5">
    <w:name w:val="2A7F436705EC48E1B9CF0F76141CC444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5">
    <w:name w:val="25E47FE8D9F4462CAA3A10A44C63F5DD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5">
    <w:name w:val="CDC678CF15BC407CB3FA1A7D0EDB7B22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5">
    <w:name w:val="668E2E89E27F49589E37DEC0E7FBA42E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5">
    <w:name w:val="EB2E3E3FD04346988524AD6CA9370FF9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5">
    <w:name w:val="742D4DA1B5C34E84AF8DC4E3D352BBDE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5">
    <w:name w:val="BB9166C3C5384C3FB64B3429EE96BE1F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5">
    <w:name w:val="CC3A3439A5E24D7D8E16CDC00AECB314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5">
    <w:name w:val="A5C7E3921916447396E5E2EAE48FF9D6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5">
    <w:name w:val="A917068315114660B020B299394A44BC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5">
    <w:name w:val="845BC963B3D94A1AB31FA74771FBA2BA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5">
    <w:name w:val="C48E29704A9141A69D98931C0FE16249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5">
    <w:name w:val="DE5C76C49E0443728DBEF364391A5A12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5">
    <w:name w:val="9F33E7D179124716AB885051EE554274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5">
    <w:name w:val="E7482969874A402CB4A48826CFF0C194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5">
    <w:name w:val="2F05C5DA148F4E34B3C6A2B6DDAE7ADD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5">
    <w:name w:val="169F7D561EE14163BB62CBE5CD4129FC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5">
    <w:name w:val="AE0EC16CDB5A455EBBE35BF9F04D3E9E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5">
    <w:name w:val="4A639EE843B849848B581274FAA38FC2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5">
    <w:name w:val="2694821625E14D79B77236551D69C03D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5">
    <w:name w:val="4246098A54714E9197DB0111C2A00017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5">
    <w:name w:val="AA27FF4A31CC479D9DD91D49D8DF4166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5">
    <w:name w:val="46E31F33E6C545639B72F806352CEF56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5">
    <w:name w:val="A86769D01E90495AA1C3E15719CD6E80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5">
    <w:name w:val="F94F7AD436A443418FF6D8209BF7CA2E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5">
    <w:name w:val="9D67AE304B2E4241BEEB7FBAB1928CE9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5">
    <w:name w:val="0B50D05A3E59484B8F63632EEEA2AA3D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5">
    <w:name w:val="9B634D5E53AE4A16B33BE610D175397B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5">
    <w:name w:val="0F5E7477179F4C0E85EB2016EB76AF7E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5">
    <w:name w:val="C35F1B0681104085B418E94F703110C3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5">
    <w:name w:val="B4E6C835773F44EF9A68D80C38A76467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5">
    <w:name w:val="14B106BF462A497D9BACE666E25A13A3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3C24CACED3C45ACBCC7C39CF11687EA7">
    <w:name w:val="A3C24CACED3C45ACBCC7C39CF11687EA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8">
    <w:name w:val="979EA823712746D6BA6CD7E953B98FC7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8">
    <w:name w:val="0B677D05FF3B4BF5961EC55746DE8C53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8">
    <w:name w:val="6CD1A4AF91A648F59D909E1ADB7D6260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8">
    <w:name w:val="A751091EB55F4DADB34F417DA3FFA923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8">
    <w:name w:val="C508D9C3CCE7415E82298A15AC73DD54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6">
    <w:name w:val="E70205D6398B445F8268B37404ECA1466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6">
    <w:name w:val="50808C4790694848B90E717721F99FCB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6">
    <w:name w:val="4FA272AC34B74393BC8DFFADBD3AE349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6">
    <w:name w:val="AD919D79B6824AC2BB220C4A7D83A243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6">
    <w:name w:val="F5666FDC67FB4FE683013B3ED17CF74E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6">
    <w:name w:val="43B02F944A1A415F839B5F8C6EAC5AF4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6">
    <w:name w:val="A4E3DA205FA14AC88D9F518593845B50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6">
    <w:name w:val="74B3B831134542EBBCA37164958A40D8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6">
    <w:name w:val="F3A8CE53ADE34B2BA104F8CDE117D3D5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6">
    <w:name w:val="2A7F436705EC48E1B9CF0F76141CC444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6">
    <w:name w:val="25E47FE8D9F4462CAA3A10A44C63F5DD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6">
    <w:name w:val="CDC678CF15BC407CB3FA1A7D0EDB7B22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6">
    <w:name w:val="668E2E89E27F49589E37DEC0E7FBA42E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6">
    <w:name w:val="EB2E3E3FD04346988524AD6CA9370FF9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6">
    <w:name w:val="742D4DA1B5C34E84AF8DC4E3D352BBDE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6">
    <w:name w:val="BB9166C3C5384C3FB64B3429EE96BE1F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6">
    <w:name w:val="CC3A3439A5E24D7D8E16CDC00AECB314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6">
    <w:name w:val="A5C7E3921916447396E5E2EAE48FF9D6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6">
    <w:name w:val="A917068315114660B020B299394A44BC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6">
    <w:name w:val="845BC963B3D94A1AB31FA74771FBA2BA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6">
    <w:name w:val="C48E29704A9141A69D98931C0FE16249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6">
    <w:name w:val="DE5C76C49E0443728DBEF364391A5A12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6">
    <w:name w:val="9F33E7D179124716AB885051EE554274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6">
    <w:name w:val="E7482969874A402CB4A48826CFF0C194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6">
    <w:name w:val="2F05C5DA148F4E34B3C6A2B6DDAE7ADD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6">
    <w:name w:val="169F7D561EE14163BB62CBE5CD4129FC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6">
    <w:name w:val="AE0EC16CDB5A455EBBE35BF9F04D3E9E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6">
    <w:name w:val="4A639EE843B849848B581274FAA38FC2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6">
    <w:name w:val="2694821625E14D79B77236551D69C03D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6">
    <w:name w:val="4246098A54714E9197DB0111C2A00017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6">
    <w:name w:val="AA27FF4A31CC479D9DD91D49D8DF4166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6">
    <w:name w:val="46E31F33E6C545639B72F806352CEF56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6">
    <w:name w:val="A86769D01E90495AA1C3E15719CD6E80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6">
    <w:name w:val="F94F7AD436A443418FF6D8209BF7CA2E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6">
    <w:name w:val="9D67AE304B2E4241BEEB7FBAB1928CE9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6">
    <w:name w:val="0B50D05A3E59484B8F63632EEEA2AA3D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6">
    <w:name w:val="9B634D5E53AE4A16B33BE610D175397B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6">
    <w:name w:val="0F5E7477179F4C0E85EB2016EB76AF7E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6">
    <w:name w:val="C35F1B0681104085B418E94F703110C3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6">
    <w:name w:val="B4E6C835773F44EF9A68D80C38A76467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6">
    <w:name w:val="14B106BF462A497D9BACE666E25A13A3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">
    <w:name w:val="D1C034FE8A7F44C78F41414B6FAF01DC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8">
    <w:name w:val="A3C24CACED3C45ACBCC7C39CF11687EA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9">
    <w:name w:val="979EA823712746D6BA6CD7E953B98FC7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9">
    <w:name w:val="0B677D05FF3B4BF5961EC55746DE8C53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9">
    <w:name w:val="6CD1A4AF91A648F59D909E1ADB7D6260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9">
    <w:name w:val="A751091EB55F4DADB34F417DA3FFA923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9">
    <w:name w:val="C508D9C3CCE7415E82298A15AC73DD54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7">
    <w:name w:val="E70205D6398B445F8268B37404ECA1467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7">
    <w:name w:val="50808C4790694848B90E717721F99FCB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7">
    <w:name w:val="4FA272AC34B74393BC8DFFADBD3AE349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7">
    <w:name w:val="AD919D79B6824AC2BB220C4A7D83A243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7">
    <w:name w:val="F5666FDC67FB4FE683013B3ED17CF74E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7">
    <w:name w:val="43B02F944A1A415F839B5F8C6EAC5AF4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7">
    <w:name w:val="A4E3DA205FA14AC88D9F518593845B50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7">
    <w:name w:val="74B3B831134542EBBCA37164958A40D8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7">
    <w:name w:val="F3A8CE53ADE34B2BA104F8CDE117D3D5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7">
    <w:name w:val="2A7F436705EC48E1B9CF0F76141CC444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7">
    <w:name w:val="25E47FE8D9F4462CAA3A10A44C63F5DD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7">
    <w:name w:val="CDC678CF15BC407CB3FA1A7D0EDB7B22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7">
    <w:name w:val="668E2E89E27F49589E37DEC0E7FBA42E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7">
    <w:name w:val="EB2E3E3FD04346988524AD6CA9370FF9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7">
    <w:name w:val="742D4DA1B5C34E84AF8DC4E3D352BBDE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7">
    <w:name w:val="BB9166C3C5384C3FB64B3429EE96BE1F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7">
    <w:name w:val="CC3A3439A5E24D7D8E16CDC00AECB314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7">
    <w:name w:val="A5C7E3921916447396E5E2EAE48FF9D6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7">
    <w:name w:val="A917068315114660B020B299394A44BC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7">
    <w:name w:val="845BC963B3D94A1AB31FA74771FBA2BA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7">
    <w:name w:val="C48E29704A9141A69D98931C0FE16249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7">
    <w:name w:val="DE5C76C49E0443728DBEF364391A5A12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7">
    <w:name w:val="9F33E7D179124716AB885051EE554274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7">
    <w:name w:val="E7482969874A402CB4A48826CFF0C194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7">
    <w:name w:val="2F05C5DA148F4E34B3C6A2B6DDAE7ADD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7">
    <w:name w:val="169F7D561EE14163BB62CBE5CD4129FC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7">
    <w:name w:val="AE0EC16CDB5A455EBBE35BF9F04D3E9E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7">
    <w:name w:val="4A639EE843B849848B581274FAA38FC2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7">
    <w:name w:val="2694821625E14D79B77236551D69C03D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7">
    <w:name w:val="4246098A54714E9197DB0111C2A00017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7">
    <w:name w:val="AA27FF4A31CC479D9DD91D49D8DF4166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7">
    <w:name w:val="46E31F33E6C545639B72F806352CEF56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7">
    <w:name w:val="A86769D01E90495AA1C3E15719CD6E80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7">
    <w:name w:val="F94F7AD436A443418FF6D8209BF7CA2E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7">
    <w:name w:val="9D67AE304B2E4241BEEB7FBAB1928CE9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7">
    <w:name w:val="0B50D05A3E59484B8F63632EEEA2AA3D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7">
    <w:name w:val="9B634D5E53AE4A16B33BE610D175397B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7">
    <w:name w:val="0F5E7477179F4C0E85EB2016EB76AF7E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7">
    <w:name w:val="C35F1B0681104085B418E94F703110C3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7">
    <w:name w:val="B4E6C835773F44EF9A68D80C38A76467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7">
    <w:name w:val="14B106BF462A497D9BACE666E25A13A3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1">
    <w:name w:val="D1C034FE8A7F44C78F41414B6FAF01DC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9">
    <w:name w:val="A3C24CACED3C45ACBCC7C39CF11687EA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0">
    <w:name w:val="979EA823712746D6BA6CD7E953B98FC7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0">
    <w:name w:val="0B677D05FF3B4BF5961EC55746DE8C53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0">
    <w:name w:val="6CD1A4AF91A648F59D909E1ADB7D6260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0">
    <w:name w:val="A751091EB55F4DADB34F417DA3FFA923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0">
    <w:name w:val="C508D9C3CCE7415E82298A15AC73DD54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8">
    <w:name w:val="E70205D6398B445F8268B37404ECA1468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8">
    <w:name w:val="50808C4790694848B90E717721F99FCB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8">
    <w:name w:val="4FA272AC34B74393BC8DFFADBD3AE349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8">
    <w:name w:val="AD919D79B6824AC2BB220C4A7D83A243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8">
    <w:name w:val="F5666FDC67FB4FE683013B3ED17CF74E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8">
    <w:name w:val="43B02F944A1A415F839B5F8C6EAC5AF4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8">
    <w:name w:val="A4E3DA205FA14AC88D9F518593845B50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8">
    <w:name w:val="74B3B831134542EBBCA37164958A40D8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8">
    <w:name w:val="F3A8CE53ADE34B2BA104F8CDE117D3D5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8">
    <w:name w:val="2A7F436705EC48E1B9CF0F76141CC444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8">
    <w:name w:val="25E47FE8D9F4462CAA3A10A44C63F5DD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8">
    <w:name w:val="CDC678CF15BC407CB3FA1A7D0EDB7B22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8">
    <w:name w:val="668E2E89E27F49589E37DEC0E7FBA42E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8">
    <w:name w:val="EB2E3E3FD04346988524AD6CA9370FF9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8">
    <w:name w:val="742D4DA1B5C34E84AF8DC4E3D352BBDE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8">
    <w:name w:val="BB9166C3C5384C3FB64B3429EE96BE1F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8">
    <w:name w:val="CC3A3439A5E24D7D8E16CDC00AECB314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8">
    <w:name w:val="A5C7E3921916447396E5E2EAE48FF9D6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8">
    <w:name w:val="A917068315114660B020B299394A44BC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8">
    <w:name w:val="845BC963B3D94A1AB31FA74771FBA2BA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8">
    <w:name w:val="C48E29704A9141A69D98931C0FE16249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8">
    <w:name w:val="DE5C76C49E0443728DBEF364391A5A12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8">
    <w:name w:val="9F33E7D179124716AB885051EE554274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8">
    <w:name w:val="E7482969874A402CB4A48826CFF0C194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8">
    <w:name w:val="2F05C5DA148F4E34B3C6A2B6DDAE7ADD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8">
    <w:name w:val="169F7D561EE14163BB62CBE5CD4129FC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8">
    <w:name w:val="AE0EC16CDB5A455EBBE35BF9F04D3E9E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8">
    <w:name w:val="4A639EE843B849848B581274FAA38FC2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8">
    <w:name w:val="2694821625E14D79B77236551D69C03D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8">
    <w:name w:val="4246098A54714E9197DB0111C2A00017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8">
    <w:name w:val="AA27FF4A31CC479D9DD91D49D8DF4166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8">
    <w:name w:val="46E31F33E6C545639B72F806352CEF56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8">
    <w:name w:val="A86769D01E90495AA1C3E15719CD6E80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8">
    <w:name w:val="F94F7AD436A443418FF6D8209BF7CA2E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8">
    <w:name w:val="9D67AE304B2E4241BEEB7FBAB1928CE9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8">
    <w:name w:val="0B50D05A3E59484B8F63632EEEA2AA3D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8">
    <w:name w:val="9B634D5E53AE4A16B33BE610D175397B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8">
    <w:name w:val="0F5E7477179F4C0E85EB2016EB76AF7E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8">
    <w:name w:val="C35F1B0681104085B418E94F703110C3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8">
    <w:name w:val="B4E6C835773F44EF9A68D80C38A76467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8">
    <w:name w:val="14B106BF462A497D9BACE666E25A13A3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2">
    <w:name w:val="D1C034FE8A7F44C78F41414B6FAF01DC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0">
    <w:name w:val="A3C24CACED3C45ACBCC7C39CF11687EA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1">
    <w:name w:val="979EA823712746D6BA6CD7E953B98FC71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1">
    <w:name w:val="0B677D05FF3B4BF5961EC55746DE8C531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1">
    <w:name w:val="6CD1A4AF91A648F59D909E1ADB7D62601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1">
    <w:name w:val="A751091EB55F4DADB34F417DA3FFA9231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1">
    <w:name w:val="C508D9C3CCE7415E82298A15AC73DD541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9">
    <w:name w:val="E70205D6398B445F8268B37404ECA1469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9">
    <w:name w:val="50808C4790694848B90E717721F99FCB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9">
    <w:name w:val="4FA272AC34B74393BC8DFFADBD3AE349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9">
    <w:name w:val="AD919D79B6824AC2BB220C4A7D83A243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9">
    <w:name w:val="F5666FDC67FB4FE683013B3ED17CF74E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9">
    <w:name w:val="43B02F944A1A415F839B5F8C6EAC5AF4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9">
    <w:name w:val="A4E3DA205FA14AC88D9F518593845B50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9">
    <w:name w:val="74B3B831134542EBBCA37164958A40D8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9">
    <w:name w:val="F3A8CE53ADE34B2BA104F8CDE117D3D5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9">
    <w:name w:val="2A7F436705EC48E1B9CF0F76141CC444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9">
    <w:name w:val="25E47FE8D9F4462CAA3A10A44C63F5DD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9">
    <w:name w:val="CDC678CF15BC407CB3FA1A7D0EDB7B22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9">
    <w:name w:val="668E2E89E27F49589E37DEC0E7FBA42E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9">
    <w:name w:val="EB2E3E3FD04346988524AD6CA9370FF9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9">
    <w:name w:val="742D4DA1B5C34E84AF8DC4E3D352BBDE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9">
    <w:name w:val="BB9166C3C5384C3FB64B3429EE96BE1F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9">
    <w:name w:val="CC3A3439A5E24D7D8E16CDC00AECB314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9">
    <w:name w:val="A5C7E3921916447396E5E2EAE48FF9D6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9">
    <w:name w:val="A917068315114660B020B299394A44BC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9">
    <w:name w:val="845BC963B3D94A1AB31FA74771FBA2BA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9">
    <w:name w:val="C48E29704A9141A69D98931C0FE16249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9">
    <w:name w:val="DE5C76C49E0443728DBEF364391A5A12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9">
    <w:name w:val="9F33E7D179124716AB885051EE554274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9">
    <w:name w:val="E7482969874A402CB4A48826CFF0C194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9">
    <w:name w:val="2F05C5DA148F4E34B3C6A2B6DDAE7ADD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9">
    <w:name w:val="169F7D561EE14163BB62CBE5CD4129FC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9">
    <w:name w:val="AE0EC16CDB5A455EBBE35BF9F04D3E9E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9">
    <w:name w:val="4A639EE843B849848B581274FAA38FC2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9">
    <w:name w:val="2694821625E14D79B77236551D69C03D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9">
    <w:name w:val="4246098A54714E9197DB0111C2A00017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9">
    <w:name w:val="AA27FF4A31CC479D9DD91D49D8DF4166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9">
    <w:name w:val="46E31F33E6C545639B72F806352CEF56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9">
    <w:name w:val="A86769D01E90495AA1C3E15719CD6E80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9">
    <w:name w:val="F94F7AD436A443418FF6D8209BF7CA2E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9">
    <w:name w:val="9D67AE304B2E4241BEEB7FBAB1928CE9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9">
    <w:name w:val="0B50D05A3E59484B8F63632EEEA2AA3D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9">
    <w:name w:val="9B634D5E53AE4A16B33BE610D175397B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9">
    <w:name w:val="0F5E7477179F4C0E85EB2016EB76AF7E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9">
    <w:name w:val="C35F1B0681104085B418E94F703110C3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9">
    <w:name w:val="B4E6C835773F44EF9A68D80C38A76467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9">
    <w:name w:val="14B106BF462A497D9BACE666E25A13A3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2AB6EC9C8D14E5AB3427F213A4D5EE5">
    <w:name w:val="72AB6EC9C8D14E5AB3427F213A4D5EE5"/>
    <w:rsid w:val="00647DD8"/>
  </w:style>
  <w:style w:type="paragraph" w:customStyle="1" w:styleId="D1C034FE8A7F44C78F41414B6FAF01DC3">
    <w:name w:val="D1C034FE8A7F44C78F41414B6FAF01DC3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1">
    <w:name w:val="A3C24CACED3C45ACBCC7C39CF11687EA1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2">
    <w:name w:val="979EA823712746D6BA6CD7E953B98FC71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2">
    <w:name w:val="0B677D05FF3B4BF5961EC55746DE8C531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2">
    <w:name w:val="6CD1A4AF91A648F59D909E1ADB7D62601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2">
    <w:name w:val="A751091EB55F4DADB34F417DA3FFA9231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2">
    <w:name w:val="C508D9C3CCE7415E82298A15AC73DD541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0">
    <w:name w:val="E70205D6398B445F8268B37404ECA14610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10">
    <w:name w:val="50808C4790694848B90E717721F99FCB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10">
    <w:name w:val="4FA272AC34B74393BC8DFFADBD3AE349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10">
    <w:name w:val="AD919D79B6824AC2BB220C4A7D83A243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10">
    <w:name w:val="F5666FDC67FB4FE683013B3ED17CF74E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10">
    <w:name w:val="43B02F944A1A415F839B5F8C6EAC5AF4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10">
    <w:name w:val="A4E3DA205FA14AC88D9F518593845B50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10">
    <w:name w:val="74B3B831134542EBBCA37164958A40D8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10">
    <w:name w:val="F3A8CE53ADE34B2BA104F8CDE117D3D5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10">
    <w:name w:val="2A7F436705EC48E1B9CF0F76141CC444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10">
    <w:name w:val="25E47FE8D9F4462CAA3A10A44C63F5DD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10">
    <w:name w:val="CDC678CF15BC407CB3FA1A7D0EDB7B22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10">
    <w:name w:val="668E2E89E27F49589E37DEC0E7FBA42E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10">
    <w:name w:val="EB2E3E3FD04346988524AD6CA9370FF9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10">
    <w:name w:val="742D4DA1B5C34E84AF8DC4E3D352BBDE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10">
    <w:name w:val="BB9166C3C5384C3FB64B3429EE96BE1F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10">
    <w:name w:val="CC3A3439A5E24D7D8E16CDC00AECB314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10">
    <w:name w:val="A5C7E3921916447396E5E2EAE48FF9D6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10">
    <w:name w:val="A917068315114660B020B299394A44BC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10">
    <w:name w:val="845BC963B3D94A1AB31FA74771FBA2BA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10">
    <w:name w:val="C48E29704A9141A69D98931C0FE16249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10">
    <w:name w:val="DE5C76C49E0443728DBEF364391A5A12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10">
    <w:name w:val="9F33E7D179124716AB885051EE554274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10">
    <w:name w:val="E7482969874A402CB4A48826CFF0C194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10">
    <w:name w:val="2F05C5DA148F4E34B3C6A2B6DDAE7ADD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10">
    <w:name w:val="169F7D561EE14163BB62CBE5CD4129FC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10">
    <w:name w:val="AE0EC16CDB5A455EBBE35BF9F04D3E9E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10">
    <w:name w:val="4A639EE843B849848B581274FAA38FC2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10">
    <w:name w:val="2694821625E14D79B77236551D69C03D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10">
    <w:name w:val="4246098A54714E9197DB0111C2A00017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10">
    <w:name w:val="AA27FF4A31CC479D9DD91D49D8DF4166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10">
    <w:name w:val="46E31F33E6C545639B72F806352CEF56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10">
    <w:name w:val="A86769D01E90495AA1C3E15719CD6E80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10">
    <w:name w:val="F94F7AD436A443418FF6D8209BF7CA2E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10">
    <w:name w:val="9D67AE304B2E4241BEEB7FBAB1928CE9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10">
    <w:name w:val="0B50D05A3E59484B8F63632EEEA2AA3D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10">
    <w:name w:val="9B634D5E53AE4A16B33BE610D175397B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10">
    <w:name w:val="0F5E7477179F4C0E85EB2016EB76AF7E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10">
    <w:name w:val="C35F1B0681104085B418E94F703110C3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10">
    <w:name w:val="B4E6C835773F44EF9A68D80C38A76467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10">
    <w:name w:val="14B106BF462A497D9BACE666E25A13A3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4">
    <w:name w:val="D1C034FE8A7F44C78F41414B6FAF01DC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2">
    <w:name w:val="A3C24CACED3C45ACBCC7C39CF11687EA1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3">
    <w:name w:val="979EA823712746D6BA6CD7E953B98FC713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3">
    <w:name w:val="0B677D05FF3B4BF5961EC55746DE8C5313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3">
    <w:name w:val="6CD1A4AF91A648F59D909E1ADB7D626013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3">
    <w:name w:val="A751091EB55F4DADB34F417DA3FFA92313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3">
    <w:name w:val="C508D9C3CCE7415E82298A15AC73DD5413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1">
    <w:name w:val="E70205D6398B445F8268B37404ECA14611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11">
    <w:name w:val="50808C4790694848B90E717721F99FCB1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11">
    <w:name w:val="4FA272AC34B74393BC8DFFADBD3AE34911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11">
    <w:name w:val="AD919D79B6824AC2BB220C4A7D83A24311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11">
    <w:name w:val="F5666FDC67FB4FE683013B3ED17CF74E11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5">
    <w:name w:val="D1C034FE8A7F44C78F41414B6FAF01DC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3">
    <w:name w:val="A3C24CACED3C45ACBCC7C39CF11687EA13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4">
    <w:name w:val="979EA823712746D6BA6CD7E953B98FC71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4">
    <w:name w:val="0B677D05FF3B4BF5961EC55746DE8C531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4">
    <w:name w:val="6CD1A4AF91A648F59D909E1ADB7D62601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4">
    <w:name w:val="A751091EB55F4DADB34F417DA3FFA9231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4">
    <w:name w:val="C508D9C3CCE7415E82298A15AC73DD541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2">
    <w:name w:val="E70205D6398B445F8268B37404ECA14612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12">
    <w:name w:val="50808C4790694848B90E717721F99FCB1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12">
    <w:name w:val="4FA272AC34B74393BC8DFFADBD3AE34912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12">
    <w:name w:val="AD919D79B6824AC2BB220C4A7D83A24312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12">
    <w:name w:val="F5666FDC67FB4FE683013B3ED17CF74E12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6">
    <w:name w:val="D1C034FE8A7F44C78F41414B6FAF01DC6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4">
    <w:name w:val="A3C24CACED3C45ACBCC7C39CF11687EA14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5">
    <w:name w:val="979EA823712746D6BA6CD7E953B98FC715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5">
    <w:name w:val="0B677D05FF3B4BF5961EC55746DE8C5315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5">
    <w:name w:val="6CD1A4AF91A648F59D909E1ADB7D626015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5">
    <w:name w:val="A751091EB55F4DADB34F417DA3FFA92315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5">
    <w:name w:val="C508D9C3CCE7415E82298A15AC73DD5415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3">
    <w:name w:val="E70205D6398B445F8268B37404ECA14613"/>
    <w:rsid w:val="00DE6F77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13">
    <w:name w:val="50808C4790694848B90E717721F99FCB13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13">
    <w:name w:val="4FA272AC34B74393BC8DFFADBD3AE34913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13">
    <w:name w:val="AD919D79B6824AC2BB220C4A7D83A24313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13">
    <w:name w:val="F5666FDC67FB4FE683013B3ED17CF74E13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11">
    <w:name w:val="43B02F944A1A415F839B5F8C6EAC5AF411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11">
    <w:name w:val="A4E3DA205FA14AC88D9F518593845B50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11">
    <w:name w:val="74B3B831134542EBBCA37164958A40D8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11">
    <w:name w:val="F3A8CE53ADE34B2BA104F8CDE117D3D5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11">
    <w:name w:val="2A7F436705EC48E1B9CF0F76141CC44411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11">
    <w:name w:val="25E47FE8D9F4462CAA3A10A44C63F5DD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11">
    <w:name w:val="CDC678CF15BC407CB3FA1A7D0EDB7B22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11">
    <w:name w:val="668E2E89E27F49589E37DEC0E7FBA42E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11">
    <w:name w:val="EB2E3E3FD04346988524AD6CA9370FF911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11">
    <w:name w:val="742D4DA1B5C34E84AF8DC4E3D352BBDE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11">
    <w:name w:val="BB9166C3C5384C3FB64B3429EE96BE1F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11">
    <w:name w:val="CC3A3439A5E24D7D8E16CDC00AECB314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11">
    <w:name w:val="A5C7E3921916447396E5E2EAE48FF9D611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11">
    <w:name w:val="A917068315114660B020B299394A44BC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11">
    <w:name w:val="845BC963B3D94A1AB31FA74771FBA2BA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11">
    <w:name w:val="C48E29704A9141A69D98931C0FE16249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11">
    <w:name w:val="DE5C76C49E0443728DBEF364391A5A1211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11">
    <w:name w:val="9F33E7D179124716AB885051EE554274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11">
    <w:name w:val="E7482969874A402CB4A48826CFF0C194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11">
    <w:name w:val="2F05C5DA148F4E34B3C6A2B6DDAE7ADD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11">
    <w:name w:val="169F7D561EE14163BB62CBE5CD4129FC11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11">
    <w:name w:val="AE0EC16CDB5A455EBBE35BF9F04D3E9E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11">
    <w:name w:val="4A639EE843B849848B581274FAA38FC2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11">
    <w:name w:val="2694821625E14D79B77236551D69C03D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11">
    <w:name w:val="4246098A54714E9197DB0111C2A0001711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11">
    <w:name w:val="AA27FF4A31CC479D9DD91D49D8DF4166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11">
    <w:name w:val="46E31F33E6C545639B72F806352CEF56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11">
    <w:name w:val="A86769D01E90495AA1C3E15719CD6E80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11">
    <w:name w:val="F94F7AD436A443418FF6D8209BF7CA2E11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11">
    <w:name w:val="9D67AE304B2E4241BEEB7FBAB1928CE9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11">
    <w:name w:val="0B50D05A3E59484B8F63632EEEA2AA3D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11">
    <w:name w:val="9B634D5E53AE4A16B33BE610D175397B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11">
    <w:name w:val="0F5E7477179F4C0E85EB2016EB76AF7E11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11">
    <w:name w:val="C35F1B0681104085B418E94F703110C3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11">
    <w:name w:val="B4E6C835773F44EF9A68D80C38A76467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11">
    <w:name w:val="14B106BF462A497D9BACE666E25A13A3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7">
    <w:name w:val="D1C034FE8A7F44C78F41414B6FAF01DC7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5">
    <w:name w:val="A3C24CACED3C45ACBCC7C39CF11687EA15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6">
    <w:name w:val="979EA823712746D6BA6CD7E953B98FC716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6">
    <w:name w:val="0B677D05FF3B4BF5961EC55746DE8C5316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6">
    <w:name w:val="6CD1A4AF91A648F59D909E1ADB7D626016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6">
    <w:name w:val="A751091EB55F4DADB34F417DA3FFA92316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6">
    <w:name w:val="C508D9C3CCE7415E82298A15AC73DD5416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4">
    <w:name w:val="E70205D6398B445F8268B37404ECA14614"/>
    <w:rsid w:val="00706C3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14">
    <w:name w:val="50808C4790694848B90E717721F99FCB14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14">
    <w:name w:val="4FA272AC34B74393BC8DFFADBD3AE34914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14">
    <w:name w:val="AD919D79B6824AC2BB220C4A7D83A24314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14">
    <w:name w:val="F5666FDC67FB4FE683013B3ED17CF74E14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12">
    <w:name w:val="43B02F944A1A415F839B5F8C6EAC5AF412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12">
    <w:name w:val="A4E3DA205FA14AC88D9F518593845B50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12">
    <w:name w:val="74B3B831134542EBBCA37164958A40D8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12">
    <w:name w:val="F3A8CE53ADE34B2BA104F8CDE117D3D5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12">
    <w:name w:val="2A7F436705EC48E1B9CF0F76141CC44412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12">
    <w:name w:val="25E47FE8D9F4462CAA3A10A44C63F5DD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12">
    <w:name w:val="CDC678CF15BC407CB3FA1A7D0EDB7B22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12">
    <w:name w:val="668E2E89E27F49589E37DEC0E7FBA42E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12">
    <w:name w:val="EB2E3E3FD04346988524AD6CA9370FF912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12">
    <w:name w:val="742D4DA1B5C34E84AF8DC4E3D352BBDE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12">
    <w:name w:val="BB9166C3C5384C3FB64B3429EE96BE1F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12">
    <w:name w:val="CC3A3439A5E24D7D8E16CDC00AECB314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12">
    <w:name w:val="A5C7E3921916447396E5E2EAE48FF9D612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12">
    <w:name w:val="A917068315114660B020B299394A44BC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12">
    <w:name w:val="845BC963B3D94A1AB31FA74771FBA2BA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12">
    <w:name w:val="C48E29704A9141A69D98931C0FE16249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12">
    <w:name w:val="DE5C76C49E0443728DBEF364391A5A1212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12">
    <w:name w:val="9F33E7D179124716AB885051EE554274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12">
    <w:name w:val="E7482969874A402CB4A48826CFF0C194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12">
    <w:name w:val="2F05C5DA148F4E34B3C6A2B6DDAE7ADD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12">
    <w:name w:val="169F7D561EE14163BB62CBE5CD4129FC12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12">
    <w:name w:val="AE0EC16CDB5A455EBBE35BF9F04D3E9E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12">
    <w:name w:val="4A639EE843B849848B581274FAA38FC2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12">
    <w:name w:val="2694821625E14D79B77236551D69C03D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12">
    <w:name w:val="4246098A54714E9197DB0111C2A0001712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12">
    <w:name w:val="AA27FF4A31CC479D9DD91D49D8DF4166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12">
    <w:name w:val="46E31F33E6C545639B72F806352CEF56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12">
    <w:name w:val="A86769D01E90495AA1C3E15719CD6E80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12">
    <w:name w:val="F94F7AD436A443418FF6D8209BF7CA2E12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12">
    <w:name w:val="9D67AE304B2E4241BEEB7FBAB1928CE9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12">
    <w:name w:val="0B50D05A3E59484B8F63632EEEA2AA3D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12">
    <w:name w:val="9B634D5E53AE4A16B33BE610D175397B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12">
    <w:name w:val="0F5E7477179F4C0E85EB2016EB76AF7E12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12">
    <w:name w:val="C35F1B0681104085B418E94F703110C3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12">
    <w:name w:val="B4E6C835773F44EF9A68D80C38A76467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12">
    <w:name w:val="14B106BF462A497D9BACE666E25A13A3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1290AF7FC6F4A85B5ECBA7F25FC15DE">
    <w:name w:val="B1290AF7FC6F4A85B5ECBA7F25FC15DE"/>
    <w:rsid w:val="00706C38"/>
  </w:style>
  <w:style w:type="paragraph" w:customStyle="1" w:styleId="CF786836C6074ADFB6D142639578B6B9">
    <w:name w:val="CF786836C6074ADFB6D142639578B6B9"/>
    <w:rsid w:val="00706C38"/>
  </w:style>
  <w:style w:type="paragraph" w:customStyle="1" w:styleId="A859B3E15E7E4928B4E4DA18D3993591">
    <w:name w:val="A859B3E15E7E4928B4E4DA18D3993591"/>
    <w:rsid w:val="00706C38"/>
  </w:style>
  <w:style w:type="paragraph" w:customStyle="1" w:styleId="88D841D61184477FAD586AB824716E1A">
    <w:name w:val="88D841D61184477FAD586AB824716E1A"/>
    <w:rsid w:val="00706C38"/>
  </w:style>
  <w:style w:type="paragraph" w:customStyle="1" w:styleId="5ADEF527E2434925BF1C6FEECF429348">
    <w:name w:val="5ADEF527E2434925BF1C6FEECF429348"/>
    <w:rsid w:val="00706C38"/>
  </w:style>
  <w:style w:type="paragraph" w:customStyle="1" w:styleId="259F2EA8175D4942A7055E87FE730804">
    <w:name w:val="259F2EA8175D4942A7055E87FE730804"/>
    <w:rsid w:val="00706C38"/>
  </w:style>
  <w:style w:type="paragraph" w:customStyle="1" w:styleId="2E0D4CAA9117441AB93DC00C166A0D00">
    <w:name w:val="2E0D4CAA9117441AB93DC00C166A0D00"/>
    <w:rsid w:val="00706C38"/>
  </w:style>
  <w:style w:type="paragraph" w:customStyle="1" w:styleId="A6C2FC9F372844898E4EB7CD8257294B">
    <w:name w:val="A6C2FC9F372844898E4EB7CD8257294B"/>
    <w:rsid w:val="00706C38"/>
  </w:style>
  <w:style w:type="paragraph" w:customStyle="1" w:styleId="EDF7013C4DEA40D4A7C8D24E645F8E65">
    <w:name w:val="EDF7013C4DEA40D4A7C8D24E645F8E65"/>
    <w:rsid w:val="00706C38"/>
  </w:style>
  <w:style w:type="paragraph" w:customStyle="1" w:styleId="103D316D25C34D4D844C157FFB7BBFF6">
    <w:name w:val="103D316D25C34D4D844C157FFB7BBFF6"/>
    <w:rsid w:val="00706C38"/>
  </w:style>
  <w:style w:type="paragraph" w:customStyle="1" w:styleId="2ADC735FF0C44772AE8AE64429C22DB8">
    <w:name w:val="2ADC735FF0C44772AE8AE64429C22DB8"/>
    <w:rsid w:val="00706C38"/>
  </w:style>
  <w:style w:type="paragraph" w:customStyle="1" w:styleId="A4C8C10F98F643CD8D370B8A61E3D7D0">
    <w:name w:val="A4C8C10F98F643CD8D370B8A61E3D7D0"/>
    <w:rsid w:val="00706C38"/>
  </w:style>
  <w:style w:type="paragraph" w:customStyle="1" w:styleId="88B969E7594D470CAC94A2C76217FF80">
    <w:name w:val="88B969E7594D470CAC94A2C76217FF80"/>
    <w:rsid w:val="00706C38"/>
  </w:style>
  <w:style w:type="paragraph" w:customStyle="1" w:styleId="1C8720EC06FA4FAE852299BBD8EBFAE1">
    <w:name w:val="1C8720EC06FA4FAE852299BBD8EBFAE1"/>
    <w:rsid w:val="00706C38"/>
  </w:style>
  <w:style w:type="paragraph" w:customStyle="1" w:styleId="A0D2180F01F141FA8D2447598AFCF4A0">
    <w:name w:val="A0D2180F01F141FA8D2447598AFCF4A0"/>
    <w:rsid w:val="00706C38"/>
  </w:style>
  <w:style w:type="paragraph" w:customStyle="1" w:styleId="0A391AA440F844B3B1C81F5819D8F50A">
    <w:name w:val="0A391AA440F844B3B1C81F5819D8F50A"/>
    <w:rsid w:val="00706C38"/>
  </w:style>
  <w:style w:type="paragraph" w:customStyle="1" w:styleId="1E8FBD89E7484B99BFCF29D35F3BF3DB">
    <w:name w:val="1E8FBD89E7484B99BFCF29D35F3BF3DB"/>
    <w:rsid w:val="00706C38"/>
  </w:style>
  <w:style w:type="paragraph" w:customStyle="1" w:styleId="A4D6F72D5F4A4237916E9A1693B258D8">
    <w:name w:val="A4D6F72D5F4A4237916E9A1693B258D8"/>
    <w:rsid w:val="00706C38"/>
  </w:style>
  <w:style w:type="paragraph" w:customStyle="1" w:styleId="91FAA6ECA8C044D388AE39B67779F007">
    <w:name w:val="91FAA6ECA8C044D388AE39B67779F007"/>
    <w:rsid w:val="00706C38"/>
  </w:style>
  <w:style w:type="paragraph" w:customStyle="1" w:styleId="AB3EE267A73C4C2A9787326CCFEFE4B8">
    <w:name w:val="AB3EE267A73C4C2A9787326CCFEFE4B8"/>
    <w:rsid w:val="00706C38"/>
  </w:style>
  <w:style w:type="paragraph" w:customStyle="1" w:styleId="7C61F5D5614F45D8B322C1CA516408E0">
    <w:name w:val="7C61F5D5614F45D8B322C1CA516408E0"/>
    <w:rsid w:val="00706C38"/>
  </w:style>
  <w:style w:type="paragraph" w:customStyle="1" w:styleId="FCD93F5EE4D94786967E41DE056D08AF">
    <w:name w:val="FCD93F5EE4D94786967E41DE056D08AF"/>
    <w:rsid w:val="00706C38"/>
  </w:style>
  <w:style w:type="paragraph" w:customStyle="1" w:styleId="2978287EFD0647E6A3E7C112ED4CC729">
    <w:name w:val="2978287EFD0647E6A3E7C112ED4CC729"/>
    <w:rsid w:val="00706C38"/>
  </w:style>
  <w:style w:type="paragraph" w:customStyle="1" w:styleId="18FA6E7E7FC04058B187F0D11E55E433">
    <w:name w:val="18FA6E7E7FC04058B187F0D11E55E433"/>
    <w:rsid w:val="00706C38"/>
  </w:style>
  <w:style w:type="paragraph" w:customStyle="1" w:styleId="A6669CB13C5D4B1C9FF3A07642EF217F">
    <w:name w:val="A6669CB13C5D4B1C9FF3A07642EF217F"/>
    <w:rsid w:val="00706C38"/>
  </w:style>
  <w:style w:type="paragraph" w:customStyle="1" w:styleId="A6D03117C9B348799BE403BD863E53E9">
    <w:name w:val="A6D03117C9B348799BE403BD863E53E9"/>
    <w:rsid w:val="00706C38"/>
  </w:style>
  <w:style w:type="paragraph" w:customStyle="1" w:styleId="7DC19A8030514755ACE3D3816E41D51C">
    <w:name w:val="7DC19A8030514755ACE3D3816E41D51C"/>
    <w:rsid w:val="00706C38"/>
  </w:style>
  <w:style w:type="paragraph" w:customStyle="1" w:styleId="BFC8BE886BAE417294BFBB3328D25632">
    <w:name w:val="BFC8BE886BAE417294BFBB3328D25632"/>
    <w:rsid w:val="00706C38"/>
  </w:style>
  <w:style w:type="paragraph" w:customStyle="1" w:styleId="3BCFB868979C48A9A8A5AD2F6F4B51DC">
    <w:name w:val="3BCFB868979C48A9A8A5AD2F6F4B51DC"/>
    <w:rsid w:val="00706C38"/>
  </w:style>
  <w:style w:type="paragraph" w:customStyle="1" w:styleId="AB7E58F35A7143BF94126C365D6AA4BC">
    <w:name w:val="AB7E58F35A7143BF94126C365D6AA4BC"/>
    <w:rsid w:val="00706C38"/>
  </w:style>
  <w:style w:type="paragraph" w:customStyle="1" w:styleId="64955C29EC22427EB03BB77A6BB7C710">
    <w:name w:val="64955C29EC22427EB03BB77A6BB7C710"/>
    <w:rsid w:val="00706C38"/>
  </w:style>
  <w:style w:type="paragraph" w:customStyle="1" w:styleId="350D48A5F7334B358CF6A100823B0AF2">
    <w:name w:val="350D48A5F7334B358CF6A100823B0AF2"/>
    <w:rsid w:val="00706C38"/>
  </w:style>
  <w:style w:type="paragraph" w:customStyle="1" w:styleId="0525D3A91AAC4D04A85C65F0B29F0AB1">
    <w:name w:val="0525D3A91AAC4D04A85C65F0B29F0AB1"/>
    <w:rsid w:val="00706C38"/>
  </w:style>
  <w:style w:type="paragraph" w:customStyle="1" w:styleId="9DCFBC105336476B89C0F85D3BC4BA6E">
    <w:name w:val="9DCFBC105336476B89C0F85D3BC4BA6E"/>
    <w:rsid w:val="00706C38"/>
  </w:style>
  <w:style w:type="paragraph" w:customStyle="1" w:styleId="0EBFB489999E448F8689FB182326B295">
    <w:name w:val="0EBFB489999E448F8689FB182326B295"/>
    <w:rsid w:val="00706C38"/>
  </w:style>
  <w:style w:type="paragraph" w:customStyle="1" w:styleId="C423F10A35D14392B86B752625C6F04E">
    <w:name w:val="C423F10A35D14392B86B752625C6F04E"/>
    <w:rsid w:val="00706C38"/>
  </w:style>
  <w:style w:type="paragraph" w:customStyle="1" w:styleId="01080037B9C345FEA1EE3DA01AD3E91C">
    <w:name w:val="01080037B9C345FEA1EE3DA01AD3E91C"/>
    <w:rsid w:val="00706C38"/>
  </w:style>
  <w:style w:type="paragraph" w:customStyle="1" w:styleId="DB1E84C56235406C8CE542FEC2AE3DF8">
    <w:name w:val="DB1E84C56235406C8CE542FEC2AE3DF8"/>
    <w:rsid w:val="00706C38"/>
  </w:style>
  <w:style w:type="paragraph" w:customStyle="1" w:styleId="E18D6208B7C344A3BD05568D956E493D">
    <w:name w:val="E18D6208B7C344A3BD05568D956E493D"/>
    <w:rsid w:val="00706C38"/>
  </w:style>
  <w:style w:type="paragraph" w:customStyle="1" w:styleId="773AE295BCE345D68B7BAE4C4C213021">
    <w:name w:val="773AE295BCE345D68B7BAE4C4C213021"/>
    <w:rsid w:val="00706C38"/>
  </w:style>
  <w:style w:type="paragraph" w:customStyle="1" w:styleId="69DDF447270046099FDD280F2E631AFB">
    <w:name w:val="69DDF447270046099FDD280F2E631AFB"/>
    <w:rsid w:val="00706C38"/>
  </w:style>
  <w:style w:type="paragraph" w:customStyle="1" w:styleId="DC38B9FD24C44EEA9E8E89FD0A723FC3">
    <w:name w:val="DC38B9FD24C44EEA9E8E89FD0A723FC3"/>
    <w:rsid w:val="00706C38"/>
  </w:style>
  <w:style w:type="paragraph" w:customStyle="1" w:styleId="D1C8449642EF4ACF9382CB94325DAEAC">
    <w:name w:val="D1C8449642EF4ACF9382CB94325DAEAC"/>
    <w:rsid w:val="00706C38"/>
  </w:style>
  <w:style w:type="paragraph" w:customStyle="1" w:styleId="CF459D02AB7040EC99012BA7241B3B83">
    <w:name w:val="CF459D02AB7040EC99012BA7241B3B83"/>
    <w:rsid w:val="00706C38"/>
  </w:style>
  <w:style w:type="paragraph" w:customStyle="1" w:styleId="3EDFF2C242284E1EBD36AB2F49F66CF3">
    <w:name w:val="3EDFF2C242284E1EBD36AB2F49F66CF3"/>
    <w:rsid w:val="00706C38"/>
  </w:style>
  <w:style w:type="paragraph" w:customStyle="1" w:styleId="5DA41D7FC44941EDB64368425A57326E">
    <w:name w:val="5DA41D7FC44941EDB64368425A57326E"/>
    <w:rsid w:val="00706C38"/>
  </w:style>
  <w:style w:type="paragraph" w:customStyle="1" w:styleId="1585F9A5BF804F2C98D6D16DFA032E32">
    <w:name w:val="1585F9A5BF804F2C98D6D16DFA032E32"/>
    <w:rsid w:val="00706C38"/>
  </w:style>
  <w:style w:type="paragraph" w:customStyle="1" w:styleId="5868BBB1651A45BB8C387D67D510B185">
    <w:name w:val="5868BBB1651A45BB8C387D67D510B185"/>
    <w:rsid w:val="00706C38"/>
  </w:style>
  <w:style w:type="paragraph" w:customStyle="1" w:styleId="398A0565603A4584A651E493FDEB2F04">
    <w:name w:val="398A0565603A4584A651E493FDEB2F04"/>
    <w:rsid w:val="00706C38"/>
  </w:style>
  <w:style w:type="paragraph" w:customStyle="1" w:styleId="AA3580BEFCEB48A8B51D383A3E4AE449">
    <w:name w:val="AA3580BEFCEB48A8B51D383A3E4AE449"/>
    <w:rsid w:val="00706C38"/>
  </w:style>
  <w:style w:type="paragraph" w:customStyle="1" w:styleId="F7D83D3C063940549947F67BB8DD0606">
    <w:name w:val="F7D83D3C063940549947F67BB8DD0606"/>
    <w:rsid w:val="00706C38"/>
  </w:style>
  <w:style w:type="paragraph" w:customStyle="1" w:styleId="EEC5CC80D70942A9A9C31B3BAA22CE43">
    <w:name w:val="EEC5CC80D70942A9A9C31B3BAA22CE43"/>
    <w:rsid w:val="00706C38"/>
  </w:style>
  <w:style w:type="paragraph" w:customStyle="1" w:styleId="CDDC16CD167B46C484FBFFE85225E3A4">
    <w:name w:val="CDDC16CD167B46C484FBFFE85225E3A4"/>
    <w:rsid w:val="00706C38"/>
  </w:style>
  <w:style w:type="paragraph" w:customStyle="1" w:styleId="B9A017B13DA24389B2A33A88BFC5088A">
    <w:name w:val="B9A017B13DA24389B2A33A88BFC5088A"/>
    <w:rsid w:val="00706C38"/>
  </w:style>
  <w:style w:type="paragraph" w:customStyle="1" w:styleId="61C1767EE3DC4A74BA2374293C36E9A7">
    <w:name w:val="61C1767EE3DC4A74BA2374293C36E9A7"/>
    <w:rsid w:val="00706C38"/>
  </w:style>
  <w:style w:type="paragraph" w:customStyle="1" w:styleId="72666443ECEB4AC88A26462F86ED670F">
    <w:name w:val="72666443ECEB4AC88A26462F86ED670F"/>
    <w:rsid w:val="00706C38"/>
  </w:style>
  <w:style w:type="paragraph" w:customStyle="1" w:styleId="FB1038430BDB41E584C4470F8C734C9B">
    <w:name w:val="FB1038430BDB41E584C4470F8C734C9B"/>
    <w:rsid w:val="00706C38"/>
  </w:style>
  <w:style w:type="paragraph" w:customStyle="1" w:styleId="6A7C74AD1DAB4DF4BBAFCAEE0BDB2E56">
    <w:name w:val="6A7C74AD1DAB4DF4BBAFCAEE0BDB2E56"/>
    <w:rsid w:val="00706C38"/>
  </w:style>
  <w:style w:type="paragraph" w:customStyle="1" w:styleId="1C5C6D3A6625449DB7E7387C61D1F438">
    <w:name w:val="1C5C6D3A6625449DB7E7387C61D1F438"/>
    <w:rsid w:val="00706C38"/>
  </w:style>
  <w:style w:type="paragraph" w:customStyle="1" w:styleId="88BC8A1D7F75404FBA2AED8C0F634712">
    <w:name w:val="88BC8A1D7F75404FBA2AED8C0F634712"/>
    <w:rsid w:val="00706C38"/>
  </w:style>
  <w:style w:type="paragraph" w:customStyle="1" w:styleId="F31AAA37DF334D0899704F031DA2EBC1">
    <w:name w:val="F31AAA37DF334D0899704F031DA2EBC1"/>
    <w:rsid w:val="00706C38"/>
  </w:style>
  <w:style w:type="paragraph" w:customStyle="1" w:styleId="9EDA3167F32C44F2874F62514E20775A">
    <w:name w:val="9EDA3167F32C44F2874F62514E20775A"/>
    <w:rsid w:val="00706C38"/>
  </w:style>
  <w:style w:type="paragraph" w:customStyle="1" w:styleId="D25151B637B14F76AC02C83C04055EE6">
    <w:name w:val="D25151B637B14F76AC02C83C04055EE6"/>
    <w:rsid w:val="00706C38"/>
  </w:style>
  <w:style w:type="paragraph" w:customStyle="1" w:styleId="006D6F29F038423BAD92A07898686DF9">
    <w:name w:val="006D6F29F038423BAD92A07898686DF9"/>
    <w:rsid w:val="00706C38"/>
  </w:style>
  <w:style w:type="paragraph" w:customStyle="1" w:styleId="3DA186E32A144C1B9F3A0045DB618DED">
    <w:name w:val="3DA186E32A144C1B9F3A0045DB618DED"/>
    <w:rsid w:val="00706C38"/>
  </w:style>
  <w:style w:type="paragraph" w:customStyle="1" w:styleId="3EE8F78EFCDA4839931E756B0AE4B52D">
    <w:name w:val="3EE8F78EFCDA4839931E756B0AE4B52D"/>
    <w:rsid w:val="00706C38"/>
  </w:style>
  <w:style w:type="paragraph" w:customStyle="1" w:styleId="018125940A96425E972D6BDED62A6348">
    <w:name w:val="018125940A96425E972D6BDED62A6348"/>
    <w:rsid w:val="00706C38"/>
  </w:style>
  <w:style w:type="paragraph" w:customStyle="1" w:styleId="3D7302B3F0B140279F6A1259DA058514">
    <w:name w:val="3D7302B3F0B140279F6A1259DA058514"/>
    <w:rsid w:val="00706C38"/>
  </w:style>
  <w:style w:type="paragraph" w:customStyle="1" w:styleId="4DDDF8C08F654F12BDA05915C8C9565F">
    <w:name w:val="4DDDF8C08F654F12BDA05915C8C9565F"/>
    <w:rsid w:val="00706C38"/>
  </w:style>
  <w:style w:type="paragraph" w:customStyle="1" w:styleId="2F86746169E24BD485C670FE032A4C21">
    <w:name w:val="2F86746169E24BD485C670FE032A4C21"/>
    <w:rsid w:val="00706C38"/>
  </w:style>
  <w:style w:type="paragraph" w:customStyle="1" w:styleId="DA7626000F39482DAC4451E6DF4AE5BA">
    <w:name w:val="DA7626000F39482DAC4451E6DF4AE5BA"/>
    <w:rsid w:val="00706C38"/>
  </w:style>
  <w:style w:type="paragraph" w:customStyle="1" w:styleId="34C828E747764DFD9BB60A8F11933C9A">
    <w:name w:val="34C828E747764DFD9BB60A8F11933C9A"/>
    <w:rsid w:val="00706C38"/>
  </w:style>
  <w:style w:type="paragraph" w:customStyle="1" w:styleId="A1E69B66F61F41EB9605BE87DF4B4655">
    <w:name w:val="A1E69B66F61F41EB9605BE87DF4B4655"/>
    <w:rsid w:val="00706C38"/>
  </w:style>
  <w:style w:type="paragraph" w:customStyle="1" w:styleId="97D48D9F07044CC895F1E10AF8153AF2">
    <w:name w:val="97D48D9F07044CC895F1E10AF8153AF2"/>
    <w:rsid w:val="00706C38"/>
  </w:style>
  <w:style w:type="paragraph" w:customStyle="1" w:styleId="721A481568A5478D89DDA9EE2DB13601">
    <w:name w:val="721A481568A5478D89DDA9EE2DB13601"/>
    <w:rsid w:val="00706C38"/>
  </w:style>
  <w:style w:type="paragraph" w:customStyle="1" w:styleId="B020DF820FFC483283F8AD3A177BDEF9">
    <w:name w:val="B020DF820FFC483283F8AD3A177BDEF9"/>
    <w:rsid w:val="00706C38"/>
  </w:style>
  <w:style w:type="paragraph" w:customStyle="1" w:styleId="475B749E41524F818FC24719D3B96206">
    <w:name w:val="475B749E41524F818FC24719D3B96206"/>
    <w:rsid w:val="00706C38"/>
  </w:style>
  <w:style w:type="paragraph" w:customStyle="1" w:styleId="07F93A1141CB4882888A694BAEC62EE7">
    <w:name w:val="07F93A1141CB4882888A694BAEC62EE7"/>
    <w:rsid w:val="00706C38"/>
  </w:style>
  <w:style w:type="paragraph" w:customStyle="1" w:styleId="190414175E204838AF5BB1496EA541A7">
    <w:name w:val="190414175E204838AF5BB1496EA541A7"/>
    <w:rsid w:val="00706C38"/>
  </w:style>
  <w:style w:type="paragraph" w:customStyle="1" w:styleId="04C4697C2AEC46338C96740702B0DB06">
    <w:name w:val="04C4697C2AEC46338C96740702B0DB06"/>
    <w:rsid w:val="00706C38"/>
  </w:style>
  <w:style w:type="paragraph" w:customStyle="1" w:styleId="F412D63B58D04CB197E2C24ECE50CB4E">
    <w:name w:val="F412D63B58D04CB197E2C24ECE50CB4E"/>
    <w:rsid w:val="00706C38"/>
  </w:style>
  <w:style w:type="paragraph" w:customStyle="1" w:styleId="0C2338AAA0AC470FA6220CB4406C5AC6">
    <w:name w:val="0C2338AAA0AC470FA6220CB4406C5AC6"/>
    <w:rsid w:val="00706C38"/>
  </w:style>
  <w:style w:type="paragraph" w:customStyle="1" w:styleId="D1C034FE8A7F44C78F41414B6FAF01DC8">
    <w:name w:val="D1C034FE8A7F44C78F41414B6FAF01DC8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6">
    <w:name w:val="A3C24CACED3C45ACBCC7C39CF11687EA16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7">
    <w:name w:val="979EA823712746D6BA6CD7E953B98FC717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7">
    <w:name w:val="0B677D05FF3B4BF5961EC55746DE8C5317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7">
    <w:name w:val="6CD1A4AF91A648F59D909E1ADB7D626017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7">
    <w:name w:val="A751091EB55F4DADB34F417DA3FFA92317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7">
    <w:name w:val="C508D9C3CCE7415E82298A15AC73DD5417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5">
    <w:name w:val="E70205D6398B445F8268B37404ECA14615"/>
    <w:rsid w:val="00140287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D1C8449642EF4ACF9382CB94325DAEAC1">
    <w:name w:val="D1C8449642EF4ACF9382CB94325DAEAC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F459D02AB7040EC99012BA7241B3B831">
    <w:name w:val="CF459D02AB7040EC99012BA7241B3B83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EDFF2C242284E1EBD36AB2F49F66CF31">
    <w:name w:val="3EDFF2C242284E1EBD36AB2F49F66CF3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DA41D7FC44941EDB64368425A57326E1">
    <w:name w:val="5DA41D7FC44941EDB64368425A57326E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585F9A5BF804F2C98D6D16DFA032E321">
    <w:name w:val="1585F9A5BF804F2C98D6D16DFA032E32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868BBB1651A45BB8C387D67D510B1851">
    <w:name w:val="5868BBB1651A45BB8C387D67D510B185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98A0565603A4584A651E493FDEB2F041">
    <w:name w:val="398A0565603A4584A651E493FDEB2F04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A3580BEFCEB48A8B51D383A3E4AE4491">
    <w:name w:val="AA3580BEFCEB48A8B51D383A3E4AE449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7D83D3C063940549947F67BB8DD06061">
    <w:name w:val="F7D83D3C063940549947F67BB8DD0606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EC5CC80D70942A9A9C31B3BAA22CE431">
    <w:name w:val="EEC5CC80D70942A9A9C31B3BAA22CE43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DC16CD167B46C484FBFFE85225E3A41">
    <w:name w:val="CDDC16CD167B46C484FBFFE85225E3A4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9A017B13DA24389B2A33A88BFC5088A1">
    <w:name w:val="B9A017B13DA24389B2A33A88BFC5088A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C1767EE3DC4A74BA2374293C36E9A71">
    <w:name w:val="61C1767EE3DC4A74BA2374293C36E9A7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2666443ECEB4AC88A26462F86ED670F1">
    <w:name w:val="72666443ECEB4AC88A26462F86ED670F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B1038430BDB41E584C4470F8C734C9B1">
    <w:name w:val="FB1038430BDB41E584C4470F8C734C9B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A7C74AD1DAB4DF4BBAFCAEE0BDB2E561">
    <w:name w:val="6A7C74AD1DAB4DF4BBAFCAEE0BDB2E56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C5C6D3A6625449DB7E7387C61D1F4381">
    <w:name w:val="1C5C6D3A6625449DB7E7387C61D1F438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8BC8A1D7F75404FBA2AED8C0F6347121">
    <w:name w:val="88BC8A1D7F75404FBA2AED8C0F634712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1AAA37DF334D0899704F031DA2EBC11">
    <w:name w:val="F31AAA37DF334D0899704F031DA2EBC1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DA3167F32C44F2874F62514E20775A1">
    <w:name w:val="9EDA3167F32C44F2874F62514E20775A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25151B637B14F76AC02C83C04055EE61">
    <w:name w:val="D25151B637B14F76AC02C83C04055EE6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06D6F29F038423BAD92A07898686DF91">
    <w:name w:val="006D6F29F038423BAD92A07898686DF9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DA186E32A144C1B9F3A0045DB618DED1">
    <w:name w:val="3DA186E32A144C1B9F3A0045DB618DED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EE8F78EFCDA4839931E756B0AE4B52D1">
    <w:name w:val="3EE8F78EFCDA4839931E756B0AE4B52D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18125940A96425E972D6BDED62A63481">
    <w:name w:val="018125940A96425E972D6BDED62A6348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D7302B3F0B140279F6A1259DA0585141">
    <w:name w:val="3D7302B3F0B140279F6A1259DA058514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DDDF8C08F654F12BDA05915C8C9565F1">
    <w:name w:val="4DDDF8C08F654F12BDA05915C8C9565F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86746169E24BD485C670FE032A4C211">
    <w:name w:val="2F86746169E24BD485C670FE032A4C21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7626000F39482DAC4451E6DF4AE5BA1">
    <w:name w:val="DA7626000F39482DAC4451E6DF4AE5BA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4C828E747764DFD9BB60A8F11933C9A1">
    <w:name w:val="34C828E747764DFD9BB60A8F11933C9A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1E69B66F61F41EB9605BE87DF4B46551">
    <w:name w:val="A1E69B66F61F41EB9605BE87DF4B4655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7D48D9F07044CC895F1E10AF8153AF21">
    <w:name w:val="97D48D9F07044CC895F1E10AF8153AF2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21A481568A5478D89DDA9EE2DB136011">
    <w:name w:val="721A481568A5478D89DDA9EE2DB13601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020DF820FFC483283F8AD3A177BDEF91">
    <w:name w:val="B020DF820FFC483283F8AD3A177BDEF9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75B749E41524F818FC24719D3B962061">
    <w:name w:val="475B749E41524F818FC24719D3B96206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F93A1141CB4882888A694BAEC62EE71">
    <w:name w:val="07F93A1141CB4882888A694BAEC62EE7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90414175E204838AF5BB1496EA541A71">
    <w:name w:val="190414175E204838AF5BB1496EA541A7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4C4697C2AEC46338C96740702B0DB061">
    <w:name w:val="04C4697C2AEC46338C96740702B0DB06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412D63B58D04CB197E2C24ECE50CB4E1">
    <w:name w:val="F412D63B58D04CB197E2C24ECE50CB4E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C2338AAA0AC470FA6220CB4406C5AC61">
    <w:name w:val="0C2338AAA0AC470FA6220CB4406C5AC6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">
    <w:name w:val="E362655441194883B601A23DDBCE8C5C"/>
    <w:rsid w:val="00140287"/>
  </w:style>
  <w:style w:type="paragraph" w:customStyle="1" w:styleId="2E3148D8E81B4F52AF542DB88973786A">
    <w:name w:val="2E3148D8E81B4F52AF542DB88973786A"/>
    <w:rsid w:val="00140287"/>
  </w:style>
  <w:style w:type="paragraph" w:customStyle="1" w:styleId="293D5F4349DF469DBCB775C4E63343BD">
    <w:name w:val="293D5F4349DF469DBCB775C4E63343BD"/>
    <w:rsid w:val="00140287"/>
  </w:style>
  <w:style w:type="paragraph" w:customStyle="1" w:styleId="6E606CE9B1B146C8A3C8DBDFD7A6E870">
    <w:name w:val="6E606CE9B1B146C8A3C8DBDFD7A6E870"/>
    <w:rsid w:val="00140287"/>
  </w:style>
  <w:style w:type="paragraph" w:customStyle="1" w:styleId="A3C872F8198746D99D09154CF8DA9378">
    <w:name w:val="A3C872F8198746D99D09154CF8DA9378"/>
    <w:rsid w:val="00140287"/>
  </w:style>
  <w:style w:type="paragraph" w:customStyle="1" w:styleId="123C374253CD459CBBF8A99AD4609904">
    <w:name w:val="123C374253CD459CBBF8A99AD4609904"/>
    <w:rsid w:val="00140287"/>
  </w:style>
  <w:style w:type="paragraph" w:customStyle="1" w:styleId="1850F476883D40FB9E4EC5D5132C4F3F">
    <w:name w:val="1850F476883D40FB9E4EC5D5132C4F3F"/>
    <w:rsid w:val="00140287"/>
  </w:style>
  <w:style w:type="paragraph" w:customStyle="1" w:styleId="F00485CF06D54982A98039D85927E776">
    <w:name w:val="F00485CF06D54982A98039D85927E776"/>
    <w:rsid w:val="00140287"/>
  </w:style>
  <w:style w:type="paragraph" w:customStyle="1" w:styleId="87A35FC9DEFC4B1BAB6BE9ED4910C9F5">
    <w:name w:val="87A35FC9DEFC4B1BAB6BE9ED4910C9F5"/>
    <w:rsid w:val="00140287"/>
  </w:style>
  <w:style w:type="paragraph" w:customStyle="1" w:styleId="739402A7946F4451BDCDE55EFA9F8AED">
    <w:name w:val="739402A7946F4451BDCDE55EFA9F8AED"/>
    <w:rsid w:val="00140287"/>
  </w:style>
  <w:style w:type="paragraph" w:customStyle="1" w:styleId="96F389C27D2C4CA2AC7AB84FCE97482C">
    <w:name w:val="96F389C27D2C4CA2AC7AB84FCE97482C"/>
    <w:rsid w:val="00140287"/>
  </w:style>
  <w:style w:type="paragraph" w:customStyle="1" w:styleId="B343FA7C4FCE41C08B3A99166F2D384F">
    <w:name w:val="B343FA7C4FCE41C08B3A99166F2D384F"/>
    <w:rsid w:val="00140287"/>
  </w:style>
  <w:style w:type="paragraph" w:customStyle="1" w:styleId="AD09E67EC58845AFAE0D80BC0AD9F997">
    <w:name w:val="AD09E67EC58845AFAE0D80BC0AD9F997"/>
    <w:rsid w:val="00140287"/>
  </w:style>
  <w:style w:type="paragraph" w:customStyle="1" w:styleId="CC8A8DE820D94150A7AAC6F29F32C545">
    <w:name w:val="CC8A8DE820D94150A7AAC6F29F32C545"/>
    <w:rsid w:val="00140287"/>
  </w:style>
  <w:style w:type="paragraph" w:customStyle="1" w:styleId="83D85A5448114D1DA28B3A3D092F8779">
    <w:name w:val="83D85A5448114D1DA28B3A3D092F8779"/>
    <w:rsid w:val="00140287"/>
  </w:style>
  <w:style w:type="paragraph" w:customStyle="1" w:styleId="64CC04EF97374025A49ED85E51B79EE3">
    <w:name w:val="64CC04EF97374025A49ED85E51B79EE3"/>
    <w:rsid w:val="00140287"/>
  </w:style>
  <w:style w:type="paragraph" w:customStyle="1" w:styleId="AF2B386C69454F4488C6B529AF77C970">
    <w:name w:val="AF2B386C69454F4488C6B529AF77C970"/>
    <w:rsid w:val="00140287"/>
  </w:style>
  <w:style w:type="paragraph" w:customStyle="1" w:styleId="DF4DCA111DB449A9BB2B2947C3558477">
    <w:name w:val="DF4DCA111DB449A9BB2B2947C3558477"/>
    <w:rsid w:val="00140287"/>
  </w:style>
  <w:style w:type="paragraph" w:customStyle="1" w:styleId="87CD9F8B9BC54D7ABD0C447761CBFE54">
    <w:name w:val="87CD9F8B9BC54D7ABD0C447761CBFE54"/>
    <w:rsid w:val="00140287"/>
  </w:style>
  <w:style w:type="paragraph" w:customStyle="1" w:styleId="1EB519CFE0DE4A1B933E97FE0039F02E">
    <w:name w:val="1EB519CFE0DE4A1B933E97FE0039F02E"/>
    <w:rsid w:val="00140287"/>
  </w:style>
  <w:style w:type="paragraph" w:customStyle="1" w:styleId="BB93547E7A5B4A2FBFF300B8B594EC0C">
    <w:name w:val="BB93547E7A5B4A2FBFF300B8B594EC0C"/>
    <w:rsid w:val="00140287"/>
  </w:style>
  <w:style w:type="paragraph" w:customStyle="1" w:styleId="CEB0B59A981B4AA9BD13471AD7F5BF25">
    <w:name w:val="CEB0B59A981B4AA9BD13471AD7F5BF25"/>
    <w:rsid w:val="00140287"/>
  </w:style>
  <w:style w:type="paragraph" w:customStyle="1" w:styleId="7D903215DFE6431AB60443734FE5E43C">
    <w:name w:val="7D903215DFE6431AB60443734FE5E43C"/>
    <w:rsid w:val="00140287"/>
  </w:style>
  <w:style w:type="paragraph" w:customStyle="1" w:styleId="E1493526C78D4FF3A8E3DEBA10540687">
    <w:name w:val="E1493526C78D4FF3A8E3DEBA10540687"/>
    <w:rsid w:val="00140287"/>
  </w:style>
  <w:style w:type="paragraph" w:customStyle="1" w:styleId="E18511B1C0774E4CA4C98E4B4BFE0819">
    <w:name w:val="E18511B1C0774E4CA4C98E4B4BFE0819"/>
    <w:rsid w:val="00140287"/>
  </w:style>
  <w:style w:type="paragraph" w:customStyle="1" w:styleId="B7C771A02D474F9C8F3E6C052FAD31BD">
    <w:name w:val="B7C771A02D474F9C8F3E6C052FAD31BD"/>
    <w:rsid w:val="00140287"/>
  </w:style>
  <w:style w:type="paragraph" w:customStyle="1" w:styleId="5B818F0ACCE543FBBA5CE3B1ABEDE6DC">
    <w:name w:val="5B818F0ACCE543FBBA5CE3B1ABEDE6DC"/>
    <w:rsid w:val="00140287"/>
  </w:style>
  <w:style w:type="paragraph" w:customStyle="1" w:styleId="1FF8990637004537A3BCBF3412DC05B3">
    <w:name w:val="1FF8990637004537A3BCBF3412DC05B3"/>
    <w:rsid w:val="00140287"/>
  </w:style>
  <w:style w:type="paragraph" w:customStyle="1" w:styleId="D5F82C8D388A4C90875CDBB2383FAF57">
    <w:name w:val="D5F82C8D388A4C90875CDBB2383FAF57"/>
    <w:rsid w:val="00140287"/>
  </w:style>
  <w:style w:type="paragraph" w:customStyle="1" w:styleId="0DBFCFC86165474F88965C16537AD89D">
    <w:name w:val="0DBFCFC86165474F88965C16537AD89D"/>
    <w:rsid w:val="00140287"/>
  </w:style>
  <w:style w:type="paragraph" w:customStyle="1" w:styleId="6E60005FACEC4BF2BFE83EDF8EBCD022">
    <w:name w:val="6E60005FACEC4BF2BFE83EDF8EBCD022"/>
    <w:rsid w:val="00140287"/>
  </w:style>
  <w:style w:type="paragraph" w:customStyle="1" w:styleId="0BFF9630A00649C4A1852B6626E75A40">
    <w:name w:val="0BFF9630A00649C4A1852B6626E75A40"/>
    <w:rsid w:val="00140287"/>
  </w:style>
  <w:style w:type="paragraph" w:customStyle="1" w:styleId="CEF3330B1AE544DE9A4E238916084656">
    <w:name w:val="CEF3330B1AE544DE9A4E238916084656"/>
    <w:rsid w:val="00140287"/>
  </w:style>
  <w:style w:type="paragraph" w:customStyle="1" w:styleId="193E7F6C4BDA4BA7AFCE276291B751D6">
    <w:name w:val="193E7F6C4BDA4BA7AFCE276291B751D6"/>
    <w:rsid w:val="00140287"/>
  </w:style>
  <w:style w:type="paragraph" w:customStyle="1" w:styleId="7D28AE2BB93249D4A4A8990750B62B89">
    <w:name w:val="7D28AE2BB93249D4A4A8990750B62B89"/>
    <w:rsid w:val="00140287"/>
  </w:style>
  <w:style w:type="paragraph" w:customStyle="1" w:styleId="C2836596BC11476791A3723F24D1CC1C">
    <w:name w:val="C2836596BC11476791A3723F24D1CC1C"/>
    <w:rsid w:val="00140287"/>
  </w:style>
  <w:style w:type="paragraph" w:customStyle="1" w:styleId="A6D0EE34BBEA4B2897D118C34E0BBA3D">
    <w:name w:val="A6D0EE34BBEA4B2897D118C34E0BBA3D"/>
    <w:rsid w:val="00140287"/>
  </w:style>
  <w:style w:type="paragraph" w:customStyle="1" w:styleId="99AFFD296C24481C897DD896B7728AA8">
    <w:name w:val="99AFFD296C24481C897DD896B7728AA8"/>
    <w:rsid w:val="00140287"/>
  </w:style>
  <w:style w:type="paragraph" w:customStyle="1" w:styleId="BF30E5D400204D4E84A99045653D0BC7">
    <w:name w:val="BF30E5D400204D4E84A99045653D0BC7"/>
    <w:rsid w:val="00140287"/>
  </w:style>
  <w:style w:type="paragraph" w:customStyle="1" w:styleId="4179A99F44D14DECAF0F6DBD9BE53D81">
    <w:name w:val="4179A99F44D14DECAF0F6DBD9BE53D81"/>
    <w:rsid w:val="00140287"/>
  </w:style>
  <w:style w:type="paragraph" w:customStyle="1" w:styleId="3098626918CA4FBC9CC2B693659D217B">
    <w:name w:val="3098626918CA4FBC9CC2B693659D217B"/>
    <w:rsid w:val="00140287"/>
  </w:style>
  <w:style w:type="paragraph" w:customStyle="1" w:styleId="D762D934529E474581B0EC144A64D3E2">
    <w:name w:val="D762D934529E474581B0EC144A64D3E2"/>
    <w:rsid w:val="00140287"/>
  </w:style>
  <w:style w:type="paragraph" w:customStyle="1" w:styleId="E9E976DBCF2D4E65A91DDF8DF5B5A9D4">
    <w:name w:val="E9E976DBCF2D4E65A91DDF8DF5B5A9D4"/>
    <w:rsid w:val="00140287"/>
  </w:style>
  <w:style w:type="paragraph" w:customStyle="1" w:styleId="0C48A7A84A344C2292700800110B43F9">
    <w:name w:val="0C48A7A84A344C2292700800110B43F9"/>
    <w:rsid w:val="00140287"/>
  </w:style>
  <w:style w:type="paragraph" w:customStyle="1" w:styleId="59323A1FA9E24D42B7C8F888F669454D">
    <w:name w:val="59323A1FA9E24D42B7C8F888F669454D"/>
    <w:rsid w:val="00140287"/>
  </w:style>
  <w:style w:type="paragraph" w:customStyle="1" w:styleId="310D55066F874554BE59AF4443B5EB94">
    <w:name w:val="310D55066F874554BE59AF4443B5EB94"/>
    <w:rsid w:val="00140287"/>
  </w:style>
  <w:style w:type="paragraph" w:customStyle="1" w:styleId="720DD8D02F794F1AAFF78FDC0C5A4C8F">
    <w:name w:val="720DD8D02F794F1AAFF78FDC0C5A4C8F"/>
    <w:rsid w:val="00140287"/>
  </w:style>
  <w:style w:type="paragraph" w:customStyle="1" w:styleId="C3CAFC9D257E4C6EB49031173499D5AA">
    <w:name w:val="C3CAFC9D257E4C6EB49031173499D5AA"/>
    <w:rsid w:val="00140287"/>
  </w:style>
  <w:style w:type="paragraph" w:customStyle="1" w:styleId="0E5F951A362240D3B4A1A5C39FE1CE26">
    <w:name w:val="0E5F951A362240D3B4A1A5C39FE1CE26"/>
    <w:rsid w:val="00140287"/>
  </w:style>
  <w:style w:type="paragraph" w:customStyle="1" w:styleId="916F5B0F1303422BADE5CC3B476FAD37">
    <w:name w:val="916F5B0F1303422BADE5CC3B476FAD37"/>
    <w:rsid w:val="00140287"/>
  </w:style>
  <w:style w:type="paragraph" w:customStyle="1" w:styleId="55295B98DEBD47D28584A9AADB41C92B">
    <w:name w:val="55295B98DEBD47D28584A9AADB41C92B"/>
    <w:rsid w:val="00140287"/>
  </w:style>
  <w:style w:type="paragraph" w:customStyle="1" w:styleId="4CF00C34B9FC4B3EA9AB414AF23A42B9">
    <w:name w:val="4CF00C34B9FC4B3EA9AB414AF23A42B9"/>
    <w:rsid w:val="00140287"/>
  </w:style>
  <w:style w:type="paragraph" w:customStyle="1" w:styleId="A26CF72091B249519202FCAAF7EE6AA4">
    <w:name w:val="A26CF72091B249519202FCAAF7EE6AA4"/>
    <w:rsid w:val="00140287"/>
  </w:style>
  <w:style w:type="paragraph" w:customStyle="1" w:styleId="D1C034FE8A7F44C78F41414B6FAF01DC9">
    <w:name w:val="D1C034FE8A7F44C78F41414B6FAF01DC9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7">
    <w:name w:val="A3C24CACED3C45ACBCC7C39CF11687EA17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8">
    <w:name w:val="979EA823712746D6BA6CD7E953B98FC718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8">
    <w:name w:val="0B677D05FF3B4BF5961EC55746DE8C5318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8">
    <w:name w:val="6CD1A4AF91A648F59D909E1ADB7D626018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8">
    <w:name w:val="A751091EB55F4DADB34F417DA3FFA92318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8">
    <w:name w:val="C508D9C3CCE7415E82298A15AC73DD5418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6">
    <w:name w:val="E70205D6398B445F8268B37404ECA14616"/>
    <w:rsid w:val="00140287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">
    <w:name w:val="2203248BB2E0491BB0F00FA916D37E57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">
    <w:name w:val="D51613E40AB84D8EA93EF675747354E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">
    <w:name w:val="91B6297B2A0F4489BEB5163B14B481D8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">
    <w:name w:val="9E104E3BD8B844699E1C7ACAF481907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1">
    <w:name w:val="E362655441194883B601A23DDBCE8C5C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93D5F4349DF469DBCB775C4E63343BD1">
    <w:name w:val="293D5F4349DF469DBCB775C4E63343BD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E606CE9B1B146C8A3C8DBDFD7A6E8701">
    <w:name w:val="6E606CE9B1B146C8A3C8DBDFD7A6E870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3C872F8198746D99D09154CF8DA93781">
    <w:name w:val="A3C872F8198746D99D09154CF8DA9378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23C374253CD459CBBF8A99AD46099041">
    <w:name w:val="123C374253CD459CBBF8A99AD4609904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850F476883D40FB9E4EC5D5132C4F3F1">
    <w:name w:val="1850F476883D40FB9E4EC5D5132C4F3F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00485CF06D54982A98039D85927E7761">
    <w:name w:val="F00485CF06D54982A98039D85927E776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7A35FC9DEFC4B1BAB6BE9ED4910C9F51">
    <w:name w:val="87A35FC9DEFC4B1BAB6BE9ED4910C9F5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39402A7946F4451BDCDE55EFA9F8AED1">
    <w:name w:val="739402A7946F4451BDCDE55EFA9F8AED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6F389C27D2C4CA2AC7AB84FCE97482C1">
    <w:name w:val="96F389C27D2C4CA2AC7AB84FCE97482C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343FA7C4FCE41C08B3A99166F2D384F1">
    <w:name w:val="B343FA7C4FCE41C08B3A99166F2D384F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D09E67EC58845AFAE0D80BC0AD9F9971">
    <w:name w:val="AD09E67EC58845AFAE0D80BC0AD9F997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8A8DE820D94150A7AAC6F29F32C5451">
    <w:name w:val="CC8A8DE820D94150A7AAC6F29F32C545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3D85A5448114D1DA28B3A3D092F87791">
    <w:name w:val="83D85A5448114D1DA28B3A3D092F8779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4CC04EF97374025A49ED85E51B79EE31">
    <w:name w:val="64CC04EF97374025A49ED85E51B79EE3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F2B386C69454F4488C6B529AF77C9701">
    <w:name w:val="AF2B386C69454F4488C6B529AF77C970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DBFCFC86165474F88965C16537AD89D1">
    <w:name w:val="0DBFCFC86165474F88965C16537AD89D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E60005FACEC4BF2BFE83EDF8EBCD0221">
    <w:name w:val="6E60005FACEC4BF2BFE83EDF8EBCD022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FF9630A00649C4A1852B6626E75A401">
    <w:name w:val="0BFF9630A00649C4A1852B6626E75A40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EF3330B1AE544DE9A4E2389160846561">
    <w:name w:val="CEF3330B1AE544DE9A4E238916084656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93E7F6C4BDA4BA7AFCE276291B751D61">
    <w:name w:val="193E7F6C4BDA4BA7AFCE276291B751D6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28AE2BB93249D4A4A8990750B62B891">
    <w:name w:val="7D28AE2BB93249D4A4A8990750B62B89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2836596BC11476791A3723F24D1CC1C1">
    <w:name w:val="C2836596BC11476791A3723F24D1CC1C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6D0EE34BBEA4B2897D118C34E0BBA3D1">
    <w:name w:val="A6D0EE34BBEA4B2897D118C34E0BBA3D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AFFD296C24481C897DD896B7728AA81">
    <w:name w:val="99AFFD296C24481C897DD896B7728AA8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F30E5D400204D4E84A99045653D0BC71">
    <w:name w:val="BF30E5D400204D4E84A99045653D0BC7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179A99F44D14DECAF0F6DBD9BE53D811">
    <w:name w:val="4179A99F44D14DECAF0F6DBD9BE53D81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098626918CA4FBC9CC2B693659D217B1">
    <w:name w:val="3098626918CA4FBC9CC2B693659D217B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4DFFE9563F64849BA2E6C310E8BEEF1">
    <w:name w:val="44DFFE9563F64849BA2E6C310E8BEEF1"/>
    <w:rsid w:val="00140287"/>
  </w:style>
  <w:style w:type="paragraph" w:customStyle="1" w:styleId="D711F9665F5A4813AD64C0572F3355A7">
    <w:name w:val="D711F9665F5A4813AD64C0572F3355A7"/>
    <w:rsid w:val="00140287"/>
  </w:style>
  <w:style w:type="paragraph" w:customStyle="1" w:styleId="0BFEB9CC38ED4993A42D2B4CF02E831D">
    <w:name w:val="0BFEB9CC38ED4993A42D2B4CF02E831D"/>
    <w:rsid w:val="00140287"/>
  </w:style>
  <w:style w:type="paragraph" w:customStyle="1" w:styleId="C5B49071835D4BAEBC6D03F0C6FE46A7">
    <w:name w:val="C5B49071835D4BAEBC6D03F0C6FE46A7"/>
    <w:rsid w:val="00140287"/>
  </w:style>
  <w:style w:type="paragraph" w:customStyle="1" w:styleId="32E981F089A64E20A91D3D5AF8F1D629">
    <w:name w:val="32E981F089A64E20A91D3D5AF8F1D629"/>
    <w:rsid w:val="00140287"/>
  </w:style>
  <w:style w:type="paragraph" w:customStyle="1" w:styleId="5C7351F2A9694727AB7AB385661538E0">
    <w:name w:val="5C7351F2A9694727AB7AB385661538E0"/>
    <w:rsid w:val="00140287"/>
  </w:style>
  <w:style w:type="paragraph" w:customStyle="1" w:styleId="85E5C2A344834273BB7763E5E6173DAA">
    <w:name w:val="85E5C2A344834273BB7763E5E6173DAA"/>
    <w:rsid w:val="00140287"/>
  </w:style>
  <w:style w:type="paragraph" w:customStyle="1" w:styleId="F0497C109CF14448AC73F8EDD88FAED8">
    <w:name w:val="F0497C109CF14448AC73F8EDD88FAED8"/>
    <w:rsid w:val="00140287"/>
  </w:style>
  <w:style w:type="paragraph" w:customStyle="1" w:styleId="F216423D752340CA8B529F7EC1CAD696">
    <w:name w:val="F216423D752340CA8B529F7EC1CAD696"/>
    <w:rsid w:val="00140287"/>
  </w:style>
  <w:style w:type="paragraph" w:customStyle="1" w:styleId="14114EFAA67C497FAE3432C56FE2F071">
    <w:name w:val="14114EFAA67C497FAE3432C56FE2F071"/>
    <w:rsid w:val="00140287"/>
  </w:style>
  <w:style w:type="paragraph" w:customStyle="1" w:styleId="169E3820CC104F69B4C996FFA9149E9F">
    <w:name w:val="169E3820CC104F69B4C996FFA9149E9F"/>
    <w:rsid w:val="00140287"/>
  </w:style>
  <w:style w:type="paragraph" w:customStyle="1" w:styleId="E9788E83BE2D470B9AAF0822542CF129">
    <w:name w:val="E9788E83BE2D470B9AAF0822542CF129"/>
    <w:rsid w:val="00140287"/>
  </w:style>
  <w:style w:type="paragraph" w:customStyle="1" w:styleId="BD51CE5FC56A4CDE91BE592B246DD560">
    <w:name w:val="BD51CE5FC56A4CDE91BE592B246DD560"/>
    <w:rsid w:val="00140287"/>
  </w:style>
  <w:style w:type="paragraph" w:customStyle="1" w:styleId="F36590D3CEB44A659E1A24EBF9CF0943">
    <w:name w:val="F36590D3CEB44A659E1A24EBF9CF0943"/>
    <w:rsid w:val="00140287"/>
  </w:style>
  <w:style w:type="paragraph" w:customStyle="1" w:styleId="1F066AE03797416BA68507E28FDF44EA">
    <w:name w:val="1F066AE03797416BA68507E28FDF44EA"/>
    <w:rsid w:val="00140287"/>
  </w:style>
  <w:style w:type="paragraph" w:customStyle="1" w:styleId="E2B205AF10FC4FDD8D6302145CD56301">
    <w:name w:val="E2B205AF10FC4FDD8D6302145CD56301"/>
    <w:rsid w:val="00140287"/>
  </w:style>
  <w:style w:type="paragraph" w:customStyle="1" w:styleId="F313D9D7E858488EB6DB4F29DF12F3C6">
    <w:name w:val="F313D9D7E858488EB6DB4F29DF12F3C6"/>
    <w:rsid w:val="00140287"/>
  </w:style>
  <w:style w:type="paragraph" w:customStyle="1" w:styleId="21203FD7A9F74D06BB3343B93452BC5D">
    <w:name w:val="21203FD7A9F74D06BB3343B93452BC5D"/>
    <w:rsid w:val="00140287"/>
  </w:style>
  <w:style w:type="paragraph" w:customStyle="1" w:styleId="CD0AC8A004CA4C51A276F745B059124C">
    <w:name w:val="CD0AC8A004CA4C51A276F745B059124C"/>
    <w:rsid w:val="00140287"/>
  </w:style>
  <w:style w:type="paragraph" w:customStyle="1" w:styleId="2EB471E9D75B482DAC98CC36C48B5465">
    <w:name w:val="2EB471E9D75B482DAC98CC36C48B5465"/>
    <w:rsid w:val="00140287"/>
  </w:style>
  <w:style w:type="paragraph" w:customStyle="1" w:styleId="F111FDA1BD5745918146F5ED8DB463E4">
    <w:name w:val="F111FDA1BD5745918146F5ED8DB463E4"/>
    <w:rsid w:val="00140287"/>
  </w:style>
  <w:style w:type="paragraph" w:customStyle="1" w:styleId="0EF1CADAEBBC4A5B8E5CC841D3F9AEA5">
    <w:name w:val="0EF1CADAEBBC4A5B8E5CC841D3F9AEA5"/>
    <w:rsid w:val="00140287"/>
  </w:style>
  <w:style w:type="paragraph" w:customStyle="1" w:styleId="53BB88884AF24229838867BB5B40766A">
    <w:name w:val="53BB88884AF24229838867BB5B40766A"/>
    <w:rsid w:val="00140287"/>
  </w:style>
  <w:style w:type="paragraph" w:customStyle="1" w:styleId="E2AEF16FF72B4EB98B2E9A6411081EC9">
    <w:name w:val="E2AEF16FF72B4EB98B2E9A6411081EC9"/>
    <w:rsid w:val="00140287"/>
  </w:style>
  <w:style w:type="paragraph" w:customStyle="1" w:styleId="F338E5341CFE4E36B8AEFCAE425B4AD1">
    <w:name w:val="F338E5341CFE4E36B8AEFCAE425B4AD1"/>
    <w:rsid w:val="00140287"/>
  </w:style>
  <w:style w:type="paragraph" w:customStyle="1" w:styleId="BAE49AB2C7A14FA385020944E3F5D27F">
    <w:name w:val="BAE49AB2C7A14FA385020944E3F5D27F"/>
    <w:rsid w:val="00140287"/>
  </w:style>
  <w:style w:type="paragraph" w:customStyle="1" w:styleId="05377C7735AE4A7886549E0CB9440E58">
    <w:name w:val="05377C7735AE4A7886549E0CB9440E58"/>
    <w:rsid w:val="00140287"/>
  </w:style>
  <w:style w:type="paragraph" w:customStyle="1" w:styleId="51F8D0B08F324FA4BE8D49127C3EA12C">
    <w:name w:val="51F8D0B08F324FA4BE8D49127C3EA12C"/>
    <w:rsid w:val="00140287"/>
  </w:style>
  <w:style w:type="paragraph" w:customStyle="1" w:styleId="17B2D73EBD9544B6AF8A266539577B63">
    <w:name w:val="17B2D73EBD9544B6AF8A266539577B63"/>
    <w:rsid w:val="00140287"/>
  </w:style>
  <w:style w:type="paragraph" w:customStyle="1" w:styleId="09C9CB6F0D5542939E72FADCF1DD411B">
    <w:name w:val="09C9CB6F0D5542939E72FADCF1DD411B"/>
    <w:rsid w:val="00140287"/>
  </w:style>
  <w:style w:type="paragraph" w:customStyle="1" w:styleId="EBB8BC6767C3465787FEB3B6C78D5FEA">
    <w:name w:val="EBB8BC6767C3465787FEB3B6C78D5FEA"/>
    <w:rsid w:val="00140287"/>
  </w:style>
  <w:style w:type="paragraph" w:customStyle="1" w:styleId="06B0E40916BA4574B4B248407E6A7DFB">
    <w:name w:val="06B0E40916BA4574B4B248407E6A7DFB"/>
    <w:rsid w:val="00140287"/>
  </w:style>
  <w:style w:type="paragraph" w:customStyle="1" w:styleId="BB2C646517D34BF894C7633A36235490">
    <w:name w:val="BB2C646517D34BF894C7633A36235490"/>
    <w:rsid w:val="00140287"/>
  </w:style>
  <w:style w:type="paragraph" w:customStyle="1" w:styleId="32E581CAA6984D3C96392BD1D31B70D8">
    <w:name w:val="32E581CAA6984D3C96392BD1D31B70D8"/>
    <w:rsid w:val="00140287"/>
  </w:style>
  <w:style w:type="paragraph" w:customStyle="1" w:styleId="BC906E77B0D04F70B677EA696FFF29B7">
    <w:name w:val="BC906E77B0D04F70B677EA696FFF29B7"/>
    <w:rsid w:val="00140287"/>
  </w:style>
  <w:style w:type="paragraph" w:customStyle="1" w:styleId="C92846FBFA1242528FF668DF5434C0C7">
    <w:name w:val="C92846FBFA1242528FF668DF5434C0C7"/>
    <w:rsid w:val="00140287"/>
  </w:style>
  <w:style w:type="paragraph" w:customStyle="1" w:styleId="D032CC6B8D2A4A539A08B478EFA77F40">
    <w:name w:val="D032CC6B8D2A4A539A08B478EFA77F40"/>
    <w:rsid w:val="00140287"/>
  </w:style>
  <w:style w:type="paragraph" w:customStyle="1" w:styleId="2F242BEAAC204C17B08115852329321C">
    <w:name w:val="2F242BEAAC204C17B08115852329321C"/>
    <w:rsid w:val="00140287"/>
  </w:style>
  <w:style w:type="paragraph" w:customStyle="1" w:styleId="884E4C0DED814566A9B9CFF33E39CFC4">
    <w:name w:val="884E4C0DED814566A9B9CFF33E39CFC4"/>
    <w:rsid w:val="00140287"/>
  </w:style>
  <w:style w:type="paragraph" w:customStyle="1" w:styleId="D1C034FE8A7F44C78F41414B6FAF01DC10">
    <w:name w:val="D1C034FE8A7F44C78F41414B6FAF01DC10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8">
    <w:name w:val="A3C24CACED3C45ACBCC7C39CF11687EA18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9">
    <w:name w:val="979EA823712746D6BA6CD7E953B98FC719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9">
    <w:name w:val="0B677D05FF3B4BF5961EC55746DE8C5319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9">
    <w:name w:val="6CD1A4AF91A648F59D909E1ADB7D626019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9">
    <w:name w:val="A751091EB55F4DADB34F417DA3FFA92319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9">
    <w:name w:val="C508D9C3CCE7415E82298A15AC73DD5419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7">
    <w:name w:val="E70205D6398B445F8268B37404ECA14617"/>
    <w:rsid w:val="00140287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1">
    <w:name w:val="2203248BB2E0491BB0F00FA916D37E57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1">
    <w:name w:val="D51613E40AB84D8EA93EF675747354E3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1">
    <w:name w:val="91B6297B2A0F4489BEB5163B14B481D8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1">
    <w:name w:val="9E104E3BD8B844699E1C7ACAF4819075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2">
    <w:name w:val="E362655441194883B601A23DDBCE8C5C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B205AF10FC4FDD8D6302145CD563011">
    <w:name w:val="E2B205AF10FC4FDD8D6302145CD56301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1">
    <w:name w:val="F313D9D7E858488EB6DB4F29DF12F3C6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1">
    <w:name w:val="21203FD7A9F74D06BB3343B93452BC5D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1">
    <w:name w:val="CD0AC8A004CA4C51A276F745B059124C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1">
    <w:name w:val="2EB471E9D75B482DAC98CC36C48B5465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111FDA1BD5745918146F5ED8DB463E41">
    <w:name w:val="F111FDA1BD5745918146F5ED8DB463E4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1">
    <w:name w:val="0EF1CADAEBBC4A5B8E5CC841D3F9AEA5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1">
    <w:name w:val="53BB88884AF24229838867BB5B40766A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1">
    <w:name w:val="E2AEF16FF72B4EB98B2E9A6411081EC9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1">
    <w:name w:val="F338E5341CFE4E36B8AEFCAE425B4AD1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AE49AB2C7A14FA385020944E3F5D27F1">
    <w:name w:val="BAE49AB2C7A14FA385020944E3F5D27F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1">
    <w:name w:val="05377C7735AE4A7886549E0CB9440E58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1">
    <w:name w:val="51F8D0B08F324FA4BE8D49127C3EA12C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1">
    <w:name w:val="17B2D73EBD9544B6AF8A266539577B63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1">
    <w:name w:val="09C9CB6F0D5542939E72FADCF1DD411B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3D85A5448114D1DA28B3A3D092F87792">
    <w:name w:val="83D85A5448114D1DA28B3A3D092F8779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4CC04EF97374025A49ED85E51B79EE32">
    <w:name w:val="64CC04EF97374025A49ED85E51B79EE3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F2B386C69454F4488C6B529AF77C9702">
    <w:name w:val="AF2B386C69454F4488C6B529AF77C970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B8BC6767C3465787FEB3B6C78D5FEA1">
    <w:name w:val="EBB8BC6767C3465787FEB3B6C78D5FEA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6B0E40916BA4574B4B248407E6A7DFB1">
    <w:name w:val="06B0E40916BA4574B4B248407E6A7DFB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2C646517D34BF894C7633A362354901">
    <w:name w:val="BB2C646517D34BF894C7633A36235490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2E581CAA6984D3C96392BD1D31B70D81">
    <w:name w:val="32E581CAA6984D3C96392BD1D31B70D8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C906E77B0D04F70B677EA696FFF29B71">
    <w:name w:val="BC906E77B0D04F70B677EA696FFF29B7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92846FBFA1242528FF668DF5434C0C71">
    <w:name w:val="C92846FBFA1242528FF668DF5434C0C7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032CC6B8D2A4A539A08B478EFA77F401">
    <w:name w:val="D032CC6B8D2A4A539A08B478EFA77F40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F242BEAAC204C17B08115852329321C1">
    <w:name w:val="2F242BEAAC204C17B08115852329321C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84E4C0DED814566A9B9CFF33E39CFC41">
    <w:name w:val="884E4C0DED814566A9B9CFF33E39CFC4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11">
    <w:name w:val="D1C034FE8A7F44C78F41414B6FAF01DC1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9">
    <w:name w:val="A3C24CACED3C45ACBCC7C39CF11687EA19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20">
    <w:name w:val="979EA823712746D6BA6CD7E953B98FC720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20">
    <w:name w:val="0B677D05FF3B4BF5961EC55746DE8C5320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20">
    <w:name w:val="6CD1A4AF91A648F59D909E1ADB7D626020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20">
    <w:name w:val="A751091EB55F4DADB34F417DA3FFA92320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20">
    <w:name w:val="C508D9C3CCE7415E82298A15AC73DD5420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8">
    <w:name w:val="E70205D6398B445F8268B37404ECA14618"/>
    <w:rsid w:val="00140287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2">
    <w:name w:val="2203248BB2E0491BB0F00FA916D37E57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2">
    <w:name w:val="D51613E40AB84D8EA93EF675747354E3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2">
    <w:name w:val="91B6297B2A0F4489BEB5163B14B481D8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2">
    <w:name w:val="9E104E3BD8B844699E1C7ACAF4819075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3">
    <w:name w:val="E362655441194883B601A23DDBCE8C5C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B205AF10FC4FDD8D6302145CD563012">
    <w:name w:val="E2B205AF10FC4FDD8D6302145CD56301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2">
    <w:name w:val="F313D9D7E858488EB6DB4F29DF12F3C6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2">
    <w:name w:val="21203FD7A9F74D06BB3343B93452BC5D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2">
    <w:name w:val="CD0AC8A004CA4C51A276F745B059124C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2">
    <w:name w:val="2EB471E9D75B482DAC98CC36C48B5465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111FDA1BD5745918146F5ED8DB463E42">
    <w:name w:val="F111FDA1BD5745918146F5ED8DB463E4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2">
    <w:name w:val="0EF1CADAEBBC4A5B8E5CC841D3F9AEA5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2">
    <w:name w:val="53BB88884AF24229838867BB5B40766A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2">
    <w:name w:val="E2AEF16FF72B4EB98B2E9A6411081EC9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2">
    <w:name w:val="F338E5341CFE4E36B8AEFCAE425B4AD1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AE49AB2C7A14FA385020944E3F5D27F2">
    <w:name w:val="BAE49AB2C7A14FA385020944E3F5D27F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2">
    <w:name w:val="05377C7735AE4A7886549E0CB9440E58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2">
    <w:name w:val="51F8D0B08F324FA4BE8D49127C3EA12C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2">
    <w:name w:val="17B2D73EBD9544B6AF8A266539577B63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2">
    <w:name w:val="09C9CB6F0D5542939E72FADCF1DD411B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3D85A5448114D1DA28B3A3D092F87793">
    <w:name w:val="83D85A5448114D1DA28B3A3D092F87793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4CC04EF97374025A49ED85E51B79EE33">
    <w:name w:val="64CC04EF97374025A49ED85E51B79EE3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F2B386C69454F4488C6B529AF77C9703">
    <w:name w:val="AF2B386C69454F4488C6B529AF77C970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B8BC6767C3465787FEB3B6C78D5FEA2">
    <w:name w:val="EBB8BC6767C3465787FEB3B6C78D5FEA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6B0E40916BA4574B4B248407E6A7DFB2">
    <w:name w:val="06B0E40916BA4574B4B248407E6A7DFB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2C646517D34BF894C7633A362354902">
    <w:name w:val="BB2C646517D34BF894C7633A36235490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2E581CAA6984D3C96392BD1D31B70D82">
    <w:name w:val="32E581CAA6984D3C96392BD1D31B70D8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C906E77B0D04F70B677EA696FFF29B72">
    <w:name w:val="BC906E77B0D04F70B677EA696FFF29B7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92846FBFA1242528FF668DF5434C0C72">
    <w:name w:val="C92846FBFA1242528FF668DF5434C0C7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032CC6B8D2A4A539A08B478EFA77F402">
    <w:name w:val="D032CC6B8D2A4A539A08B478EFA77F40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F242BEAAC204C17B08115852329321C2">
    <w:name w:val="2F242BEAAC204C17B08115852329321C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84E4C0DED814566A9B9CFF33E39CFC42">
    <w:name w:val="884E4C0DED814566A9B9CFF33E39CFC4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7796BA36F9C4BCA9440524F5D66E58E">
    <w:name w:val="77796BA36F9C4BCA9440524F5D66E58E"/>
    <w:rsid w:val="00140287"/>
  </w:style>
  <w:style w:type="paragraph" w:customStyle="1" w:styleId="5D91347BA19F46BF9B9D49DC877B0D2D">
    <w:name w:val="5D91347BA19F46BF9B9D49DC877B0D2D"/>
    <w:rsid w:val="00140287"/>
  </w:style>
  <w:style w:type="paragraph" w:customStyle="1" w:styleId="1911FC811A934E799B237AFDADECAA0C">
    <w:name w:val="1911FC811A934E799B237AFDADECAA0C"/>
    <w:rsid w:val="00140287"/>
  </w:style>
  <w:style w:type="paragraph" w:customStyle="1" w:styleId="2DC373DCE0C240C59B43AB22BD4B6D06">
    <w:name w:val="2DC373DCE0C240C59B43AB22BD4B6D06"/>
    <w:rsid w:val="00140287"/>
  </w:style>
  <w:style w:type="paragraph" w:customStyle="1" w:styleId="A95828DED1DD431A86C9FF5EEBA7A07A">
    <w:name w:val="A95828DED1DD431A86C9FF5EEBA7A07A"/>
    <w:rsid w:val="00140287"/>
  </w:style>
  <w:style w:type="paragraph" w:customStyle="1" w:styleId="D1C034FE8A7F44C78F41414B6FAF01DC12">
    <w:name w:val="D1C034FE8A7F44C78F41414B6FAF01DC1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0">
    <w:name w:val="A3C24CACED3C45ACBCC7C39CF11687EA20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21">
    <w:name w:val="979EA823712746D6BA6CD7E953B98FC72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21">
    <w:name w:val="0B677D05FF3B4BF5961EC55746DE8C532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21">
    <w:name w:val="6CD1A4AF91A648F59D909E1ADB7D62602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21">
    <w:name w:val="A751091EB55F4DADB34F417DA3FFA9232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21">
    <w:name w:val="C508D9C3CCE7415E82298A15AC73DD542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9">
    <w:name w:val="E70205D6398B445F8268B37404ECA14619"/>
    <w:rsid w:val="00140287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3">
    <w:name w:val="2203248BB2E0491BB0F00FA916D37E573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3">
    <w:name w:val="D51613E40AB84D8EA93EF675747354E3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3">
    <w:name w:val="91B6297B2A0F4489BEB5163B14B481D8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3">
    <w:name w:val="9E104E3BD8B844699E1C7ACAF4819075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4">
    <w:name w:val="E362655441194883B601A23DDBCE8C5C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B205AF10FC4FDD8D6302145CD563013">
    <w:name w:val="E2B205AF10FC4FDD8D6302145CD563013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3">
    <w:name w:val="F313D9D7E858488EB6DB4F29DF12F3C6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3">
    <w:name w:val="21203FD7A9F74D06BB3343B93452BC5D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3">
    <w:name w:val="CD0AC8A004CA4C51A276F745B059124C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3">
    <w:name w:val="2EB471E9D75B482DAC98CC36C48B5465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111FDA1BD5745918146F5ED8DB463E43">
    <w:name w:val="F111FDA1BD5745918146F5ED8DB463E43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3">
    <w:name w:val="0EF1CADAEBBC4A5B8E5CC841D3F9AEA5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3">
    <w:name w:val="53BB88884AF24229838867BB5B40766A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3">
    <w:name w:val="E2AEF16FF72B4EB98B2E9A6411081EC9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3">
    <w:name w:val="F338E5341CFE4E36B8AEFCAE425B4AD1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AE49AB2C7A14FA385020944E3F5D27F3">
    <w:name w:val="BAE49AB2C7A14FA385020944E3F5D27F3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3">
    <w:name w:val="05377C7735AE4A7886549E0CB9440E58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3">
    <w:name w:val="51F8D0B08F324FA4BE8D49127C3EA12C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3">
    <w:name w:val="17B2D73EBD9544B6AF8A266539577B63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3">
    <w:name w:val="09C9CB6F0D5542939E72FADCF1DD411B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3D85A5448114D1DA28B3A3D092F87794">
    <w:name w:val="83D85A5448114D1DA28B3A3D092F87794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D91347BA19F46BF9B9D49DC877B0D2D1">
    <w:name w:val="5D91347BA19F46BF9B9D49DC877B0D2D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CC04EF97374025A49ED85E51B79EE34">
    <w:name w:val="64CC04EF97374025A49ED85E51B79EE3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F2B386C69454F4488C6B529AF77C9704">
    <w:name w:val="AF2B386C69454F4488C6B529AF77C970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B8BC6767C3465787FEB3B6C78D5FEA3">
    <w:name w:val="EBB8BC6767C3465787FEB3B6C78D5FEA3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911FC811A934E799B237AFDADECAA0C1">
    <w:name w:val="1911FC811A934E799B237AFDADECAA0C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6B0E40916BA4574B4B248407E6A7DFB3">
    <w:name w:val="06B0E40916BA4574B4B248407E6A7DFB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2C646517D34BF894C7633A362354903">
    <w:name w:val="BB2C646517D34BF894C7633A36235490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2E581CAA6984D3C96392BD1D31B70D83">
    <w:name w:val="32E581CAA6984D3C96392BD1D31B70D83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DC373DCE0C240C59B43AB22BD4B6D061">
    <w:name w:val="2DC373DCE0C240C59B43AB22BD4B6D06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C906E77B0D04F70B677EA696FFF29B73">
    <w:name w:val="BC906E77B0D04F70B677EA696FFF29B7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92846FBFA1242528FF668DF5434C0C73">
    <w:name w:val="C92846FBFA1242528FF668DF5434C0C7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032CC6B8D2A4A539A08B478EFA77F403">
    <w:name w:val="D032CC6B8D2A4A539A08B478EFA77F403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5828DED1DD431A86C9FF5EEBA7A07A1">
    <w:name w:val="A95828DED1DD431A86C9FF5EEBA7A07A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242BEAAC204C17B08115852329321C3">
    <w:name w:val="2F242BEAAC204C17B08115852329321C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84E4C0DED814566A9B9CFF33E39CFC43">
    <w:name w:val="884E4C0DED814566A9B9CFF33E39CFC4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13FA1A450F64AD4AA933168008E4BE7">
    <w:name w:val="113FA1A450F64AD4AA933168008E4BE7"/>
    <w:rsid w:val="00140287"/>
  </w:style>
  <w:style w:type="paragraph" w:customStyle="1" w:styleId="C9943E7E4C7642388CDB4F31263B7D10">
    <w:name w:val="C9943E7E4C7642388CDB4F31263B7D10"/>
    <w:rsid w:val="00140287"/>
  </w:style>
  <w:style w:type="paragraph" w:customStyle="1" w:styleId="764FBE2F03E84061AD7444FBB1B7DD1C">
    <w:name w:val="764FBE2F03E84061AD7444FBB1B7DD1C"/>
    <w:rsid w:val="00140287"/>
  </w:style>
  <w:style w:type="paragraph" w:customStyle="1" w:styleId="DAC17FEE85A54AB7BA247CD13D6C09FA">
    <w:name w:val="DAC17FEE85A54AB7BA247CD13D6C09FA"/>
    <w:rsid w:val="00140287"/>
  </w:style>
  <w:style w:type="paragraph" w:customStyle="1" w:styleId="99C74B9DB257494D8F9A9E234418CF87">
    <w:name w:val="99C74B9DB257494D8F9A9E234418CF87"/>
    <w:rsid w:val="00140287"/>
  </w:style>
  <w:style w:type="paragraph" w:customStyle="1" w:styleId="07F3844B8B584BC99C1414F0AF5D8929">
    <w:name w:val="07F3844B8B584BC99C1414F0AF5D8929"/>
    <w:rsid w:val="00140287"/>
  </w:style>
  <w:style w:type="paragraph" w:customStyle="1" w:styleId="F827F98DA7FB432D9325BEC7BD7AEAEA">
    <w:name w:val="F827F98DA7FB432D9325BEC7BD7AEAEA"/>
    <w:rsid w:val="00140287"/>
  </w:style>
  <w:style w:type="paragraph" w:customStyle="1" w:styleId="8BCA85D4A14F4C23821537F412D19AB8">
    <w:name w:val="8BCA85D4A14F4C23821537F412D19AB8"/>
    <w:rsid w:val="00140287"/>
  </w:style>
  <w:style w:type="paragraph" w:customStyle="1" w:styleId="E83082758B78491AB0BCC07B32C8D164">
    <w:name w:val="E83082758B78491AB0BCC07B32C8D164"/>
    <w:rsid w:val="00140287"/>
  </w:style>
  <w:style w:type="paragraph" w:customStyle="1" w:styleId="57D8E1F32BF04059B15D2E079C4707B5">
    <w:name w:val="57D8E1F32BF04059B15D2E079C4707B5"/>
    <w:rsid w:val="00140287"/>
  </w:style>
  <w:style w:type="paragraph" w:customStyle="1" w:styleId="5ACDA5E076664C25A5BD71F1DCF7A883">
    <w:name w:val="5ACDA5E076664C25A5BD71F1DCF7A883"/>
    <w:rsid w:val="00140287"/>
  </w:style>
  <w:style w:type="paragraph" w:customStyle="1" w:styleId="8A369CC9907C4316BB8D6D482B81F2CB">
    <w:name w:val="8A369CC9907C4316BB8D6D482B81F2CB"/>
    <w:rsid w:val="00140287"/>
  </w:style>
  <w:style w:type="paragraph" w:customStyle="1" w:styleId="64AA45152CAB45B896D8D883A2240A39">
    <w:name w:val="64AA45152CAB45B896D8D883A2240A39"/>
    <w:rsid w:val="00140287"/>
  </w:style>
  <w:style w:type="paragraph" w:customStyle="1" w:styleId="8A66634540484C5CA19F5D37C9149EFD">
    <w:name w:val="8A66634540484C5CA19F5D37C9149EFD"/>
    <w:rsid w:val="00140287"/>
  </w:style>
  <w:style w:type="paragraph" w:customStyle="1" w:styleId="610F7E6E36494D229209287A79F26857">
    <w:name w:val="610F7E6E36494D229209287A79F26857"/>
    <w:rsid w:val="00140287"/>
  </w:style>
  <w:style w:type="paragraph" w:customStyle="1" w:styleId="F79F2268BCD34A21BD851CABEAA8AA42">
    <w:name w:val="F79F2268BCD34A21BD851CABEAA8AA42"/>
    <w:rsid w:val="00140287"/>
  </w:style>
  <w:style w:type="paragraph" w:customStyle="1" w:styleId="99FD03354BEA4B9A9F6A2B78F5A1CC17">
    <w:name w:val="99FD03354BEA4B9A9F6A2B78F5A1CC17"/>
    <w:rsid w:val="00140287"/>
  </w:style>
  <w:style w:type="paragraph" w:customStyle="1" w:styleId="C03300BFA22447DD9391BE63A1BAE641">
    <w:name w:val="C03300BFA22447DD9391BE63A1BAE641"/>
    <w:rsid w:val="00140287"/>
  </w:style>
  <w:style w:type="paragraph" w:customStyle="1" w:styleId="7DF7C33DA95440A090658374050A09A8">
    <w:name w:val="7DF7C33DA95440A090658374050A09A8"/>
    <w:rsid w:val="00140287"/>
  </w:style>
  <w:style w:type="paragraph" w:customStyle="1" w:styleId="C5E1914C2A3240A8AD2059123A4DD8ED">
    <w:name w:val="C5E1914C2A3240A8AD2059123A4DD8ED"/>
    <w:rsid w:val="00140287"/>
  </w:style>
  <w:style w:type="paragraph" w:customStyle="1" w:styleId="D1C034FE8A7F44C78F41414B6FAF01DC13">
    <w:name w:val="D1C034FE8A7F44C78F41414B6FAF01DC13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1">
    <w:name w:val="A3C24CACED3C45ACBCC7C39CF11687EA2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22">
    <w:name w:val="979EA823712746D6BA6CD7E953B98FC72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22">
    <w:name w:val="0B677D05FF3B4BF5961EC55746DE8C532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22">
    <w:name w:val="6CD1A4AF91A648F59D909E1ADB7D62602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22">
    <w:name w:val="A751091EB55F4DADB34F417DA3FFA9232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22">
    <w:name w:val="C508D9C3CCE7415E82298A15AC73DD542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20">
    <w:name w:val="E70205D6398B445F8268B37404ECA14620"/>
    <w:rsid w:val="00140287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4">
    <w:name w:val="2203248BB2E0491BB0F00FA916D37E574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4">
    <w:name w:val="D51613E40AB84D8EA93EF675747354E3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4">
    <w:name w:val="91B6297B2A0F4489BEB5163B14B481D8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4">
    <w:name w:val="9E104E3BD8B844699E1C7ACAF4819075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5">
    <w:name w:val="E362655441194883B601A23DDBCE8C5C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B205AF10FC4FDD8D6302145CD563014">
    <w:name w:val="E2B205AF10FC4FDD8D6302145CD563014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4">
    <w:name w:val="F313D9D7E858488EB6DB4F29DF12F3C6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4">
    <w:name w:val="21203FD7A9F74D06BB3343B93452BC5D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4">
    <w:name w:val="CD0AC8A004CA4C51A276F745B059124C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4">
    <w:name w:val="2EB471E9D75B482DAC98CC36C48B5465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111FDA1BD5745918146F5ED8DB463E44">
    <w:name w:val="F111FDA1BD5745918146F5ED8DB463E44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4">
    <w:name w:val="0EF1CADAEBBC4A5B8E5CC841D3F9AEA5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4">
    <w:name w:val="53BB88884AF24229838867BB5B40766A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4">
    <w:name w:val="E2AEF16FF72B4EB98B2E9A6411081EC9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4">
    <w:name w:val="F338E5341CFE4E36B8AEFCAE425B4AD1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AE49AB2C7A14FA385020944E3F5D27F4">
    <w:name w:val="BAE49AB2C7A14FA385020944E3F5D27F4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4">
    <w:name w:val="05377C7735AE4A7886549E0CB9440E58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4">
    <w:name w:val="51F8D0B08F324FA4BE8D49127C3EA12C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4">
    <w:name w:val="17B2D73EBD9544B6AF8A266539577B63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4">
    <w:name w:val="09C9CB6F0D5542939E72FADCF1DD411B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13FA1A450F64AD4AA933168008E4BE71">
    <w:name w:val="113FA1A450F64AD4AA933168008E4BE7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1">
    <w:name w:val="C9943E7E4C7642388CDB4F31263B7D10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1">
    <w:name w:val="764FBE2F03E84061AD7444FBB1B7DD1C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1">
    <w:name w:val="DAC17FEE85A54AB7BA247CD13D6C09FA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1">
    <w:name w:val="99C74B9DB257494D8F9A9E234418CF87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F3844B8B584BC99C1414F0AF5D89291">
    <w:name w:val="07F3844B8B584BC99C1414F0AF5D8929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1">
    <w:name w:val="F827F98DA7FB432D9325BEC7BD7AEAEA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1">
    <w:name w:val="8BCA85D4A14F4C23821537F412D19AB8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1">
    <w:name w:val="E83082758B78491AB0BCC07B32C8D164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1">
    <w:name w:val="57D8E1F32BF04059B15D2E079C4707B5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CDA5E076664C25A5BD71F1DCF7A8831">
    <w:name w:val="5ACDA5E076664C25A5BD71F1DCF7A883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1">
    <w:name w:val="8A369CC9907C4316BB8D6D482B81F2CB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1">
    <w:name w:val="64AA45152CAB45B896D8D883A2240A39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1">
    <w:name w:val="8A66634540484C5CA19F5D37C9149EFD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1">
    <w:name w:val="610F7E6E36494D229209287A79F26857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79F2268BCD34A21BD851CABEAA8AA421">
    <w:name w:val="F79F2268BCD34A21BD851CABEAA8AA42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1">
    <w:name w:val="99FD03354BEA4B9A9F6A2B78F5A1CC17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1">
    <w:name w:val="C03300BFA22447DD9391BE63A1BAE641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1">
    <w:name w:val="7DF7C33DA95440A090658374050A09A8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1">
    <w:name w:val="C5E1914C2A3240A8AD2059123A4DD8ED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14">
    <w:name w:val="D1C034FE8A7F44C78F41414B6FAF01DC14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2">
    <w:name w:val="A3C24CACED3C45ACBCC7C39CF11687EA2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23">
    <w:name w:val="979EA823712746D6BA6CD7E953B98FC723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23">
    <w:name w:val="0B677D05FF3B4BF5961EC55746DE8C5323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23">
    <w:name w:val="6CD1A4AF91A648F59D909E1ADB7D626023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23">
    <w:name w:val="A751091EB55F4DADB34F417DA3FFA92323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23">
    <w:name w:val="C508D9C3CCE7415E82298A15AC73DD5423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21">
    <w:name w:val="E70205D6398B445F8268B37404ECA14621"/>
    <w:rsid w:val="00140287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5">
    <w:name w:val="2203248BB2E0491BB0F00FA916D37E575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5">
    <w:name w:val="D51613E40AB84D8EA93EF675747354E3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5">
    <w:name w:val="91B6297B2A0F4489BEB5163B14B481D8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5">
    <w:name w:val="9E104E3BD8B844699E1C7ACAF4819075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6">
    <w:name w:val="E362655441194883B601A23DDBCE8C5C6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B205AF10FC4FDD8D6302145CD563015">
    <w:name w:val="E2B205AF10FC4FDD8D6302145CD563015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5">
    <w:name w:val="F313D9D7E858488EB6DB4F29DF12F3C6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5">
    <w:name w:val="21203FD7A9F74D06BB3343B93452BC5D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5">
    <w:name w:val="CD0AC8A004CA4C51A276F745B059124C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5">
    <w:name w:val="2EB471E9D75B482DAC98CC36C48B5465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111FDA1BD5745918146F5ED8DB463E45">
    <w:name w:val="F111FDA1BD5745918146F5ED8DB463E45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5">
    <w:name w:val="0EF1CADAEBBC4A5B8E5CC841D3F9AEA5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5">
    <w:name w:val="53BB88884AF24229838867BB5B40766A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5">
    <w:name w:val="E2AEF16FF72B4EB98B2E9A6411081EC9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5">
    <w:name w:val="F338E5341CFE4E36B8AEFCAE425B4AD1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AE49AB2C7A14FA385020944E3F5D27F5">
    <w:name w:val="BAE49AB2C7A14FA385020944E3F5D27F5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5">
    <w:name w:val="05377C7735AE4A7886549E0CB9440E58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5">
    <w:name w:val="51F8D0B08F324FA4BE8D49127C3EA12C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5">
    <w:name w:val="17B2D73EBD9544B6AF8A266539577B63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5">
    <w:name w:val="09C9CB6F0D5542939E72FADCF1DD411B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13FA1A450F64AD4AA933168008E4BE72">
    <w:name w:val="113FA1A450F64AD4AA933168008E4BE7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2">
    <w:name w:val="C9943E7E4C7642388CDB4F31263B7D10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2">
    <w:name w:val="764FBE2F03E84061AD7444FBB1B7DD1C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2">
    <w:name w:val="DAC17FEE85A54AB7BA247CD13D6C09FA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2">
    <w:name w:val="99C74B9DB257494D8F9A9E234418CF87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F3844B8B584BC99C1414F0AF5D89292">
    <w:name w:val="07F3844B8B584BC99C1414F0AF5D8929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2">
    <w:name w:val="F827F98DA7FB432D9325BEC7BD7AEAEA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2">
    <w:name w:val="8BCA85D4A14F4C23821537F412D19AB8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2">
    <w:name w:val="E83082758B78491AB0BCC07B32C8D164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2">
    <w:name w:val="57D8E1F32BF04059B15D2E079C4707B5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CDA5E076664C25A5BD71F1DCF7A8832">
    <w:name w:val="5ACDA5E076664C25A5BD71F1DCF7A883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2">
    <w:name w:val="8A369CC9907C4316BB8D6D482B81F2CB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2">
    <w:name w:val="64AA45152CAB45B896D8D883A2240A39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2">
    <w:name w:val="8A66634540484C5CA19F5D37C9149EFD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2">
    <w:name w:val="610F7E6E36494D229209287A79F26857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79F2268BCD34A21BD851CABEAA8AA422">
    <w:name w:val="F79F2268BCD34A21BD851CABEAA8AA42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2">
    <w:name w:val="99FD03354BEA4B9A9F6A2B78F5A1CC17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2">
    <w:name w:val="C03300BFA22447DD9391BE63A1BAE641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2">
    <w:name w:val="7DF7C33DA95440A090658374050A09A8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2">
    <w:name w:val="C5E1914C2A3240A8AD2059123A4DD8ED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15">
    <w:name w:val="D1C034FE8A7F44C78F41414B6FAF01DC15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3">
    <w:name w:val="A3C24CACED3C45ACBCC7C39CF11687EA23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24">
    <w:name w:val="979EA823712746D6BA6CD7E953B98FC724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24">
    <w:name w:val="0B677D05FF3B4BF5961EC55746DE8C5324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24">
    <w:name w:val="6CD1A4AF91A648F59D909E1ADB7D626024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24">
    <w:name w:val="A751091EB55F4DADB34F417DA3FFA92324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24">
    <w:name w:val="C508D9C3CCE7415E82298A15AC73DD5424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22">
    <w:name w:val="E70205D6398B445F8268B37404ECA14622"/>
    <w:rsid w:val="000C04F2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6">
    <w:name w:val="2203248BB2E0491BB0F00FA916D37E576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6">
    <w:name w:val="D51613E40AB84D8EA93EF675747354E3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6">
    <w:name w:val="91B6297B2A0F4489BEB5163B14B481D8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6">
    <w:name w:val="9E104E3BD8B844699E1C7ACAF4819075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7">
    <w:name w:val="E362655441194883B601A23DDBCE8C5C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B205AF10FC4FDD8D6302145CD563016">
    <w:name w:val="E2B205AF10FC4FDD8D6302145CD563016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6">
    <w:name w:val="F313D9D7E858488EB6DB4F29DF12F3C6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6">
    <w:name w:val="21203FD7A9F74D06BB3343B93452BC5D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6">
    <w:name w:val="CD0AC8A004CA4C51A276F745B059124C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6">
    <w:name w:val="2EB471E9D75B482DAC98CC36C48B5465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111FDA1BD5745918146F5ED8DB463E46">
    <w:name w:val="F111FDA1BD5745918146F5ED8DB463E46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6">
    <w:name w:val="0EF1CADAEBBC4A5B8E5CC841D3F9AEA5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6">
    <w:name w:val="53BB88884AF24229838867BB5B40766A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6">
    <w:name w:val="E2AEF16FF72B4EB98B2E9A6411081EC9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6">
    <w:name w:val="F338E5341CFE4E36B8AEFCAE425B4AD1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AE49AB2C7A14FA385020944E3F5D27F6">
    <w:name w:val="BAE49AB2C7A14FA385020944E3F5D27F6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6">
    <w:name w:val="05377C7735AE4A7886549E0CB9440E58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6">
    <w:name w:val="51F8D0B08F324FA4BE8D49127C3EA12C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6">
    <w:name w:val="17B2D73EBD9544B6AF8A266539577B63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6">
    <w:name w:val="09C9CB6F0D5542939E72FADCF1DD411B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">
    <w:name w:val="D8AE8F7A34F04030A5F33313A091324F"/>
    <w:rsid w:val="000C04F2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113FA1A450F64AD4AA933168008E4BE73">
    <w:name w:val="113FA1A450F64AD4AA933168008E4BE73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3">
    <w:name w:val="C9943E7E4C7642388CDB4F31263B7D10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3">
    <w:name w:val="764FBE2F03E84061AD7444FBB1B7DD1C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3">
    <w:name w:val="DAC17FEE85A54AB7BA247CD13D6C09FA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3">
    <w:name w:val="99C74B9DB257494D8F9A9E234418CF87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F3844B8B584BC99C1414F0AF5D89293">
    <w:name w:val="07F3844B8B584BC99C1414F0AF5D89293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3">
    <w:name w:val="F827F98DA7FB432D9325BEC7BD7AEAEA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3">
    <w:name w:val="8BCA85D4A14F4C23821537F412D19AB8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3">
    <w:name w:val="E83082758B78491AB0BCC07B32C8D164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3">
    <w:name w:val="57D8E1F32BF04059B15D2E079C4707B5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CDA5E076664C25A5BD71F1DCF7A8833">
    <w:name w:val="5ACDA5E076664C25A5BD71F1DCF7A8833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3">
    <w:name w:val="8A369CC9907C4316BB8D6D482B81F2CB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3">
    <w:name w:val="64AA45152CAB45B896D8D883A2240A39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3">
    <w:name w:val="8A66634540484C5CA19F5D37C9149EFD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3">
    <w:name w:val="610F7E6E36494D229209287A79F26857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79F2268BCD34A21BD851CABEAA8AA423">
    <w:name w:val="F79F2268BCD34A21BD851CABEAA8AA423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3">
    <w:name w:val="99FD03354BEA4B9A9F6A2B78F5A1CC17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3">
    <w:name w:val="C03300BFA22447DD9391BE63A1BAE641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3">
    <w:name w:val="7DF7C33DA95440A090658374050A09A8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3">
    <w:name w:val="C5E1914C2A3240A8AD2059123A4DD8ED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16">
    <w:name w:val="D1C034FE8A7F44C78F41414B6FAF01DC16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4">
    <w:name w:val="A3C24CACED3C45ACBCC7C39CF11687EA24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25">
    <w:name w:val="979EA823712746D6BA6CD7E953B98FC725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25">
    <w:name w:val="0B677D05FF3B4BF5961EC55746DE8C5325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25">
    <w:name w:val="6CD1A4AF91A648F59D909E1ADB7D626025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25">
    <w:name w:val="A751091EB55F4DADB34F417DA3FFA92325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25">
    <w:name w:val="C508D9C3CCE7415E82298A15AC73DD5425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23">
    <w:name w:val="E70205D6398B445F8268B37404ECA14623"/>
    <w:rsid w:val="000C04F2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7">
    <w:name w:val="2203248BB2E0491BB0F00FA916D37E577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7">
    <w:name w:val="D51613E40AB84D8EA93EF675747354E3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7">
    <w:name w:val="91B6297B2A0F4489BEB5163B14B481D8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7">
    <w:name w:val="9E104E3BD8B844699E1C7ACAF4819075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8">
    <w:name w:val="E362655441194883B601A23DDBCE8C5C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B205AF10FC4FDD8D6302145CD563017">
    <w:name w:val="E2B205AF10FC4FDD8D6302145CD563017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7">
    <w:name w:val="F313D9D7E858488EB6DB4F29DF12F3C6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7">
    <w:name w:val="21203FD7A9F74D06BB3343B93452BC5D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7">
    <w:name w:val="CD0AC8A004CA4C51A276F745B059124C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7">
    <w:name w:val="2EB471E9D75B482DAC98CC36C48B5465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111FDA1BD5745918146F5ED8DB463E47">
    <w:name w:val="F111FDA1BD5745918146F5ED8DB463E47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7">
    <w:name w:val="0EF1CADAEBBC4A5B8E5CC841D3F9AEA5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7">
    <w:name w:val="53BB88884AF24229838867BB5B40766A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7">
    <w:name w:val="E2AEF16FF72B4EB98B2E9A6411081EC9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7">
    <w:name w:val="F338E5341CFE4E36B8AEFCAE425B4AD1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AE49AB2C7A14FA385020944E3F5D27F7">
    <w:name w:val="BAE49AB2C7A14FA385020944E3F5D27F7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7">
    <w:name w:val="05377C7735AE4A7886549E0CB9440E58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7">
    <w:name w:val="51F8D0B08F324FA4BE8D49127C3EA12C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7">
    <w:name w:val="17B2D73EBD9544B6AF8A266539577B63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7">
    <w:name w:val="09C9CB6F0D5542939E72FADCF1DD411B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1">
    <w:name w:val="D8AE8F7A34F04030A5F33313A091324F1"/>
    <w:rsid w:val="000C04F2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113FA1A450F64AD4AA933168008E4BE74">
    <w:name w:val="113FA1A450F64AD4AA933168008E4BE74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4">
    <w:name w:val="C9943E7E4C7642388CDB4F31263B7D10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4">
    <w:name w:val="764FBE2F03E84061AD7444FBB1B7DD1C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4">
    <w:name w:val="DAC17FEE85A54AB7BA247CD13D6C09FA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4">
    <w:name w:val="99C74B9DB257494D8F9A9E234418CF87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F3844B8B584BC99C1414F0AF5D89294">
    <w:name w:val="07F3844B8B584BC99C1414F0AF5D89294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4">
    <w:name w:val="F827F98DA7FB432D9325BEC7BD7AEAEA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4">
    <w:name w:val="8BCA85D4A14F4C23821537F412D19AB8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4">
    <w:name w:val="E83082758B78491AB0BCC07B32C8D164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4">
    <w:name w:val="57D8E1F32BF04059B15D2E079C4707B5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CDA5E076664C25A5BD71F1DCF7A8834">
    <w:name w:val="5ACDA5E076664C25A5BD71F1DCF7A8834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4">
    <w:name w:val="8A369CC9907C4316BB8D6D482B81F2CB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4">
    <w:name w:val="64AA45152CAB45B896D8D883A2240A39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4">
    <w:name w:val="8A66634540484C5CA19F5D37C9149EFD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4">
    <w:name w:val="610F7E6E36494D229209287A79F26857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79F2268BCD34A21BD851CABEAA8AA424">
    <w:name w:val="F79F2268BCD34A21BD851CABEAA8AA424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4">
    <w:name w:val="99FD03354BEA4B9A9F6A2B78F5A1CC17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4">
    <w:name w:val="C03300BFA22447DD9391BE63A1BAE641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4">
    <w:name w:val="7DF7C33DA95440A090658374050A09A8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4">
    <w:name w:val="C5E1914C2A3240A8AD2059123A4DD8ED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D48628B22CD4D5A944AA6EB9E497811">
    <w:name w:val="0D48628B22CD4D5A944AA6EB9E497811"/>
    <w:rsid w:val="000C04F2"/>
  </w:style>
  <w:style w:type="paragraph" w:customStyle="1" w:styleId="D1C034FE8A7F44C78F41414B6FAF01DC17">
    <w:name w:val="D1C034FE8A7F44C78F41414B6FAF01DC17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5">
    <w:name w:val="A3C24CACED3C45ACBCC7C39CF11687EA25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26">
    <w:name w:val="979EA823712746D6BA6CD7E953B98FC726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26">
    <w:name w:val="0B677D05FF3B4BF5961EC55746DE8C5326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26">
    <w:name w:val="6CD1A4AF91A648F59D909E1ADB7D626026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26">
    <w:name w:val="A751091EB55F4DADB34F417DA3FFA92326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26">
    <w:name w:val="C508D9C3CCE7415E82298A15AC73DD5426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24">
    <w:name w:val="E70205D6398B445F8268B37404ECA14624"/>
    <w:rsid w:val="000C04F2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8">
    <w:name w:val="2203248BB2E0491BB0F00FA916D37E578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8">
    <w:name w:val="D51613E40AB84D8EA93EF675747354E3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8">
    <w:name w:val="91B6297B2A0F4489BEB5163B14B481D8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8">
    <w:name w:val="9E104E3BD8B844699E1C7ACAF4819075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9">
    <w:name w:val="E362655441194883B601A23DDBCE8C5C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B205AF10FC4FDD8D6302145CD563018">
    <w:name w:val="E2B205AF10FC4FDD8D6302145CD563018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8">
    <w:name w:val="F313D9D7E858488EB6DB4F29DF12F3C6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8">
    <w:name w:val="21203FD7A9F74D06BB3343B93452BC5D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8">
    <w:name w:val="CD0AC8A004CA4C51A276F745B059124C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8">
    <w:name w:val="2EB471E9D75B482DAC98CC36C48B5465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111FDA1BD5745918146F5ED8DB463E48">
    <w:name w:val="F111FDA1BD5745918146F5ED8DB463E48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8">
    <w:name w:val="0EF1CADAEBBC4A5B8E5CC841D3F9AEA5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8">
    <w:name w:val="53BB88884AF24229838867BB5B40766A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8">
    <w:name w:val="E2AEF16FF72B4EB98B2E9A6411081EC9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8">
    <w:name w:val="F338E5341CFE4E36B8AEFCAE425B4AD1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AE49AB2C7A14FA385020944E3F5D27F8">
    <w:name w:val="BAE49AB2C7A14FA385020944E3F5D27F8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8">
    <w:name w:val="05377C7735AE4A7886549E0CB9440E58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8">
    <w:name w:val="51F8D0B08F324FA4BE8D49127C3EA12C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8">
    <w:name w:val="17B2D73EBD9544B6AF8A266539577B63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8">
    <w:name w:val="09C9CB6F0D5542939E72FADCF1DD411B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2">
    <w:name w:val="D8AE8F7A34F04030A5F33313A091324F2"/>
    <w:rsid w:val="000C04F2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113FA1A450F64AD4AA933168008E4BE75">
    <w:name w:val="113FA1A450F64AD4AA933168008E4BE75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5">
    <w:name w:val="C9943E7E4C7642388CDB4F31263B7D10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5">
    <w:name w:val="764FBE2F03E84061AD7444FBB1B7DD1C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5">
    <w:name w:val="DAC17FEE85A54AB7BA247CD13D6C09FA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5">
    <w:name w:val="99C74B9DB257494D8F9A9E234418CF87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F3844B8B584BC99C1414F0AF5D89295">
    <w:name w:val="07F3844B8B584BC99C1414F0AF5D89295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5">
    <w:name w:val="F827F98DA7FB432D9325BEC7BD7AEAEA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5">
    <w:name w:val="8BCA85D4A14F4C23821537F412D19AB8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5">
    <w:name w:val="E83082758B78491AB0BCC07B32C8D164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5">
    <w:name w:val="57D8E1F32BF04059B15D2E079C4707B5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CDA5E076664C25A5BD71F1DCF7A8835">
    <w:name w:val="5ACDA5E076664C25A5BD71F1DCF7A8835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5">
    <w:name w:val="8A369CC9907C4316BB8D6D482B81F2CB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5">
    <w:name w:val="64AA45152CAB45B896D8D883A2240A39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5">
    <w:name w:val="8A66634540484C5CA19F5D37C9149EFD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5">
    <w:name w:val="610F7E6E36494D229209287A79F26857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79F2268BCD34A21BD851CABEAA8AA425">
    <w:name w:val="F79F2268BCD34A21BD851CABEAA8AA425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5">
    <w:name w:val="99FD03354BEA4B9A9F6A2B78F5A1CC17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5">
    <w:name w:val="C03300BFA22447DD9391BE63A1BAE641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5">
    <w:name w:val="7DF7C33DA95440A090658374050A09A8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5">
    <w:name w:val="C5E1914C2A3240A8AD2059123A4DD8ED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18">
    <w:name w:val="D1C034FE8A7F44C78F41414B6FAF01DC18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6">
    <w:name w:val="A3C24CACED3C45ACBCC7C39CF11687EA26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27">
    <w:name w:val="979EA823712746D6BA6CD7E953B98FC727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27">
    <w:name w:val="0B677D05FF3B4BF5961EC55746DE8C5327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27">
    <w:name w:val="6CD1A4AF91A648F59D909E1ADB7D626027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27">
    <w:name w:val="A751091EB55F4DADB34F417DA3FFA92327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27">
    <w:name w:val="C508D9C3CCE7415E82298A15AC73DD5427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25">
    <w:name w:val="E70205D6398B445F8268B37404ECA14625"/>
    <w:rsid w:val="000C04F2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9">
    <w:name w:val="2203248BB2E0491BB0F00FA916D37E579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9">
    <w:name w:val="D51613E40AB84D8EA93EF675747354E3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9">
    <w:name w:val="91B6297B2A0F4489BEB5163B14B481D8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9">
    <w:name w:val="9E104E3BD8B844699E1C7ACAF4819075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10">
    <w:name w:val="E362655441194883B601A23DDBCE8C5C10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B205AF10FC4FDD8D6302145CD563019">
    <w:name w:val="E2B205AF10FC4FDD8D6302145CD563019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9">
    <w:name w:val="F313D9D7E858488EB6DB4F29DF12F3C6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9">
    <w:name w:val="21203FD7A9F74D06BB3343B93452BC5D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9">
    <w:name w:val="CD0AC8A004CA4C51A276F745B059124C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9">
    <w:name w:val="2EB471E9D75B482DAC98CC36C48B5465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111FDA1BD5745918146F5ED8DB463E49">
    <w:name w:val="F111FDA1BD5745918146F5ED8DB463E49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9">
    <w:name w:val="0EF1CADAEBBC4A5B8E5CC841D3F9AEA5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9">
    <w:name w:val="53BB88884AF24229838867BB5B40766A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9">
    <w:name w:val="E2AEF16FF72B4EB98B2E9A6411081EC9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9">
    <w:name w:val="F338E5341CFE4E36B8AEFCAE425B4AD1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AE49AB2C7A14FA385020944E3F5D27F9">
    <w:name w:val="BAE49AB2C7A14FA385020944E3F5D27F9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9">
    <w:name w:val="05377C7735AE4A7886549E0CB9440E58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9">
    <w:name w:val="51F8D0B08F324FA4BE8D49127C3EA12C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9">
    <w:name w:val="17B2D73EBD9544B6AF8A266539577B63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9">
    <w:name w:val="09C9CB6F0D5542939E72FADCF1DD411B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3">
    <w:name w:val="D8AE8F7A34F04030A5F33313A091324F3"/>
    <w:rsid w:val="000C04F2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113FA1A450F64AD4AA933168008E4BE76">
    <w:name w:val="113FA1A450F64AD4AA933168008E4BE76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6">
    <w:name w:val="C9943E7E4C7642388CDB4F31263B7D10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6">
    <w:name w:val="764FBE2F03E84061AD7444FBB1B7DD1C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6">
    <w:name w:val="DAC17FEE85A54AB7BA247CD13D6C09FA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6">
    <w:name w:val="99C74B9DB257494D8F9A9E234418CF87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F3844B8B584BC99C1414F0AF5D89296">
    <w:name w:val="07F3844B8B584BC99C1414F0AF5D89296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6">
    <w:name w:val="F827F98DA7FB432D9325BEC7BD7AEAEA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6">
    <w:name w:val="8BCA85D4A14F4C23821537F412D19AB8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6">
    <w:name w:val="E83082758B78491AB0BCC07B32C8D164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6">
    <w:name w:val="57D8E1F32BF04059B15D2E079C4707B5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CDA5E076664C25A5BD71F1DCF7A8836">
    <w:name w:val="5ACDA5E076664C25A5BD71F1DCF7A8836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6">
    <w:name w:val="8A369CC9907C4316BB8D6D482B81F2CB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6">
    <w:name w:val="64AA45152CAB45B896D8D883A2240A39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6">
    <w:name w:val="8A66634540484C5CA19F5D37C9149EFD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6">
    <w:name w:val="610F7E6E36494D229209287A79F26857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79F2268BCD34A21BD851CABEAA8AA426">
    <w:name w:val="F79F2268BCD34A21BD851CABEAA8AA426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6">
    <w:name w:val="99FD03354BEA4B9A9F6A2B78F5A1CC17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6">
    <w:name w:val="C03300BFA22447DD9391BE63A1BAE641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6">
    <w:name w:val="7DF7C33DA95440A090658374050A09A8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6">
    <w:name w:val="C5E1914C2A3240A8AD2059123A4DD8ED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19">
    <w:name w:val="D1C034FE8A7F44C78F41414B6FAF01DC19"/>
    <w:rsid w:val="009F0BF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7">
    <w:name w:val="A3C24CACED3C45ACBCC7C39CF11687EA27"/>
    <w:rsid w:val="009F0BF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28">
    <w:name w:val="979EA823712746D6BA6CD7E953B98FC728"/>
    <w:rsid w:val="009F0BF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28">
    <w:name w:val="0B677D05FF3B4BF5961EC55746DE8C5328"/>
    <w:rsid w:val="009F0BF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28">
    <w:name w:val="6CD1A4AF91A648F59D909E1ADB7D626028"/>
    <w:rsid w:val="009F0BF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28">
    <w:name w:val="A751091EB55F4DADB34F417DA3FFA92328"/>
    <w:rsid w:val="009F0BF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28">
    <w:name w:val="C508D9C3CCE7415E82298A15AC73DD5428"/>
    <w:rsid w:val="009F0BF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26">
    <w:name w:val="E70205D6398B445F8268B37404ECA14626"/>
    <w:rsid w:val="009F0BF6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10">
    <w:name w:val="2203248BB2E0491BB0F00FA916D37E5710"/>
    <w:rsid w:val="009F0BF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10">
    <w:name w:val="D51613E40AB84D8EA93EF675747354E310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10">
    <w:name w:val="91B6297B2A0F4489BEB5163B14B481D810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10">
    <w:name w:val="9E104E3BD8B844699E1C7ACAF481907510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11">
    <w:name w:val="E362655441194883B601A23DDBCE8C5C11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B205AF10FC4FDD8D6302145CD5630110">
    <w:name w:val="E2B205AF10FC4FDD8D6302145CD5630110"/>
    <w:rsid w:val="009F0BF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10">
    <w:name w:val="F313D9D7E858488EB6DB4F29DF12F3C610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10">
    <w:name w:val="21203FD7A9F74D06BB3343B93452BC5D10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10">
    <w:name w:val="CD0AC8A004CA4C51A276F745B059124C10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10">
    <w:name w:val="2EB471E9D75B482DAC98CC36C48B546510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111FDA1BD5745918146F5ED8DB463E410">
    <w:name w:val="F111FDA1BD5745918146F5ED8DB463E410"/>
    <w:rsid w:val="009F0BF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10">
    <w:name w:val="0EF1CADAEBBC4A5B8E5CC841D3F9AEA510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10">
    <w:name w:val="53BB88884AF24229838867BB5B40766A10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10">
    <w:name w:val="E2AEF16FF72B4EB98B2E9A6411081EC910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10">
    <w:name w:val="F338E5341CFE4E36B8AEFCAE425B4AD110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AE49AB2C7A14FA385020944E3F5D27F10">
    <w:name w:val="BAE49AB2C7A14FA385020944E3F5D27F10"/>
    <w:rsid w:val="009F0BF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10">
    <w:name w:val="05377C7735AE4A7886549E0CB9440E5810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10">
    <w:name w:val="51F8D0B08F324FA4BE8D49127C3EA12C10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10">
    <w:name w:val="17B2D73EBD9544B6AF8A266539577B6310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10">
    <w:name w:val="09C9CB6F0D5542939E72FADCF1DD411B10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4">
    <w:name w:val="D8AE8F7A34F04030A5F33313A091324F4"/>
    <w:rsid w:val="009F0BF6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113FA1A450F64AD4AA933168008E4BE77">
    <w:name w:val="113FA1A450F64AD4AA933168008E4BE77"/>
    <w:rsid w:val="009F0BF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7">
    <w:name w:val="C9943E7E4C7642388CDB4F31263B7D10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7">
    <w:name w:val="764FBE2F03E84061AD7444FBB1B7DD1C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7">
    <w:name w:val="DAC17FEE85A54AB7BA247CD13D6C09FA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7">
    <w:name w:val="99C74B9DB257494D8F9A9E234418CF87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F3844B8B584BC99C1414F0AF5D89297">
    <w:name w:val="07F3844B8B584BC99C1414F0AF5D89297"/>
    <w:rsid w:val="009F0BF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7">
    <w:name w:val="F827F98DA7FB432D9325BEC7BD7AEAEA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7">
    <w:name w:val="8BCA85D4A14F4C23821537F412D19AB8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7">
    <w:name w:val="E83082758B78491AB0BCC07B32C8D164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7">
    <w:name w:val="57D8E1F32BF04059B15D2E079C4707B5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CDA5E076664C25A5BD71F1DCF7A8837">
    <w:name w:val="5ACDA5E076664C25A5BD71F1DCF7A8837"/>
    <w:rsid w:val="009F0BF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7">
    <w:name w:val="8A369CC9907C4316BB8D6D482B81F2CB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7">
    <w:name w:val="64AA45152CAB45B896D8D883A2240A39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7">
    <w:name w:val="8A66634540484C5CA19F5D37C9149EFD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7">
    <w:name w:val="610F7E6E36494D229209287A79F26857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79F2268BCD34A21BD851CABEAA8AA427">
    <w:name w:val="F79F2268BCD34A21BD851CABEAA8AA427"/>
    <w:rsid w:val="009F0BF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7">
    <w:name w:val="99FD03354BEA4B9A9F6A2B78F5A1CC17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7">
    <w:name w:val="C03300BFA22447DD9391BE63A1BAE641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7">
    <w:name w:val="7DF7C33DA95440A090658374050A09A8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7">
    <w:name w:val="C5E1914C2A3240A8AD2059123A4DD8ED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20">
    <w:name w:val="D1C034FE8A7F44C78F41414B6FAF01DC20"/>
    <w:rsid w:val="00A256A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8">
    <w:name w:val="A3C24CACED3C45ACBCC7C39CF11687EA28"/>
    <w:rsid w:val="00A256A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29">
    <w:name w:val="979EA823712746D6BA6CD7E953B98FC729"/>
    <w:rsid w:val="00A256A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29">
    <w:name w:val="0B677D05FF3B4BF5961EC55746DE8C5329"/>
    <w:rsid w:val="00A256A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29">
    <w:name w:val="6CD1A4AF91A648F59D909E1ADB7D626029"/>
    <w:rsid w:val="00A256A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29">
    <w:name w:val="A751091EB55F4DADB34F417DA3FFA92329"/>
    <w:rsid w:val="00A256A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29">
    <w:name w:val="C508D9C3CCE7415E82298A15AC73DD5429"/>
    <w:rsid w:val="00A256A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27">
    <w:name w:val="E70205D6398B445F8268B37404ECA14627"/>
    <w:rsid w:val="00A256A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11">
    <w:name w:val="2203248BB2E0491BB0F00FA916D37E5711"/>
    <w:rsid w:val="00A256A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11">
    <w:name w:val="D51613E40AB84D8EA93EF675747354E311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11">
    <w:name w:val="91B6297B2A0F4489BEB5163B14B481D811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11">
    <w:name w:val="9E104E3BD8B844699E1C7ACAF481907511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12">
    <w:name w:val="E362655441194883B601A23DDBCE8C5C12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B205AF10FC4FDD8D6302145CD5630111">
    <w:name w:val="E2B205AF10FC4FDD8D6302145CD5630111"/>
    <w:rsid w:val="00A256A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11">
    <w:name w:val="F313D9D7E858488EB6DB4F29DF12F3C611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11">
    <w:name w:val="21203FD7A9F74D06BB3343B93452BC5D11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11">
    <w:name w:val="CD0AC8A004CA4C51A276F745B059124C11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11">
    <w:name w:val="2EB471E9D75B482DAC98CC36C48B546511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111FDA1BD5745918146F5ED8DB463E411">
    <w:name w:val="F111FDA1BD5745918146F5ED8DB463E411"/>
    <w:rsid w:val="00A256A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11">
    <w:name w:val="0EF1CADAEBBC4A5B8E5CC841D3F9AEA511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11">
    <w:name w:val="53BB88884AF24229838867BB5B40766A11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11">
    <w:name w:val="E2AEF16FF72B4EB98B2E9A6411081EC911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11">
    <w:name w:val="F338E5341CFE4E36B8AEFCAE425B4AD111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AE49AB2C7A14FA385020944E3F5D27F11">
    <w:name w:val="BAE49AB2C7A14FA385020944E3F5D27F11"/>
    <w:rsid w:val="00A256A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11">
    <w:name w:val="05377C7735AE4A7886549E0CB9440E5811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11">
    <w:name w:val="51F8D0B08F324FA4BE8D49127C3EA12C11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11">
    <w:name w:val="17B2D73EBD9544B6AF8A266539577B6311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11">
    <w:name w:val="09C9CB6F0D5542939E72FADCF1DD411B11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5">
    <w:name w:val="D8AE8F7A34F04030A5F33313A091324F5"/>
    <w:rsid w:val="00A256A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113FA1A450F64AD4AA933168008E4BE78">
    <w:name w:val="113FA1A450F64AD4AA933168008E4BE78"/>
    <w:rsid w:val="00A256A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8">
    <w:name w:val="C9943E7E4C7642388CDB4F31263B7D10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8">
    <w:name w:val="764FBE2F03E84061AD7444FBB1B7DD1C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8">
    <w:name w:val="DAC17FEE85A54AB7BA247CD13D6C09FA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8">
    <w:name w:val="99C74B9DB257494D8F9A9E234418CF87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F3844B8B584BC99C1414F0AF5D89298">
    <w:name w:val="07F3844B8B584BC99C1414F0AF5D89298"/>
    <w:rsid w:val="00A256A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8">
    <w:name w:val="F827F98DA7FB432D9325BEC7BD7AEAEA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8">
    <w:name w:val="8BCA85D4A14F4C23821537F412D19AB8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8">
    <w:name w:val="E83082758B78491AB0BCC07B32C8D164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8">
    <w:name w:val="57D8E1F32BF04059B15D2E079C4707B5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CDA5E076664C25A5BD71F1DCF7A8838">
    <w:name w:val="5ACDA5E076664C25A5BD71F1DCF7A8838"/>
    <w:rsid w:val="00A256A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8">
    <w:name w:val="8A369CC9907C4316BB8D6D482B81F2CB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8">
    <w:name w:val="64AA45152CAB45B896D8D883A2240A39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8">
    <w:name w:val="8A66634540484C5CA19F5D37C9149EFD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8">
    <w:name w:val="610F7E6E36494D229209287A79F26857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79F2268BCD34A21BD851CABEAA8AA428">
    <w:name w:val="F79F2268BCD34A21BD851CABEAA8AA428"/>
    <w:rsid w:val="00A256A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8">
    <w:name w:val="99FD03354BEA4B9A9F6A2B78F5A1CC17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8">
    <w:name w:val="C03300BFA22447DD9391BE63A1BAE641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8">
    <w:name w:val="7DF7C33DA95440A090658374050A09A8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8">
    <w:name w:val="C5E1914C2A3240A8AD2059123A4DD8ED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21">
    <w:name w:val="D1C034FE8A7F44C78F41414B6FAF01DC21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9">
    <w:name w:val="A3C24CACED3C45ACBCC7C39CF11687EA29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30">
    <w:name w:val="979EA823712746D6BA6CD7E953B98FC730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30">
    <w:name w:val="0B677D05FF3B4BF5961EC55746DE8C5330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30">
    <w:name w:val="6CD1A4AF91A648F59D909E1ADB7D626030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30">
    <w:name w:val="A751091EB55F4DADB34F417DA3FFA92330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30">
    <w:name w:val="C508D9C3CCE7415E82298A15AC73DD5430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28">
    <w:name w:val="E70205D6398B445F8268B37404ECA14628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12">
    <w:name w:val="2203248BB2E0491BB0F00FA916D37E571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12">
    <w:name w:val="D51613E40AB84D8EA93EF675747354E3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12">
    <w:name w:val="91B6297B2A0F4489BEB5163B14B481D8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12">
    <w:name w:val="9E104E3BD8B844699E1C7ACAF4819075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13">
    <w:name w:val="E362655441194883B601A23DDBCE8C5C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B205AF10FC4FDD8D6302145CD5630112">
    <w:name w:val="E2B205AF10FC4FDD8D6302145CD563011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12">
    <w:name w:val="F313D9D7E858488EB6DB4F29DF12F3C6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12">
    <w:name w:val="21203FD7A9F74D06BB3343B93452BC5D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12">
    <w:name w:val="CD0AC8A004CA4C51A276F745B059124C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12">
    <w:name w:val="2EB471E9D75B482DAC98CC36C48B5465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111FDA1BD5745918146F5ED8DB463E412">
    <w:name w:val="F111FDA1BD5745918146F5ED8DB463E41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12">
    <w:name w:val="0EF1CADAEBBC4A5B8E5CC841D3F9AEA5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12">
    <w:name w:val="53BB88884AF24229838867BB5B40766A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12">
    <w:name w:val="E2AEF16FF72B4EB98B2E9A6411081EC9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12">
    <w:name w:val="F338E5341CFE4E36B8AEFCAE425B4AD1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AE49AB2C7A14FA385020944E3F5D27F12">
    <w:name w:val="BAE49AB2C7A14FA385020944E3F5D27F1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12">
    <w:name w:val="05377C7735AE4A7886549E0CB9440E58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12">
    <w:name w:val="51F8D0B08F324FA4BE8D49127C3EA12C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12">
    <w:name w:val="17B2D73EBD9544B6AF8A266539577B63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12">
    <w:name w:val="09C9CB6F0D5542939E72FADCF1DD411B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6">
    <w:name w:val="D8AE8F7A34F04030A5F33313A091324F6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113FA1A450F64AD4AA933168008E4BE79">
    <w:name w:val="113FA1A450F64AD4AA933168008E4BE79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9">
    <w:name w:val="C9943E7E4C7642388CDB4F31263B7D10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9">
    <w:name w:val="764FBE2F03E84061AD7444FBB1B7DD1C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9">
    <w:name w:val="DAC17FEE85A54AB7BA247CD13D6C09FA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9">
    <w:name w:val="99C74B9DB257494D8F9A9E234418CF87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F3844B8B584BC99C1414F0AF5D89299">
    <w:name w:val="07F3844B8B584BC99C1414F0AF5D89299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9">
    <w:name w:val="F827F98DA7FB432D9325BEC7BD7AEAEA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9">
    <w:name w:val="8BCA85D4A14F4C23821537F412D19AB8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9">
    <w:name w:val="E83082758B78491AB0BCC07B32C8D164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9">
    <w:name w:val="57D8E1F32BF04059B15D2E079C4707B5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CDA5E076664C25A5BD71F1DCF7A8839">
    <w:name w:val="5ACDA5E076664C25A5BD71F1DCF7A8839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9">
    <w:name w:val="8A369CC9907C4316BB8D6D482B81F2CB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9">
    <w:name w:val="64AA45152CAB45B896D8D883A2240A39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9">
    <w:name w:val="8A66634540484C5CA19F5D37C9149EFD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9">
    <w:name w:val="610F7E6E36494D229209287A79F26857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79F2268BCD34A21BD851CABEAA8AA429">
    <w:name w:val="F79F2268BCD34A21BD851CABEAA8AA429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9">
    <w:name w:val="99FD03354BEA4B9A9F6A2B78F5A1CC17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9">
    <w:name w:val="C03300BFA22447DD9391BE63A1BAE64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9">
    <w:name w:val="7DF7C33DA95440A090658374050A09A8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9">
    <w:name w:val="C5E1914C2A3240A8AD2059123A4DD8ED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22">
    <w:name w:val="D1C034FE8A7F44C78F41414B6FAF01DC2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30">
    <w:name w:val="A3C24CACED3C45ACBCC7C39CF11687EA30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31">
    <w:name w:val="979EA823712746D6BA6CD7E953B98FC731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31">
    <w:name w:val="0B677D05FF3B4BF5961EC55746DE8C5331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31">
    <w:name w:val="6CD1A4AF91A648F59D909E1ADB7D626031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31">
    <w:name w:val="A751091EB55F4DADB34F417DA3FFA92331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31">
    <w:name w:val="C508D9C3CCE7415E82298A15AC73DD5431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29">
    <w:name w:val="E70205D6398B445F8268B37404ECA14629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13">
    <w:name w:val="2203248BB2E0491BB0F00FA916D37E571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13">
    <w:name w:val="D51613E40AB84D8EA93EF675747354E3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13">
    <w:name w:val="91B6297B2A0F4489BEB5163B14B481D8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13">
    <w:name w:val="9E104E3BD8B844699E1C7ACAF4819075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14">
    <w:name w:val="E362655441194883B601A23DDBCE8C5C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B205AF10FC4FDD8D6302145CD5630113">
    <w:name w:val="E2B205AF10FC4FDD8D6302145CD563011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13">
    <w:name w:val="F313D9D7E858488EB6DB4F29DF12F3C6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13">
    <w:name w:val="21203FD7A9F74D06BB3343B93452BC5D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13">
    <w:name w:val="CD0AC8A004CA4C51A276F745B059124C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13">
    <w:name w:val="2EB471E9D75B482DAC98CC36C48B5465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111FDA1BD5745918146F5ED8DB463E413">
    <w:name w:val="F111FDA1BD5745918146F5ED8DB463E41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13">
    <w:name w:val="0EF1CADAEBBC4A5B8E5CC841D3F9AEA5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13">
    <w:name w:val="53BB88884AF24229838867BB5B40766A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13">
    <w:name w:val="E2AEF16FF72B4EB98B2E9A6411081EC9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13">
    <w:name w:val="F338E5341CFE4E36B8AEFCAE425B4AD1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AE49AB2C7A14FA385020944E3F5D27F13">
    <w:name w:val="BAE49AB2C7A14FA385020944E3F5D27F1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13">
    <w:name w:val="05377C7735AE4A7886549E0CB9440E58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13">
    <w:name w:val="51F8D0B08F324FA4BE8D49127C3EA12C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13">
    <w:name w:val="17B2D73EBD9544B6AF8A266539577B63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13">
    <w:name w:val="09C9CB6F0D5542939E72FADCF1DD411B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7">
    <w:name w:val="D8AE8F7A34F04030A5F33313A091324F7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113FA1A450F64AD4AA933168008E4BE710">
    <w:name w:val="113FA1A450F64AD4AA933168008E4BE710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10">
    <w:name w:val="C9943E7E4C7642388CDB4F31263B7D10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10">
    <w:name w:val="764FBE2F03E84061AD7444FBB1B7DD1C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10">
    <w:name w:val="DAC17FEE85A54AB7BA247CD13D6C09FA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10">
    <w:name w:val="99C74B9DB257494D8F9A9E234418CF87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F3844B8B584BC99C1414F0AF5D892910">
    <w:name w:val="07F3844B8B584BC99C1414F0AF5D892910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10">
    <w:name w:val="F827F98DA7FB432D9325BEC7BD7AEAEA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10">
    <w:name w:val="8BCA85D4A14F4C23821537F412D19AB8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10">
    <w:name w:val="E83082758B78491AB0BCC07B32C8D164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10">
    <w:name w:val="57D8E1F32BF04059B15D2E079C4707B5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CDA5E076664C25A5BD71F1DCF7A88310">
    <w:name w:val="5ACDA5E076664C25A5BD71F1DCF7A88310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10">
    <w:name w:val="8A369CC9907C4316BB8D6D482B81F2CB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10">
    <w:name w:val="64AA45152CAB45B896D8D883A2240A39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10">
    <w:name w:val="8A66634540484C5CA19F5D37C9149EFD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10">
    <w:name w:val="610F7E6E36494D229209287A79F26857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79F2268BCD34A21BD851CABEAA8AA4210">
    <w:name w:val="F79F2268BCD34A21BD851CABEAA8AA4210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10">
    <w:name w:val="99FD03354BEA4B9A9F6A2B78F5A1CC17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10">
    <w:name w:val="C03300BFA22447DD9391BE63A1BAE641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10">
    <w:name w:val="7DF7C33DA95440A090658374050A09A8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10">
    <w:name w:val="C5E1914C2A3240A8AD2059123A4DD8ED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ED8B0FF1B0C46698F670FF3B05C0415">
    <w:name w:val="BED8B0FF1B0C46698F670FF3B05C0415"/>
    <w:rsid w:val="002B5824"/>
  </w:style>
  <w:style w:type="paragraph" w:customStyle="1" w:styleId="B96D29CE9C71484487C75D56C7CE37D8">
    <w:name w:val="B96D29CE9C71484487C75D56C7CE37D8"/>
    <w:rsid w:val="002B5824"/>
  </w:style>
  <w:style w:type="paragraph" w:customStyle="1" w:styleId="6A695E0C307B4A7687BE2CD9BB4F30BF">
    <w:name w:val="6A695E0C307B4A7687BE2CD9BB4F30BF"/>
    <w:rsid w:val="002B5824"/>
  </w:style>
  <w:style w:type="paragraph" w:customStyle="1" w:styleId="291BDC45CE45475A8CF40679E5A99EF5">
    <w:name w:val="291BDC45CE45475A8CF40679E5A99EF5"/>
    <w:rsid w:val="002B5824"/>
  </w:style>
  <w:style w:type="paragraph" w:customStyle="1" w:styleId="D9F4D7C4E2354973A9C949585583BC4E">
    <w:name w:val="D9F4D7C4E2354973A9C949585583BC4E"/>
    <w:rsid w:val="002B5824"/>
  </w:style>
  <w:style w:type="paragraph" w:customStyle="1" w:styleId="E672595587EC41B1B8BD2F6770F361D0">
    <w:name w:val="E672595587EC41B1B8BD2F6770F361D0"/>
    <w:rsid w:val="002B5824"/>
  </w:style>
  <w:style w:type="paragraph" w:customStyle="1" w:styleId="1A5E3188C4844A8A8AEDFA141341B4EF">
    <w:name w:val="1A5E3188C4844A8A8AEDFA141341B4EF"/>
    <w:rsid w:val="002B5824"/>
  </w:style>
  <w:style w:type="paragraph" w:customStyle="1" w:styleId="D1C034FE8A7F44C78F41414B6FAF01DC23">
    <w:name w:val="D1C034FE8A7F44C78F41414B6FAF01DC2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31">
    <w:name w:val="A3C24CACED3C45ACBCC7C39CF11687EA31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32">
    <w:name w:val="979EA823712746D6BA6CD7E953B98FC73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32">
    <w:name w:val="0B677D05FF3B4BF5961EC55746DE8C533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32">
    <w:name w:val="6CD1A4AF91A648F59D909E1ADB7D62603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32">
    <w:name w:val="A751091EB55F4DADB34F417DA3FFA9233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32">
    <w:name w:val="C508D9C3CCE7415E82298A15AC73DD543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30">
    <w:name w:val="E70205D6398B445F8268B37404ECA14630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14">
    <w:name w:val="2203248BB2E0491BB0F00FA916D37E5714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14">
    <w:name w:val="D51613E40AB84D8EA93EF675747354E3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14">
    <w:name w:val="91B6297B2A0F4489BEB5163B14B481D8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14">
    <w:name w:val="9E104E3BD8B844699E1C7ACAF4819075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15">
    <w:name w:val="E362655441194883B601A23DDBCE8C5C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ED8B0FF1B0C46698F670FF3B05C04151">
    <w:name w:val="BED8B0FF1B0C46698F670FF3B05C04151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14">
    <w:name w:val="F313D9D7E858488EB6DB4F29DF12F3C6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14">
    <w:name w:val="21203FD7A9F74D06BB3343B93452BC5D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14">
    <w:name w:val="CD0AC8A004CA4C51A276F745B059124C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14">
    <w:name w:val="2EB471E9D75B482DAC98CC36C48B5465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96D29CE9C71484487C75D56C7CE37D81">
    <w:name w:val="B96D29CE9C71484487C75D56C7CE37D81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14">
    <w:name w:val="0EF1CADAEBBC4A5B8E5CC841D3F9AEA5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14">
    <w:name w:val="53BB88884AF24229838867BB5B40766A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14">
    <w:name w:val="E2AEF16FF72B4EB98B2E9A6411081EC9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14">
    <w:name w:val="F338E5341CFE4E36B8AEFCAE425B4AD1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A695E0C307B4A7687BE2CD9BB4F30BF1">
    <w:name w:val="6A695E0C307B4A7687BE2CD9BB4F30BF1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14">
    <w:name w:val="05377C7735AE4A7886549E0CB9440E58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14">
    <w:name w:val="51F8D0B08F324FA4BE8D49127C3EA12C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14">
    <w:name w:val="17B2D73EBD9544B6AF8A266539577B63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14">
    <w:name w:val="09C9CB6F0D5542939E72FADCF1DD411B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8">
    <w:name w:val="D8AE8F7A34F04030A5F33313A091324F8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91BDC45CE45475A8CF40679E5A99EF51">
    <w:name w:val="291BDC45CE45475A8CF40679E5A99EF51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11">
    <w:name w:val="C9943E7E4C7642388CDB4F31263B7D10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11">
    <w:name w:val="764FBE2F03E84061AD7444FBB1B7DD1C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11">
    <w:name w:val="DAC17FEE85A54AB7BA247CD13D6C09FA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11">
    <w:name w:val="99C74B9DB257494D8F9A9E234418CF87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9F4D7C4E2354973A9C949585583BC4E1">
    <w:name w:val="D9F4D7C4E2354973A9C949585583BC4E1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11">
    <w:name w:val="F827F98DA7FB432D9325BEC7BD7AEAEA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11">
    <w:name w:val="8BCA85D4A14F4C23821537F412D19AB8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11">
    <w:name w:val="E83082758B78491AB0BCC07B32C8D164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11">
    <w:name w:val="57D8E1F32BF04059B15D2E079C4707B5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672595587EC41B1B8BD2F6770F361D01">
    <w:name w:val="E672595587EC41B1B8BD2F6770F361D01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11">
    <w:name w:val="8A369CC9907C4316BB8D6D482B81F2CB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11">
    <w:name w:val="64AA45152CAB45B896D8D883A2240A39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11">
    <w:name w:val="8A66634540484C5CA19F5D37C9149EFD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11">
    <w:name w:val="610F7E6E36494D229209287A79F26857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A5E3188C4844A8A8AEDFA141341B4EF1">
    <w:name w:val="1A5E3188C4844A8A8AEDFA141341B4EF1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11">
    <w:name w:val="99FD03354BEA4B9A9F6A2B78F5A1CC17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11">
    <w:name w:val="C03300BFA22447DD9391BE63A1BAE641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11">
    <w:name w:val="7DF7C33DA95440A090658374050A09A8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11">
    <w:name w:val="C5E1914C2A3240A8AD2059123A4DD8ED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24">
    <w:name w:val="D1C034FE8A7F44C78F41414B6FAF01DC24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32">
    <w:name w:val="A3C24CACED3C45ACBCC7C39CF11687EA3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33">
    <w:name w:val="979EA823712746D6BA6CD7E953B98FC73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33">
    <w:name w:val="0B677D05FF3B4BF5961EC55746DE8C533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33">
    <w:name w:val="6CD1A4AF91A648F59D909E1ADB7D62603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33">
    <w:name w:val="A751091EB55F4DADB34F417DA3FFA9233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33">
    <w:name w:val="C508D9C3CCE7415E82298A15AC73DD543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31">
    <w:name w:val="E70205D6398B445F8268B37404ECA14631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15">
    <w:name w:val="2203248BB2E0491BB0F00FA916D37E5715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15">
    <w:name w:val="D51613E40AB84D8EA93EF675747354E3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15">
    <w:name w:val="91B6297B2A0F4489BEB5163B14B481D8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15">
    <w:name w:val="9E104E3BD8B844699E1C7ACAF4819075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16">
    <w:name w:val="E362655441194883B601A23DDBCE8C5C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ED8B0FF1B0C46698F670FF3B05C04152">
    <w:name w:val="BED8B0FF1B0C46698F670FF3B05C0415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15">
    <w:name w:val="F313D9D7E858488EB6DB4F29DF12F3C6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15">
    <w:name w:val="21203FD7A9F74D06BB3343B93452BC5D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15">
    <w:name w:val="CD0AC8A004CA4C51A276F745B059124C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15">
    <w:name w:val="2EB471E9D75B482DAC98CC36C48B5465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96D29CE9C71484487C75D56C7CE37D82">
    <w:name w:val="B96D29CE9C71484487C75D56C7CE37D8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15">
    <w:name w:val="0EF1CADAEBBC4A5B8E5CC841D3F9AEA5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15">
    <w:name w:val="53BB88884AF24229838867BB5B40766A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15">
    <w:name w:val="E2AEF16FF72B4EB98B2E9A6411081EC9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15">
    <w:name w:val="F338E5341CFE4E36B8AEFCAE425B4AD1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A695E0C307B4A7687BE2CD9BB4F30BF2">
    <w:name w:val="6A695E0C307B4A7687BE2CD9BB4F30BF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15">
    <w:name w:val="05377C7735AE4A7886549E0CB9440E58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15">
    <w:name w:val="51F8D0B08F324FA4BE8D49127C3EA12C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15">
    <w:name w:val="17B2D73EBD9544B6AF8A266539577B63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15">
    <w:name w:val="09C9CB6F0D5542939E72FADCF1DD411B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9">
    <w:name w:val="D8AE8F7A34F04030A5F33313A091324F9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91BDC45CE45475A8CF40679E5A99EF52">
    <w:name w:val="291BDC45CE45475A8CF40679E5A99EF5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12">
    <w:name w:val="C9943E7E4C7642388CDB4F31263B7D10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12">
    <w:name w:val="764FBE2F03E84061AD7444FBB1B7DD1C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12">
    <w:name w:val="DAC17FEE85A54AB7BA247CD13D6C09FA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12">
    <w:name w:val="99C74B9DB257494D8F9A9E234418CF87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9F4D7C4E2354973A9C949585583BC4E2">
    <w:name w:val="D9F4D7C4E2354973A9C949585583BC4E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12">
    <w:name w:val="F827F98DA7FB432D9325BEC7BD7AEAEA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12">
    <w:name w:val="8BCA85D4A14F4C23821537F412D19AB8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12">
    <w:name w:val="E83082758B78491AB0BCC07B32C8D164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12">
    <w:name w:val="57D8E1F32BF04059B15D2E079C4707B5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672595587EC41B1B8BD2F6770F361D02">
    <w:name w:val="E672595587EC41B1B8BD2F6770F361D0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12">
    <w:name w:val="8A369CC9907C4316BB8D6D482B81F2CB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12">
    <w:name w:val="64AA45152CAB45B896D8D883A2240A39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12">
    <w:name w:val="8A66634540484C5CA19F5D37C9149EFD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12">
    <w:name w:val="610F7E6E36494D229209287A79F26857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A5E3188C4844A8A8AEDFA141341B4EF2">
    <w:name w:val="1A5E3188C4844A8A8AEDFA141341B4EF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12">
    <w:name w:val="99FD03354BEA4B9A9F6A2B78F5A1CC17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12">
    <w:name w:val="C03300BFA22447DD9391BE63A1BAE641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12">
    <w:name w:val="7DF7C33DA95440A090658374050A09A8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12">
    <w:name w:val="C5E1914C2A3240A8AD2059123A4DD8ED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25">
    <w:name w:val="D1C034FE8A7F44C78F41414B6FAF01DC25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33">
    <w:name w:val="A3C24CACED3C45ACBCC7C39CF11687EA3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34">
    <w:name w:val="979EA823712746D6BA6CD7E953B98FC734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34">
    <w:name w:val="0B677D05FF3B4BF5961EC55746DE8C5334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34">
    <w:name w:val="6CD1A4AF91A648F59D909E1ADB7D626034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34">
    <w:name w:val="A751091EB55F4DADB34F417DA3FFA92334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34">
    <w:name w:val="C508D9C3CCE7415E82298A15AC73DD5434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32">
    <w:name w:val="E70205D6398B445F8268B37404ECA14632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16">
    <w:name w:val="2203248BB2E0491BB0F00FA916D37E5716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16">
    <w:name w:val="D51613E40AB84D8EA93EF675747354E3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16">
    <w:name w:val="91B6297B2A0F4489BEB5163B14B481D8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16">
    <w:name w:val="9E104E3BD8B844699E1C7ACAF4819075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17">
    <w:name w:val="E362655441194883B601A23DDBCE8C5C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ED8B0FF1B0C46698F670FF3B05C04153">
    <w:name w:val="BED8B0FF1B0C46698F670FF3B05C0415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16">
    <w:name w:val="F313D9D7E858488EB6DB4F29DF12F3C6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16">
    <w:name w:val="21203FD7A9F74D06BB3343B93452BC5D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16">
    <w:name w:val="CD0AC8A004CA4C51A276F745B059124C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16">
    <w:name w:val="2EB471E9D75B482DAC98CC36C48B5465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96D29CE9C71484487C75D56C7CE37D83">
    <w:name w:val="B96D29CE9C71484487C75D56C7CE37D8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16">
    <w:name w:val="0EF1CADAEBBC4A5B8E5CC841D3F9AEA5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16">
    <w:name w:val="53BB88884AF24229838867BB5B40766A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16">
    <w:name w:val="E2AEF16FF72B4EB98B2E9A6411081EC9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16">
    <w:name w:val="F338E5341CFE4E36B8AEFCAE425B4AD1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A695E0C307B4A7687BE2CD9BB4F30BF3">
    <w:name w:val="6A695E0C307B4A7687BE2CD9BB4F30BF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16">
    <w:name w:val="05377C7735AE4A7886549E0CB9440E58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16">
    <w:name w:val="51F8D0B08F324FA4BE8D49127C3EA12C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16">
    <w:name w:val="17B2D73EBD9544B6AF8A266539577B63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16">
    <w:name w:val="09C9CB6F0D5542939E72FADCF1DD411B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10">
    <w:name w:val="D8AE8F7A34F04030A5F33313A091324F10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91BDC45CE45475A8CF40679E5A99EF53">
    <w:name w:val="291BDC45CE45475A8CF40679E5A99EF5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13">
    <w:name w:val="C9943E7E4C7642388CDB4F31263B7D10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13">
    <w:name w:val="764FBE2F03E84061AD7444FBB1B7DD1C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13">
    <w:name w:val="DAC17FEE85A54AB7BA247CD13D6C09FA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13">
    <w:name w:val="99C74B9DB257494D8F9A9E234418CF87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9F4D7C4E2354973A9C949585583BC4E3">
    <w:name w:val="D9F4D7C4E2354973A9C949585583BC4E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13">
    <w:name w:val="F827F98DA7FB432D9325BEC7BD7AEAEA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13">
    <w:name w:val="8BCA85D4A14F4C23821537F412D19AB8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13">
    <w:name w:val="E83082758B78491AB0BCC07B32C8D164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13">
    <w:name w:val="57D8E1F32BF04059B15D2E079C4707B5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672595587EC41B1B8BD2F6770F361D03">
    <w:name w:val="E672595587EC41B1B8BD2F6770F361D0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13">
    <w:name w:val="8A369CC9907C4316BB8D6D482B81F2CB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13">
    <w:name w:val="64AA45152CAB45B896D8D883A2240A39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13">
    <w:name w:val="8A66634540484C5CA19F5D37C9149EFD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13">
    <w:name w:val="610F7E6E36494D229209287A79F26857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A5E3188C4844A8A8AEDFA141341B4EF3">
    <w:name w:val="1A5E3188C4844A8A8AEDFA141341B4EF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13">
    <w:name w:val="99FD03354BEA4B9A9F6A2B78F5A1CC17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13">
    <w:name w:val="C03300BFA22447DD9391BE63A1BAE641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13">
    <w:name w:val="7DF7C33DA95440A090658374050A09A8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13">
    <w:name w:val="C5E1914C2A3240A8AD2059123A4DD8ED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26">
    <w:name w:val="D1C034FE8A7F44C78F41414B6FAF01DC26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34">
    <w:name w:val="A3C24CACED3C45ACBCC7C39CF11687EA34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35">
    <w:name w:val="979EA823712746D6BA6CD7E953B98FC735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35">
    <w:name w:val="0B677D05FF3B4BF5961EC55746DE8C5335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35">
    <w:name w:val="6CD1A4AF91A648F59D909E1ADB7D626035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35">
    <w:name w:val="A751091EB55F4DADB34F417DA3FFA92335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35">
    <w:name w:val="C508D9C3CCE7415E82298A15AC73DD5435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33">
    <w:name w:val="E70205D6398B445F8268B37404ECA14633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17">
    <w:name w:val="2203248BB2E0491BB0F00FA916D37E5717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17">
    <w:name w:val="D51613E40AB84D8EA93EF675747354E3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17">
    <w:name w:val="91B6297B2A0F4489BEB5163B14B481D8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17">
    <w:name w:val="9E104E3BD8B844699E1C7ACAF4819075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18">
    <w:name w:val="E362655441194883B601A23DDBCE8C5C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ED8B0FF1B0C46698F670FF3B05C04154">
    <w:name w:val="BED8B0FF1B0C46698F670FF3B05C04154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17">
    <w:name w:val="F313D9D7E858488EB6DB4F29DF12F3C6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17">
    <w:name w:val="21203FD7A9F74D06BB3343B93452BC5D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17">
    <w:name w:val="CD0AC8A004CA4C51A276F745B059124C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17">
    <w:name w:val="2EB471E9D75B482DAC98CC36C48B5465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96D29CE9C71484487C75D56C7CE37D84">
    <w:name w:val="B96D29CE9C71484487C75D56C7CE37D84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17">
    <w:name w:val="0EF1CADAEBBC4A5B8E5CC841D3F9AEA5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17">
    <w:name w:val="53BB88884AF24229838867BB5B40766A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17">
    <w:name w:val="E2AEF16FF72B4EB98B2E9A6411081EC9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17">
    <w:name w:val="F338E5341CFE4E36B8AEFCAE425B4AD1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A695E0C307B4A7687BE2CD9BB4F30BF4">
    <w:name w:val="6A695E0C307B4A7687BE2CD9BB4F30BF4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17">
    <w:name w:val="05377C7735AE4A7886549E0CB9440E58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17">
    <w:name w:val="51F8D0B08F324FA4BE8D49127C3EA12C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17">
    <w:name w:val="17B2D73EBD9544B6AF8A266539577B63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17">
    <w:name w:val="09C9CB6F0D5542939E72FADCF1DD411B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11">
    <w:name w:val="D8AE8F7A34F04030A5F33313A091324F11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91BDC45CE45475A8CF40679E5A99EF54">
    <w:name w:val="291BDC45CE45475A8CF40679E5A99EF54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14">
    <w:name w:val="C9943E7E4C7642388CDB4F31263B7D10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14">
    <w:name w:val="764FBE2F03E84061AD7444FBB1B7DD1C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14">
    <w:name w:val="DAC17FEE85A54AB7BA247CD13D6C09FA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14">
    <w:name w:val="99C74B9DB257494D8F9A9E234418CF87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9F4D7C4E2354973A9C949585583BC4E4">
    <w:name w:val="D9F4D7C4E2354973A9C949585583BC4E4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14">
    <w:name w:val="F827F98DA7FB432D9325BEC7BD7AEAEA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14">
    <w:name w:val="8BCA85D4A14F4C23821537F412D19AB8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14">
    <w:name w:val="E83082758B78491AB0BCC07B32C8D164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14">
    <w:name w:val="57D8E1F32BF04059B15D2E079C4707B5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672595587EC41B1B8BD2F6770F361D04">
    <w:name w:val="E672595587EC41B1B8BD2F6770F361D04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14">
    <w:name w:val="8A369CC9907C4316BB8D6D482B81F2CB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14">
    <w:name w:val="64AA45152CAB45B896D8D883A2240A39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14">
    <w:name w:val="8A66634540484C5CA19F5D37C9149EFD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14">
    <w:name w:val="610F7E6E36494D229209287A79F26857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A5E3188C4844A8A8AEDFA141341B4EF4">
    <w:name w:val="1A5E3188C4844A8A8AEDFA141341B4EF4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14">
    <w:name w:val="99FD03354BEA4B9A9F6A2B78F5A1CC17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14">
    <w:name w:val="C03300BFA22447DD9391BE63A1BAE641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14">
    <w:name w:val="7DF7C33DA95440A090658374050A09A8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14">
    <w:name w:val="C5E1914C2A3240A8AD2059123A4DD8ED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27">
    <w:name w:val="D1C034FE8A7F44C78F41414B6FAF01DC27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35">
    <w:name w:val="A3C24CACED3C45ACBCC7C39CF11687EA35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36">
    <w:name w:val="979EA823712746D6BA6CD7E953B98FC736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36">
    <w:name w:val="0B677D05FF3B4BF5961EC55746DE8C5336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36">
    <w:name w:val="6CD1A4AF91A648F59D909E1ADB7D626036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36">
    <w:name w:val="A751091EB55F4DADB34F417DA3FFA92336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36">
    <w:name w:val="C508D9C3CCE7415E82298A15AC73DD5436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34">
    <w:name w:val="E70205D6398B445F8268B37404ECA14634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18">
    <w:name w:val="2203248BB2E0491BB0F00FA916D37E5718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18">
    <w:name w:val="D51613E40AB84D8EA93EF675747354E3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18">
    <w:name w:val="91B6297B2A0F4489BEB5163B14B481D8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18">
    <w:name w:val="9E104E3BD8B844699E1C7ACAF4819075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19">
    <w:name w:val="E362655441194883B601A23DDBCE8C5C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ED8B0FF1B0C46698F670FF3B05C04155">
    <w:name w:val="BED8B0FF1B0C46698F670FF3B05C04155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18">
    <w:name w:val="F313D9D7E858488EB6DB4F29DF12F3C6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18">
    <w:name w:val="21203FD7A9F74D06BB3343B93452BC5D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18">
    <w:name w:val="CD0AC8A004CA4C51A276F745B059124C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18">
    <w:name w:val="2EB471E9D75B482DAC98CC36C48B5465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96D29CE9C71484487C75D56C7CE37D85">
    <w:name w:val="B96D29CE9C71484487C75D56C7CE37D85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18">
    <w:name w:val="0EF1CADAEBBC4A5B8E5CC841D3F9AEA5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18">
    <w:name w:val="53BB88884AF24229838867BB5B40766A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18">
    <w:name w:val="E2AEF16FF72B4EB98B2E9A6411081EC9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18">
    <w:name w:val="F338E5341CFE4E36B8AEFCAE425B4AD1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A695E0C307B4A7687BE2CD9BB4F30BF5">
    <w:name w:val="6A695E0C307B4A7687BE2CD9BB4F30BF5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18">
    <w:name w:val="05377C7735AE4A7886549E0CB9440E58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18">
    <w:name w:val="51F8D0B08F324FA4BE8D49127C3EA12C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18">
    <w:name w:val="17B2D73EBD9544B6AF8A266539577B63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18">
    <w:name w:val="09C9CB6F0D5542939E72FADCF1DD411B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12">
    <w:name w:val="D8AE8F7A34F04030A5F33313A091324F12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91BDC45CE45475A8CF40679E5A99EF55">
    <w:name w:val="291BDC45CE45475A8CF40679E5A99EF55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15">
    <w:name w:val="C9943E7E4C7642388CDB4F31263B7D10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15">
    <w:name w:val="764FBE2F03E84061AD7444FBB1B7DD1C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15">
    <w:name w:val="DAC17FEE85A54AB7BA247CD13D6C09FA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15">
    <w:name w:val="99C74B9DB257494D8F9A9E234418CF87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9F4D7C4E2354973A9C949585583BC4E5">
    <w:name w:val="D9F4D7C4E2354973A9C949585583BC4E5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15">
    <w:name w:val="F827F98DA7FB432D9325BEC7BD7AEAEA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15">
    <w:name w:val="8BCA85D4A14F4C23821537F412D19AB8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15">
    <w:name w:val="E83082758B78491AB0BCC07B32C8D164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15">
    <w:name w:val="57D8E1F32BF04059B15D2E079C4707B5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672595587EC41B1B8BD2F6770F361D05">
    <w:name w:val="E672595587EC41B1B8BD2F6770F361D05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15">
    <w:name w:val="8A369CC9907C4316BB8D6D482B81F2CB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15">
    <w:name w:val="64AA45152CAB45B896D8D883A2240A39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15">
    <w:name w:val="8A66634540484C5CA19F5D37C9149EFD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15">
    <w:name w:val="610F7E6E36494D229209287A79F26857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A5E3188C4844A8A8AEDFA141341B4EF5">
    <w:name w:val="1A5E3188C4844A8A8AEDFA141341B4EF5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15">
    <w:name w:val="99FD03354BEA4B9A9F6A2B78F5A1CC17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15">
    <w:name w:val="C03300BFA22447DD9391BE63A1BAE641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15">
    <w:name w:val="7DF7C33DA95440A090658374050A09A8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15">
    <w:name w:val="C5E1914C2A3240A8AD2059123A4DD8ED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28">
    <w:name w:val="D1C034FE8A7F44C78F41414B6FAF01DC28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36">
    <w:name w:val="A3C24CACED3C45ACBCC7C39CF11687EA36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37">
    <w:name w:val="979EA823712746D6BA6CD7E953B98FC737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37">
    <w:name w:val="0B677D05FF3B4BF5961EC55746DE8C5337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37">
    <w:name w:val="6CD1A4AF91A648F59D909E1ADB7D626037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37">
    <w:name w:val="A751091EB55F4DADB34F417DA3FFA92337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37">
    <w:name w:val="C508D9C3CCE7415E82298A15AC73DD5437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35">
    <w:name w:val="E70205D6398B445F8268B37404ECA14635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19">
    <w:name w:val="2203248BB2E0491BB0F00FA916D37E5719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19">
    <w:name w:val="D51613E40AB84D8EA93EF675747354E3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19">
    <w:name w:val="91B6297B2A0F4489BEB5163B14B481D8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19">
    <w:name w:val="9E104E3BD8B844699E1C7ACAF4819075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20">
    <w:name w:val="E362655441194883B601A23DDBCE8C5C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ED8B0FF1B0C46698F670FF3B05C04156">
    <w:name w:val="BED8B0FF1B0C46698F670FF3B05C04156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19">
    <w:name w:val="F313D9D7E858488EB6DB4F29DF12F3C6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19">
    <w:name w:val="21203FD7A9F74D06BB3343B93452BC5D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19">
    <w:name w:val="CD0AC8A004CA4C51A276F745B059124C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19">
    <w:name w:val="2EB471E9D75B482DAC98CC36C48B5465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96D29CE9C71484487C75D56C7CE37D86">
    <w:name w:val="B96D29CE9C71484487C75D56C7CE37D86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19">
    <w:name w:val="0EF1CADAEBBC4A5B8E5CC841D3F9AEA5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19">
    <w:name w:val="53BB88884AF24229838867BB5B40766A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19">
    <w:name w:val="E2AEF16FF72B4EB98B2E9A6411081EC9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19">
    <w:name w:val="F338E5341CFE4E36B8AEFCAE425B4AD1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A695E0C307B4A7687BE2CD9BB4F30BF6">
    <w:name w:val="6A695E0C307B4A7687BE2CD9BB4F30BF6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19">
    <w:name w:val="05377C7735AE4A7886549E0CB9440E58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19">
    <w:name w:val="51F8D0B08F324FA4BE8D49127C3EA12C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19">
    <w:name w:val="17B2D73EBD9544B6AF8A266539577B63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19">
    <w:name w:val="09C9CB6F0D5542939E72FADCF1DD411B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13">
    <w:name w:val="D8AE8F7A34F04030A5F33313A091324F13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91BDC45CE45475A8CF40679E5A99EF56">
    <w:name w:val="291BDC45CE45475A8CF40679E5A99EF56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16">
    <w:name w:val="C9943E7E4C7642388CDB4F31263B7D10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16">
    <w:name w:val="764FBE2F03E84061AD7444FBB1B7DD1C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16">
    <w:name w:val="DAC17FEE85A54AB7BA247CD13D6C09FA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16">
    <w:name w:val="99C74B9DB257494D8F9A9E234418CF87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9F4D7C4E2354973A9C949585583BC4E6">
    <w:name w:val="D9F4D7C4E2354973A9C949585583BC4E6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16">
    <w:name w:val="F827F98DA7FB432D9325BEC7BD7AEAEA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16">
    <w:name w:val="8BCA85D4A14F4C23821537F412D19AB8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16">
    <w:name w:val="E83082758B78491AB0BCC07B32C8D164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16">
    <w:name w:val="57D8E1F32BF04059B15D2E079C4707B5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672595587EC41B1B8BD2F6770F361D06">
    <w:name w:val="E672595587EC41B1B8BD2F6770F361D06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16">
    <w:name w:val="8A369CC9907C4316BB8D6D482B81F2CB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16">
    <w:name w:val="64AA45152CAB45B896D8D883A2240A39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16">
    <w:name w:val="8A66634540484C5CA19F5D37C9149EFD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16">
    <w:name w:val="610F7E6E36494D229209287A79F26857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A5E3188C4844A8A8AEDFA141341B4EF6">
    <w:name w:val="1A5E3188C4844A8A8AEDFA141341B4EF6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16">
    <w:name w:val="99FD03354BEA4B9A9F6A2B78F5A1CC17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16">
    <w:name w:val="C03300BFA22447DD9391BE63A1BAE641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16">
    <w:name w:val="7DF7C33DA95440A090658374050A09A8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16">
    <w:name w:val="C5E1914C2A3240A8AD2059123A4DD8ED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29">
    <w:name w:val="D1C034FE8A7F44C78F41414B6FAF01DC29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37">
    <w:name w:val="A3C24CACED3C45ACBCC7C39CF11687EA37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38">
    <w:name w:val="979EA823712746D6BA6CD7E953B98FC738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38">
    <w:name w:val="0B677D05FF3B4BF5961EC55746DE8C5338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38">
    <w:name w:val="6CD1A4AF91A648F59D909E1ADB7D626038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38">
    <w:name w:val="A751091EB55F4DADB34F417DA3FFA92338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38">
    <w:name w:val="C508D9C3CCE7415E82298A15AC73DD5438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36">
    <w:name w:val="E70205D6398B445F8268B37404ECA14636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20">
    <w:name w:val="2203248BB2E0491BB0F00FA916D37E5720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20">
    <w:name w:val="D51613E40AB84D8EA93EF675747354E3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20">
    <w:name w:val="91B6297B2A0F4489BEB5163B14B481D8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20">
    <w:name w:val="9E104E3BD8B844699E1C7ACAF4819075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21">
    <w:name w:val="E362655441194883B601A23DDBCE8C5C2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ED8B0FF1B0C46698F670FF3B05C04157">
    <w:name w:val="BED8B0FF1B0C46698F670FF3B05C04157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20">
    <w:name w:val="F313D9D7E858488EB6DB4F29DF12F3C6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20">
    <w:name w:val="21203FD7A9F74D06BB3343B93452BC5D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20">
    <w:name w:val="CD0AC8A004CA4C51A276F745B059124C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20">
    <w:name w:val="2EB471E9D75B482DAC98CC36C48B5465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96D29CE9C71484487C75D56C7CE37D87">
    <w:name w:val="B96D29CE9C71484487C75D56C7CE37D87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20">
    <w:name w:val="0EF1CADAEBBC4A5B8E5CC841D3F9AEA5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20">
    <w:name w:val="53BB88884AF24229838867BB5B40766A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20">
    <w:name w:val="E2AEF16FF72B4EB98B2E9A6411081EC9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20">
    <w:name w:val="F338E5341CFE4E36B8AEFCAE425B4AD1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A695E0C307B4A7687BE2CD9BB4F30BF7">
    <w:name w:val="6A695E0C307B4A7687BE2CD9BB4F30BF7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20">
    <w:name w:val="05377C7735AE4A7886549E0CB9440E58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20">
    <w:name w:val="51F8D0B08F324FA4BE8D49127C3EA12C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20">
    <w:name w:val="17B2D73EBD9544B6AF8A266539577B63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20">
    <w:name w:val="09C9CB6F0D5542939E72FADCF1DD411B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14">
    <w:name w:val="D8AE8F7A34F04030A5F33313A091324F14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91BDC45CE45475A8CF40679E5A99EF57">
    <w:name w:val="291BDC45CE45475A8CF40679E5A99EF57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17">
    <w:name w:val="C9943E7E4C7642388CDB4F31263B7D10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17">
    <w:name w:val="764FBE2F03E84061AD7444FBB1B7DD1C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17">
    <w:name w:val="DAC17FEE85A54AB7BA247CD13D6C09FA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17">
    <w:name w:val="99C74B9DB257494D8F9A9E234418CF87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9F4D7C4E2354973A9C949585583BC4E7">
    <w:name w:val="D9F4D7C4E2354973A9C949585583BC4E7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17">
    <w:name w:val="F827F98DA7FB432D9325BEC7BD7AEAEA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17">
    <w:name w:val="8BCA85D4A14F4C23821537F412D19AB8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17">
    <w:name w:val="E83082758B78491AB0BCC07B32C8D164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17">
    <w:name w:val="57D8E1F32BF04059B15D2E079C4707B5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672595587EC41B1B8BD2F6770F361D07">
    <w:name w:val="E672595587EC41B1B8BD2F6770F361D07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17">
    <w:name w:val="8A369CC9907C4316BB8D6D482B81F2CB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17">
    <w:name w:val="64AA45152CAB45B896D8D883A2240A39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17">
    <w:name w:val="8A66634540484C5CA19F5D37C9149EFD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17">
    <w:name w:val="610F7E6E36494D229209287A79F26857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A5E3188C4844A8A8AEDFA141341B4EF7">
    <w:name w:val="1A5E3188C4844A8A8AEDFA141341B4EF7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17">
    <w:name w:val="99FD03354BEA4B9A9F6A2B78F5A1CC17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17">
    <w:name w:val="C03300BFA22447DD9391BE63A1BAE641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17">
    <w:name w:val="7DF7C33DA95440A090658374050A09A8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17">
    <w:name w:val="C5E1914C2A3240A8AD2059123A4DD8ED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30">
    <w:name w:val="D1C034FE8A7F44C78F41414B6FAF01DC30"/>
    <w:rsid w:val="00B9322B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38">
    <w:name w:val="A3C24CACED3C45ACBCC7C39CF11687EA38"/>
    <w:rsid w:val="00B9322B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39">
    <w:name w:val="979EA823712746D6BA6CD7E953B98FC739"/>
    <w:rsid w:val="00B9322B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39">
    <w:name w:val="0B677D05FF3B4BF5961EC55746DE8C5339"/>
    <w:rsid w:val="00B9322B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39">
    <w:name w:val="6CD1A4AF91A648F59D909E1ADB7D626039"/>
    <w:rsid w:val="00B9322B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39">
    <w:name w:val="A751091EB55F4DADB34F417DA3FFA92339"/>
    <w:rsid w:val="00B9322B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39">
    <w:name w:val="C508D9C3CCE7415E82298A15AC73DD5439"/>
    <w:rsid w:val="00B9322B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37">
    <w:name w:val="E70205D6398B445F8268B37404ECA14637"/>
    <w:rsid w:val="00B9322B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21">
    <w:name w:val="2203248BB2E0491BB0F00FA916D37E5721"/>
    <w:rsid w:val="00B9322B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21">
    <w:name w:val="D51613E40AB84D8EA93EF675747354E321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21">
    <w:name w:val="91B6297B2A0F4489BEB5163B14B481D821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21">
    <w:name w:val="9E104E3BD8B844699E1C7ACAF481907521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22">
    <w:name w:val="E362655441194883B601A23DDBCE8C5C22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ED8B0FF1B0C46698F670FF3B05C04158">
    <w:name w:val="BED8B0FF1B0C46698F670FF3B05C04158"/>
    <w:rsid w:val="00B9322B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21">
    <w:name w:val="F313D9D7E858488EB6DB4F29DF12F3C621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21">
    <w:name w:val="21203FD7A9F74D06BB3343B93452BC5D21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21">
    <w:name w:val="CD0AC8A004CA4C51A276F745B059124C21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21">
    <w:name w:val="2EB471E9D75B482DAC98CC36C48B546521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96D29CE9C71484487C75D56C7CE37D88">
    <w:name w:val="B96D29CE9C71484487C75D56C7CE37D88"/>
    <w:rsid w:val="00B9322B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21">
    <w:name w:val="0EF1CADAEBBC4A5B8E5CC841D3F9AEA521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21">
    <w:name w:val="53BB88884AF24229838867BB5B40766A21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21">
    <w:name w:val="E2AEF16FF72B4EB98B2E9A6411081EC921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21">
    <w:name w:val="F338E5341CFE4E36B8AEFCAE425B4AD121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A695E0C307B4A7687BE2CD9BB4F30BF8">
    <w:name w:val="6A695E0C307B4A7687BE2CD9BB4F30BF8"/>
    <w:rsid w:val="00B9322B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21">
    <w:name w:val="05377C7735AE4A7886549E0CB9440E5821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21">
    <w:name w:val="51F8D0B08F324FA4BE8D49127C3EA12C21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21">
    <w:name w:val="17B2D73EBD9544B6AF8A266539577B6321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21">
    <w:name w:val="09C9CB6F0D5542939E72FADCF1DD411B21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15">
    <w:name w:val="D8AE8F7A34F04030A5F33313A091324F15"/>
    <w:rsid w:val="00B9322B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91BDC45CE45475A8CF40679E5A99EF58">
    <w:name w:val="291BDC45CE45475A8CF40679E5A99EF58"/>
    <w:rsid w:val="00B9322B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18">
    <w:name w:val="C9943E7E4C7642388CDB4F31263B7D10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18">
    <w:name w:val="764FBE2F03E84061AD7444FBB1B7DD1C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18">
    <w:name w:val="DAC17FEE85A54AB7BA247CD13D6C09FA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18">
    <w:name w:val="99C74B9DB257494D8F9A9E234418CF87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9F4D7C4E2354973A9C949585583BC4E8">
    <w:name w:val="D9F4D7C4E2354973A9C949585583BC4E8"/>
    <w:rsid w:val="00B9322B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18">
    <w:name w:val="F827F98DA7FB432D9325BEC7BD7AEAEA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18">
    <w:name w:val="8BCA85D4A14F4C23821537F412D19AB8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18">
    <w:name w:val="E83082758B78491AB0BCC07B32C8D164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18">
    <w:name w:val="57D8E1F32BF04059B15D2E079C4707B5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672595587EC41B1B8BD2F6770F361D08">
    <w:name w:val="E672595587EC41B1B8BD2F6770F361D08"/>
    <w:rsid w:val="00B9322B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18">
    <w:name w:val="8A369CC9907C4316BB8D6D482B81F2CB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18">
    <w:name w:val="64AA45152CAB45B896D8D883A2240A39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18">
    <w:name w:val="8A66634540484C5CA19F5D37C9149EFD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18">
    <w:name w:val="610F7E6E36494D229209287A79F26857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A5E3188C4844A8A8AEDFA141341B4EF8">
    <w:name w:val="1A5E3188C4844A8A8AEDFA141341B4EF8"/>
    <w:rsid w:val="00B9322B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18">
    <w:name w:val="99FD03354BEA4B9A9F6A2B78F5A1CC17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18">
    <w:name w:val="C03300BFA22447DD9391BE63A1BAE641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18">
    <w:name w:val="7DF7C33DA95440A090658374050A09A8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18">
    <w:name w:val="C5E1914C2A3240A8AD2059123A4DD8ED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31">
    <w:name w:val="D1C034FE8A7F44C78F41414B6FAF01DC31"/>
    <w:rsid w:val="006C5B4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39">
    <w:name w:val="A3C24CACED3C45ACBCC7C39CF11687EA39"/>
    <w:rsid w:val="006C5B4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40">
    <w:name w:val="979EA823712746D6BA6CD7E953B98FC740"/>
    <w:rsid w:val="006C5B4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40">
    <w:name w:val="0B677D05FF3B4BF5961EC55746DE8C5340"/>
    <w:rsid w:val="006C5B4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40">
    <w:name w:val="6CD1A4AF91A648F59D909E1ADB7D626040"/>
    <w:rsid w:val="006C5B4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40">
    <w:name w:val="A751091EB55F4DADB34F417DA3FFA92340"/>
    <w:rsid w:val="006C5B4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40">
    <w:name w:val="C508D9C3CCE7415E82298A15AC73DD5440"/>
    <w:rsid w:val="006C5B4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38">
    <w:name w:val="E70205D6398B445F8268B37404ECA14638"/>
    <w:rsid w:val="006C5B4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22">
    <w:name w:val="2203248BB2E0491BB0F00FA916D37E5722"/>
    <w:rsid w:val="006C5B4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22">
    <w:name w:val="D51613E40AB84D8EA93EF675747354E322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22">
    <w:name w:val="91B6297B2A0F4489BEB5163B14B481D822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22">
    <w:name w:val="9E104E3BD8B844699E1C7ACAF481907522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23">
    <w:name w:val="E362655441194883B601A23DDBCE8C5C23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ED8B0FF1B0C46698F670FF3B05C04159">
    <w:name w:val="BED8B0FF1B0C46698F670FF3B05C04159"/>
    <w:rsid w:val="006C5B4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22">
    <w:name w:val="F313D9D7E858488EB6DB4F29DF12F3C622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22">
    <w:name w:val="21203FD7A9F74D06BB3343B93452BC5D22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22">
    <w:name w:val="CD0AC8A004CA4C51A276F745B059124C22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22">
    <w:name w:val="2EB471E9D75B482DAC98CC36C48B546522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96D29CE9C71484487C75D56C7CE37D89">
    <w:name w:val="B96D29CE9C71484487C75D56C7CE37D89"/>
    <w:rsid w:val="006C5B4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22">
    <w:name w:val="0EF1CADAEBBC4A5B8E5CC841D3F9AEA522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22">
    <w:name w:val="53BB88884AF24229838867BB5B40766A22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22">
    <w:name w:val="E2AEF16FF72B4EB98B2E9A6411081EC922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22">
    <w:name w:val="F338E5341CFE4E36B8AEFCAE425B4AD122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A695E0C307B4A7687BE2CD9BB4F30BF9">
    <w:name w:val="6A695E0C307B4A7687BE2CD9BB4F30BF9"/>
    <w:rsid w:val="006C5B4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22">
    <w:name w:val="05377C7735AE4A7886549E0CB9440E5822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22">
    <w:name w:val="51F8D0B08F324FA4BE8D49127C3EA12C22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22">
    <w:name w:val="17B2D73EBD9544B6AF8A266539577B6322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22">
    <w:name w:val="09C9CB6F0D5542939E72FADCF1DD411B22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16">
    <w:name w:val="D8AE8F7A34F04030A5F33313A091324F16"/>
    <w:rsid w:val="006C5B4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91BDC45CE45475A8CF40679E5A99EF59">
    <w:name w:val="291BDC45CE45475A8CF40679E5A99EF59"/>
    <w:rsid w:val="006C5B4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19">
    <w:name w:val="C9943E7E4C7642388CDB4F31263B7D1019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19">
    <w:name w:val="764FBE2F03E84061AD7444FBB1B7DD1C19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19">
    <w:name w:val="DAC17FEE85A54AB7BA247CD13D6C09FA19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19">
    <w:name w:val="99C74B9DB257494D8F9A9E234418CF8719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9F4D7C4E2354973A9C949585583BC4E9">
    <w:name w:val="D9F4D7C4E2354973A9C949585583BC4E9"/>
    <w:rsid w:val="006C5B4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19">
    <w:name w:val="F827F98DA7FB432D9325BEC7BD7AEAEA19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19">
    <w:name w:val="8BCA85D4A14F4C23821537F412D19AB819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19">
    <w:name w:val="E83082758B78491AB0BCC07B32C8D16419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19">
    <w:name w:val="57D8E1F32BF04059B15D2E079C4707B519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672595587EC41B1B8BD2F6770F361D09">
    <w:name w:val="E672595587EC41B1B8BD2F6770F361D09"/>
    <w:rsid w:val="006C5B4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19">
    <w:name w:val="8A369CC9907C4316BB8D6D482B81F2CB19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19">
    <w:name w:val="64AA45152CAB45B896D8D883A2240A3919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19">
    <w:name w:val="8A66634540484C5CA19F5D37C9149EFD19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19">
    <w:name w:val="610F7E6E36494D229209287A79F2685719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A5E3188C4844A8A8AEDFA141341B4EF9">
    <w:name w:val="1A5E3188C4844A8A8AEDFA141341B4EF9"/>
    <w:rsid w:val="006C5B4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19">
    <w:name w:val="99FD03354BEA4B9A9F6A2B78F5A1CC1719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19">
    <w:name w:val="C03300BFA22447DD9391BE63A1BAE64119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19">
    <w:name w:val="7DF7C33DA95440A090658374050A09A819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19">
    <w:name w:val="C5E1914C2A3240A8AD2059123A4DD8ED19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32">
    <w:name w:val="D1C034FE8A7F44C78F41414B6FAF01DC32"/>
    <w:rsid w:val="002313F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40">
    <w:name w:val="A3C24CACED3C45ACBCC7C39CF11687EA40"/>
    <w:rsid w:val="002313F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41">
    <w:name w:val="979EA823712746D6BA6CD7E953B98FC741"/>
    <w:rsid w:val="002313F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41">
    <w:name w:val="0B677D05FF3B4BF5961EC55746DE8C5341"/>
    <w:rsid w:val="002313F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41">
    <w:name w:val="6CD1A4AF91A648F59D909E1ADB7D626041"/>
    <w:rsid w:val="002313F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41">
    <w:name w:val="A751091EB55F4DADB34F417DA3FFA92341"/>
    <w:rsid w:val="002313F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41">
    <w:name w:val="C508D9C3CCE7415E82298A15AC73DD5441"/>
    <w:rsid w:val="002313F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39">
    <w:name w:val="E70205D6398B445F8268B37404ECA14639"/>
    <w:rsid w:val="002313F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23">
    <w:name w:val="2203248BB2E0491BB0F00FA916D37E5723"/>
    <w:rsid w:val="002313F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23">
    <w:name w:val="D51613E40AB84D8EA93EF675747354E323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23">
    <w:name w:val="91B6297B2A0F4489BEB5163B14B481D823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23">
    <w:name w:val="9E104E3BD8B844699E1C7ACAF481907523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24">
    <w:name w:val="E362655441194883B601A23DDBCE8C5C24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ED8B0FF1B0C46698F670FF3B05C041510">
    <w:name w:val="BED8B0FF1B0C46698F670FF3B05C041510"/>
    <w:rsid w:val="002313F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23">
    <w:name w:val="F313D9D7E858488EB6DB4F29DF12F3C623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23">
    <w:name w:val="21203FD7A9F74D06BB3343B93452BC5D23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23">
    <w:name w:val="CD0AC8A004CA4C51A276F745B059124C23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23">
    <w:name w:val="2EB471E9D75B482DAC98CC36C48B546523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96D29CE9C71484487C75D56C7CE37D810">
    <w:name w:val="B96D29CE9C71484487C75D56C7CE37D810"/>
    <w:rsid w:val="002313F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23">
    <w:name w:val="0EF1CADAEBBC4A5B8E5CC841D3F9AEA523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23">
    <w:name w:val="53BB88884AF24229838867BB5B40766A23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23">
    <w:name w:val="E2AEF16FF72B4EB98B2E9A6411081EC923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23">
    <w:name w:val="F338E5341CFE4E36B8AEFCAE425B4AD123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A695E0C307B4A7687BE2CD9BB4F30BF10">
    <w:name w:val="6A695E0C307B4A7687BE2CD9BB4F30BF10"/>
    <w:rsid w:val="002313F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23">
    <w:name w:val="05377C7735AE4A7886549E0CB9440E5823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23">
    <w:name w:val="51F8D0B08F324FA4BE8D49127C3EA12C23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23">
    <w:name w:val="17B2D73EBD9544B6AF8A266539577B6323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23">
    <w:name w:val="09C9CB6F0D5542939E72FADCF1DD411B23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17">
    <w:name w:val="D8AE8F7A34F04030A5F33313A091324F17"/>
    <w:rsid w:val="002313F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91BDC45CE45475A8CF40679E5A99EF510">
    <w:name w:val="291BDC45CE45475A8CF40679E5A99EF510"/>
    <w:rsid w:val="002313F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20">
    <w:name w:val="C9943E7E4C7642388CDB4F31263B7D1020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20">
    <w:name w:val="764FBE2F03E84061AD7444FBB1B7DD1C20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20">
    <w:name w:val="DAC17FEE85A54AB7BA247CD13D6C09FA20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20">
    <w:name w:val="99C74B9DB257494D8F9A9E234418CF8720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9F4D7C4E2354973A9C949585583BC4E10">
    <w:name w:val="D9F4D7C4E2354973A9C949585583BC4E10"/>
    <w:rsid w:val="002313F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20">
    <w:name w:val="F827F98DA7FB432D9325BEC7BD7AEAEA20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20">
    <w:name w:val="8BCA85D4A14F4C23821537F412D19AB820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20">
    <w:name w:val="E83082758B78491AB0BCC07B32C8D16420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20">
    <w:name w:val="57D8E1F32BF04059B15D2E079C4707B520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672595587EC41B1B8BD2F6770F361D010">
    <w:name w:val="E672595587EC41B1B8BD2F6770F361D010"/>
    <w:rsid w:val="002313F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20">
    <w:name w:val="8A369CC9907C4316BB8D6D482B81F2CB20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20">
    <w:name w:val="64AA45152CAB45B896D8D883A2240A3920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20">
    <w:name w:val="8A66634540484C5CA19F5D37C9149EFD20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20">
    <w:name w:val="610F7E6E36494D229209287A79F2685720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A5E3188C4844A8A8AEDFA141341B4EF10">
    <w:name w:val="1A5E3188C4844A8A8AEDFA141341B4EF10"/>
    <w:rsid w:val="002313F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20">
    <w:name w:val="99FD03354BEA4B9A9F6A2B78F5A1CC1720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20">
    <w:name w:val="C03300BFA22447DD9391BE63A1BAE64120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20">
    <w:name w:val="7DF7C33DA95440A090658374050A09A820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20">
    <w:name w:val="C5E1914C2A3240A8AD2059123A4DD8ED20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FCAD09DBB884BCC9AC44E8E8CB2983B">
    <w:name w:val="4FCAD09DBB884BCC9AC44E8E8CB2983B"/>
    <w:rsid w:val="004C5873"/>
  </w:style>
  <w:style w:type="paragraph" w:customStyle="1" w:styleId="E8CDD7286B854246806CB492A2795B8D">
    <w:name w:val="E8CDD7286B854246806CB492A2795B8D"/>
    <w:rsid w:val="004C5873"/>
  </w:style>
  <w:style w:type="paragraph" w:customStyle="1" w:styleId="A7B7727BA2414BDE9F51212258ACBA48">
    <w:name w:val="A7B7727BA2414BDE9F51212258ACBA48"/>
    <w:rsid w:val="004C5873"/>
  </w:style>
  <w:style w:type="paragraph" w:customStyle="1" w:styleId="7DB5B7210D6B44C6AB29831262993A07">
    <w:name w:val="7DB5B7210D6B44C6AB29831262993A07"/>
    <w:rsid w:val="004C5873"/>
  </w:style>
  <w:style w:type="paragraph" w:customStyle="1" w:styleId="20295B15C00C421FBA2A271B4B206527">
    <w:name w:val="20295B15C00C421FBA2A271B4B206527"/>
    <w:rsid w:val="004C5873"/>
  </w:style>
  <w:style w:type="paragraph" w:customStyle="1" w:styleId="231A181E23AA4951BD358344839E9AF9">
    <w:name w:val="231A181E23AA4951BD358344839E9AF9"/>
    <w:rsid w:val="004C5873"/>
  </w:style>
  <w:style w:type="paragraph" w:customStyle="1" w:styleId="34E052BEBBA040A7B45D18F1DD3D22C3">
    <w:name w:val="34E052BEBBA040A7B45D18F1DD3D22C3"/>
    <w:rsid w:val="004C5873"/>
  </w:style>
  <w:style w:type="paragraph" w:customStyle="1" w:styleId="D1C034FE8A7F44C78F41414B6FAF01DC33">
    <w:name w:val="D1C034FE8A7F44C78F41414B6FAF01DC33"/>
    <w:rsid w:val="004C5873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41">
    <w:name w:val="A3C24CACED3C45ACBCC7C39CF11687EA41"/>
    <w:rsid w:val="004C5873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42">
    <w:name w:val="979EA823712746D6BA6CD7E953B98FC742"/>
    <w:rsid w:val="004C5873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42">
    <w:name w:val="0B677D05FF3B4BF5961EC55746DE8C5342"/>
    <w:rsid w:val="004C5873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42">
    <w:name w:val="6CD1A4AF91A648F59D909E1ADB7D626042"/>
    <w:rsid w:val="004C5873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42">
    <w:name w:val="A751091EB55F4DADB34F417DA3FFA92342"/>
    <w:rsid w:val="004C5873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42">
    <w:name w:val="C508D9C3CCE7415E82298A15AC73DD5442"/>
    <w:rsid w:val="004C5873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40">
    <w:name w:val="E70205D6398B445F8268B37404ECA14640"/>
    <w:rsid w:val="004C5873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24">
    <w:name w:val="2203248BB2E0491BB0F00FA916D37E5724"/>
    <w:rsid w:val="004C5873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24">
    <w:name w:val="D51613E40AB84D8EA93EF675747354E324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24">
    <w:name w:val="91B6297B2A0F4489BEB5163B14B481D824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24">
    <w:name w:val="9E104E3BD8B844699E1C7ACAF481907524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25">
    <w:name w:val="E362655441194883B601A23DDBCE8C5C25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ED8B0FF1B0C46698F670FF3B05C041511">
    <w:name w:val="BED8B0FF1B0C46698F670FF3B05C041511"/>
    <w:rsid w:val="004C5873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24">
    <w:name w:val="F313D9D7E858488EB6DB4F29DF12F3C624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24">
    <w:name w:val="21203FD7A9F74D06BB3343B93452BC5D24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FCAD09DBB884BCC9AC44E8E8CB2983B1">
    <w:name w:val="4FCAD09DBB884BCC9AC44E8E8CB2983B1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24">
    <w:name w:val="2EB471E9D75B482DAC98CC36C48B546524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96D29CE9C71484487C75D56C7CE37D811">
    <w:name w:val="B96D29CE9C71484487C75D56C7CE37D811"/>
    <w:rsid w:val="004C5873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24">
    <w:name w:val="0EF1CADAEBBC4A5B8E5CC841D3F9AEA524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24">
    <w:name w:val="53BB88884AF24229838867BB5B40766A24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CDD7286B854246806CB492A2795B8D1">
    <w:name w:val="E8CDD7286B854246806CB492A2795B8D1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24">
    <w:name w:val="F338E5341CFE4E36B8AEFCAE425B4AD124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A695E0C307B4A7687BE2CD9BB4F30BF11">
    <w:name w:val="6A695E0C307B4A7687BE2CD9BB4F30BF11"/>
    <w:rsid w:val="004C5873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24">
    <w:name w:val="05377C7735AE4A7886549E0CB9440E5824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24">
    <w:name w:val="51F8D0B08F324FA4BE8D49127C3EA12C24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7B7727BA2414BDE9F51212258ACBA481">
    <w:name w:val="A7B7727BA2414BDE9F51212258ACBA481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24">
    <w:name w:val="09C9CB6F0D5542939E72FADCF1DD411B24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18">
    <w:name w:val="D8AE8F7A34F04030A5F33313A091324F18"/>
    <w:rsid w:val="004C5873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91BDC45CE45475A8CF40679E5A99EF511">
    <w:name w:val="291BDC45CE45475A8CF40679E5A99EF511"/>
    <w:rsid w:val="004C5873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21">
    <w:name w:val="C9943E7E4C7642388CDB4F31263B7D1021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21">
    <w:name w:val="764FBE2F03E84061AD7444FBB1B7DD1C21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B5B7210D6B44C6AB29831262993A071">
    <w:name w:val="7DB5B7210D6B44C6AB29831262993A071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21">
    <w:name w:val="99C74B9DB257494D8F9A9E234418CF8721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9F4D7C4E2354973A9C949585583BC4E11">
    <w:name w:val="D9F4D7C4E2354973A9C949585583BC4E11"/>
    <w:rsid w:val="004C5873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21">
    <w:name w:val="F827F98DA7FB432D9325BEC7BD7AEAEA21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21">
    <w:name w:val="8BCA85D4A14F4C23821537F412D19AB821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0295B15C00C421FBA2A271B4B2065271">
    <w:name w:val="20295B15C00C421FBA2A271B4B2065271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21">
    <w:name w:val="57D8E1F32BF04059B15D2E079C4707B521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672595587EC41B1B8BD2F6770F361D011">
    <w:name w:val="E672595587EC41B1B8BD2F6770F361D011"/>
    <w:rsid w:val="004C5873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21">
    <w:name w:val="8A369CC9907C4316BB8D6D482B81F2CB21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21">
    <w:name w:val="64AA45152CAB45B896D8D883A2240A3921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31A181E23AA4951BD358344839E9AF91">
    <w:name w:val="231A181E23AA4951BD358344839E9AF91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21">
    <w:name w:val="610F7E6E36494D229209287A79F2685721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A5E3188C4844A8A8AEDFA141341B4EF11">
    <w:name w:val="1A5E3188C4844A8A8AEDFA141341B4EF11"/>
    <w:rsid w:val="004C5873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21">
    <w:name w:val="99FD03354BEA4B9A9F6A2B78F5A1CC1721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21">
    <w:name w:val="C03300BFA22447DD9391BE63A1BAE64121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4E052BEBBA040A7B45D18F1DD3D22C31">
    <w:name w:val="34E052BEBBA040A7B45D18F1DD3D22C31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21">
    <w:name w:val="C5E1914C2A3240A8AD2059123A4DD8ED21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C24CACED3C45ACBCC7C39CF11687EA">
    <w:name w:val="A3C24CACED3C45ACBCC7C39CF11687EA"/>
  </w:style>
  <w:style w:type="character" w:styleId="PlaceholderText">
    <w:name w:val="Placeholder Text"/>
    <w:basedOn w:val="DefaultParagraphFont"/>
    <w:uiPriority w:val="99"/>
    <w:semiHidden/>
    <w:rsid w:val="004C5873"/>
    <w:rPr>
      <w:color w:val="808080"/>
    </w:rPr>
  </w:style>
  <w:style w:type="paragraph" w:customStyle="1" w:styleId="979EA823712746D6BA6CD7E953B98FC7">
    <w:name w:val="979EA823712746D6BA6CD7E953B98FC7"/>
  </w:style>
  <w:style w:type="paragraph" w:customStyle="1" w:styleId="0B677D05FF3B4BF5961EC55746DE8C53">
    <w:name w:val="0B677D05FF3B4BF5961EC55746DE8C53"/>
  </w:style>
  <w:style w:type="paragraph" w:customStyle="1" w:styleId="6CD1A4AF91A648F59D909E1ADB7D6260">
    <w:name w:val="6CD1A4AF91A648F59D909E1ADB7D6260"/>
  </w:style>
  <w:style w:type="paragraph" w:customStyle="1" w:styleId="A751091EB55F4DADB34F417DA3FFA923">
    <w:name w:val="A751091EB55F4DADB34F417DA3FFA923"/>
  </w:style>
  <w:style w:type="paragraph" w:customStyle="1" w:styleId="C508D9C3CCE7415E82298A15AC73DD54">
    <w:name w:val="C508D9C3CCE7415E82298A15AC73DD54"/>
  </w:style>
  <w:style w:type="paragraph" w:customStyle="1" w:styleId="5CD5B043A3334D0EB91CFB17442047C6">
    <w:name w:val="5CD5B043A3334D0EB91CFB17442047C6"/>
  </w:style>
  <w:style w:type="paragraph" w:customStyle="1" w:styleId="D63FFE12B2034FB19C834F12C8C02E98">
    <w:name w:val="D63FFE12B2034FB19C834F12C8C02E98"/>
  </w:style>
  <w:style w:type="paragraph" w:customStyle="1" w:styleId="A3C24CACED3C45ACBCC7C39CF11687EA1">
    <w:name w:val="A3C24CACED3C45ACBCC7C39CF11687EA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">
    <w:name w:val="979EA823712746D6BA6CD7E953B98FC7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">
    <w:name w:val="0B677D05FF3B4BF5961EC55746DE8C53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">
    <w:name w:val="6CD1A4AF91A648F59D909E1ADB7D6260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">
    <w:name w:val="A751091EB55F4DADB34F417DA3FFA923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">
    <w:name w:val="C508D9C3CCE7415E82298A15AC73DD54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CD5B043A3334D0EB91CFB17442047C61">
    <w:name w:val="5CD5B043A3334D0EB91CFB17442047C61"/>
    <w:rsid w:val="0019694A"/>
    <w:pPr>
      <w:spacing w:after="0" w:line="240" w:lineRule="auto"/>
      <w:jc w:val="center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63FFE12B2034FB19C834F12C8C02E981">
    <w:name w:val="D63FFE12B2034FB19C834F12C8C02E98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3C61FCC8EF94FA3BAF43FAD9714F51A">
    <w:name w:val="B3C61FCC8EF94FA3BAF43FAD9714F51A"/>
    <w:rsid w:val="0019694A"/>
  </w:style>
  <w:style w:type="paragraph" w:customStyle="1" w:styleId="29096CA33F374994B28F450692DF31A6">
    <w:name w:val="29096CA33F374994B28F450692DF31A6"/>
    <w:rsid w:val="0019694A"/>
  </w:style>
  <w:style w:type="paragraph" w:customStyle="1" w:styleId="5883A24DE3E247C68B8B9F2245F5FD45">
    <w:name w:val="5883A24DE3E247C68B8B9F2245F5FD45"/>
    <w:rsid w:val="0019694A"/>
  </w:style>
  <w:style w:type="paragraph" w:customStyle="1" w:styleId="4A01BD41D6B6435C9C0050FBF46FA160">
    <w:name w:val="4A01BD41D6B6435C9C0050FBF46FA160"/>
    <w:rsid w:val="0019694A"/>
  </w:style>
  <w:style w:type="paragraph" w:customStyle="1" w:styleId="C3F1DDAF0CFC4528A3C028E4FEA56B1F">
    <w:name w:val="C3F1DDAF0CFC4528A3C028E4FEA56B1F"/>
    <w:rsid w:val="0019694A"/>
  </w:style>
  <w:style w:type="paragraph" w:customStyle="1" w:styleId="03244C632ECC425D9FB4BFB6BE2BD4CE">
    <w:name w:val="03244C632ECC425D9FB4BFB6BE2BD4CE"/>
    <w:rsid w:val="0019694A"/>
  </w:style>
  <w:style w:type="paragraph" w:customStyle="1" w:styleId="A3C24CACED3C45ACBCC7C39CF11687EA2">
    <w:name w:val="A3C24CACED3C45ACBCC7C39CF11687EA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2">
    <w:name w:val="979EA823712746D6BA6CD7E953B98FC7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2">
    <w:name w:val="0B677D05FF3B4BF5961EC55746DE8C53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2">
    <w:name w:val="6CD1A4AF91A648F59D909E1ADB7D6260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2">
    <w:name w:val="A751091EB55F4DADB34F417DA3FFA923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2">
    <w:name w:val="C508D9C3CCE7415E82298A15AC73DD54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CD5B043A3334D0EB91CFB17442047C62">
    <w:name w:val="5CD5B043A3334D0EB91CFB17442047C62"/>
    <w:rsid w:val="0019694A"/>
    <w:pPr>
      <w:spacing w:after="0" w:line="240" w:lineRule="auto"/>
      <w:jc w:val="center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">
    <w:name w:val="E70205D6398B445F8268B37404ECA146"/>
    <w:rsid w:val="0019694A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4A01BD41D6B6435C9C0050FBF46FA1601">
    <w:name w:val="4A01BD41D6B6435C9C0050FBF46FA160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F1DDAF0CFC4528A3C028E4FEA56B1F1">
    <w:name w:val="C3F1DDAF0CFC4528A3C028E4FEA56B1F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0808C4790694848B90E717721F99FCB">
    <w:name w:val="50808C4790694848B90E717721F99FCB"/>
    <w:rsid w:val="0019694A"/>
  </w:style>
  <w:style w:type="paragraph" w:customStyle="1" w:styleId="43B02F944A1A415F839B5F8C6EAC5AF4">
    <w:name w:val="43B02F944A1A415F839B5F8C6EAC5AF4"/>
    <w:rsid w:val="0019694A"/>
  </w:style>
  <w:style w:type="paragraph" w:customStyle="1" w:styleId="2A7F436705EC48E1B9CF0F76141CC444">
    <w:name w:val="2A7F436705EC48E1B9CF0F76141CC444"/>
    <w:rsid w:val="0019694A"/>
  </w:style>
  <w:style w:type="paragraph" w:customStyle="1" w:styleId="EB2E3E3FD04346988524AD6CA9370FF9">
    <w:name w:val="EB2E3E3FD04346988524AD6CA9370FF9"/>
    <w:rsid w:val="0019694A"/>
  </w:style>
  <w:style w:type="paragraph" w:customStyle="1" w:styleId="A5C7E3921916447396E5E2EAE48FF9D6">
    <w:name w:val="A5C7E3921916447396E5E2EAE48FF9D6"/>
    <w:rsid w:val="0019694A"/>
  </w:style>
  <w:style w:type="paragraph" w:customStyle="1" w:styleId="DE5C76C49E0443728DBEF364391A5A12">
    <w:name w:val="DE5C76C49E0443728DBEF364391A5A12"/>
    <w:rsid w:val="0019694A"/>
  </w:style>
  <w:style w:type="paragraph" w:customStyle="1" w:styleId="169F7D561EE14163BB62CBE5CD4129FC">
    <w:name w:val="169F7D561EE14163BB62CBE5CD4129FC"/>
    <w:rsid w:val="0019694A"/>
  </w:style>
  <w:style w:type="paragraph" w:customStyle="1" w:styleId="4246098A54714E9197DB0111C2A00017">
    <w:name w:val="4246098A54714E9197DB0111C2A00017"/>
    <w:rsid w:val="0019694A"/>
  </w:style>
  <w:style w:type="paragraph" w:customStyle="1" w:styleId="F94F7AD436A443418FF6D8209BF7CA2E">
    <w:name w:val="F94F7AD436A443418FF6D8209BF7CA2E"/>
    <w:rsid w:val="0019694A"/>
  </w:style>
  <w:style w:type="paragraph" w:customStyle="1" w:styleId="0F5E7477179F4C0E85EB2016EB76AF7E">
    <w:name w:val="0F5E7477179F4C0E85EB2016EB76AF7E"/>
    <w:rsid w:val="0019694A"/>
  </w:style>
  <w:style w:type="paragraph" w:customStyle="1" w:styleId="4FA272AC34B74393BC8DFFADBD3AE349">
    <w:name w:val="4FA272AC34B74393BC8DFFADBD3AE349"/>
    <w:rsid w:val="0019694A"/>
  </w:style>
  <w:style w:type="paragraph" w:customStyle="1" w:styleId="A4E3DA205FA14AC88D9F518593845B50">
    <w:name w:val="A4E3DA205FA14AC88D9F518593845B50"/>
    <w:rsid w:val="0019694A"/>
  </w:style>
  <w:style w:type="paragraph" w:customStyle="1" w:styleId="25E47FE8D9F4462CAA3A10A44C63F5DD">
    <w:name w:val="25E47FE8D9F4462CAA3A10A44C63F5DD"/>
    <w:rsid w:val="0019694A"/>
  </w:style>
  <w:style w:type="paragraph" w:customStyle="1" w:styleId="742D4DA1B5C34E84AF8DC4E3D352BBDE">
    <w:name w:val="742D4DA1B5C34E84AF8DC4E3D352BBDE"/>
    <w:rsid w:val="0019694A"/>
  </w:style>
  <w:style w:type="paragraph" w:customStyle="1" w:styleId="A917068315114660B020B299394A44BC">
    <w:name w:val="A917068315114660B020B299394A44BC"/>
    <w:rsid w:val="0019694A"/>
  </w:style>
  <w:style w:type="paragraph" w:customStyle="1" w:styleId="9F33E7D179124716AB885051EE554274">
    <w:name w:val="9F33E7D179124716AB885051EE554274"/>
    <w:rsid w:val="0019694A"/>
  </w:style>
  <w:style w:type="paragraph" w:customStyle="1" w:styleId="AE0EC16CDB5A455EBBE35BF9F04D3E9E">
    <w:name w:val="AE0EC16CDB5A455EBBE35BF9F04D3E9E"/>
    <w:rsid w:val="0019694A"/>
  </w:style>
  <w:style w:type="paragraph" w:customStyle="1" w:styleId="AA27FF4A31CC479D9DD91D49D8DF4166">
    <w:name w:val="AA27FF4A31CC479D9DD91D49D8DF4166"/>
    <w:rsid w:val="0019694A"/>
  </w:style>
  <w:style w:type="paragraph" w:customStyle="1" w:styleId="9D67AE304B2E4241BEEB7FBAB1928CE9">
    <w:name w:val="9D67AE304B2E4241BEEB7FBAB1928CE9"/>
    <w:rsid w:val="0019694A"/>
  </w:style>
  <w:style w:type="paragraph" w:customStyle="1" w:styleId="C35F1B0681104085B418E94F703110C3">
    <w:name w:val="C35F1B0681104085B418E94F703110C3"/>
    <w:rsid w:val="0019694A"/>
  </w:style>
  <w:style w:type="paragraph" w:customStyle="1" w:styleId="AD919D79B6824AC2BB220C4A7D83A243">
    <w:name w:val="AD919D79B6824AC2BB220C4A7D83A243"/>
    <w:rsid w:val="0019694A"/>
  </w:style>
  <w:style w:type="paragraph" w:customStyle="1" w:styleId="74B3B831134542EBBCA37164958A40D8">
    <w:name w:val="74B3B831134542EBBCA37164958A40D8"/>
    <w:rsid w:val="0019694A"/>
  </w:style>
  <w:style w:type="paragraph" w:customStyle="1" w:styleId="CDC678CF15BC407CB3FA1A7D0EDB7B22">
    <w:name w:val="CDC678CF15BC407CB3FA1A7D0EDB7B22"/>
    <w:rsid w:val="0019694A"/>
  </w:style>
  <w:style w:type="paragraph" w:customStyle="1" w:styleId="BB9166C3C5384C3FB64B3429EE96BE1F">
    <w:name w:val="BB9166C3C5384C3FB64B3429EE96BE1F"/>
    <w:rsid w:val="0019694A"/>
  </w:style>
  <w:style w:type="paragraph" w:customStyle="1" w:styleId="845BC963B3D94A1AB31FA74771FBA2BA">
    <w:name w:val="845BC963B3D94A1AB31FA74771FBA2BA"/>
    <w:rsid w:val="0019694A"/>
  </w:style>
  <w:style w:type="paragraph" w:customStyle="1" w:styleId="E7482969874A402CB4A48826CFF0C194">
    <w:name w:val="E7482969874A402CB4A48826CFF0C194"/>
    <w:rsid w:val="0019694A"/>
  </w:style>
  <w:style w:type="paragraph" w:customStyle="1" w:styleId="4A639EE843B849848B581274FAA38FC2">
    <w:name w:val="4A639EE843B849848B581274FAA38FC2"/>
    <w:rsid w:val="0019694A"/>
  </w:style>
  <w:style w:type="paragraph" w:customStyle="1" w:styleId="46E31F33E6C545639B72F806352CEF56">
    <w:name w:val="46E31F33E6C545639B72F806352CEF56"/>
    <w:rsid w:val="0019694A"/>
  </w:style>
  <w:style w:type="paragraph" w:customStyle="1" w:styleId="0B50D05A3E59484B8F63632EEEA2AA3D">
    <w:name w:val="0B50D05A3E59484B8F63632EEEA2AA3D"/>
    <w:rsid w:val="0019694A"/>
  </w:style>
  <w:style w:type="paragraph" w:customStyle="1" w:styleId="B4E6C835773F44EF9A68D80C38A76467">
    <w:name w:val="B4E6C835773F44EF9A68D80C38A76467"/>
    <w:rsid w:val="0019694A"/>
  </w:style>
  <w:style w:type="paragraph" w:customStyle="1" w:styleId="F5666FDC67FB4FE683013B3ED17CF74E">
    <w:name w:val="F5666FDC67FB4FE683013B3ED17CF74E"/>
    <w:rsid w:val="0019694A"/>
  </w:style>
  <w:style w:type="paragraph" w:customStyle="1" w:styleId="F3A8CE53ADE34B2BA104F8CDE117D3D5">
    <w:name w:val="F3A8CE53ADE34B2BA104F8CDE117D3D5"/>
    <w:rsid w:val="0019694A"/>
  </w:style>
  <w:style w:type="paragraph" w:customStyle="1" w:styleId="668E2E89E27F49589E37DEC0E7FBA42E">
    <w:name w:val="668E2E89E27F49589E37DEC0E7FBA42E"/>
    <w:rsid w:val="0019694A"/>
  </w:style>
  <w:style w:type="paragraph" w:customStyle="1" w:styleId="CC3A3439A5E24D7D8E16CDC00AECB314">
    <w:name w:val="CC3A3439A5E24D7D8E16CDC00AECB314"/>
    <w:rsid w:val="0019694A"/>
  </w:style>
  <w:style w:type="paragraph" w:customStyle="1" w:styleId="C48E29704A9141A69D98931C0FE16249">
    <w:name w:val="C48E29704A9141A69D98931C0FE16249"/>
    <w:rsid w:val="0019694A"/>
  </w:style>
  <w:style w:type="paragraph" w:customStyle="1" w:styleId="2F05C5DA148F4E34B3C6A2B6DDAE7ADD">
    <w:name w:val="2F05C5DA148F4E34B3C6A2B6DDAE7ADD"/>
    <w:rsid w:val="0019694A"/>
  </w:style>
  <w:style w:type="paragraph" w:customStyle="1" w:styleId="2694821625E14D79B77236551D69C03D">
    <w:name w:val="2694821625E14D79B77236551D69C03D"/>
    <w:rsid w:val="0019694A"/>
  </w:style>
  <w:style w:type="paragraph" w:customStyle="1" w:styleId="A86769D01E90495AA1C3E15719CD6E80">
    <w:name w:val="A86769D01E90495AA1C3E15719CD6E80"/>
    <w:rsid w:val="0019694A"/>
  </w:style>
  <w:style w:type="paragraph" w:customStyle="1" w:styleId="9B634D5E53AE4A16B33BE610D175397B">
    <w:name w:val="9B634D5E53AE4A16B33BE610D175397B"/>
    <w:rsid w:val="0019694A"/>
  </w:style>
  <w:style w:type="paragraph" w:customStyle="1" w:styleId="14B106BF462A497D9BACE666E25A13A3">
    <w:name w:val="14B106BF462A497D9BACE666E25A13A3"/>
    <w:rsid w:val="0019694A"/>
  </w:style>
  <w:style w:type="paragraph" w:customStyle="1" w:styleId="A3C24CACED3C45ACBCC7C39CF11687EA3">
    <w:name w:val="A3C24CACED3C45ACBCC7C39CF11687EA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3">
    <w:name w:val="979EA823712746D6BA6CD7E953B98FC7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3">
    <w:name w:val="0B677D05FF3B4BF5961EC55746DE8C53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3">
    <w:name w:val="6CD1A4AF91A648F59D909E1ADB7D6260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3">
    <w:name w:val="A751091EB55F4DADB34F417DA3FFA923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3">
    <w:name w:val="C508D9C3CCE7415E82298A15AC73DD54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">
    <w:name w:val="E70205D6398B445F8268B37404ECA1461"/>
    <w:rsid w:val="0019694A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4A01BD41D6B6435C9C0050FBF46FA1602">
    <w:name w:val="4A01BD41D6B6435C9C0050FBF46FA160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1FF642D4A984C3987102A2FC817886C">
    <w:name w:val="A1FF642D4A984C3987102A2FC817886C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0808C4790694848B90E717721F99FCB1">
    <w:name w:val="50808C4790694848B90E717721F99FCB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1">
    <w:name w:val="4FA272AC34B74393BC8DFFADBD3AE349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1">
    <w:name w:val="AD919D79B6824AC2BB220C4A7D83A243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1">
    <w:name w:val="F5666FDC67FB4FE683013B3ED17CF74E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1">
    <w:name w:val="43B02F944A1A415F839B5F8C6EAC5AF4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1">
    <w:name w:val="A4E3DA205FA14AC88D9F518593845B50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1">
    <w:name w:val="74B3B831134542EBBCA37164958A40D8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1">
    <w:name w:val="F3A8CE53ADE34B2BA104F8CDE117D3D5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1">
    <w:name w:val="2A7F436705EC48E1B9CF0F76141CC444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1">
    <w:name w:val="25E47FE8D9F4462CAA3A10A44C63F5DD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1">
    <w:name w:val="CDC678CF15BC407CB3FA1A7D0EDB7B22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1">
    <w:name w:val="668E2E89E27F49589E37DEC0E7FBA42E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1">
    <w:name w:val="EB2E3E3FD04346988524AD6CA9370FF9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1">
    <w:name w:val="742D4DA1B5C34E84AF8DC4E3D352BBDE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1">
    <w:name w:val="BB9166C3C5384C3FB64B3429EE96BE1F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1">
    <w:name w:val="CC3A3439A5E24D7D8E16CDC00AECB314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1">
    <w:name w:val="A5C7E3921916447396E5E2EAE48FF9D6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1">
    <w:name w:val="A917068315114660B020B299394A44BC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1">
    <w:name w:val="845BC963B3D94A1AB31FA74771FBA2BA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1">
    <w:name w:val="C48E29704A9141A69D98931C0FE16249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1">
    <w:name w:val="DE5C76C49E0443728DBEF364391A5A12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1">
    <w:name w:val="9F33E7D179124716AB885051EE554274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1">
    <w:name w:val="E7482969874A402CB4A48826CFF0C194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1">
    <w:name w:val="2F05C5DA148F4E34B3C6A2B6DDAE7ADD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1">
    <w:name w:val="169F7D561EE14163BB62CBE5CD4129FC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1">
    <w:name w:val="AE0EC16CDB5A455EBBE35BF9F04D3E9E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1">
    <w:name w:val="4A639EE843B849848B581274FAA38FC2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1">
    <w:name w:val="2694821625E14D79B77236551D69C03D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1">
    <w:name w:val="4246098A54714E9197DB0111C2A00017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1">
    <w:name w:val="AA27FF4A31CC479D9DD91D49D8DF4166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1">
    <w:name w:val="46E31F33E6C545639B72F806352CEF56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1">
    <w:name w:val="A86769D01E90495AA1C3E15719CD6E80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1">
    <w:name w:val="F94F7AD436A443418FF6D8209BF7CA2E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1">
    <w:name w:val="9D67AE304B2E4241BEEB7FBAB1928CE9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1">
    <w:name w:val="0B50D05A3E59484B8F63632EEEA2AA3D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1">
    <w:name w:val="9B634D5E53AE4A16B33BE610D175397B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1">
    <w:name w:val="0F5E7477179F4C0E85EB2016EB76AF7E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1">
    <w:name w:val="C35F1B0681104085B418E94F703110C3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1">
    <w:name w:val="B4E6C835773F44EF9A68D80C38A76467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1">
    <w:name w:val="14B106BF462A497D9BACE666E25A13A3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3C24CACED3C45ACBCC7C39CF11687EA4">
    <w:name w:val="A3C24CACED3C45ACBCC7C39CF11687EA4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4">
    <w:name w:val="979EA823712746D6BA6CD7E953B98FC74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4">
    <w:name w:val="0B677D05FF3B4BF5961EC55746DE8C534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4">
    <w:name w:val="6CD1A4AF91A648F59D909E1ADB7D62604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4">
    <w:name w:val="A751091EB55F4DADB34F417DA3FFA9234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4">
    <w:name w:val="C508D9C3CCE7415E82298A15AC73DD544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2">
    <w:name w:val="E70205D6398B445F8268B37404ECA1462"/>
    <w:rsid w:val="0019694A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2">
    <w:name w:val="50808C4790694848B90E717721F99FCB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2">
    <w:name w:val="4FA272AC34B74393BC8DFFADBD3AE349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2">
    <w:name w:val="AD919D79B6824AC2BB220C4A7D83A243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2">
    <w:name w:val="F5666FDC67FB4FE683013B3ED17CF74E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2">
    <w:name w:val="43B02F944A1A415F839B5F8C6EAC5AF4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2">
    <w:name w:val="A4E3DA205FA14AC88D9F518593845B50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2">
    <w:name w:val="74B3B831134542EBBCA37164958A40D8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2">
    <w:name w:val="F3A8CE53ADE34B2BA104F8CDE117D3D5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2">
    <w:name w:val="2A7F436705EC48E1B9CF0F76141CC444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2">
    <w:name w:val="25E47FE8D9F4462CAA3A10A44C63F5DD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2">
    <w:name w:val="CDC678CF15BC407CB3FA1A7D0EDB7B22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2">
    <w:name w:val="668E2E89E27F49589E37DEC0E7FBA42E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2">
    <w:name w:val="EB2E3E3FD04346988524AD6CA9370FF9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2">
    <w:name w:val="742D4DA1B5C34E84AF8DC4E3D352BBDE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2">
    <w:name w:val="BB9166C3C5384C3FB64B3429EE96BE1F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2">
    <w:name w:val="CC3A3439A5E24D7D8E16CDC00AECB314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2">
    <w:name w:val="A5C7E3921916447396E5E2EAE48FF9D6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2">
    <w:name w:val="A917068315114660B020B299394A44BC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2">
    <w:name w:val="845BC963B3D94A1AB31FA74771FBA2BA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2">
    <w:name w:val="C48E29704A9141A69D98931C0FE16249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2">
    <w:name w:val="DE5C76C49E0443728DBEF364391A5A12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2">
    <w:name w:val="9F33E7D179124716AB885051EE554274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2">
    <w:name w:val="E7482969874A402CB4A48826CFF0C194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2">
    <w:name w:val="2F05C5DA148F4E34B3C6A2B6DDAE7ADD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2">
    <w:name w:val="169F7D561EE14163BB62CBE5CD4129FC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2">
    <w:name w:val="AE0EC16CDB5A455EBBE35BF9F04D3E9E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2">
    <w:name w:val="4A639EE843B849848B581274FAA38FC2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2">
    <w:name w:val="2694821625E14D79B77236551D69C03D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2">
    <w:name w:val="4246098A54714E9197DB0111C2A00017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2">
    <w:name w:val="AA27FF4A31CC479D9DD91D49D8DF4166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2">
    <w:name w:val="46E31F33E6C545639B72F806352CEF56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2">
    <w:name w:val="A86769D01E90495AA1C3E15719CD6E80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2">
    <w:name w:val="F94F7AD436A443418FF6D8209BF7CA2E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2">
    <w:name w:val="9D67AE304B2E4241BEEB7FBAB1928CE9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2">
    <w:name w:val="0B50D05A3E59484B8F63632EEEA2AA3D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2">
    <w:name w:val="9B634D5E53AE4A16B33BE610D175397B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2">
    <w:name w:val="0F5E7477179F4C0E85EB2016EB76AF7E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2">
    <w:name w:val="C35F1B0681104085B418E94F703110C3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2">
    <w:name w:val="B4E6C835773F44EF9A68D80C38A76467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2">
    <w:name w:val="14B106BF462A497D9BACE666E25A13A3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3C24CACED3C45ACBCC7C39CF11687EA5">
    <w:name w:val="A3C24CACED3C45ACBCC7C39CF11687EA5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5">
    <w:name w:val="979EA823712746D6BA6CD7E953B98FC75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5">
    <w:name w:val="0B677D05FF3B4BF5961EC55746DE8C535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5">
    <w:name w:val="6CD1A4AF91A648F59D909E1ADB7D62605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5">
    <w:name w:val="A751091EB55F4DADB34F417DA3FFA9235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5">
    <w:name w:val="C508D9C3CCE7415E82298A15AC73DD545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3">
    <w:name w:val="E70205D6398B445F8268B37404ECA1463"/>
    <w:rsid w:val="0019694A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3">
    <w:name w:val="50808C4790694848B90E717721F99FCB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3">
    <w:name w:val="4FA272AC34B74393BC8DFFADBD3AE349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3">
    <w:name w:val="AD919D79B6824AC2BB220C4A7D83A243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3">
    <w:name w:val="F5666FDC67FB4FE683013B3ED17CF74E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3">
    <w:name w:val="43B02F944A1A415F839B5F8C6EAC5AF4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3">
    <w:name w:val="A4E3DA205FA14AC88D9F518593845B50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3">
    <w:name w:val="74B3B831134542EBBCA37164958A40D8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3">
    <w:name w:val="F3A8CE53ADE34B2BA104F8CDE117D3D5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3">
    <w:name w:val="2A7F436705EC48E1B9CF0F76141CC444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3">
    <w:name w:val="25E47FE8D9F4462CAA3A10A44C63F5DD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3">
    <w:name w:val="CDC678CF15BC407CB3FA1A7D0EDB7B22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3">
    <w:name w:val="668E2E89E27F49589E37DEC0E7FBA42E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3">
    <w:name w:val="EB2E3E3FD04346988524AD6CA9370FF9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3">
    <w:name w:val="742D4DA1B5C34E84AF8DC4E3D352BBDE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3">
    <w:name w:val="BB9166C3C5384C3FB64B3429EE96BE1F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3">
    <w:name w:val="CC3A3439A5E24D7D8E16CDC00AECB314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3">
    <w:name w:val="A5C7E3921916447396E5E2EAE48FF9D6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3">
    <w:name w:val="A917068315114660B020B299394A44BC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3">
    <w:name w:val="845BC963B3D94A1AB31FA74771FBA2BA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3">
    <w:name w:val="C48E29704A9141A69D98931C0FE16249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3">
    <w:name w:val="DE5C76C49E0443728DBEF364391A5A12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3">
    <w:name w:val="9F33E7D179124716AB885051EE554274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3">
    <w:name w:val="E7482969874A402CB4A48826CFF0C194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3">
    <w:name w:val="2F05C5DA148F4E34B3C6A2B6DDAE7ADD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3">
    <w:name w:val="169F7D561EE14163BB62CBE5CD4129FC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3">
    <w:name w:val="AE0EC16CDB5A455EBBE35BF9F04D3E9E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3">
    <w:name w:val="4A639EE843B849848B581274FAA38FC2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3">
    <w:name w:val="2694821625E14D79B77236551D69C03D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3">
    <w:name w:val="4246098A54714E9197DB0111C2A00017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3">
    <w:name w:val="AA27FF4A31CC479D9DD91D49D8DF4166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3">
    <w:name w:val="46E31F33E6C545639B72F806352CEF56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3">
    <w:name w:val="A86769D01E90495AA1C3E15719CD6E80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3">
    <w:name w:val="F94F7AD436A443418FF6D8209BF7CA2E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3">
    <w:name w:val="9D67AE304B2E4241BEEB7FBAB1928CE9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3">
    <w:name w:val="0B50D05A3E59484B8F63632EEEA2AA3D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3">
    <w:name w:val="9B634D5E53AE4A16B33BE610D175397B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3">
    <w:name w:val="0F5E7477179F4C0E85EB2016EB76AF7E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3">
    <w:name w:val="C35F1B0681104085B418E94F703110C3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3">
    <w:name w:val="B4E6C835773F44EF9A68D80C38A76467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3">
    <w:name w:val="14B106BF462A497D9BACE666E25A13A3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3C24CACED3C45ACBCC7C39CF11687EA6">
    <w:name w:val="A3C24CACED3C45ACBCC7C39CF11687EA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6">
    <w:name w:val="979EA823712746D6BA6CD7E953B98FC7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6">
    <w:name w:val="0B677D05FF3B4BF5961EC55746DE8C53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6">
    <w:name w:val="6CD1A4AF91A648F59D909E1ADB7D6260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6">
    <w:name w:val="A751091EB55F4DADB34F417DA3FFA923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6">
    <w:name w:val="C508D9C3CCE7415E82298A15AC73DD54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4">
    <w:name w:val="E70205D6398B445F8268B37404ECA1464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4">
    <w:name w:val="50808C4790694848B90E717721F99FCB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4">
    <w:name w:val="4FA272AC34B74393BC8DFFADBD3AE349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4">
    <w:name w:val="AD919D79B6824AC2BB220C4A7D83A243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4">
    <w:name w:val="F5666FDC67FB4FE683013B3ED17CF74E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4">
    <w:name w:val="43B02F944A1A415F839B5F8C6EAC5AF4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4">
    <w:name w:val="A4E3DA205FA14AC88D9F518593845B50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4">
    <w:name w:val="74B3B831134542EBBCA37164958A40D8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4">
    <w:name w:val="F3A8CE53ADE34B2BA104F8CDE117D3D5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4">
    <w:name w:val="2A7F436705EC48E1B9CF0F76141CC444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4">
    <w:name w:val="25E47FE8D9F4462CAA3A10A44C63F5DD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4">
    <w:name w:val="CDC678CF15BC407CB3FA1A7D0EDB7B22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4">
    <w:name w:val="668E2E89E27F49589E37DEC0E7FBA42E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4">
    <w:name w:val="EB2E3E3FD04346988524AD6CA9370FF9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4">
    <w:name w:val="742D4DA1B5C34E84AF8DC4E3D352BBDE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4">
    <w:name w:val="BB9166C3C5384C3FB64B3429EE96BE1F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4">
    <w:name w:val="CC3A3439A5E24D7D8E16CDC00AECB314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4">
    <w:name w:val="A5C7E3921916447396E5E2EAE48FF9D6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4">
    <w:name w:val="A917068315114660B020B299394A44BC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4">
    <w:name w:val="845BC963B3D94A1AB31FA74771FBA2BA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4">
    <w:name w:val="C48E29704A9141A69D98931C0FE16249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4">
    <w:name w:val="DE5C76C49E0443728DBEF364391A5A12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4">
    <w:name w:val="9F33E7D179124716AB885051EE554274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4">
    <w:name w:val="E7482969874A402CB4A48826CFF0C194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4">
    <w:name w:val="2F05C5DA148F4E34B3C6A2B6DDAE7ADD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4">
    <w:name w:val="169F7D561EE14163BB62CBE5CD4129FC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4">
    <w:name w:val="AE0EC16CDB5A455EBBE35BF9F04D3E9E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4">
    <w:name w:val="4A639EE843B849848B581274FAA38FC2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4">
    <w:name w:val="2694821625E14D79B77236551D69C03D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4">
    <w:name w:val="4246098A54714E9197DB0111C2A00017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4">
    <w:name w:val="AA27FF4A31CC479D9DD91D49D8DF4166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4">
    <w:name w:val="46E31F33E6C545639B72F806352CEF56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4">
    <w:name w:val="A86769D01E90495AA1C3E15719CD6E80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4">
    <w:name w:val="F94F7AD436A443418FF6D8209BF7CA2E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4">
    <w:name w:val="9D67AE304B2E4241BEEB7FBAB1928CE9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4">
    <w:name w:val="0B50D05A3E59484B8F63632EEEA2AA3D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4">
    <w:name w:val="9B634D5E53AE4A16B33BE610D175397B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4">
    <w:name w:val="0F5E7477179F4C0E85EB2016EB76AF7E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4">
    <w:name w:val="C35F1B0681104085B418E94F703110C3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4">
    <w:name w:val="B4E6C835773F44EF9A68D80C38A76467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4">
    <w:name w:val="14B106BF462A497D9BACE666E25A13A3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79EA823712746D6BA6CD7E953B98FC77">
    <w:name w:val="979EA823712746D6BA6CD7E953B98FC7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7">
    <w:name w:val="0B677D05FF3B4BF5961EC55746DE8C53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7">
    <w:name w:val="6CD1A4AF91A648F59D909E1ADB7D6260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7">
    <w:name w:val="A751091EB55F4DADB34F417DA3FFA923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7">
    <w:name w:val="C508D9C3CCE7415E82298A15AC73DD54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5">
    <w:name w:val="E70205D6398B445F8268B37404ECA1465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5">
    <w:name w:val="50808C4790694848B90E717721F99FCB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5">
    <w:name w:val="4FA272AC34B74393BC8DFFADBD3AE349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5">
    <w:name w:val="AD919D79B6824AC2BB220C4A7D83A243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5">
    <w:name w:val="F5666FDC67FB4FE683013B3ED17CF74E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5">
    <w:name w:val="43B02F944A1A415F839B5F8C6EAC5AF4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5">
    <w:name w:val="A4E3DA205FA14AC88D9F518593845B50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5">
    <w:name w:val="74B3B831134542EBBCA37164958A40D8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5">
    <w:name w:val="F3A8CE53ADE34B2BA104F8CDE117D3D5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5">
    <w:name w:val="2A7F436705EC48E1B9CF0F76141CC444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5">
    <w:name w:val="25E47FE8D9F4462CAA3A10A44C63F5DD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5">
    <w:name w:val="CDC678CF15BC407CB3FA1A7D0EDB7B22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5">
    <w:name w:val="668E2E89E27F49589E37DEC0E7FBA42E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5">
    <w:name w:val="EB2E3E3FD04346988524AD6CA9370FF9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5">
    <w:name w:val="742D4DA1B5C34E84AF8DC4E3D352BBDE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5">
    <w:name w:val="BB9166C3C5384C3FB64B3429EE96BE1F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5">
    <w:name w:val="CC3A3439A5E24D7D8E16CDC00AECB314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5">
    <w:name w:val="A5C7E3921916447396E5E2EAE48FF9D6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5">
    <w:name w:val="A917068315114660B020B299394A44BC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5">
    <w:name w:val="845BC963B3D94A1AB31FA74771FBA2BA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5">
    <w:name w:val="C48E29704A9141A69D98931C0FE16249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5">
    <w:name w:val="DE5C76C49E0443728DBEF364391A5A12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5">
    <w:name w:val="9F33E7D179124716AB885051EE554274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5">
    <w:name w:val="E7482969874A402CB4A48826CFF0C194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5">
    <w:name w:val="2F05C5DA148F4E34B3C6A2B6DDAE7ADD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5">
    <w:name w:val="169F7D561EE14163BB62CBE5CD4129FC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5">
    <w:name w:val="AE0EC16CDB5A455EBBE35BF9F04D3E9E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5">
    <w:name w:val="4A639EE843B849848B581274FAA38FC2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5">
    <w:name w:val="2694821625E14D79B77236551D69C03D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5">
    <w:name w:val="4246098A54714E9197DB0111C2A00017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5">
    <w:name w:val="AA27FF4A31CC479D9DD91D49D8DF4166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5">
    <w:name w:val="46E31F33E6C545639B72F806352CEF56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5">
    <w:name w:val="A86769D01E90495AA1C3E15719CD6E80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5">
    <w:name w:val="F94F7AD436A443418FF6D8209BF7CA2E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5">
    <w:name w:val="9D67AE304B2E4241BEEB7FBAB1928CE9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5">
    <w:name w:val="0B50D05A3E59484B8F63632EEEA2AA3D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5">
    <w:name w:val="9B634D5E53AE4A16B33BE610D175397B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5">
    <w:name w:val="0F5E7477179F4C0E85EB2016EB76AF7E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5">
    <w:name w:val="C35F1B0681104085B418E94F703110C3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5">
    <w:name w:val="B4E6C835773F44EF9A68D80C38A76467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5">
    <w:name w:val="14B106BF462A497D9BACE666E25A13A3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3C24CACED3C45ACBCC7C39CF11687EA7">
    <w:name w:val="A3C24CACED3C45ACBCC7C39CF11687EA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8">
    <w:name w:val="979EA823712746D6BA6CD7E953B98FC7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8">
    <w:name w:val="0B677D05FF3B4BF5961EC55746DE8C53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8">
    <w:name w:val="6CD1A4AF91A648F59D909E1ADB7D6260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8">
    <w:name w:val="A751091EB55F4DADB34F417DA3FFA923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8">
    <w:name w:val="C508D9C3CCE7415E82298A15AC73DD54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6">
    <w:name w:val="E70205D6398B445F8268B37404ECA1466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6">
    <w:name w:val="50808C4790694848B90E717721F99FCB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6">
    <w:name w:val="4FA272AC34B74393BC8DFFADBD3AE349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6">
    <w:name w:val="AD919D79B6824AC2BB220C4A7D83A243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6">
    <w:name w:val="F5666FDC67FB4FE683013B3ED17CF74E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6">
    <w:name w:val="43B02F944A1A415F839B5F8C6EAC5AF4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6">
    <w:name w:val="A4E3DA205FA14AC88D9F518593845B50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6">
    <w:name w:val="74B3B831134542EBBCA37164958A40D8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6">
    <w:name w:val="F3A8CE53ADE34B2BA104F8CDE117D3D5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6">
    <w:name w:val="2A7F436705EC48E1B9CF0F76141CC444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6">
    <w:name w:val="25E47FE8D9F4462CAA3A10A44C63F5DD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6">
    <w:name w:val="CDC678CF15BC407CB3FA1A7D0EDB7B22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6">
    <w:name w:val="668E2E89E27F49589E37DEC0E7FBA42E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6">
    <w:name w:val="EB2E3E3FD04346988524AD6CA9370FF9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6">
    <w:name w:val="742D4DA1B5C34E84AF8DC4E3D352BBDE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6">
    <w:name w:val="BB9166C3C5384C3FB64B3429EE96BE1F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6">
    <w:name w:val="CC3A3439A5E24D7D8E16CDC00AECB314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6">
    <w:name w:val="A5C7E3921916447396E5E2EAE48FF9D6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6">
    <w:name w:val="A917068315114660B020B299394A44BC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6">
    <w:name w:val="845BC963B3D94A1AB31FA74771FBA2BA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6">
    <w:name w:val="C48E29704A9141A69D98931C0FE16249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6">
    <w:name w:val="DE5C76C49E0443728DBEF364391A5A12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6">
    <w:name w:val="9F33E7D179124716AB885051EE554274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6">
    <w:name w:val="E7482969874A402CB4A48826CFF0C194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6">
    <w:name w:val="2F05C5DA148F4E34B3C6A2B6DDAE7ADD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6">
    <w:name w:val="169F7D561EE14163BB62CBE5CD4129FC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6">
    <w:name w:val="AE0EC16CDB5A455EBBE35BF9F04D3E9E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6">
    <w:name w:val="4A639EE843B849848B581274FAA38FC2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6">
    <w:name w:val="2694821625E14D79B77236551D69C03D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6">
    <w:name w:val="4246098A54714E9197DB0111C2A00017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6">
    <w:name w:val="AA27FF4A31CC479D9DD91D49D8DF4166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6">
    <w:name w:val="46E31F33E6C545639B72F806352CEF56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6">
    <w:name w:val="A86769D01E90495AA1C3E15719CD6E80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6">
    <w:name w:val="F94F7AD436A443418FF6D8209BF7CA2E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6">
    <w:name w:val="9D67AE304B2E4241BEEB7FBAB1928CE9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6">
    <w:name w:val="0B50D05A3E59484B8F63632EEEA2AA3D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6">
    <w:name w:val="9B634D5E53AE4A16B33BE610D175397B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6">
    <w:name w:val="0F5E7477179F4C0E85EB2016EB76AF7E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6">
    <w:name w:val="C35F1B0681104085B418E94F703110C3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6">
    <w:name w:val="B4E6C835773F44EF9A68D80C38A76467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6">
    <w:name w:val="14B106BF462A497D9BACE666E25A13A3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">
    <w:name w:val="D1C034FE8A7F44C78F41414B6FAF01DC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8">
    <w:name w:val="A3C24CACED3C45ACBCC7C39CF11687EA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9">
    <w:name w:val="979EA823712746D6BA6CD7E953B98FC7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9">
    <w:name w:val="0B677D05FF3B4BF5961EC55746DE8C53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9">
    <w:name w:val="6CD1A4AF91A648F59D909E1ADB7D6260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9">
    <w:name w:val="A751091EB55F4DADB34F417DA3FFA923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9">
    <w:name w:val="C508D9C3CCE7415E82298A15AC73DD54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7">
    <w:name w:val="E70205D6398B445F8268B37404ECA1467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7">
    <w:name w:val="50808C4790694848B90E717721F99FCB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7">
    <w:name w:val="4FA272AC34B74393BC8DFFADBD3AE349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7">
    <w:name w:val="AD919D79B6824AC2BB220C4A7D83A243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7">
    <w:name w:val="F5666FDC67FB4FE683013B3ED17CF74E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7">
    <w:name w:val="43B02F944A1A415F839B5F8C6EAC5AF4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7">
    <w:name w:val="A4E3DA205FA14AC88D9F518593845B50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7">
    <w:name w:val="74B3B831134542EBBCA37164958A40D8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7">
    <w:name w:val="F3A8CE53ADE34B2BA104F8CDE117D3D5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7">
    <w:name w:val="2A7F436705EC48E1B9CF0F76141CC444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7">
    <w:name w:val="25E47FE8D9F4462CAA3A10A44C63F5DD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7">
    <w:name w:val="CDC678CF15BC407CB3FA1A7D0EDB7B22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7">
    <w:name w:val="668E2E89E27F49589E37DEC0E7FBA42E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7">
    <w:name w:val="EB2E3E3FD04346988524AD6CA9370FF9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7">
    <w:name w:val="742D4DA1B5C34E84AF8DC4E3D352BBDE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7">
    <w:name w:val="BB9166C3C5384C3FB64B3429EE96BE1F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7">
    <w:name w:val="CC3A3439A5E24D7D8E16CDC00AECB314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7">
    <w:name w:val="A5C7E3921916447396E5E2EAE48FF9D6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7">
    <w:name w:val="A917068315114660B020B299394A44BC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7">
    <w:name w:val="845BC963B3D94A1AB31FA74771FBA2BA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7">
    <w:name w:val="C48E29704A9141A69D98931C0FE16249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7">
    <w:name w:val="DE5C76C49E0443728DBEF364391A5A12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7">
    <w:name w:val="9F33E7D179124716AB885051EE554274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7">
    <w:name w:val="E7482969874A402CB4A48826CFF0C194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7">
    <w:name w:val="2F05C5DA148F4E34B3C6A2B6DDAE7ADD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7">
    <w:name w:val="169F7D561EE14163BB62CBE5CD4129FC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7">
    <w:name w:val="AE0EC16CDB5A455EBBE35BF9F04D3E9E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7">
    <w:name w:val="4A639EE843B849848B581274FAA38FC2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7">
    <w:name w:val="2694821625E14D79B77236551D69C03D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7">
    <w:name w:val="4246098A54714E9197DB0111C2A00017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7">
    <w:name w:val="AA27FF4A31CC479D9DD91D49D8DF4166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7">
    <w:name w:val="46E31F33E6C545639B72F806352CEF56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7">
    <w:name w:val="A86769D01E90495AA1C3E15719CD6E80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7">
    <w:name w:val="F94F7AD436A443418FF6D8209BF7CA2E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7">
    <w:name w:val="9D67AE304B2E4241BEEB7FBAB1928CE9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7">
    <w:name w:val="0B50D05A3E59484B8F63632EEEA2AA3D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7">
    <w:name w:val="9B634D5E53AE4A16B33BE610D175397B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7">
    <w:name w:val="0F5E7477179F4C0E85EB2016EB76AF7E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7">
    <w:name w:val="C35F1B0681104085B418E94F703110C3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7">
    <w:name w:val="B4E6C835773F44EF9A68D80C38A76467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7">
    <w:name w:val="14B106BF462A497D9BACE666E25A13A3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1">
    <w:name w:val="D1C034FE8A7F44C78F41414B6FAF01DC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9">
    <w:name w:val="A3C24CACED3C45ACBCC7C39CF11687EA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0">
    <w:name w:val="979EA823712746D6BA6CD7E953B98FC7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0">
    <w:name w:val="0B677D05FF3B4BF5961EC55746DE8C53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0">
    <w:name w:val="6CD1A4AF91A648F59D909E1ADB7D6260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0">
    <w:name w:val="A751091EB55F4DADB34F417DA3FFA923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0">
    <w:name w:val="C508D9C3CCE7415E82298A15AC73DD54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8">
    <w:name w:val="E70205D6398B445F8268B37404ECA1468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8">
    <w:name w:val="50808C4790694848B90E717721F99FCB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8">
    <w:name w:val="4FA272AC34B74393BC8DFFADBD3AE349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8">
    <w:name w:val="AD919D79B6824AC2BB220C4A7D83A243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8">
    <w:name w:val="F5666FDC67FB4FE683013B3ED17CF74E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8">
    <w:name w:val="43B02F944A1A415F839B5F8C6EAC5AF4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8">
    <w:name w:val="A4E3DA205FA14AC88D9F518593845B50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8">
    <w:name w:val="74B3B831134542EBBCA37164958A40D8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8">
    <w:name w:val="F3A8CE53ADE34B2BA104F8CDE117D3D5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8">
    <w:name w:val="2A7F436705EC48E1B9CF0F76141CC444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8">
    <w:name w:val="25E47FE8D9F4462CAA3A10A44C63F5DD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8">
    <w:name w:val="CDC678CF15BC407CB3FA1A7D0EDB7B22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8">
    <w:name w:val="668E2E89E27F49589E37DEC0E7FBA42E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8">
    <w:name w:val="EB2E3E3FD04346988524AD6CA9370FF9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8">
    <w:name w:val="742D4DA1B5C34E84AF8DC4E3D352BBDE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8">
    <w:name w:val="BB9166C3C5384C3FB64B3429EE96BE1F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8">
    <w:name w:val="CC3A3439A5E24D7D8E16CDC00AECB314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8">
    <w:name w:val="A5C7E3921916447396E5E2EAE48FF9D6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8">
    <w:name w:val="A917068315114660B020B299394A44BC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8">
    <w:name w:val="845BC963B3D94A1AB31FA74771FBA2BA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8">
    <w:name w:val="C48E29704A9141A69D98931C0FE16249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8">
    <w:name w:val="DE5C76C49E0443728DBEF364391A5A12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8">
    <w:name w:val="9F33E7D179124716AB885051EE554274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8">
    <w:name w:val="E7482969874A402CB4A48826CFF0C194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8">
    <w:name w:val="2F05C5DA148F4E34B3C6A2B6DDAE7ADD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8">
    <w:name w:val="169F7D561EE14163BB62CBE5CD4129FC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8">
    <w:name w:val="AE0EC16CDB5A455EBBE35BF9F04D3E9E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8">
    <w:name w:val="4A639EE843B849848B581274FAA38FC2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8">
    <w:name w:val="2694821625E14D79B77236551D69C03D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8">
    <w:name w:val="4246098A54714E9197DB0111C2A00017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8">
    <w:name w:val="AA27FF4A31CC479D9DD91D49D8DF4166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8">
    <w:name w:val="46E31F33E6C545639B72F806352CEF56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8">
    <w:name w:val="A86769D01E90495AA1C3E15719CD6E80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8">
    <w:name w:val="F94F7AD436A443418FF6D8209BF7CA2E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8">
    <w:name w:val="9D67AE304B2E4241BEEB7FBAB1928CE9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8">
    <w:name w:val="0B50D05A3E59484B8F63632EEEA2AA3D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8">
    <w:name w:val="9B634D5E53AE4A16B33BE610D175397B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8">
    <w:name w:val="0F5E7477179F4C0E85EB2016EB76AF7E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8">
    <w:name w:val="C35F1B0681104085B418E94F703110C3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8">
    <w:name w:val="B4E6C835773F44EF9A68D80C38A76467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8">
    <w:name w:val="14B106BF462A497D9BACE666E25A13A3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2">
    <w:name w:val="D1C034FE8A7F44C78F41414B6FAF01DC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0">
    <w:name w:val="A3C24CACED3C45ACBCC7C39CF11687EA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1">
    <w:name w:val="979EA823712746D6BA6CD7E953B98FC71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1">
    <w:name w:val="0B677D05FF3B4BF5961EC55746DE8C531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1">
    <w:name w:val="6CD1A4AF91A648F59D909E1ADB7D62601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1">
    <w:name w:val="A751091EB55F4DADB34F417DA3FFA9231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1">
    <w:name w:val="C508D9C3CCE7415E82298A15AC73DD541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9">
    <w:name w:val="E70205D6398B445F8268B37404ECA1469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9">
    <w:name w:val="50808C4790694848B90E717721F99FCB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9">
    <w:name w:val="4FA272AC34B74393BC8DFFADBD3AE349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9">
    <w:name w:val="AD919D79B6824AC2BB220C4A7D83A243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9">
    <w:name w:val="F5666FDC67FB4FE683013B3ED17CF74E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9">
    <w:name w:val="43B02F944A1A415F839B5F8C6EAC5AF4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9">
    <w:name w:val="A4E3DA205FA14AC88D9F518593845B50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9">
    <w:name w:val="74B3B831134542EBBCA37164958A40D8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9">
    <w:name w:val="F3A8CE53ADE34B2BA104F8CDE117D3D5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9">
    <w:name w:val="2A7F436705EC48E1B9CF0F76141CC444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9">
    <w:name w:val="25E47FE8D9F4462CAA3A10A44C63F5DD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9">
    <w:name w:val="CDC678CF15BC407CB3FA1A7D0EDB7B22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9">
    <w:name w:val="668E2E89E27F49589E37DEC0E7FBA42E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9">
    <w:name w:val="EB2E3E3FD04346988524AD6CA9370FF9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9">
    <w:name w:val="742D4DA1B5C34E84AF8DC4E3D352BBDE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9">
    <w:name w:val="BB9166C3C5384C3FB64B3429EE96BE1F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9">
    <w:name w:val="CC3A3439A5E24D7D8E16CDC00AECB314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9">
    <w:name w:val="A5C7E3921916447396E5E2EAE48FF9D6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9">
    <w:name w:val="A917068315114660B020B299394A44BC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9">
    <w:name w:val="845BC963B3D94A1AB31FA74771FBA2BA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9">
    <w:name w:val="C48E29704A9141A69D98931C0FE16249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9">
    <w:name w:val="DE5C76C49E0443728DBEF364391A5A12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9">
    <w:name w:val="9F33E7D179124716AB885051EE554274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9">
    <w:name w:val="E7482969874A402CB4A48826CFF0C194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9">
    <w:name w:val="2F05C5DA148F4E34B3C6A2B6DDAE7ADD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9">
    <w:name w:val="169F7D561EE14163BB62CBE5CD4129FC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9">
    <w:name w:val="AE0EC16CDB5A455EBBE35BF9F04D3E9E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9">
    <w:name w:val="4A639EE843B849848B581274FAA38FC2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9">
    <w:name w:val="2694821625E14D79B77236551D69C03D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9">
    <w:name w:val="4246098A54714E9197DB0111C2A00017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9">
    <w:name w:val="AA27FF4A31CC479D9DD91D49D8DF4166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9">
    <w:name w:val="46E31F33E6C545639B72F806352CEF56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9">
    <w:name w:val="A86769D01E90495AA1C3E15719CD6E80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9">
    <w:name w:val="F94F7AD436A443418FF6D8209BF7CA2E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9">
    <w:name w:val="9D67AE304B2E4241BEEB7FBAB1928CE9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9">
    <w:name w:val="0B50D05A3E59484B8F63632EEEA2AA3D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9">
    <w:name w:val="9B634D5E53AE4A16B33BE610D175397B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9">
    <w:name w:val="0F5E7477179F4C0E85EB2016EB76AF7E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9">
    <w:name w:val="C35F1B0681104085B418E94F703110C3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9">
    <w:name w:val="B4E6C835773F44EF9A68D80C38A76467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9">
    <w:name w:val="14B106BF462A497D9BACE666E25A13A3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2AB6EC9C8D14E5AB3427F213A4D5EE5">
    <w:name w:val="72AB6EC9C8D14E5AB3427F213A4D5EE5"/>
    <w:rsid w:val="00647DD8"/>
  </w:style>
  <w:style w:type="paragraph" w:customStyle="1" w:styleId="D1C034FE8A7F44C78F41414B6FAF01DC3">
    <w:name w:val="D1C034FE8A7F44C78F41414B6FAF01DC3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1">
    <w:name w:val="A3C24CACED3C45ACBCC7C39CF11687EA1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2">
    <w:name w:val="979EA823712746D6BA6CD7E953B98FC71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2">
    <w:name w:val="0B677D05FF3B4BF5961EC55746DE8C531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2">
    <w:name w:val="6CD1A4AF91A648F59D909E1ADB7D62601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2">
    <w:name w:val="A751091EB55F4DADB34F417DA3FFA9231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2">
    <w:name w:val="C508D9C3CCE7415E82298A15AC73DD541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0">
    <w:name w:val="E70205D6398B445F8268B37404ECA14610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10">
    <w:name w:val="50808C4790694848B90E717721F99FCB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10">
    <w:name w:val="4FA272AC34B74393BC8DFFADBD3AE349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10">
    <w:name w:val="AD919D79B6824AC2BB220C4A7D83A243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10">
    <w:name w:val="F5666FDC67FB4FE683013B3ED17CF74E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10">
    <w:name w:val="43B02F944A1A415F839B5F8C6EAC5AF4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10">
    <w:name w:val="A4E3DA205FA14AC88D9F518593845B50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10">
    <w:name w:val="74B3B831134542EBBCA37164958A40D8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10">
    <w:name w:val="F3A8CE53ADE34B2BA104F8CDE117D3D5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10">
    <w:name w:val="2A7F436705EC48E1B9CF0F76141CC444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10">
    <w:name w:val="25E47FE8D9F4462CAA3A10A44C63F5DD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10">
    <w:name w:val="CDC678CF15BC407CB3FA1A7D0EDB7B22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10">
    <w:name w:val="668E2E89E27F49589E37DEC0E7FBA42E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10">
    <w:name w:val="EB2E3E3FD04346988524AD6CA9370FF9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10">
    <w:name w:val="742D4DA1B5C34E84AF8DC4E3D352BBDE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10">
    <w:name w:val="BB9166C3C5384C3FB64B3429EE96BE1F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10">
    <w:name w:val="CC3A3439A5E24D7D8E16CDC00AECB314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10">
    <w:name w:val="A5C7E3921916447396E5E2EAE48FF9D6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10">
    <w:name w:val="A917068315114660B020B299394A44BC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10">
    <w:name w:val="845BC963B3D94A1AB31FA74771FBA2BA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10">
    <w:name w:val="C48E29704A9141A69D98931C0FE16249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10">
    <w:name w:val="DE5C76C49E0443728DBEF364391A5A12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10">
    <w:name w:val="9F33E7D179124716AB885051EE554274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10">
    <w:name w:val="E7482969874A402CB4A48826CFF0C194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10">
    <w:name w:val="2F05C5DA148F4E34B3C6A2B6DDAE7ADD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10">
    <w:name w:val="169F7D561EE14163BB62CBE5CD4129FC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10">
    <w:name w:val="AE0EC16CDB5A455EBBE35BF9F04D3E9E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10">
    <w:name w:val="4A639EE843B849848B581274FAA38FC2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10">
    <w:name w:val="2694821625E14D79B77236551D69C03D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10">
    <w:name w:val="4246098A54714E9197DB0111C2A00017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10">
    <w:name w:val="AA27FF4A31CC479D9DD91D49D8DF4166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10">
    <w:name w:val="46E31F33E6C545639B72F806352CEF56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10">
    <w:name w:val="A86769D01E90495AA1C3E15719CD6E80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10">
    <w:name w:val="F94F7AD436A443418FF6D8209BF7CA2E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10">
    <w:name w:val="9D67AE304B2E4241BEEB7FBAB1928CE9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10">
    <w:name w:val="0B50D05A3E59484B8F63632EEEA2AA3D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10">
    <w:name w:val="9B634D5E53AE4A16B33BE610D175397B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10">
    <w:name w:val="0F5E7477179F4C0E85EB2016EB76AF7E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10">
    <w:name w:val="C35F1B0681104085B418E94F703110C3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10">
    <w:name w:val="B4E6C835773F44EF9A68D80C38A76467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10">
    <w:name w:val="14B106BF462A497D9BACE666E25A13A3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4">
    <w:name w:val="D1C034FE8A7F44C78F41414B6FAF01DC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2">
    <w:name w:val="A3C24CACED3C45ACBCC7C39CF11687EA1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3">
    <w:name w:val="979EA823712746D6BA6CD7E953B98FC713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3">
    <w:name w:val="0B677D05FF3B4BF5961EC55746DE8C5313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3">
    <w:name w:val="6CD1A4AF91A648F59D909E1ADB7D626013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3">
    <w:name w:val="A751091EB55F4DADB34F417DA3FFA92313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3">
    <w:name w:val="C508D9C3CCE7415E82298A15AC73DD5413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1">
    <w:name w:val="E70205D6398B445F8268B37404ECA14611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11">
    <w:name w:val="50808C4790694848B90E717721F99FCB1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11">
    <w:name w:val="4FA272AC34B74393BC8DFFADBD3AE34911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11">
    <w:name w:val="AD919D79B6824AC2BB220C4A7D83A24311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11">
    <w:name w:val="F5666FDC67FB4FE683013B3ED17CF74E11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5">
    <w:name w:val="D1C034FE8A7F44C78F41414B6FAF01DC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3">
    <w:name w:val="A3C24CACED3C45ACBCC7C39CF11687EA13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4">
    <w:name w:val="979EA823712746D6BA6CD7E953B98FC71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4">
    <w:name w:val="0B677D05FF3B4BF5961EC55746DE8C531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4">
    <w:name w:val="6CD1A4AF91A648F59D909E1ADB7D62601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4">
    <w:name w:val="A751091EB55F4DADB34F417DA3FFA9231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4">
    <w:name w:val="C508D9C3CCE7415E82298A15AC73DD541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2">
    <w:name w:val="E70205D6398B445F8268B37404ECA14612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12">
    <w:name w:val="50808C4790694848B90E717721F99FCB1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12">
    <w:name w:val="4FA272AC34B74393BC8DFFADBD3AE34912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12">
    <w:name w:val="AD919D79B6824AC2BB220C4A7D83A24312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12">
    <w:name w:val="F5666FDC67FB4FE683013B3ED17CF74E12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6">
    <w:name w:val="D1C034FE8A7F44C78F41414B6FAF01DC6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4">
    <w:name w:val="A3C24CACED3C45ACBCC7C39CF11687EA14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5">
    <w:name w:val="979EA823712746D6BA6CD7E953B98FC715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5">
    <w:name w:val="0B677D05FF3B4BF5961EC55746DE8C5315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5">
    <w:name w:val="6CD1A4AF91A648F59D909E1ADB7D626015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5">
    <w:name w:val="A751091EB55F4DADB34F417DA3FFA92315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5">
    <w:name w:val="C508D9C3CCE7415E82298A15AC73DD5415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3">
    <w:name w:val="E70205D6398B445F8268B37404ECA14613"/>
    <w:rsid w:val="00DE6F77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13">
    <w:name w:val="50808C4790694848B90E717721F99FCB13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13">
    <w:name w:val="4FA272AC34B74393BC8DFFADBD3AE34913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13">
    <w:name w:val="AD919D79B6824AC2BB220C4A7D83A24313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13">
    <w:name w:val="F5666FDC67FB4FE683013B3ED17CF74E13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11">
    <w:name w:val="43B02F944A1A415F839B5F8C6EAC5AF411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11">
    <w:name w:val="A4E3DA205FA14AC88D9F518593845B50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11">
    <w:name w:val="74B3B831134542EBBCA37164958A40D8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11">
    <w:name w:val="F3A8CE53ADE34B2BA104F8CDE117D3D5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11">
    <w:name w:val="2A7F436705EC48E1B9CF0F76141CC44411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11">
    <w:name w:val="25E47FE8D9F4462CAA3A10A44C63F5DD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11">
    <w:name w:val="CDC678CF15BC407CB3FA1A7D0EDB7B22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11">
    <w:name w:val="668E2E89E27F49589E37DEC0E7FBA42E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11">
    <w:name w:val="EB2E3E3FD04346988524AD6CA9370FF911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11">
    <w:name w:val="742D4DA1B5C34E84AF8DC4E3D352BBDE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11">
    <w:name w:val="BB9166C3C5384C3FB64B3429EE96BE1F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11">
    <w:name w:val="CC3A3439A5E24D7D8E16CDC00AECB314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11">
    <w:name w:val="A5C7E3921916447396E5E2EAE48FF9D611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11">
    <w:name w:val="A917068315114660B020B299394A44BC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11">
    <w:name w:val="845BC963B3D94A1AB31FA74771FBA2BA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11">
    <w:name w:val="C48E29704A9141A69D98931C0FE16249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11">
    <w:name w:val="DE5C76C49E0443728DBEF364391A5A1211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11">
    <w:name w:val="9F33E7D179124716AB885051EE554274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11">
    <w:name w:val="E7482969874A402CB4A48826CFF0C194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11">
    <w:name w:val="2F05C5DA148F4E34B3C6A2B6DDAE7ADD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11">
    <w:name w:val="169F7D561EE14163BB62CBE5CD4129FC11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11">
    <w:name w:val="AE0EC16CDB5A455EBBE35BF9F04D3E9E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11">
    <w:name w:val="4A639EE843B849848B581274FAA38FC2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11">
    <w:name w:val="2694821625E14D79B77236551D69C03D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11">
    <w:name w:val="4246098A54714E9197DB0111C2A0001711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11">
    <w:name w:val="AA27FF4A31CC479D9DD91D49D8DF4166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11">
    <w:name w:val="46E31F33E6C545639B72F806352CEF56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11">
    <w:name w:val="A86769D01E90495AA1C3E15719CD6E80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11">
    <w:name w:val="F94F7AD436A443418FF6D8209BF7CA2E11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11">
    <w:name w:val="9D67AE304B2E4241BEEB7FBAB1928CE9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11">
    <w:name w:val="0B50D05A3E59484B8F63632EEEA2AA3D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11">
    <w:name w:val="9B634D5E53AE4A16B33BE610D175397B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11">
    <w:name w:val="0F5E7477179F4C0E85EB2016EB76AF7E11"/>
    <w:rsid w:val="00DE6F7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11">
    <w:name w:val="C35F1B0681104085B418E94F703110C3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11">
    <w:name w:val="B4E6C835773F44EF9A68D80C38A76467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11">
    <w:name w:val="14B106BF462A497D9BACE666E25A13A311"/>
    <w:rsid w:val="00DE6F7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7">
    <w:name w:val="D1C034FE8A7F44C78F41414B6FAF01DC7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5">
    <w:name w:val="A3C24CACED3C45ACBCC7C39CF11687EA15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6">
    <w:name w:val="979EA823712746D6BA6CD7E953B98FC716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6">
    <w:name w:val="0B677D05FF3B4BF5961EC55746DE8C5316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6">
    <w:name w:val="6CD1A4AF91A648F59D909E1ADB7D626016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6">
    <w:name w:val="A751091EB55F4DADB34F417DA3FFA92316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6">
    <w:name w:val="C508D9C3CCE7415E82298A15AC73DD5416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4">
    <w:name w:val="E70205D6398B445F8268B37404ECA14614"/>
    <w:rsid w:val="00706C3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14">
    <w:name w:val="50808C4790694848B90E717721F99FCB14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14">
    <w:name w:val="4FA272AC34B74393BC8DFFADBD3AE34914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14">
    <w:name w:val="AD919D79B6824AC2BB220C4A7D83A24314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14">
    <w:name w:val="F5666FDC67FB4FE683013B3ED17CF74E14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12">
    <w:name w:val="43B02F944A1A415F839B5F8C6EAC5AF412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12">
    <w:name w:val="A4E3DA205FA14AC88D9F518593845B50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12">
    <w:name w:val="74B3B831134542EBBCA37164958A40D8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12">
    <w:name w:val="F3A8CE53ADE34B2BA104F8CDE117D3D5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12">
    <w:name w:val="2A7F436705EC48E1B9CF0F76141CC44412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12">
    <w:name w:val="25E47FE8D9F4462CAA3A10A44C63F5DD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12">
    <w:name w:val="CDC678CF15BC407CB3FA1A7D0EDB7B22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12">
    <w:name w:val="668E2E89E27F49589E37DEC0E7FBA42E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12">
    <w:name w:val="EB2E3E3FD04346988524AD6CA9370FF912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12">
    <w:name w:val="742D4DA1B5C34E84AF8DC4E3D352BBDE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12">
    <w:name w:val="BB9166C3C5384C3FB64B3429EE96BE1F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12">
    <w:name w:val="CC3A3439A5E24D7D8E16CDC00AECB314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12">
    <w:name w:val="A5C7E3921916447396E5E2EAE48FF9D612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12">
    <w:name w:val="A917068315114660B020B299394A44BC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12">
    <w:name w:val="845BC963B3D94A1AB31FA74771FBA2BA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12">
    <w:name w:val="C48E29704A9141A69D98931C0FE16249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12">
    <w:name w:val="DE5C76C49E0443728DBEF364391A5A1212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12">
    <w:name w:val="9F33E7D179124716AB885051EE554274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12">
    <w:name w:val="E7482969874A402CB4A48826CFF0C194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12">
    <w:name w:val="2F05C5DA148F4E34B3C6A2B6DDAE7ADD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12">
    <w:name w:val="169F7D561EE14163BB62CBE5CD4129FC12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12">
    <w:name w:val="AE0EC16CDB5A455EBBE35BF9F04D3E9E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12">
    <w:name w:val="4A639EE843B849848B581274FAA38FC2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12">
    <w:name w:val="2694821625E14D79B77236551D69C03D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12">
    <w:name w:val="4246098A54714E9197DB0111C2A0001712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12">
    <w:name w:val="AA27FF4A31CC479D9DD91D49D8DF4166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12">
    <w:name w:val="46E31F33E6C545639B72F806352CEF56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12">
    <w:name w:val="A86769D01E90495AA1C3E15719CD6E80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12">
    <w:name w:val="F94F7AD436A443418FF6D8209BF7CA2E12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12">
    <w:name w:val="9D67AE304B2E4241BEEB7FBAB1928CE9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12">
    <w:name w:val="0B50D05A3E59484B8F63632EEEA2AA3D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12">
    <w:name w:val="9B634D5E53AE4A16B33BE610D175397B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12">
    <w:name w:val="0F5E7477179F4C0E85EB2016EB76AF7E12"/>
    <w:rsid w:val="00706C3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12">
    <w:name w:val="C35F1B0681104085B418E94F703110C3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12">
    <w:name w:val="B4E6C835773F44EF9A68D80C38A76467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12">
    <w:name w:val="14B106BF462A497D9BACE666E25A13A312"/>
    <w:rsid w:val="00706C3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1290AF7FC6F4A85B5ECBA7F25FC15DE">
    <w:name w:val="B1290AF7FC6F4A85B5ECBA7F25FC15DE"/>
    <w:rsid w:val="00706C38"/>
  </w:style>
  <w:style w:type="paragraph" w:customStyle="1" w:styleId="CF786836C6074ADFB6D142639578B6B9">
    <w:name w:val="CF786836C6074ADFB6D142639578B6B9"/>
    <w:rsid w:val="00706C38"/>
  </w:style>
  <w:style w:type="paragraph" w:customStyle="1" w:styleId="A859B3E15E7E4928B4E4DA18D3993591">
    <w:name w:val="A859B3E15E7E4928B4E4DA18D3993591"/>
    <w:rsid w:val="00706C38"/>
  </w:style>
  <w:style w:type="paragraph" w:customStyle="1" w:styleId="88D841D61184477FAD586AB824716E1A">
    <w:name w:val="88D841D61184477FAD586AB824716E1A"/>
    <w:rsid w:val="00706C38"/>
  </w:style>
  <w:style w:type="paragraph" w:customStyle="1" w:styleId="5ADEF527E2434925BF1C6FEECF429348">
    <w:name w:val="5ADEF527E2434925BF1C6FEECF429348"/>
    <w:rsid w:val="00706C38"/>
  </w:style>
  <w:style w:type="paragraph" w:customStyle="1" w:styleId="259F2EA8175D4942A7055E87FE730804">
    <w:name w:val="259F2EA8175D4942A7055E87FE730804"/>
    <w:rsid w:val="00706C38"/>
  </w:style>
  <w:style w:type="paragraph" w:customStyle="1" w:styleId="2E0D4CAA9117441AB93DC00C166A0D00">
    <w:name w:val="2E0D4CAA9117441AB93DC00C166A0D00"/>
    <w:rsid w:val="00706C38"/>
  </w:style>
  <w:style w:type="paragraph" w:customStyle="1" w:styleId="A6C2FC9F372844898E4EB7CD8257294B">
    <w:name w:val="A6C2FC9F372844898E4EB7CD8257294B"/>
    <w:rsid w:val="00706C38"/>
  </w:style>
  <w:style w:type="paragraph" w:customStyle="1" w:styleId="EDF7013C4DEA40D4A7C8D24E645F8E65">
    <w:name w:val="EDF7013C4DEA40D4A7C8D24E645F8E65"/>
    <w:rsid w:val="00706C38"/>
  </w:style>
  <w:style w:type="paragraph" w:customStyle="1" w:styleId="103D316D25C34D4D844C157FFB7BBFF6">
    <w:name w:val="103D316D25C34D4D844C157FFB7BBFF6"/>
    <w:rsid w:val="00706C38"/>
  </w:style>
  <w:style w:type="paragraph" w:customStyle="1" w:styleId="2ADC735FF0C44772AE8AE64429C22DB8">
    <w:name w:val="2ADC735FF0C44772AE8AE64429C22DB8"/>
    <w:rsid w:val="00706C38"/>
  </w:style>
  <w:style w:type="paragraph" w:customStyle="1" w:styleId="A4C8C10F98F643CD8D370B8A61E3D7D0">
    <w:name w:val="A4C8C10F98F643CD8D370B8A61E3D7D0"/>
    <w:rsid w:val="00706C38"/>
  </w:style>
  <w:style w:type="paragraph" w:customStyle="1" w:styleId="88B969E7594D470CAC94A2C76217FF80">
    <w:name w:val="88B969E7594D470CAC94A2C76217FF80"/>
    <w:rsid w:val="00706C38"/>
  </w:style>
  <w:style w:type="paragraph" w:customStyle="1" w:styleId="1C8720EC06FA4FAE852299BBD8EBFAE1">
    <w:name w:val="1C8720EC06FA4FAE852299BBD8EBFAE1"/>
    <w:rsid w:val="00706C38"/>
  </w:style>
  <w:style w:type="paragraph" w:customStyle="1" w:styleId="A0D2180F01F141FA8D2447598AFCF4A0">
    <w:name w:val="A0D2180F01F141FA8D2447598AFCF4A0"/>
    <w:rsid w:val="00706C38"/>
  </w:style>
  <w:style w:type="paragraph" w:customStyle="1" w:styleId="0A391AA440F844B3B1C81F5819D8F50A">
    <w:name w:val="0A391AA440F844B3B1C81F5819D8F50A"/>
    <w:rsid w:val="00706C38"/>
  </w:style>
  <w:style w:type="paragraph" w:customStyle="1" w:styleId="1E8FBD89E7484B99BFCF29D35F3BF3DB">
    <w:name w:val="1E8FBD89E7484B99BFCF29D35F3BF3DB"/>
    <w:rsid w:val="00706C38"/>
  </w:style>
  <w:style w:type="paragraph" w:customStyle="1" w:styleId="A4D6F72D5F4A4237916E9A1693B258D8">
    <w:name w:val="A4D6F72D5F4A4237916E9A1693B258D8"/>
    <w:rsid w:val="00706C38"/>
  </w:style>
  <w:style w:type="paragraph" w:customStyle="1" w:styleId="91FAA6ECA8C044D388AE39B67779F007">
    <w:name w:val="91FAA6ECA8C044D388AE39B67779F007"/>
    <w:rsid w:val="00706C38"/>
  </w:style>
  <w:style w:type="paragraph" w:customStyle="1" w:styleId="AB3EE267A73C4C2A9787326CCFEFE4B8">
    <w:name w:val="AB3EE267A73C4C2A9787326CCFEFE4B8"/>
    <w:rsid w:val="00706C38"/>
  </w:style>
  <w:style w:type="paragraph" w:customStyle="1" w:styleId="7C61F5D5614F45D8B322C1CA516408E0">
    <w:name w:val="7C61F5D5614F45D8B322C1CA516408E0"/>
    <w:rsid w:val="00706C38"/>
  </w:style>
  <w:style w:type="paragraph" w:customStyle="1" w:styleId="FCD93F5EE4D94786967E41DE056D08AF">
    <w:name w:val="FCD93F5EE4D94786967E41DE056D08AF"/>
    <w:rsid w:val="00706C38"/>
  </w:style>
  <w:style w:type="paragraph" w:customStyle="1" w:styleId="2978287EFD0647E6A3E7C112ED4CC729">
    <w:name w:val="2978287EFD0647E6A3E7C112ED4CC729"/>
    <w:rsid w:val="00706C38"/>
  </w:style>
  <w:style w:type="paragraph" w:customStyle="1" w:styleId="18FA6E7E7FC04058B187F0D11E55E433">
    <w:name w:val="18FA6E7E7FC04058B187F0D11E55E433"/>
    <w:rsid w:val="00706C38"/>
  </w:style>
  <w:style w:type="paragraph" w:customStyle="1" w:styleId="A6669CB13C5D4B1C9FF3A07642EF217F">
    <w:name w:val="A6669CB13C5D4B1C9FF3A07642EF217F"/>
    <w:rsid w:val="00706C38"/>
  </w:style>
  <w:style w:type="paragraph" w:customStyle="1" w:styleId="A6D03117C9B348799BE403BD863E53E9">
    <w:name w:val="A6D03117C9B348799BE403BD863E53E9"/>
    <w:rsid w:val="00706C38"/>
  </w:style>
  <w:style w:type="paragraph" w:customStyle="1" w:styleId="7DC19A8030514755ACE3D3816E41D51C">
    <w:name w:val="7DC19A8030514755ACE3D3816E41D51C"/>
    <w:rsid w:val="00706C38"/>
  </w:style>
  <w:style w:type="paragraph" w:customStyle="1" w:styleId="BFC8BE886BAE417294BFBB3328D25632">
    <w:name w:val="BFC8BE886BAE417294BFBB3328D25632"/>
    <w:rsid w:val="00706C38"/>
  </w:style>
  <w:style w:type="paragraph" w:customStyle="1" w:styleId="3BCFB868979C48A9A8A5AD2F6F4B51DC">
    <w:name w:val="3BCFB868979C48A9A8A5AD2F6F4B51DC"/>
    <w:rsid w:val="00706C38"/>
  </w:style>
  <w:style w:type="paragraph" w:customStyle="1" w:styleId="AB7E58F35A7143BF94126C365D6AA4BC">
    <w:name w:val="AB7E58F35A7143BF94126C365D6AA4BC"/>
    <w:rsid w:val="00706C38"/>
  </w:style>
  <w:style w:type="paragraph" w:customStyle="1" w:styleId="64955C29EC22427EB03BB77A6BB7C710">
    <w:name w:val="64955C29EC22427EB03BB77A6BB7C710"/>
    <w:rsid w:val="00706C38"/>
  </w:style>
  <w:style w:type="paragraph" w:customStyle="1" w:styleId="350D48A5F7334B358CF6A100823B0AF2">
    <w:name w:val="350D48A5F7334B358CF6A100823B0AF2"/>
    <w:rsid w:val="00706C38"/>
  </w:style>
  <w:style w:type="paragraph" w:customStyle="1" w:styleId="0525D3A91AAC4D04A85C65F0B29F0AB1">
    <w:name w:val="0525D3A91AAC4D04A85C65F0B29F0AB1"/>
    <w:rsid w:val="00706C38"/>
  </w:style>
  <w:style w:type="paragraph" w:customStyle="1" w:styleId="9DCFBC105336476B89C0F85D3BC4BA6E">
    <w:name w:val="9DCFBC105336476B89C0F85D3BC4BA6E"/>
    <w:rsid w:val="00706C38"/>
  </w:style>
  <w:style w:type="paragraph" w:customStyle="1" w:styleId="0EBFB489999E448F8689FB182326B295">
    <w:name w:val="0EBFB489999E448F8689FB182326B295"/>
    <w:rsid w:val="00706C38"/>
  </w:style>
  <w:style w:type="paragraph" w:customStyle="1" w:styleId="C423F10A35D14392B86B752625C6F04E">
    <w:name w:val="C423F10A35D14392B86B752625C6F04E"/>
    <w:rsid w:val="00706C38"/>
  </w:style>
  <w:style w:type="paragraph" w:customStyle="1" w:styleId="01080037B9C345FEA1EE3DA01AD3E91C">
    <w:name w:val="01080037B9C345FEA1EE3DA01AD3E91C"/>
    <w:rsid w:val="00706C38"/>
  </w:style>
  <w:style w:type="paragraph" w:customStyle="1" w:styleId="DB1E84C56235406C8CE542FEC2AE3DF8">
    <w:name w:val="DB1E84C56235406C8CE542FEC2AE3DF8"/>
    <w:rsid w:val="00706C38"/>
  </w:style>
  <w:style w:type="paragraph" w:customStyle="1" w:styleId="E18D6208B7C344A3BD05568D956E493D">
    <w:name w:val="E18D6208B7C344A3BD05568D956E493D"/>
    <w:rsid w:val="00706C38"/>
  </w:style>
  <w:style w:type="paragraph" w:customStyle="1" w:styleId="773AE295BCE345D68B7BAE4C4C213021">
    <w:name w:val="773AE295BCE345D68B7BAE4C4C213021"/>
    <w:rsid w:val="00706C38"/>
  </w:style>
  <w:style w:type="paragraph" w:customStyle="1" w:styleId="69DDF447270046099FDD280F2E631AFB">
    <w:name w:val="69DDF447270046099FDD280F2E631AFB"/>
    <w:rsid w:val="00706C38"/>
  </w:style>
  <w:style w:type="paragraph" w:customStyle="1" w:styleId="DC38B9FD24C44EEA9E8E89FD0A723FC3">
    <w:name w:val="DC38B9FD24C44EEA9E8E89FD0A723FC3"/>
    <w:rsid w:val="00706C38"/>
  </w:style>
  <w:style w:type="paragraph" w:customStyle="1" w:styleId="D1C8449642EF4ACF9382CB94325DAEAC">
    <w:name w:val="D1C8449642EF4ACF9382CB94325DAEAC"/>
    <w:rsid w:val="00706C38"/>
  </w:style>
  <w:style w:type="paragraph" w:customStyle="1" w:styleId="CF459D02AB7040EC99012BA7241B3B83">
    <w:name w:val="CF459D02AB7040EC99012BA7241B3B83"/>
    <w:rsid w:val="00706C38"/>
  </w:style>
  <w:style w:type="paragraph" w:customStyle="1" w:styleId="3EDFF2C242284E1EBD36AB2F49F66CF3">
    <w:name w:val="3EDFF2C242284E1EBD36AB2F49F66CF3"/>
    <w:rsid w:val="00706C38"/>
  </w:style>
  <w:style w:type="paragraph" w:customStyle="1" w:styleId="5DA41D7FC44941EDB64368425A57326E">
    <w:name w:val="5DA41D7FC44941EDB64368425A57326E"/>
    <w:rsid w:val="00706C38"/>
  </w:style>
  <w:style w:type="paragraph" w:customStyle="1" w:styleId="1585F9A5BF804F2C98D6D16DFA032E32">
    <w:name w:val="1585F9A5BF804F2C98D6D16DFA032E32"/>
    <w:rsid w:val="00706C38"/>
  </w:style>
  <w:style w:type="paragraph" w:customStyle="1" w:styleId="5868BBB1651A45BB8C387D67D510B185">
    <w:name w:val="5868BBB1651A45BB8C387D67D510B185"/>
    <w:rsid w:val="00706C38"/>
  </w:style>
  <w:style w:type="paragraph" w:customStyle="1" w:styleId="398A0565603A4584A651E493FDEB2F04">
    <w:name w:val="398A0565603A4584A651E493FDEB2F04"/>
    <w:rsid w:val="00706C38"/>
  </w:style>
  <w:style w:type="paragraph" w:customStyle="1" w:styleId="AA3580BEFCEB48A8B51D383A3E4AE449">
    <w:name w:val="AA3580BEFCEB48A8B51D383A3E4AE449"/>
    <w:rsid w:val="00706C38"/>
  </w:style>
  <w:style w:type="paragraph" w:customStyle="1" w:styleId="F7D83D3C063940549947F67BB8DD0606">
    <w:name w:val="F7D83D3C063940549947F67BB8DD0606"/>
    <w:rsid w:val="00706C38"/>
  </w:style>
  <w:style w:type="paragraph" w:customStyle="1" w:styleId="EEC5CC80D70942A9A9C31B3BAA22CE43">
    <w:name w:val="EEC5CC80D70942A9A9C31B3BAA22CE43"/>
    <w:rsid w:val="00706C38"/>
  </w:style>
  <w:style w:type="paragraph" w:customStyle="1" w:styleId="CDDC16CD167B46C484FBFFE85225E3A4">
    <w:name w:val="CDDC16CD167B46C484FBFFE85225E3A4"/>
    <w:rsid w:val="00706C38"/>
  </w:style>
  <w:style w:type="paragraph" w:customStyle="1" w:styleId="B9A017B13DA24389B2A33A88BFC5088A">
    <w:name w:val="B9A017B13DA24389B2A33A88BFC5088A"/>
    <w:rsid w:val="00706C38"/>
  </w:style>
  <w:style w:type="paragraph" w:customStyle="1" w:styleId="61C1767EE3DC4A74BA2374293C36E9A7">
    <w:name w:val="61C1767EE3DC4A74BA2374293C36E9A7"/>
    <w:rsid w:val="00706C38"/>
  </w:style>
  <w:style w:type="paragraph" w:customStyle="1" w:styleId="72666443ECEB4AC88A26462F86ED670F">
    <w:name w:val="72666443ECEB4AC88A26462F86ED670F"/>
    <w:rsid w:val="00706C38"/>
  </w:style>
  <w:style w:type="paragraph" w:customStyle="1" w:styleId="FB1038430BDB41E584C4470F8C734C9B">
    <w:name w:val="FB1038430BDB41E584C4470F8C734C9B"/>
    <w:rsid w:val="00706C38"/>
  </w:style>
  <w:style w:type="paragraph" w:customStyle="1" w:styleId="6A7C74AD1DAB4DF4BBAFCAEE0BDB2E56">
    <w:name w:val="6A7C74AD1DAB4DF4BBAFCAEE0BDB2E56"/>
    <w:rsid w:val="00706C38"/>
  </w:style>
  <w:style w:type="paragraph" w:customStyle="1" w:styleId="1C5C6D3A6625449DB7E7387C61D1F438">
    <w:name w:val="1C5C6D3A6625449DB7E7387C61D1F438"/>
    <w:rsid w:val="00706C38"/>
  </w:style>
  <w:style w:type="paragraph" w:customStyle="1" w:styleId="88BC8A1D7F75404FBA2AED8C0F634712">
    <w:name w:val="88BC8A1D7F75404FBA2AED8C0F634712"/>
    <w:rsid w:val="00706C38"/>
  </w:style>
  <w:style w:type="paragraph" w:customStyle="1" w:styleId="F31AAA37DF334D0899704F031DA2EBC1">
    <w:name w:val="F31AAA37DF334D0899704F031DA2EBC1"/>
    <w:rsid w:val="00706C38"/>
  </w:style>
  <w:style w:type="paragraph" w:customStyle="1" w:styleId="9EDA3167F32C44F2874F62514E20775A">
    <w:name w:val="9EDA3167F32C44F2874F62514E20775A"/>
    <w:rsid w:val="00706C38"/>
  </w:style>
  <w:style w:type="paragraph" w:customStyle="1" w:styleId="D25151B637B14F76AC02C83C04055EE6">
    <w:name w:val="D25151B637B14F76AC02C83C04055EE6"/>
    <w:rsid w:val="00706C38"/>
  </w:style>
  <w:style w:type="paragraph" w:customStyle="1" w:styleId="006D6F29F038423BAD92A07898686DF9">
    <w:name w:val="006D6F29F038423BAD92A07898686DF9"/>
    <w:rsid w:val="00706C38"/>
  </w:style>
  <w:style w:type="paragraph" w:customStyle="1" w:styleId="3DA186E32A144C1B9F3A0045DB618DED">
    <w:name w:val="3DA186E32A144C1B9F3A0045DB618DED"/>
    <w:rsid w:val="00706C38"/>
  </w:style>
  <w:style w:type="paragraph" w:customStyle="1" w:styleId="3EE8F78EFCDA4839931E756B0AE4B52D">
    <w:name w:val="3EE8F78EFCDA4839931E756B0AE4B52D"/>
    <w:rsid w:val="00706C38"/>
  </w:style>
  <w:style w:type="paragraph" w:customStyle="1" w:styleId="018125940A96425E972D6BDED62A6348">
    <w:name w:val="018125940A96425E972D6BDED62A6348"/>
    <w:rsid w:val="00706C38"/>
  </w:style>
  <w:style w:type="paragraph" w:customStyle="1" w:styleId="3D7302B3F0B140279F6A1259DA058514">
    <w:name w:val="3D7302B3F0B140279F6A1259DA058514"/>
    <w:rsid w:val="00706C38"/>
  </w:style>
  <w:style w:type="paragraph" w:customStyle="1" w:styleId="4DDDF8C08F654F12BDA05915C8C9565F">
    <w:name w:val="4DDDF8C08F654F12BDA05915C8C9565F"/>
    <w:rsid w:val="00706C38"/>
  </w:style>
  <w:style w:type="paragraph" w:customStyle="1" w:styleId="2F86746169E24BD485C670FE032A4C21">
    <w:name w:val="2F86746169E24BD485C670FE032A4C21"/>
    <w:rsid w:val="00706C38"/>
  </w:style>
  <w:style w:type="paragraph" w:customStyle="1" w:styleId="DA7626000F39482DAC4451E6DF4AE5BA">
    <w:name w:val="DA7626000F39482DAC4451E6DF4AE5BA"/>
    <w:rsid w:val="00706C38"/>
  </w:style>
  <w:style w:type="paragraph" w:customStyle="1" w:styleId="34C828E747764DFD9BB60A8F11933C9A">
    <w:name w:val="34C828E747764DFD9BB60A8F11933C9A"/>
    <w:rsid w:val="00706C38"/>
  </w:style>
  <w:style w:type="paragraph" w:customStyle="1" w:styleId="A1E69B66F61F41EB9605BE87DF4B4655">
    <w:name w:val="A1E69B66F61F41EB9605BE87DF4B4655"/>
    <w:rsid w:val="00706C38"/>
  </w:style>
  <w:style w:type="paragraph" w:customStyle="1" w:styleId="97D48D9F07044CC895F1E10AF8153AF2">
    <w:name w:val="97D48D9F07044CC895F1E10AF8153AF2"/>
    <w:rsid w:val="00706C38"/>
  </w:style>
  <w:style w:type="paragraph" w:customStyle="1" w:styleId="721A481568A5478D89DDA9EE2DB13601">
    <w:name w:val="721A481568A5478D89DDA9EE2DB13601"/>
    <w:rsid w:val="00706C38"/>
  </w:style>
  <w:style w:type="paragraph" w:customStyle="1" w:styleId="B020DF820FFC483283F8AD3A177BDEF9">
    <w:name w:val="B020DF820FFC483283F8AD3A177BDEF9"/>
    <w:rsid w:val="00706C38"/>
  </w:style>
  <w:style w:type="paragraph" w:customStyle="1" w:styleId="475B749E41524F818FC24719D3B96206">
    <w:name w:val="475B749E41524F818FC24719D3B96206"/>
    <w:rsid w:val="00706C38"/>
  </w:style>
  <w:style w:type="paragraph" w:customStyle="1" w:styleId="07F93A1141CB4882888A694BAEC62EE7">
    <w:name w:val="07F93A1141CB4882888A694BAEC62EE7"/>
    <w:rsid w:val="00706C38"/>
  </w:style>
  <w:style w:type="paragraph" w:customStyle="1" w:styleId="190414175E204838AF5BB1496EA541A7">
    <w:name w:val="190414175E204838AF5BB1496EA541A7"/>
    <w:rsid w:val="00706C38"/>
  </w:style>
  <w:style w:type="paragraph" w:customStyle="1" w:styleId="04C4697C2AEC46338C96740702B0DB06">
    <w:name w:val="04C4697C2AEC46338C96740702B0DB06"/>
    <w:rsid w:val="00706C38"/>
  </w:style>
  <w:style w:type="paragraph" w:customStyle="1" w:styleId="F412D63B58D04CB197E2C24ECE50CB4E">
    <w:name w:val="F412D63B58D04CB197E2C24ECE50CB4E"/>
    <w:rsid w:val="00706C38"/>
  </w:style>
  <w:style w:type="paragraph" w:customStyle="1" w:styleId="0C2338AAA0AC470FA6220CB4406C5AC6">
    <w:name w:val="0C2338AAA0AC470FA6220CB4406C5AC6"/>
    <w:rsid w:val="00706C38"/>
  </w:style>
  <w:style w:type="paragraph" w:customStyle="1" w:styleId="D1C034FE8A7F44C78F41414B6FAF01DC8">
    <w:name w:val="D1C034FE8A7F44C78F41414B6FAF01DC8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6">
    <w:name w:val="A3C24CACED3C45ACBCC7C39CF11687EA16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7">
    <w:name w:val="979EA823712746D6BA6CD7E953B98FC717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7">
    <w:name w:val="0B677D05FF3B4BF5961EC55746DE8C5317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7">
    <w:name w:val="6CD1A4AF91A648F59D909E1ADB7D626017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7">
    <w:name w:val="A751091EB55F4DADB34F417DA3FFA92317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7">
    <w:name w:val="C508D9C3CCE7415E82298A15AC73DD5417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5">
    <w:name w:val="E70205D6398B445F8268B37404ECA14615"/>
    <w:rsid w:val="00140287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D1C8449642EF4ACF9382CB94325DAEAC1">
    <w:name w:val="D1C8449642EF4ACF9382CB94325DAEAC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F459D02AB7040EC99012BA7241B3B831">
    <w:name w:val="CF459D02AB7040EC99012BA7241B3B83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EDFF2C242284E1EBD36AB2F49F66CF31">
    <w:name w:val="3EDFF2C242284E1EBD36AB2F49F66CF3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DA41D7FC44941EDB64368425A57326E1">
    <w:name w:val="5DA41D7FC44941EDB64368425A57326E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585F9A5BF804F2C98D6D16DFA032E321">
    <w:name w:val="1585F9A5BF804F2C98D6D16DFA032E32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868BBB1651A45BB8C387D67D510B1851">
    <w:name w:val="5868BBB1651A45BB8C387D67D510B185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98A0565603A4584A651E493FDEB2F041">
    <w:name w:val="398A0565603A4584A651E493FDEB2F04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A3580BEFCEB48A8B51D383A3E4AE4491">
    <w:name w:val="AA3580BEFCEB48A8B51D383A3E4AE449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7D83D3C063940549947F67BB8DD06061">
    <w:name w:val="F7D83D3C063940549947F67BB8DD0606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EC5CC80D70942A9A9C31B3BAA22CE431">
    <w:name w:val="EEC5CC80D70942A9A9C31B3BAA22CE43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DC16CD167B46C484FBFFE85225E3A41">
    <w:name w:val="CDDC16CD167B46C484FBFFE85225E3A4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9A017B13DA24389B2A33A88BFC5088A1">
    <w:name w:val="B9A017B13DA24389B2A33A88BFC5088A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C1767EE3DC4A74BA2374293C36E9A71">
    <w:name w:val="61C1767EE3DC4A74BA2374293C36E9A7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2666443ECEB4AC88A26462F86ED670F1">
    <w:name w:val="72666443ECEB4AC88A26462F86ED670F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B1038430BDB41E584C4470F8C734C9B1">
    <w:name w:val="FB1038430BDB41E584C4470F8C734C9B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A7C74AD1DAB4DF4BBAFCAEE0BDB2E561">
    <w:name w:val="6A7C74AD1DAB4DF4BBAFCAEE0BDB2E56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C5C6D3A6625449DB7E7387C61D1F4381">
    <w:name w:val="1C5C6D3A6625449DB7E7387C61D1F438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8BC8A1D7F75404FBA2AED8C0F6347121">
    <w:name w:val="88BC8A1D7F75404FBA2AED8C0F634712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1AAA37DF334D0899704F031DA2EBC11">
    <w:name w:val="F31AAA37DF334D0899704F031DA2EBC1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DA3167F32C44F2874F62514E20775A1">
    <w:name w:val="9EDA3167F32C44F2874F62514E20775A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25151B637B14F76AC02C83C04055EE61">
    <w:name w:val="D25151B637B14F76AC02C83C04055EE6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06D6F29F038423BAD92A07898686DF91">
    <w:name w:val="006D6F29F038423BAD92A07898686DF9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DA186E32A144C1B9F3A0045DB618DED1">
    <w:name w:val="3DA186E32A144C1B9F3A0045DB618DED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EE8F78EFCDA4839931E756B0AE4B52D1">
    <w:name w:val="3EE8F78EFCDA4839931E756B0AE4B52D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18125940A96425E972D6BDED62A63481">
    <w:name w:val="018125940A96425E972D6BDED62A6348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D7302B3F0B140279F6A1259DA0585141">
    <w:name w:val="3D7302B3F0B140279F6A1259DA058514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DDDF8C08F654F12BDA05915C8C9565F1">
    <w:name w:val="4DDDF8C08F654F12BDA05915C8C9565F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86746169E24BD485C670FE032A4C211">
    <w:name w:val="2F86746169E24BD485C670FE032A4C21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7626000F39482DAC4451E6DF4AE5BA1">
    <w:name w:val="DA7626000F39482DAC4451E6DF4AE5BA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4C828E747764DFD9BB60A8F11933C9A1">
    <w:name w:val="34C828E747764DFD9BB60A8F11933C9A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1E69B66F61F41EB9605BE87DF4B46551">
    <w:name w:val="A1E69B66F61F41EB9605BE87DF4B4655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7D48D9F07044CC895F1E10AF8153AF21">
    <w:name w:val="97D48D9F07044CC895F1E10AF8153AF2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21A481568A5478D89DDA9EE2DB136011">
    <w:name w:val="721A481568A5478D89DDA9EE2DB13601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020DF820FFC483283F8AD3A177BDEF91">
    <w:name w:val="B020DF820FFC483283F8AD3A177BDEF9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75B749E41524F818FC24719D3B962061">
    <w:name w:val="475B749E41524F818FC24719D3B96206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F93A1141CB4882888A694BAEC62EE71">
    <w:name w:val="07F93A1141CB4882888A694BAEC62EE7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90414175E204838AF5BB1496EA541A71">
    <w:name w:val="190414175E204838AF5BB1496EA541A7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4C4697C2AEC46338C96740702B0DB061">
    <w:name w:val="04C4697C2AEC46338C96740702B0DB06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412D63B58D04CB197E2C24ECE50CB4E1">
    <w:name w:val="F412D63B58D04CB197E2C24ECE50CB4E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C2338AAA0AC470FA6220CB4406C5AC61">
    <w:name w:val="0C2338AAA0AC470FA6220CB4406C5AC6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">
    <w:name w:val="E362655441194883B601A23DDBCE8C5C"/>
    <w:rsid w:val="00140287"/>
  </w:style>
  <w:style w:type="paragraph" w:customStyle="1" w:styleId="2E3148D8E81B4F52AF542DB88973786A">
    <w:name w:val="2E3148D8E81B4F52AF542DB88973786A"/>
    <w:rsid w:val="00140287"/>
  </w:style>
  <w:style w:type="paragraph" w:customStyle="1" w:styleId="293D5F4349DF469DBCB775C4E63343BD">
    <w:name w:val="293D5F4349DF469DBCB775C4E63343BD"/>
    <w:rsid w:val="00140287"/>
  </w:style>
  <w:style w:type="paragraph" w:customStyle="1" w:styleId="6E606CE9B1B146C8A3C8DBDFD7A6E870">
    <w:name w:val="6E606CE9B1B146C8A3C8DBDFD7A6E870"/>
    <w:rsid w:val="00140287"/>
  </w:style>
  <w:style w:type="paragraph" w:customStyle="1" w:styleId="A3C872F8198746D99D09154CF8DA9378">
    <w:name w:val="A3C872F8198746D99D09154CF8DA9378"/>
    <w:rsid w:val="00140287"/>
  </w:style>
  <w:style w:type="paragraph" w:customStyle="1" w:styleId="123C374253CD459CBBF8A99AD4609904">
    <w:name w:val="123C374253CD459CBBF8A99AD4609904"/>
    <w:rsid w:val="00140287"/>
  </w:style>
  <w:style w:type="paragraph" w:customStyle="1" w:styleId="1850F476883D40FB9E4EC5D5132C4F3F">
    <w:name w:val="1850F476883D40FB9E4EC5D5132C4F3F"/>
    <w:rsid w:val="00140287"/>
  </w:style>
  <w:style w:type="paragraph" w:customStyle="1" w:styleId="F00485CF06D54982A98039D85927E776">
    <w:name w:val="F00485CF06D54982A98039D85927E776"/>
    <w:rsid w:val="00140287"/>
  </w:style>
  <w:style w:type="paragraph" w:customStyle="1" w:styleId="87A35FC9DEFC4B1BAB6BE9ED4910C9F5">
    <w:name w:val="87A35FC9DEFC4B1BAB6BE9ED4910C9F5"/>
    <w:rsid w:val="00140287"/>
  </w:style>
  <w:style w:type="paragraph" w:customStyle="1" w:styleId="739402A7946F4451BDCDE55EFA9F8AED">
    <w:name w:val="739402A7946F4451BDCDE55EFA9F8AED"/>
    <w:rsid w:val="00140287"/>
  </w:style>
  <w:style w:type="paragraph" w:customStyle="1" w:styleId="96F389C27D2C4CA2AC7AB84FCE97482C">
    <w:name w:val="96F389C27D2C4CA2AC7AB84FCE97482C"/>
    <w:rsid w:val="00140287"/>
  </w:style>
  <w:style w:type="paragraph" w:customStyle="1" w:styleId="B343FA7C4FCE41C08B3A99166F2D384F">
    <w:name w:val="B343FA7C4FCE41C08B3A99166F2D384F"/>
    <w:rsid w:val="00140287"/>
  </w:style>
  <w:style w:type="paragraph" w:customStyle="1" w:styleId="AD09E67EC58845AFAE0D80BC0AD9F997">
    <w:name w:val="AD09E67EC58845AFAE0D80BC0AD9F997"/>
    <w:rsid w:val="00140287"/>
  </w:style>
  <w:style w:type="paragraph" w:customStyle="1" w:styleId="CC8A8DE820D94150A7AAC6F29F32C545">
    <w:name w:val="CC8A8DE820D94150A7AAC6F29F32C545"/>
    <w:rsid w:val="00140287"/>
  </w:style>
  <w:style w:type="paragraph" w:customStyle="1" w:styleId="83D85A5448114D1DA28B3A3D092F8779">
    <w:name w:val="83D85A5448114D1DA28B3A3D092F8779"/>
    <w:rsid w:val="00140287"/>
  </w:style>
  <w:style w:type="paragraph" w:customStyle="1" w:styleId="64CC04EF97374025A49ED85E51B79EE3">
    <w:name w:val="64CC04EF97374025A49ED85E51B79EE3"/>
    <w:rsid w:val="00140287"/>
  </w:style>
  <w:style w:type="paragraph" w:customStyle="1" w:styleId="AF2B386C69454F4488C6B529AF77C970">
    <w:name w:val="AF2B386C69454F4488C6B529AF77C970"/>
    <w:rsid w:val="00140287"/>
  </w:style>
  <w:style w:type="paragraph" w:customStyle="1" w:styleId="DF4DCA111DB449A9BB2B2947C3558477">
    <w:name w:val="DF4DCA111DB449A9BB2B2947C3558477"/>
    <w:rsid w:val="00140287"/>
  </w:style>
  <w:style w:type="paragraph" w:customStyle="1" w:styleId="87CD9F8B9BC54D7ABD0C447761CBFE54">
    <w:name w:val="87CD9F8B9BC54D7ABD0C447761CBFE54"/>
    <w:rsid w:val="00140287"/>
  </w:style>
  <w:style w:type="paragraph" w:customStyle="1" w:styleId="1EB519CFE0DE4A1B933E97FE0039F02E">
    <w:name w:val="1EB519CFE0DE4A1B933E97FE0039F02E"/>
    <w:rsid w:val="00140287"/>
  </w:style>
  <w:style w:type="paragraph" w:customStyle="1" w:styleId="BB93547E7A5B4A2FBFF300B8B594EC0C">
    <w:name w:val="BB93547E7A5B4A2FBFF300B8B594EC0C"/>
    <w:rsid w:val="00140287"/>
  </w:style>
  <w:style w:type="paragraph" w:customStyle="1" w:styleId="CEB0B59A981B4AA9BD13471AD7F5BF25">
    <w:name w:val="CEB0B59A981B4AA9BD13471AD7F5BF25"/>
    <w:rsid w:val="00140287"/>
  </w:style>
  <w:style w:type="paragraph" w:customStyle="1" w:styleId="7D903215DFE6431AB60443734FE5E43C">
    <w:name w:val="7D903215DFE6431AB60443734FE5E43C"/>
    <w:rsid w:val="00140287"/>
  </w:style>
  <w:style w:type="paragraph" w:customStyle="1" w:styleId="E1493526C78D4FF3A8E3DEBA10540687">
    <w:name w:val="E1493526C78D4FF3A8E3DEBA10540687"/>
    <w:rsid w:val="00140287"/>
  </w:style>
  <w:style w:type="paragraph" w:customStyle="1" w:styleId="E18511B1C0774E4CA4C98E4B4BFE0819">
    <w:name w:val="E18511B1C0774E4CA4C98E4B4BFE0819"/>
    <w:rsid w:val="00140287"/>
  </w:style>
  <w:style w:type="paragraph" w:customStyle="1" w:styleId="B7C771A02D474F9C8F3E6C052FAD31BD">
    <w:name w:val="B7C771A02D474F9C8F3E6C052FAD31BD"/>
    <w:rsid w:val="00140287"/>
  </w:style>
  <w:style w:type="paragraph" w:customStyle="1" w:styleId="5B818F0ACCE543FBBA5CE3B1ABEDE6DC">
    <w:name w:val="5B818F0ACCE543FBBA5CE3B1ABEDE6DC"/>
    <w:rsid w:val="00140287"/>
  </w:style>
  <w:style w:type="paragraph" w:customStyle="1" w:styleId="1FF8990637004537A3BCBF3412DC05B3">
    <w:name w:val="1FF8990637004537A3BCBF3412DC05B3"/>
    <w:rsid w:val="00140287"/>
  </w:style>
  <w:style w:type="paragraph" w:customStyle="1" w:styleId="D5F82C8D388A4C90875CDBB2383FAF57">
    <w:name w:val="D5F82C8D388A4C90875CDBB2383FAF57"/>
    <w:rsid w:val="00140287"/>
  </w:style>
  <w:style w:type="paragraph" w:customStyle="1" w:styleId="0DBFCFC86165474F88965C16537AD89D">
    <w:name w:val="0DBFCFC86165474F88965C16537AD89D"/>
    <w:rsid w:val="00140287"/>
  </w:style>
  <w:style w:type="paragraph" w:customStyle="1" w:styleId="6E60005FACEC4BF2BFE83EDF8EBCD022">
    <w:name w:val="6E60005FACEC4BF2BFE83EDF8EBCD022"/>
    <w:rsid w:val="00140287"/>
  </w:style>
  <w:style w:type="paragraph" w:customStyle="1" w:styleId="0BFF9630A00649C4A1852B6626E75A40">
    <w:name w:val="0BFF9630A00649C4A1852B6626E75A40"/>
    <w:rsid w:val="00140287"/>
  </w:style>
  <w:style w:type="paragraph" w:customStyle="1" w:styleId="CEF3330B1AE544DE9A4E238916084656">
    <w:name w:val="CEF3330B1AE544DE9A4E238916084656"/>
    <w:rsid w:val="00140287"/>
  </w:style>
  <w:style w:type="paragraph" w:customStyle="1" w:styleId="193E7F6C4BDA4BA7AFCE276291B751D6">
    <w:name w:val="193E7F6C4BDA4BA7AFCE276291B751D6"/>
    <w:rsid w:val="00140287"/>
  </w:style>
  <w:style w:type="paragraph" w:customStyle="1" w:styleId="7D28AE2BB93249D4A4A8990750B62B89">
    <w:name w:val="7D28AE2BB93249D4A4A8990750B62B89"/>
    <w:rsid w:val="00140287"/>
  </w:style>
  <w:style w:type="paragraph" w:customStyle="1" w:styleId="C2836596BC11476791A3723F24D1CC1C">
    <w:name w:val="C2836596BC11476791A3723F24D1CC1C"/>
    <w:rsid w:val="00140287"/>
  </w:style>
  <w:style w:type="paragraph" w:customStyle="1" w:styleId="A6D0EE34BBEA4B2897D118C34E0BBA3D">
    <w:name w:val="A6D0EE34BBEA4B2897D118C34E0BBA3D"/>
    <w:rsid w:val="00140287"/>
  </w:style>
  <w:style w:type="paragraph" w:customStyle="1" w:styleId="99AFFD296C24481C897DD896B7728AA8">
    <w:name w:val="99AFFD296C24481C897DD896B7728AA8"/>
    <w:rsid w:val="00140287"/>
  </w:style>
  <w:style w:type="paragraph" w:customStyle="1" w:styleId="BF30E5D400204D4E84A99045653D0BC7">
    <w:name w:val="BF30E5D400204D4E84A99045653D0BC7"/>
    <w:rsid w:val="00140287"/>
  </w:style>
  <w:style w:type="paragraph" w:customStyle="1" w:styleId="4179A99F44D14DECAF0F6DBD9BE53D81">
    <w:name w:val="4179A99F44D14DECAF0F6DBD9BE53D81"/>
    <w:rsid w:val="00140287"/>
  </w:style>
  <w:style w:type="paragraph" w:customStyle="1" w:styleId="3098626918CA4FBC9CC2B693659D217B">
    <w:name w:val="3098626918CA4FBC9CC2B693659D217B"/>
    <w:rsid w:val="00140287"/>
  </w:style>
  <w:style w:type="paragraph" w:customStyle="1" w:styleId="D762D934529E474581B0EC144A64D3E2">
    <w:name w:val="D762D934529E474581B0EC144A64D3E2"/>
    <w:rsid w:val="00140287"/>
  </w:style>
  <w:style w:type="paragraph" w:customStyle="1" w:styleId="E9E976DBCF2D4E65A91DDF8DF5B5A9D4">
    <w:name w:val="E9E976DBCF2D4E65A91DDF8DF5B5A9D4"/>
    <w:rsid w:val="00140287"/>
  </w:style>
  <w:style w:type="paragraph" w:customStyle="1" w:styleId="0C48A7A84A344C2292700800110B43F9">
    <w:name w:val="0C48A7A84A344C2292700800110B43F9"/>
    <w:rsid w:val="00140287"/>
  </w:style>
  <w:style w:type="paragraph" w:customStyle="1" w:styleId="59323A1FA9E24D42B7C8F888F669454D">
    <w:name w:val="59323A1FA9E24D42B7C8F888F669454D"/>
    <w:rsid w:val="00140287"/>
  </w:style>
  <w:style w:type="paragraph" w:customStyle="1" w:styleId="310D55066F874554BE59AF4443B5EB94">
    <w:name w:val="310D55066F874554BE59AF4443B5EB94"/>
    <w:rsid w:val="00140287"/>
  </w:style>
  <w:style w:type="paragraph" w:customStyle="1" w:styleId="720DD8D02F794F1AAFF78FDC0C5A4C8F">
    <w:name w:val="720DD8D02F794F1AAFF78FDC0C5A4C8F"/>
    <w:rsid w:val="00140287"/>
  </w:style>
  <w:style w:type="paragraph" w:customStyle="1" w:styleId="C3CAFC9D257E4C6EB49031173499D5AA">
    <w:name w:val="C3CAFC9D257E4C6EB49031173499D5AA"/>
    <w:rsid w:val="00140287"/>
  </w:style>
  <w:style w:type="paragraph" w:customStyle="1" w:styleId="0E5F951A362240D3B4A1A5C39FE1CE26">
    <w:name w:val="0E5F951A362240D3B4A1A5C39FE1CE26"/>
    <w:rsid w:val="00140287"/>
  </w:style>
  <w:style w:type="paragraph" w:customStyle="1" w:styleId="916F5B0F1303422BADE5CC3B476FAD37">
    <w:name w:val="916F5B0F1303422BADE5CC3B476FAD37"/>
    <w:rsid w:val="00140287"/>
  </w:style>
  <w:style w:type="paragraph" w:customStyle="1" w:styleId="55295B98DEBD47D28584A9AADB41C92B">
    <w:name w:val="55295B98DEBD47D28584A9AADB41C92B"/>
    <w:rsid w:val="00140287"/>
  </w:style>
  <w:style w:type="paragraph" w:customStyle="1" w:styleId="4CF00C34B9FC4B3EA9AB414AF23A42B9">
    <w:name w:val="4CF00C34B9FC4B3EA9AB414AF23A42B9"/>
    <w:rsid w:val="00140287"/>
  </w:style>
  <w:style w:type="paragraph" w:customStyle="1" w:styleId="A26CF72091B249519202FCAAF7EE6AA4">
    <w:name w:val="A26CF72091B249519202FCAAF7EE6AA4"/>
    <w:rsid w:val="00140287"/>
  </w:style>
  <w:style w:type="paragraph" w:customStyle="1" w:styleId="D1C034FE8A7F44C78F41414B6FAF01DC9">
    <w:name w:val="D1C034FE8A7F44C78F41414B6FAF01DC9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7">
    <w:name w:val="A3C24CACED3C45ACBCC7C39CF11687EA17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8">
    <w:name w:val="979EA823712746D6BA6CD7E953B98FC718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8">
    <w:name w:val="0B677D05FF3B4BF5961EC55746DE8C5318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8">
    <w:name w:val="6CD1A4AF91A648F59D909E1ADB7D626018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8">
    <w:name w:val="A751091EB55F4DADB34F417DA3FFA92318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8">
    <w:name w:val="C508D9C3CCE7415E82298A15AC73DD5418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6">
    <w:name w:val="E70205D6398B445F8268B37404ECA14616"/>
    <w:rsid w:val="00140287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">
    <w:name w:val="2203248BB2E0491BB0F00FA916D37E57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">
    <w:name w:val="D51613E40AB84D8EA93EF675747354E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">
    <w:name w:val="91B6297B2A0F4489BEB5163B14B481D8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">
    <w:name w:val="9E104E3BD8B844699E1C7ACAF481907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1">
    <w:name w:val="E362655441194883B601A23DDBCE8C5C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93D5F4349DF469DBCB775C4E63343BD1">
    <w:name w:val="293D5F4349DF469DBCB775C4E63343BD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E606CE9B1B146C8A3C8DBDFD7A6E8701">
    <w:name w:val="6E606CE9B1B146C8A3C8DBDFD7A6E870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3C872F8198746D99D09154CF8DA93781">
    <w:name w:val="A3C872F8198746D99D09154CF8DA9378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23C374253CD459CBBF8A99AD46099041">
    <w:name w:val="123C374253CD459CBBF8A99AD4609904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850F476883D40FB9E4EC5D5132C4F3F1">
    <w:name w:val="1850F476883D40FB9E4EC5D5132C4F3F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00485CF06D54982A98039D85927E7761">
    <w:name w:val="F00485CF06D54982A98039D85927E776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7A35FC9DEFC4B1BAB6BE9ED4910C9F51">
    <w:name w:val="87A35FC9DEFC4B1BAB6BE9ED4910C9F5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39402A7946F4451BDCDE55EFA9F8AED1">
    <w:name w:val="739402A7946F4451BDCDE55EFA9F8AED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6F389C27D2C4CA2AC7AB84FCE97482C1">
    <w:name w:val="96F389C27D2C4CA2AC7AB84FCE97482C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343FA7C4FCE41C08B3A99166F2D384F1">
    <w:name w:val="B343FA7C4FCE41C08B3A99166F2D384F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D09E67EC58845AFAE0D80BC0AD9F9971">
    <w:name w:val="AD09E67EC58845AFAE0D80BC0AD9F997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8A8DE820D94150A7AAC6F29F32C5451">
    <w:name w:val="CC8A8DE820D94150A7AAC6F29F32C545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3D85A5448114D1DA28B3A3D092F87791">
    <w:name w:val="83D85A5448114D1DA28B3A3D092F8779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4CC04EF97374025A49ED85E51B79EE31">
    <w:name w:val="64CC04EF97374025A49ED85E51B79EE3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F2B386C69454F4488C6B529AF77C9701">
    <w:name w:val="AF2B386C69454F4488C6B529AF77C970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DBFCFC86165474F88965C16537AD89D1">
    <w:name w:val="0DBFCFC86165474F88965C16537AD89D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E60005FACEC4BF2BFE83EDF8EBCD0221">
    <w:name w:val="6E60005FACEC4BF2BFE83EDF8EBCD022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FF9630A00649C4A1852B6626E75A401">
    <w:name w:val="0BFF9630A00649C4A1852B6626E75A40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EF3330B1AE544DE9A4E2389160846561">
    <w:name w:val="CEF3330B1AE544DE9A4E238916084656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93E7F6C4BDA4BA7AFCE276291B751D61">
    <w:name w:val="193E7F6C4BDA4BA7AFCE276291B751D6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28AE2BB93249D4A4A8990750B62B891">
    <w:name w:val="7D28AE2BB93249D4A4A8990750B62B89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2836596BC11476791A3723F24D1CC1C1">
    <w:name w:val="C2836596BC11476791A3723F24D1CC1C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6D0EE34BBEA4B2897D118C34E0BBA3D1">
    <w:name w:val="A6D0EE34BBEA4B2897D118C34E0BBA3D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AFFD296C24481C897DD896B7728AA81">
    <w:name w:val="99AFFD296C24481C897DD896B7728AA8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F30E5D400204D4E84A99045653D0BC71">
    <w:name w:val="BF30E5D400204D4E84A99045653D0BC7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179A99F44D14DECAF0F6DBD9BE53D811">
    <w:name w:val="4179A99F44D14DECAF0F6DBD9BE53D81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098626918CA4FBC9CC2B693659D217B1">
    <w:name w:val="3098626918CA4FBC9CC2B693659D217B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4DFFE9563F64849BA2E6C310E8BEEF1">
    <w:name w:val="44DFFE9563F64849BA2E6C310E8BEEF1"/>
    <w:rsid w:val="00140287"/>
  </w:style>
  <w:style w:type="paragraph" w:customStyle="1" w:styleId="D711F9665F5A4813AD64C0572F3355A7">
    <w:name w:val="D711F9665F5A4813AD64C0572F3355A7"/>
    <w:rsid w:val="00140287"/>
  </w:style>
  <w:style w:type="paragraph" w:customStyle="1" w:styleId="0BFEB9CC38ED4993A42D2B4CF02E831D">
    <w:name w:val="0BFEB9CC38ED4993A42D2B4CF02E831D"/>
    <w:rsid w:val="00140287"/>
  </w:style>
  <w:style w:type="paragraph" w:customStyle="1" w:styleId="C5B49071835D4BAEBC6D03F0C6FE46A7">
    <w:name w:val="C5B49071835D4BAEBC6D03F0C6FE46A7"/>
    <w:rsid w:val="00140287"/>
  </w:style>
  <w:style w:type="paragraph" w:customStyle="1" w:styleId="32E981F089A64E20A91D3D5AF8F1D629">
    <w:name w:val="32E981F089A64E20A91D3D5AF8F1D629"/>
    <w:rsid w:val="00140287"/>
  </w:style>
  <w:style w:type="paragraph" w:customStyle="1" w:styleId="5C7351F2A9694727AB7AB385661538E0">
    <w:name w:val="5C7351F2A9694727AB7AB385661538E0"/>
    <w:rsid w:val="00140287"/>
  </w:style>
  <w:style w:type="paragraph" w:customStyle="1" w:styleId="85E5C2A344834273BB7763E5E6173DAA">
    <w:name w:val="85E5C2A344834273BB7763E5E6173DAA"/>
    <w:rsid w:val="00140287"/>
  </w:style>
  <w:style w:type="paragraph" w:customStyle="1" w:styleId="F0497C109CF14448AC73F8EDD88FAED8">
    <w:name w:val="F0497C109CF14448AC73F8EDD88FAED8"/>
    <w:rsid w:val="00140287"/>
  </w:style>
  <w:style w:type="paragraph" w:customStyle="1" w:styleId="F216423D752340CA8B529F7EC1CAD696">
    <w:name w:val="F216423D752340CA8B529F7EC1CAD696"/>
    <w:rsid w:val="00140287"/>
  </w:style>
  <w:style w:type="paragraph" w:customStyle="1" w:styleId="14114EFAA67C497FAE3432C56FE2F071">
    <w:name w:val="14114EFAA67C497FAE3432C56FE2F071"/>
    <w:rsid w:val="00140287"/>
  </w:style>
  <w:style w:type="paragraph" w:customStyle="1" w:styleId="169E3820CC104F69B4C996FFA9149E9F">
    <w:name w:val="169E3820CC104F69B4C996FFA9149E9F"/>
    <w:rsid w:val="00140287"/>
  </w:style>
  <w:style w:type="paragraph" w:customStyle="1" w:styleId="E9788E83BE2D470B9AAF0822542CF129">
    <w:name w:val="E9788E83BE2D470B9AAF0822542CF129"/>
    <w:rsid w:val="00140287"/>
  </w:style>
  <w:style w:type="paragraph" w:customStyle="1" w:styleId="BD51CE5FC56A4CDE91BE592B246DD560">
    <w:name w:val="BD51CE5FC56A4CDE91BE592B246DD560"/>
    <w:rsid w:val="00140287"/>
  </w:style>
  <w:style w:type="paragraph" w:customStyle="1" w:styleId="F36590D3CEB44A659E1A24EBF9CF0943">
    <w:name w:val="F36590D3CEB44A659E1A24EBF9CF0943"/>
    <w:rsid w:val="00140287"/>
  </w:style>
  <w:style w:type="paragraph" w:customStyle="1" w:styleId="1F066AE03797416BA68507E28FDF44EA">
    <w:name w:val="1F066AE03797416BA68507E28FDF44EA"/>
    <w:rsid w:val="00140287"/>
  </w:style>
  <w:style w:type="paragraph" w:customStyle="1" w:styleId="E2B205AF10FC4FDD8D6302145CD56301">
    <w:name w:val="E2B205AF10FC4FDD8D6302145CD56301"/>
    <w:rsid w:val="00140287"/>
  </w:style>
  <w:style w:type="paragraph" w:customStyle="1" w:styleId="F313D9D7E858488EB6DB4F29DF12F3C6">
    <w:name w:val="F313D9D7E858488EB6DB4F29DF12F3C6"/>
    <w:rsid w:val="00140287"/>
  </w:style>
  <w:style w:type="paragraph" w:customStyle="1" w:styleId="21203FD7A9F74D06BB3343B93452BC5D">
    <w:name w:val="21203FD7A9F74D06BB3343B93452BC5D"/>
    <w:rsid w:val="00140287"/>
  </w:style>
  <w:style w:type="paragraph" w:customStyle="1" w:styleId="CD0AC8A004CA4C51A276F745B059124C">
    <w:name w:val="CD0AC8A004CA4C51A276F745B059124C"/>
    <w:rsid w:val="00140287"/>
  </w:style>
  <w:style w:type="paragraph" w:customStyle="1" w:styleId="2EB471E9D75B482DAC98CC36C48B5465">
    <w:name w:val="2EB471E9D75B482DAC98CC36C48B5465"/>
    <w:rsid w:val="00140287"/>
  </w:style>
  <w:style w:type="paragraph" w:customStyle="1" w:styleId="F111FDA1BD5745918146F5ED8DB463E4">
    <w:name w:val="F111FDA1BD5745918146F5ED8DB463E4"/>
    <w:rsid w:val="00140287"/>
  </w:style>
  <w:style w:type="paragraph" w:customStyle="1" w:styleId="0EF1CADAEBBC4A5B8E5CC841D3F9AEA5">
    <w:name w:val="0EF1CADAEBBC4A5B8E5CC841D3F9AEA5"/>
    <w:rsid w:val="00140287"/>
  </w:style>
  <w:style w:type="paragraph" w:customStyle="1" w:styleId="53BB88884AF24229838867BB5B40766A">
    <w:name w:val="53BB88884AF24229838867BB5B40766A"/>
    <w:rsid w:val="00140287"/>
  </w:style>
  <w:style w:type="paragraph" w:customStyle="1" w:styleId="E2AEF16FF72B4EB98B2E9A6411081EC9">
    <w:name w:val="E2AEF16FF72B4EB98B2E9A6411081EC9"/>
    <w:rsid w:val="00140287"/>
  </w:style>
  <w:style w:type="paragraph" w:customStyle="1" w:styleId="F338E5341CFE4E36B8AEFCAE425B4AD1">
    <w:name w:val="F338E5341CFE4E36B8AEFCAE425B4AD1"/>
    <w:rsid w:val="00140287"/>
  </w:style>
  <w:style w:type="paragraph" w:customStyle="1" w:styleId="BAE49AB2C7A14FA385020944E3F5D27F">
    <w:name w:val="BAE49AB2C7A14FA385020944E3F5D27F"/>
    <w:rsid w:val="00140287"/>
  </w:style>
  <w:style w:type="paragraph" w:customStyle="1" w:styleId="05377C7735AE4A7886549E0CB9440E58">
    <w:name w:val="05377C7735AE4A7886549E0CB9440E58"/>
    <w:rsid w:val="00140287"/>
  </w:style>
  <w:style w:type="paragraph" w:customStyle="1" w:styleId="51F8D0B08F324FA4BE8D49127C3EA12C">
    <w:name w:val="51F8D0B08F324FA4BE8D49127C3EA12C"/>
    <w:rsid w:val="00140287"/>
  </w:style>
  <w:style w:type="paragraph" w:customStyle="1" w:styleId="17B2D73EBD9544B6AF8A266539577B63">
    <w:name w:val="17B2D73EBD9544B6AF8A266539577B63"/>
    <w:rsid w:val="00140287"/>
  </w:style>
  <w:style w:type="paragraph" w:customStyle="1" w:styleId="09C9CB6F0D5542939E72FADCF1DD411B">
    <w:name w:val="09C9CB6F0D5542939E72FADCF1DD411B"/>
    <w:rsid w:val="00140287"/>
  </w:style>
  <w:style w:type="paragraph" w:customStyle="1" w:styleId="EBB8BC6767C3465787FEB3B6C78D5FEA">
    <w:name w:val="EBB8BC6767C3465787FEB3B6C78D5FEA"/>
    <w:rsid w:val="00140287"/>
  </w:style>
  <w:style w:type="paragraph" w:customStyle="1" w:styleId="06B0E40916BA4574B4B248407E6A7DFB">
    <w:name w:val="06B0E40916BA4574B4B248407E6A7DFB"/>
    <w:rsid w:val="00140287"/>
  </w:style>
  <w:style w:type="paragraph" w:customStyle="1" w:styleId="BB2C646517D34BF894C7633A36235490">
    <w:name w:val="BB2C646517D34BF894C7633A36235490"/>
    <w:rsid w:val="00140287"/>
  </w:style>
  <w:style w:type="paragraph" w:customStyle="1" w:styleId="32E581CAA6984D3C96392BD1D31B70D8">
    <w:name w:val="32E581CAA6984D3C96392BD1D31B70D8"/>
    <w:rsid w:val="00140287"/>
  </w:style>
  <w:style w:type="paragraph" w:customStyle="1" w:styleId="BC906E77B0D04F70B677EA696FFF29B7">
    <w:name w:val="BC906E77B0D04F70B677EA696FFF29B7"/>
    <w:rsid w:val="00140287"/>
  </w:style>
  <w:style w:type="paragraph" w:customStyle="1" w:styleId="C92846FBFA1242528FF668DF5434C0C7">
    <w:name w:val="C92846FBFA1242528FF668DF5434C0C7"/>
    <w:rsid w:val="00140287"/>
  </w:style>
  <w:style w:type="paragraph" w:customStyle="1" w:styleId="D032CC6B8D2A4A539A08B478EFA77F40">
    <w:name w:val="D032CC6B8D2A4A539A08B478EFA77F40"/>
    <w:rsid w:val="00140287"/>
  </w:style>
  <w:style w:type="paragraph" w:customStyle="1" w:styleId="2F242BEAAC204C17B08115852329321C">
    <w:name w:val="2F242BEAAC204C17B08115852329321C"/>
    <w:rsid w:val="00140287"/>
  </w:style>
  <w:style w:type="paragraph" w:customStyle="1" w:styleId="884E4C0DED814566A9B9CFF33E39CFC4">
    <w:name w:val="884E4C0DED814566A9B9CFF33E39CFC4"/>
    <w:rsid w:val="00140287"/>
  </w:style>
  <w:style w:type="paragraph" w:customStyle="1" w:styleId="D1C034FE8A7F44C78F41414B6FAF01DC10">
    <w:name w:val="D1C034FE8A7F44C78F41414B6FAF01DC10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8">
    <w:name w:val="A3C24CACED3C45ACBCC7C39CF11687EA18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9">
    <w:name w:val="979EA823712746D6BA6CD7E953B98FC719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9">
    <w:name w:val="0B677D05FF3B4BF5961EC55746DE8C5319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9">
    <w:name w:val="6CD1A4AF91A648F59D909E1ADB7D626019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9">
    <w:name w:val="A751091EB55F4DADB34F417DA3FFA92319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9">
    <w:name w:val="C508D9C3CCE7415E82298A15AC73DD5419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7">
    <w:name w:val="E70205D6398B445F8268B37404ECA14617"/>
    <w:rsid w:val="00140287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1">
    <w:name w:val="2203248BB2E0491BB0F00FA916D37E57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1">
    <w:name w:val="D51613E40AB84D8EA93EF675747354E3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1">
    <w:name w:val="91B6297B2A0F4489BEB5163B14B481D8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1">
    <w:name w:val="9E104E3BD8B844699E1C7ACAF4819075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2">
    <w:name w:val="E362655441194883B601A23DDBCE8C5C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B205AF10FC4FDD8D6302145CD563011">
    <w:name w:val="E2B205AF10FC4FDD8D6302145CD56301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1">
    <w:name w:val="F313D9D7E858488EB6DB4F29DF12F3C6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1">
    <w:name w:val="21203FD7A9F74D06BB3343B93452BC5D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1">
    <w:name w:val="CD0AC8A004CA4C51A276F745B059124C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1">
    <w:name w:val="2EB471E9D75B482DAC98CC36C48B5465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111FDA1BD5745918146F5ED8DB463E41">
    <w:name w:val="F111FDA1BD5745918146F5ED8DB463E4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1">
    <w:name w:val="0EF1CADAEBBC4A5B8E5CC841D3F9AEA5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1">
    <w:name w:val="53BB88884AF24229838867BB5B40766A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1">
    <w:name w:val="E2AEF16FF72B4EB98B2E9A6411081EC9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1">
    <w:name w:val="F338E5341CFE4E36B8AEFCAE425B4AD1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AE49AB2C7A14FA385020944E3F5D27F1">
    <w:name w:val="BAE49AB2C7A14FA385020944E3F5D27F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1">
    <w:name w:val="05377C7735AE4A7886549E0CB9440E58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1">
    <w:name w:val="51F8D0B08F324FA4BE8D49127C3EA12C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1">
    <w:name w:val="17B2D73EBD9544B6AF8A266539577B63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1">
    <w:name w:val="09C9CB6F0D5542939E72FADCF1DD411B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3D85A5448114D1DA28B3A3D092F87792">
    <w:name w:val="83D85A5448114D1DA28B3A3D092F8779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4CC04EF97374025A49ED85E51B79EE32">
    <w:name w:val="64CC04EF97374025A49ED85E51B79EE3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F2B386C69454F4488C6B529AF77C9702">
    <w:name w:val="AF2B386C69454F4488C6B529AF77C970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B8BC6767C3465787FEB3B6C78D5FEA1">
    <w:name w:val="EBB8BC6767C3465787FEB3B6C78D5FEA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6B0E40916BA4574B4B248407E6A7DFB1">
    <w:name w:val="06B0E40916BA4574B4B248407E6A7DFB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2C646517D34BF894C7633A362354901">
    <w:name w:val="BB2C646517D34BF894C7633A36235490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2E581CAA6984D3C96392BD1D31B70D81">
    <w:name w:val="32E581CAA6984D3C96392BD1D31B70D8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C906E77B0D04F70B677EA696FFF29B71">
    <w:name w:val="BC906E77B0D04F70B677EA696FFF29B7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92846FBFA1242528FF668DF5434C0C71">
    <w:name w:val="C92846FBFA1242528FF668DF5434C0C7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032CC6B8D2A4A539A08B478EFA77F401">
    <w:name w:val="D032CC6B8D2A4A539A08B478EFA77F40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F242BEAAC204C17B08115852329321C1">
    <w:name w:val="2F242BEAAC204C17B08115852329321C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84E4C0DED814566A9B9CFF33E39CFC41">
    <w:name w:val="884E4C0DED814566A9B9CFF33E39CFC4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11">
    <w:name w:val="D1C034FE8A7F44C78F41414B6FAF01DC1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9">
    <w:name w:val="A3C24CACED3C45ACBCC7C39CF11687EA19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20">
    <w:name w:val="979EA823712746D6BA6CD7E953B98FC720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20">
    <w:name w:val="0B677D05FF3B4BF5961EC55746DE8C5320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20">
    <w:name w:val="6CD1A4AF91A648F59D909E1ADB7D626020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20">
    <w:name w:val="A751091EB55F4DADB34F417DA3FFA92320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20">
    <w:name w:val="C508D9C3CCE7415E82298A15AC73DD5420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8">
    <w:name w:val="E70205D6398B445F8268B37404ECA14618"/>
    <w:rsid w:val="00140287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2">
    <w:name w:val="2203248BB2E0491BB0F00FA916D37E57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2">
    <w:name w:val="D51613E40AB84D8EA93EF675747354E3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2">
    <w:name w:val="91B6297B2A0F4489BEB5163B14B481D8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2">
    <w:name w:val="9E104E3BD8B844699E1C7ACAF4819075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3">
    <w:name w:val="E362655441194883B601A23DDBCE8C5C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B205AF10FC4FDD8D6302145CD563012">
    <w:name w:val="E2B205AF10FC4FDD8D6302145CD56301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2">
    <w:name w:val="F313D9D7E858488EB6DB4F29DF12F3C6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2">
    <w:name w:val="21203FD7A9F74D06BB3343B93452BC5D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2">
    <w:name w:val="CD0AC8A004CA4C51A276F745B059124C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2">
    <w:name w:val="2EB471E9D75B482DAC98CC36C48B5465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111FDA1BD5745918146F5ED8DB463E42">
    <w:name w:val="F111FDA1BD5745918146F5ED8DB463E4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2">
    <w:name w:val="0EF1CADAEBBC4A5B8E5CC841D3F9AEA5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2">
    <w:name w:val="53BB88884AF24229838867BB5B40766A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2">
    <w:name w:val="E2AEF16FF72B4EB98B2E9A6411081EC9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2">
    <w:name w:val="F338E5341CFE4E36B8AEFCAE425B4AD1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AE49AB2C7A14FA385020944E3F5D27F2">
    <w:name w:val="BAE49AB2C7A14FA385020944E3F5D27F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2">
    <w:name w:val="05377C7735AE4A7886549E0CB9440E58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2">
    <w:name w:val="51F8D0B08F324FA4BE8D49127C3EA12C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2">
    <w:name w:val="17B2D73EBD9544B6AF8A266539577B63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2">
    <w:name w:val="09C9CB6F0D5542939E72FADCF1DD411B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3D85A5448114D1DA28B3A3D092F87793">
    <w:name w:val="83D85A5448114D1DA28B3A3D092F87793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4CC04EF97374025A49ED85E51B79EE33">
    <w:name w:val="64CC04EF97374025A49ED85E51B79EE3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F2B386C69454F4488C6B529AF77C9703">
    <w:name w:val="AF2B386C69454F4488C6B529AF77C970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B8BC6767C3465787FEB3B6C78D5FEA2">
    <w:name w:val="EBB8BC6767C3465787FEB3B6C78D5FEA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6B0E40916BA4574B4B248407E6A7DFB2">
    <w:name w:val="06B0E40916BA4574B4B248407E6A7DFB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2C646517D34BF894C7633A362354902">
    <w:name w:val="BB2C646517D34BF894C7633A36235490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2E581CAA6984D3C96392BD1D31B70D82">
    <w:name w:val="32E581CAA6984D3C96392BD1D31B70D8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C906E77B0D04F70B677EA696FFF29B72">
    <w:name w:val="BC906E77B0D04F70B677EA696FFF29B7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92846FBFA1242528FF668DF5434C0C72">
    <w:name w:val="C92846FBFA1242528FF668DF5434C0C7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032CC6B8D2A4A539A08B478EFA77F402">
    <w:name w:val="D032CC6B8D2A4A539A08B478EFA77F40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F242BEAAC204C17B08115852329321C2">
    <w:name w:val="2F242BEAAC204C17B08115852329321C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84E4C0DED814566A9B9CFF33E39CFC42">
    <w:name w:val="884E4C0DED814566A9B9CFF33E39CFC4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7796BA36F9C4BCA9440524F5D66E58E">
    <w:name w:val="77796BA36F9C4BCA9440524F5D66E58E"/>
    <w:rsid w:val="00140287"/>
  </w:style>
  <w:style w:type="paragraph" w:customStyle="1" w:styleId="5D91347BA19F46BF9B9D49DC877B0D2D">
    <w:name w:val="5D91347BA19F46BF9B9D49DC877B0D2D"/>
    <w:rsid w:val="00140287"/>
  </w:style>
  <w:style w:type="paragraph" w:customStyle="1" w:styleId="1911FC811A934E799B237AFDADECAA0C">
    <w:name w:val="1911FC811A934E799B237AFDADECAA0C"/>
    <w:rsid w:val="00140287"/>
  </w:style>
  <w:style w:type="paragraph" w:customStyle="1" w:styleId="2DC373DCE0C240C59B43AB22BD4B6D06">
    <w:name w:val="2DC373DCE0C240C59B43AB22BD4B6D06"/>
    <w:rsid w:val="00140287"/>
  </w:style>
  <w:style w:type="paragraph" w:customStyle="1" w:styleId="A95828DED1DD431A86C9FF5EEBA7A07A">
    <w:name w:val="A95828DED1DD431A86C9FF5EEBA7A07A"/>
    <w:rsid w:val="00140287"/>
  </w:style>
  <w:style w:type="paragraph" w:customStyle="1" w:styleId="D1C034FE8A7F44C78F41414B6FAF01DC12">
    <w:name w:val="D1C034FE8A7F44C78F41414B6FAF01DC1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0">
    <w:name w:val="A3C24CACED3C45ACBCC7C39CF11687EA20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21">
    <w:name w:val="979EA823712746D6BA6CD7E953B98FC72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21">
    <w:name w:val="0B677D05FF3B4BF5961EC55746DE8C532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21">
    <w:name w:val="6CD1A4AF91A648F59D909E1ADB7D62602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21">
    <w:name w:val="A751091EB55F4DADB34F417DA3FFA9232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21">
    <w:name w:val="C508D9C3CCE7415E82298A15AC73DD542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9">
    <w:name w:val="E70205D6398B445F8268B37404ECA14619"/>
    <w:rsid w:val="00140287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3">
    <w:name w:val="2203248BB2E0491BB0F00FA916D37E573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3">
    <w:name w:val="D51613E40AB84D8EA93EF675747354E3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3">
    <w:name w:val="91B6297B2A0F4489BEB5163B14B481D8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3">
    <w:name w:val="9E104E3BD8B844699E1C7ACAF4819075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4">
    <w:name w:val="E362655441194883B601A23DDBCE8C5C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B205AF10FC4FDD8D6302145CD563013">
    <w:name w:val="E2B205AF10FC4FDD8D6302145CD563013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3">
    <w:name w:val="F313D9D7E858488EB6DB4F29DF12F3C6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3">
    <w:name w:val="21203FD7A9F74D06BB3343B93452BC5D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3">
    <w:name w:val="CD0AC8A004CA4C51A276F745B059124C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3">
    <w:name w:val="2EB471E9D75B482DAC98CC36C48B5465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111FDA1BD5745918146F5ED8DB463E43">
    <w:name w:val="F111FDA1BD5745918146F5ED8DB463E43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3">
    <w:name w:val="0EF1CADAEBBC4A5B8E5CC841D3F9AEA5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3">
    <w:name w:val="53BB88884AF24229838867BB5B40766A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3">
    <w:name w:val="E2AEF16FF72B4EB98B2E9A6411081EC9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3">
    <w:name w:val="F338E5341CFE4E36B8AEFCAE425B4AD1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AE49AB2C7A14FA385020944E3F5D27F3">
    <w:name w:val="BAE49AB2C7A14FA385020944E3F5D27F3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3">
    <w:name w:val="05377C7735AE4A7886549E0CB9440E58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3">
    <w:name w:val="51F8D0B08F324FA4BE8D49127C3EA12C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3">
    <w:name w:val="17B2D73EBD9544B6AF8A266539577B63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3">
    <w:name w:val="09C9CB6F0D5542939E72FADCF1DD411B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3D85A5448114D1DA28B3A3D092F87794">
    <w:name w:val="83D85A5448114D1DA28B3A3D092F87794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D91347BA19F46BF9B9D49DC877B0D2D1">
    <w:name w:val="5D91347BA19F46BF9B9D49DC877B0D2D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CC04EF97374025A49ED85E51B79EE34">
    <w:name w:val="64CC04EF97374025A49ED85E51B79EE3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F2B386C69454F4488C6B529AF77C9704">
    <w:name w:val="AF2B386C69454F4488C6B529AF77C970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B8BC6767C3465787FEB3B6C78D5FEA3">
    <w:name w:val="EBB8BC6767C3465787FEB3B6C78D5FEA3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911FC811A934E799B237AFDADECAA0C1">
    <w:name w:val="1911FC811A934E799B237AFDADECAA0C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6B0E40916BA4574B4B248407E6A7DFB3">
    <w:name w:val="06B0E40916BA4574B4B248407E6A7DFB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2C646517D34BF894C7633A362354903">
    <w:name w:val="BB2C646517D34BF894C7633A36235490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2E581CAA6984D3C96392BD1D31B70D83">
    <w:name w:val="32E581CAA6984D3C96392BD1D31B70D83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DC373DCE0C240C59B43AB22BD4B6D061">
    <w:name w:val="2DC373DCE0C240C59B43AB22BD4B6D06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C906E77B0D04F70B677EA696FFF29B73">
    <w:name w:val="BC906E77B0D04F70B677EA696FFF29B7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92846FBFA1242528FF668DF5434C0C73">
    <w:name w:val="C92846FBFA1242528FF668DF5434C0C7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032CC6B8D2A4A539A08B478EFA77F403">
    <w:name w:val="D032CC6B8D2A4A539A08B478EFA77F403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5828DED1DD431A86C9FF5EEBA7A07A1">
    <w:name w:val="A95828DED1DD431A86C9FF5EEBA7A07A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242BEAAC204C17B08115852329321C3">
    <w:name w:val="2F242BEAAC204C17B08115852329321C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84E4C0DED814566A9B9CFF33E39CFC43">
    <w:name w:val="884E4C0DED814566A9B9CFF33E39CFC43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13FA1A450F64AD4AA933168008E4BE7">
    <w:name w:val="113FA1A450F64AD4AA933168008E4BE7"/>
    <w:rsid w:val="00140287"/>
  </w:style>
  <w:style w:type="paragraph" w:customStyle="1" w:styleId="C9943E7E4C7642388CDB4F31263B7D10">
    <w:name w:val="C9943E7E4C7642388CDB4F31263B7D10"/>
    <w:rsid w:val="00140287"/>
  </w:style>
  <w:style w:type="paragraph" w:customStyle="1" w:styleId="764FBE2F03E84061AD7444FBB1B7DD1C">
    <w:name w:val="764FBE2F03E84061AD7444FBB1B7DD1C"/>
    <w:rsid w:val="00140287"/>
  </w:style>
  <w:style w:type="paragraph" w:customStyle="1" w:styleId="DAC17FEE85A54AB7BA247CD13D6C09FA">
    <w:name w:val="DAC17FEE85A54AB7BA247CD13D6C09FA"/>
    <w:rsid w:val="00140287"/>
  </w:style>
  <w:style w:type="paragraph" w:customStyle="1" w:styleId="99C74B9DB257494D8F9A9E234418CF87">
    <w:name w:val="99C74B9DB257494D8F9A9E234418CF87"/>
    <w:rsid w:val="00140287"/>
  </w:style>
  <w:style w:type="paragraph" w:customStyle="1" w:styleId="07F3844B8B584BC99C1414F0AF5D8929">
    <w:name w:val="07F3844B8B584BC99C1414F0AF5D8929"/>
    <w:rsid w:val="00140287"/>
  </w:style>
  <w:style w:type="paragraph" w:customStyle="1" w:styleId="F827F98DA7FB432D9325BEC7BD7AEAEA">
    <w:name w:val="F827F98DA7FB432D9325BEC7BD7AEAEA"/>
    <w:rsid w:val="00140287"/>
  </w:style>
  <w:style w:type="paragraph" w:customStyle="1" w:styleId="8BCA85D4A14F4C23821537F412D19AB8">
    <w:name w:val="8BCA85D4A14F4C23821537F412D19AB8"/>
    <w:rsid w:val="00140287"/>
  </w:style>
  <w:style w:type="paragraph" w:customStyle="1" w:styleId="E83082758B78491AB0BCC07B32C8D164">
    <w:name w:val="E83082758B78491AB0BCC07B32C8D164"/>
    <w:rsid w:val="00140287"/>
  </w:style>
  <w:style w:type="paragraph" w:customStyle="1" w:styleId="57D8E1F32BF04059B15D2E079C4707B5">
    <w:name w:val="57D8E1F32BF04059B15D2E079C4707B5"/>
    <w:rsid w:val="00140287"/>
  </w:style>
  <w:style w:type="paragraph" w:customStyle="1" w:styleId="5ACDA5E076664C25A5BD71F1DCF7A883">
    <w:name w:val="5ACDA5E076664C25A5BD71F1DCF7A883"/>
    <w:rsid w:val="00140287"/>
  </w:style>
  <w:style w:type="paragraph" w:customStyle="1" w:styleId="8A369CC9907C4316BB8D6D482B81F2CB">
    <w:name w:val="8A369CC9907C4316BB8D6D482B81F2CB"/>
    <w:rsid w:val="00140287"/>
  </w:style>
  <w:style w:type="paragraph" w:customStyle="1" w:styleId="64AA45152CAB45B896D8D883A2240A39">
    <w:name w:val="64AA45152CAB45B896D8D883A2240A39"/>
    <w:rsid w:val="00140287"/>
  </w:style>
  <w:style w:type="paragraph" w:customStyle="1" w:styleId="8A66634540484C5CA19F5D37C9149EFD">
    <w:name w:val="8A66634540484C5CA19F5D37C9149EFD"/>
    <w:rsid w:val="00140287"/>
  </w:style>
  <w:style w:type="paragraph" w:customStyle="1" w:styleId="610F7E6E36494D229209287A79F26857">
    <w:name w:val="610F7E6E36494D229209287A79F26857"/>
    <w:rsid w:val="00140287"/>
  </w:style>
  <w:style w:type="paragraph" w:customStyle="1" w:styleId="F79F2268BCD34A21BD851CABEAA8AA42">
    <w:name w:val="F79F2268BCD34A21BD851CABEAA8AA42"/>
    <w:rsid w:val="00140287"/>
  </w:style>
  <w:style w:type="paragraph" w:customStyle="1" w:styleId="99FD03354BEA4B9A9F6A2B78F5A1CC17">
    <w:name w:val="99FD03354BEA4B9A9F6A2B78F5A1CC17"/>
    <w:rsid w:val="00140287"/>
  </w:style>
  <w:style w:type="paragraph" w:customStyle="1" w:styleId="C03300BFA22447DD9391BE63A1BAE641">
    <w:name w:val="C03300BFA22447DD9391BE63A1BAE641"/>
    <w:rsid w:val="00140287"/>
  </w:style>
  <w:style w:type="paragraph" w:customStyle="1" w:styleId="7DF7C33DA95440A090658374050A09A8">
    <w:name w:val="7DF7C33DA95440A090658374050A09A8"/>
    <w:rsid w:val="00140287"/>
  </w:style>
  <w:style w:type="paragraph" w:customStyle="1" w:styleId="C5E1914C2A3240A8AD2059123A4DD8ED">
    <w:name w:val="C5E1914C2A3240A8AD2059123A4DD8ED"/>
    <w:rsid w:val="00140287"/>
  </w:style>
  <w:style w:type="paragraph" w:customStyle="1" w:styleId="D1C034FE8A7F44C78F41414B6FAF01DC13">
    <w:name w:val="D1C034FE8A7F44C78F41414B6FAF01DC13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1">
    <w:name w:val="A3C24CACED3C45ACBCC7C39CF11687EA2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22">
    <w:name w:val="979EA823712746D6BA6CD7E953B98FC72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22">
    <w:name w:val="0B677D05FF3B4BF5961EC55746DE8C532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22">
    <w:name w:val="6CD1A4AF91A648F59D909E1ADB7D62602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22">
    <w:name w:val="A751091EB55F4DADB34F417DA3FFA9232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22">
    <w:name w:val="C508D9C3CCE7415E82298A15AC73DD542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20">
    <w:name w:val="E70205D6398B445F8268B37404ECA14620"/>
    <w:rsid w:val="00140287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4">
    <w:name w:val="2203248BB2E0491BB0F00FA916D37E574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4">
    <w:name w:val="D51613E40AB84D8EA93EF675747354E3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4">
    <w:name w:val="91B6297B2A0F4489BEB5163B14B481D8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4">
    <w:name w:val="9E104E3BD8B844699E1C7ACAF4819075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5">
    <w:name w:val="E362655441194883B601A23DDBCE8C5C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B205AF10FC4FDD8D6302145CD563014">
    <w:name w:val="E2B205AF10FC4FDD8D6302145CD563014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4">
    <w:name w:val="F313D9D7E858488EB6DB4F29DF12F3C6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4">
    <w:name w:val="21203FD7A9F74D06BB3343B93452BC5D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4">
    <w:name w:val="CD0AC8A004CA4C51A276F745B059124C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4">
    <w:name w:val="2EB471E9D75B482DAC98CC36C48B5465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111FDA1BD5745918146F5ED8DB463E44">
    <w:name w:val="F111FDA1BD5745918146F5ED8DB463E44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4">
    <w:name w:val="0EF1CADAEBBC4A5B8E5CC841D3F9AEA5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4">
    <w:name w:val="53BB88884AF24229838867BB5B40766A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4">
    <w:name w:val="E2AEF16FF72B4EB98B2E9A6411081EC9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4">
    <w:name w:val="F338E5341CFE4E36B8AEFCAE425B4AD1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AE49AB2C7A14FA385020944E3F5D27F4">
    <w:name w:val="BAE49AB2C7A14FA385020944E3F5D27F4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4">
    <w:name w:val="05377C7735AE4A7886549E0CB9440E58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4">
    <w:name w:val="51F8D0B08F324FA4BE8D49127C3EA12C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4">
    <w:name w:val="17B2D73EBD9544B6AF8A266539577B63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4">
    <w:name w:val="09C9CB6F0D5542939E72FADCF1DD411B4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13FA1A450F64AD4AA933168008E4BE71">
    <w:name w:val="113FA1A450F64AD4AA933168008E4BE7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1">
    <w:name w:val="C9943E7E4C7642388CDB4F31263B7D10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1">
    <w:name w:val="764FBE2F03E84061AD7444FBB1B7DD1C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1">
    <w:name w:val="DAC17FEE85A54AB7BA247CD13D6C09FA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1">
    <w:name w:val="99C74B9DB257494D8F9A9E234418CF87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F3844B8B584BC99C1414F0AF5D89291">
    <w:name w:val="07F3844B8B584BC99C1414F0AF5D8929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1">
    <w:name w:val="F827F98DA7FB432D9325BEC7BD7AEAEA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1">
    <w:name w:val="8BCA85D4A14F4C23821537F412D19AB8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1">
    <w:name w:val="E83082758B78491AB0BCC07B32C8D164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1">
    <w:name w:val="57D8E1F32BF04059B15D2E079C4707B5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CDA5E076664C25A5BD71F1DCF7A8831">
    <w:name w:val="5ACDA5E076664C25A5BD71F1DCF7A883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1">
    <w:name w:val="8A369CC9907C4316BB8D6D482B81F2CB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1">
    <w:name w:val="64AA45152CAB45B896D8D883A2240A39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1">
    <w:name w:val="8A66634540484C5CA19F5D37C9149EFD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1">
    <w:name w:val="610F7E6E36494D229209287A79F26857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79F2268BCD34A21BD851CABEAA8AA421">
    <w:name w:val="F79F2268BCD34A21BD851CABEAA8AA421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1">
    <w:name w:val="99FD03354BEA4B9A9F6A2B78F5A1CC17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1">
    <w:name w:val="C03300BFA22447DD9391BE63A1BAE641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1">
    <w:name w:val="7DF7C33DA95440A090658374050A09A8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1">
    <w:name w:val="C5E1914C2A3240A8AD2059123A4DD8ED1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14">
    <w:name w:val="D1C034FE8A7F44C78F41414B6FAF01DC14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2">
    <w:name w:val="A3C24CACED3C45ACBCC7C39CF11687EA2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23">
    <w:name w:val="979EA823712746D6BA6CD7E953B98FC723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23">
    <w:name w:val="0B677D05FF3B4BF5961EC55746DE8C5323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23">
    <w:name w:val="6CD1A4AF91A648F59D909E1ADB7D626023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23">
    <w:name w:val="A751091EB55F4DADB34F417DA3FFA92323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23">
    <w:name w:val="C508D9C3CCE7415E82298A15AC73DD5423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21">
    <w:name w:val="E70205D6398B445F8268B37404ECA14621"/>
    <w:rsid w:val="00140287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5">
    <w:name w:val="2203248BB2E0491BB0F00FA916D37E575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5">
    <w:name w:val="D51613E40AB84D8EA93EF675747354E3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5">
    <w:name w:val="91B6297B2A0F4489BEB5163B14B481D8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5">
    <w:name w:val="9E104E3BD8B844699E1C7ACAF4819075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6">
    <w:name w:val="E362655441194883B601A23DDBCE8C5C6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B205AF10FC4FDD8D6302145CD563015">
    <w:name w:val="E2B205AF10FC4FDD8D6302145CD563015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5">
    <w:name w:val="F313D9D7E858488EB6DB4F29DF12F3C6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5">
    <w:name w:val="21203FD7A9F74D06BB3343B93452BC5D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5">
    <w:name w:val="CD0AC8A004CA4C51A276F745B059124C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5">
    <w:name w:val="2EB471E9D75B482DAC98CC36C48B5465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111FDA1BD5745918146F5ED8DB463E45">
    <w:name w:val="F111FDA1BD5745918146F5ED8DB463E45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5">
    <w:name w:val="0EF1CADAEBBC4A5B8E5CC841D3F9AEA5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5">
    <w:name w:val="53BB88884AF24229838867BB5B40766A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5">
    <w:name w:val="E2AEF16FF72B4EB98B2E9A6411081EC9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5">
    <w:name w:val="F338E5341CFE4E36B8AEFCAE425B4AD1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AE49AB2C7A14FA385020944E3F5D27F5">
    <w:name w:val="BAE49AB2C7A14FA385020944E3F5D27F5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5">
    <w:name w:val="05377C7735AE4A7886549E0CB9440E58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5">
    <w:name w:val="51F8D0B08F324FA4BE8D49127C3EA12C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5">
    <w:name w:val="17B2D73EBD9544B6AF8A266539577B63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5">
    <w:name w:val="09C9CB6F0D5542939E72FADCF1DD411B5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13FA1A450F64AD4AA933168008E4BE72">
    <w:name w:val="113FA1A450F64AD4AA933168008E4BE7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2">
    <w:name w:val="C9943E7E4C7642388CDB4F31263B7D10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2">
    <w:name w:val="764FBE2F03E84061AD7444FBB1B7DD1C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2">
    <w:name w:val="DAC17FEE85A54AB7BA247CD13D6C09FA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2">
    <w:name w:val="99C74B9DB257494D8F9A9E234418CF87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F3844B8B584BC99C1414F0AF5D89292">
    <w:name w:val="07F3844B8B584BC99C1414F0AF5D8929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2">
    <w:name w:val="F827F98DA7FB432D9325BEC7BD7AEAEA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2">
    <w:name w:val="8BCA85D4A14F4C23821537F412D19AB8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2">
    <w:name w:val="E83082758B78491AB0BCC07B32C8D164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2">
    <w:name w:val="57D8E1F32BF04059B15D2E079C4707B5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CDA5E076664C25A5BD71F1DCF7A8832">
    <w:name w:val="5ACDA5E076664C25A5BD71F1DCF7A883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2">
    <w:name w:val="8A369CC9907C4316BB8D6D482B81F2CB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2">
    <w:name w:val="64AA45152CAB45B896D8D883A2240A39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2">
    <w:name w:val="8A66634540484C5CA19F5D37C9149EFD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2">
    <w:name w:val="610F7E6E36494D229209287A79F26857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79F2268BCD34A21BD851CABEAA8AA422">
    <w:name w:val="F79F2268BCD34A21BD851CABEAA8AA422"/>
    <w:rsid w:val="0014028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2">
    <w:name w:val="99FD03354BEA4B9A9F6A2B78F5A1CC17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2">
    <w:name w:val="C03300BFA22447DD9391BE63A1BAE641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2">
    <w:name w:val="7DF7C33DA95440A090658374050A09A8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2">
    <w:name w:val="C5E1914C2A3240A8AD2059123A4DD8ED2"/>
    <w:rsid w:val="0014028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15">
    <w:name w:val="D1C034FE8A7F44C78F41414B6FAF01DC15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3">
    <w:name w:val="A3C24CACED3C45ACBCC7C39CF11687EA23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24">
    <w:name w:val="979EA823712746D6BA6CD7E953B98FC724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24">
    <w:name w:val="0B677D05FF3B4BF5961EC55746DE8C5324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24">
    <w:name w:val="6CD1A4AF91A648F59D909E1ADB7D626024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24">
    <w:name w:val="A751091EB55F4DADB34F417DA3FFA92324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24">
    <w:name w:val="C508D9C3CCE7415E82298A15AC73DD5424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22">
    <w:name w:val="E70205D6398B445F8268B37404ECA14622"/>
    <w:rsid w:val="000C04F2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6">
    <w:name w:val="2203248BB2E0491BB0F00FA916D37E576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6">
    <w:name w:val="D51613E40AB84D8EA93EF675747354E3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6">
    <w:name w:val="91B6297B2A0F4489BEB5163B14B481D8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6">
    <w:name w:val="9E104E3BD8B844699E1C7ACAF4819075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7">
    <w:name w:val="E362655441194883B601A23DDBCE8C5C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B205AF10FC4FDD8D6302145CD563016">
    <w:name w:val="E2B205AF10FC4FDD8D6302145CD563016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6">
    <w:name w:val="F313D9D7E858488EB6DB4F29DF12F3C6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6">
    <w:name w:val="21203FD7A9F74D06BB3343B93452BC5D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6">
    <w:name w:val="CD0AC8A004CA4C51A276F745B059124C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6">
    <w:name w:val="2EB471E9D75B482DAC98CC36C48B5465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111FDA1BD5745918146F5ED8DB463E46">
    <w:name w:val="F111FDA1BD5745918146F5ED8DB463E46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6">
    <w:name w:val="0EF1CADAEBBC4A5B8E5CC841D3F9AEA5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6">
    <w:name w:val="53BB88884AF24229838867BB5B40766A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6">
    <w:name w:val="E2AEF16FF72B4EB98B2E9A6411081EC9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6">
    <w:name w:val="F338E5341CFE4E36B8AEFCAE425B4AD1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AE49AB2C7A14FA385020944E3F5D27F6">
    <w:name w:val="BAE49AB2C7A14FA385020944E3F5D27F6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6">
    <w:name w:val="05377C7735AE4A7886549E0CB9440E58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6">
    <w:name w:val="51F8D0B08F324FA4BE8D49127C3EA12C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6">
    <w:name w:val="17B2D73EBD9544B6AF8A266539577B63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6">
    <w:name w:val="09C9CB6F0D5542939E72FADCF1DD411B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">
    <w:name w:val="D8AE8F7A34F04030A5F33313A091324F"/>
    <w:rsid w:val="000C04F2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113FA1A450F64AD4AA933168008E4BE73">
    <w:name w:val="113FA1A450F64AD4AA933168008E4BE73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3">
    <w:name w:val="C9943E7E4C7642388CDB4F31263B7D10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3">
    <w:name w:val="764FBE2F03E84061AD7444FBB1B7DD1C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3">
    <w:name w:val="DAC17FEE85A54AB7BA247CD13D6C09FA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3">
    <w:name w:val="99C74B9DB257494D8F9A9E234418CF87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F3844B8B584BC99C1414F0AF5D89293">
    <w:name w:val="07F3844B8B584BC99C1414F0AF5D89293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3">
    <w:name w:val="F827F98DA7FB432D9325BEC7BD7AEAEA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3">
    <w:name w:val="8BCA85D4A14F4C23821537F412D19AB8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3">
    <w:name w:val="E83082758B78491AB0BCC07B32C8D164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3">
    <w:name w:val="57D8E1F32BF04059B15D2E079C4707B5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CDA5E076664C25A5BD71F1DCF7A8833">
    <w:name w:val="5ACDA5E076664C25A5BD71F1DCF7A8833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3">
    <w:name w:val="8A369CC9907C4316BB8D6D482B81F2CB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3">
    <w:name w:val="64AA45152CAB45B896D8D883A2240A39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3">
    <w:name w:val="8A66634540484C5CA19F5D37C9149EFD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3">
    <w:name w:val="610F7E6E36494D229209287A79F26857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79F2268BCD34A21BD851CABEAA8AA423">
    <w:name w:val="F79F2268BCD34A21BD851CABEAA8AA423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3">
    <w:name w:val="99FD03354BEA4B9A9F6A2B78F5A1CC17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3">
    <w:name w:val="C03300BFA22447DD9391BE63A1BAE641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3">
    <w:name w:val="7DF7C33DA95440A090658374050A09A8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3">
    <w:name w:val="C5E1914C2A3240A8AD2059123A4DD8ED3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16">
    <w:name w:val="D1C034FE8A7F44C78F41414B6FAF01DC16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4">
    <w:name w:val="A3C24CACED3C45ACBCC7C39CF11687EA24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25">
    <w:name w:val="979EA823712746D6BA6CD7E953B98FC725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25">
    <w:name w:val="0B677D05FF3B4BF5961EC55746DE8C5325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25">
    <w:name w:val="6CD1A4AF91A648F59D909E1ADB7D626025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25">
    <w:name w:val="A751091EB55F4DADB34F417DA3FFA92325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25">
    <w:name w:val="C508D9C3CCE7415E82298A15AC73DD5425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23">
    <w:name w:val="E70205D6398B445F8268B37404ECA14623"/>
    <w:rsid w:val="000C04F2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7">
    <w:name w:val="2203248BB2E0491BB0F00FA916D37E577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7">
    <w:name w:val="D51613E40AB84D8EA93EF675747354E3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7">
    <w:name w:val="91B6297B2A0F4489BEB5163B14B481D8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7">
    <w:name w:val="9E104E3BD8B844699E1C7ACAF4819075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8">
    <w:name w:val="E362655441194883B601A23DDBCE8C5C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B205AF10FC4FDD8D6302145CD563017">
    <w:name w:val="E2B205AF10FC4FDD8D6302145CD563017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7">
    <w:name w:val="F313D9D7E858488EB6DB4F29DF12F3C6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7">
    <w:name w:val="21203FD7A9F74D06BB3343B93452BC5D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7">
    <w:name w:val="CD0AC8A004CA4C51A276F745B059124C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7">
    <w:name w:val="2EB471E9D75B482DAC98CC36C48B5465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111FDA1BD5745918146F5ED8DB463E47">
    <w:name w:val="F111FDA1BD5745918146F5ED8DB463E47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7">
    <w:name w:val="0EF1CADAEBBC4A5B8E5CC841D3F9AEA5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7">
    <w:name w:val="53BB88884AF24229838867BB5B40766A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7">
    <w:name w:val="E2AEF16FF72B4EB98B2E9A6411081EC9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7">
    <w:name w:val="F338E5341CFE4E36B8AEFCAE425B4AD1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AE49AB2C7A14FA385020944E3F5D27F7">
    <w:name w:val="BAE49AB2C7A14FA385020944E3F5D27F7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7">
    <w:name w:val="05377C7735AE4A7886549E0CB9440E58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7">
    <w:name w:val="51F8D0B08F324FA4BE8D49127C3EA12C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7">
    <w:name w:val="17B2D73EBD9544B6AF8A266539577B63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7">
    <w:name w:val="09C9CB6F0D5542939E72FADCF1DD411B7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1">
    <w:name w:val="D8AE8F7A34F04030A5F33313A091324F1"/>
    <w:rsid w:val="000C04F2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113FA1A450F64AD4AA933168008E4BE74">
    <w:name w:val="113FA1A450F64AD4AA933168008E4BE74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4">
    <w:name w:val="C9943E7E4C7642388CDB4F31263B7D10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4">
    <w:name w:val="764FBE2F03E84061AD7444FBB1B7DD1C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4">
    <w:name w:val="DAC17FEE85A54AB7BA247CD13D6C09FA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4">
    <w:name w:val="99C74B9DB257494D8F9A9E234418CF87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F3844B8B584BC99C1414F0AF5D89294">
    <w:name w:val="07F3844B8B584BC99C1414F0AF5D89294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4">
    <w:name w:val="F827F98DA7FB432D9325BEC7BD7AEAEA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4">
    <w:name w:val="8BCA85D4A14F4C23821537F412D19AB8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4">
    <w:name w:val="E83082758B78491AB0BCC07B32C8D164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4">
    <w:name w:val="57D8E1F32BF04059B15D2E079C4707B5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CDA5E076664C25A5BD71F1DCF7A8834">
    <w:name w:val="5ACDA5E076664C25A5BD71F1DCF7A8834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4">
    <w:name w:val="8A369CC9907C4316BB8D6D482B81F2CB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4">
    <w:name w:val="64AA45152CAB45B896D8D883A2240A39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4">
    <w:name w:val="8A66634540484C5CA19F5D37C9149EFD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4">
    <w:name w:val="610F7E6E36494D229209287A79F26857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79F2268BCD34A21BD851CABEAA8AA424">
    <w:name w:val="F79F2268BCD34A21BD851CABEAA8AA424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4">
    <w:name w:val="99FD03354BEA4B9A9F6A2B78F5A1CC17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4">
    <w:name w:val="C03300BFA22447DD9391BE63A1BAE641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4">
    <w:name w:val="7DF7C33DA95440A090658374050A09A8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4">
    <w:name w:val="C5E1914C2A3240A8AD2059123A4DD8ED4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D48628B22CD4D5A944AA6EB9E497811">
    <w:name w:val="0D48628B22CD4D5A944AA6EB9E497811"/>
    <w:rsid w:val="000C04F2"/>
  </w:style>
  <w:style w:type="paragraph" w:customStyle="1" w:styleId="D1C034FE8A7F44C78F41414B6FAF01DC17">
    <w:name w:val="D1C034FE8A7F44C78F41414B6FAF01DC17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5">
    <w:name w:val="A3C24CACED3C45ACBCC7C39CF11687EA25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26">
    <w:name w:val="979EA823712746D6BA6CD7E953B98FC726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26">
    <w:name w:val="0B677D05FF3B4BF5961EC55746DE8C5326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26">
    <w:name w:val="6CD1A4AF91A648F59D909E1ADB7D626026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26">
    <w:name w:val="A751091EB55F4DADB34F417DA3FFA92326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26">
    <w:name w:val="C508D9C3CCE7415E82298A15AC73DD5426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24">
    <w:name w:val="E70205D6398B445F8268B37404ECA14624"/>
    <w:rsid w:val="000C04F2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8">
    <w:name w:val="2203248BB2E0491BB0F00FA916D37E578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8">
    <w:name w:val="D51613E40AB84D8EA93EF675747354E3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8">
    <w:name w:val="91B6297B2A0F4489BEB5163B14B481D8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8">
    <w:name w:val="9E104E3BD8B844699E1C7ACAF4819075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9">
    <w:name w:val="E362655441194883B601A23DDBCE8C5C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B205AF10FC4FDD8D6302145CD563018">
    <w:name w:val="E2B205AF10FC4FDD8D6302145CD563018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8">
    <w:name w:val="F313D9D7E858488EB6DB4F29DF12F3C6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8">
    <w:name w:val="21203FD7A9F74D06BB3343B93452BC5D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8">
    <w:name w:val="CD0AC8A004CA4C51A276F745B059124C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8">
    <w:name w:val="2EB471E9D75B482DAC98CC36C48B5465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111FDA1BD5745918146F5ED8DB463E48">
    <w:name w:val="F111FDA1BD5745918146F5ED8DB463E48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8">
    <w:name w:val="0EF1CADAEBBC4A5B8E5CC841D3F9AEA5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8">
    <w:name w:val="53BB88884AF24229838867BB5B40766A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8">
    <w:name w:val="E2AEF16FF72B4EB98B2E9A6411081EC9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8">
    <w:name w:val="F338E5341CFE4E36B8AEFCAE425B4AD1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AE49AB2C7A14FA385020944E3F5D27F8">
    <w:name w:val="BAE49AB2C7A14FA385020944E3F5D27F8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8">
    <w:name w:val="05377C7735AE4A7886549E0CB9440E58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8">
    <w:name w:val="51F8D0B08F324FA4BE8D49127C3EA12C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8">
    <w:name w:val="17B2D73EBD9544B6AF8A266539577B63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8">
    <w:name w:val="09C9CB6F0D5542939E72FADCF1DD411B8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2">
    <w:name w:val="D8AE8F7A34F04030A5F33313A091324F2"/>
    <w:rsid w:val="000C04F2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113FA1A450F64AD4AA933168008E4BE75">
    <w:name w:val="113FA1A450F64AD4AA933168008E4BE75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5">
    <w:name w:val="C9943E7E4C7642388CDB4F31263B7D10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5">
    <w:name w:val="764FBE2F03E84061AD7444FBB1B7DD1C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5">
    <w:name w:val="DAC17FEE85A54AB7BA247CD13D6C09FA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5">
    <w:name w:val="99C74B9DB257494D8F9A9E234418CF87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F3844B8B584BC99C1414F0AF5D89295">
    <w:name w:val="07F3844B8B584BC99C1414F0AF5D89295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5">
    <w:name w:val="F827F98DA7FB432D9325BEC7BD7AEAEA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5">
    <w:name w:val="8BCA85D4A14F4C23821537F412D19AB8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5">
    <w:name w:val="E83082758B78491AB0BCC07B32C8D164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5">
    <w:name w:val="57D8E1F32BF04059B15D2E079C4707B5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CDA5E076664C25A5BD71F1DCF7A8835">
    <w:name w:val="5ACDA5E076664C25A5BD71F1DCF7A8835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5">
    <w:name w:val="8A369CC9907C4316BB8D6D482B81F2CB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5">
    <w:name w:val="64AA45152CAB45B896D8D883A2240A39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5">
    <w:name w:val="8A66634540484C5CA19F5D37C9149EFD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5">
    <w:name w:val="610F7E6E36494D229209287A79F26857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79F2268BCD34A21BD851CABEAA8AA425">
    <w:name w:val="F79F2268BCD34A21BD851CABEAA8AA425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5">
    <w:name w:val="99FD03354BEA4B9A9F6A2B78F5A1CC17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5">
    <w:name w:val="C03300BFA22447DD9391BE63A1BAE641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5">
    <w:name w:val="7DF7C33DA95440A090658374050A09A8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5">
    <w:name w:val="C5E1914C2A3240A8AD2059123A4DD8ED5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18">
    <w:name w:val="D1C034FE8A7F44C78F41414B6FAF01DC18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6">
    <w:name w:val="A3C24CACED3C45ACBCC7C39CF11687EA26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27">
    <w:name w:val="979EA823712746D6BA6CD7E953B98FC727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27">
    <w:name w:val="0B677D05FF3B4BF5961EC55746DE8C5327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27">
    <w:name w:val="6CD1A4AF91A648F59D909E1ADB7D626027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27">
    <w:name w:val="A751091EB55F4DADB34F417DA3FFA92327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27">
    <w:name w:val="C508D9C3CCE7415E82298A15AC73DD5427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25">
    <w:name w:val="E70205D6398B445F8268B37404ECA14625"/>
    <w:rsid w:val="000C04F2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9">
    <w:name w:val="2203248BB2E0491BB0F00FA916D37E579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9">
    <w:name w:val="D51613E40AB84D8EA93EF675747354E3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9">
    <w:name w:val="91B6297B2A0F4489BEB5163B14B481D8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9">
    <w:name w:val="9E104E3BD8B844699E1C7ACAF4819075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10">
    <w:name w:val="E362655441194883B601A23DDBCE8C5C10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B205AF10FC4FDD8D6302145CD563019">
    <w:name w:val="E2B205AF10FC4FDD8D6302145CD563019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9">
    <w:name w:val="F313D9D7E858488EB6DB4F29DF12F3C6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9">
    <w:name w:val="21203FD7A9F74D06BB3343B93452BC5D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9">
    <w:name w:val="CD0AC8A004CA4C51A276F745B059124C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9">
    <w:name w:val="2EB471E9D75B482DAC98CC36C48B5465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111FDA1BD5745918146F5ED8DB463E49">
    <w:name w:val="F111FDA1BD5745918146F5ED8DB463E49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9">
    <w:name w:val="0EF1CADAEBBC4A5B8E5CC841D3F9AEA5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9">
    <w:name w:val="53BB88884AF24229838867BB5B40766A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9">
    <w:name w:val="E2AEF16FF72B4EB98B2E9A6411081EC9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9">
    <w:name w:val="F338E5341CFE4E36B8AEFCAE425B4AD1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AE49AB2C7A14FA385020944E3F5D27F9">
    <w:name w:val="BAE49AB2C7A14FA385020944E3F5D27F9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9">
    <w:name w:val="05377C7735AE4A7886549E0CB9440E58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9">
    <w:name w:val="51F8D0B08F324FA4BE8D49127C3EA12C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9">
    <w:name w:val="17B2D73EBD9544B6AF8A266539577B63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9">
    <w:name w:val="09C9CB6F0D5542939E72FADCF1DD411B9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3">
    <w:name w:val="D8AE8F7A34F04030A5F33313A091324F3"/>
    <w:rsid w:val="000C04F2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113FA1A450F64AD4AA933168008E4BE76">
    <w:name w:val="113FA1A450F64AD4AA933168008E4BE76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6">
    <w:name w:val="C9943E7E4C7642388CDB4F31263B7D10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6">
    <w:name w:val="764FBE2F03E84061AD7444FBB1B7DD1C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6">
    <w:name w:val="DAC17FEE85A54AB7BA247CD13D6C09FA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6">
    <w:name w:val="99C74B9DB257494D8F9A9E234418CF87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F3844B8B584BC99C1414F0AF5D89296">
    <w:name w:val="07F3844B8B584BC99C1414F0AF5D89296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6">
    <w:name w:val="F827F98DA7FB432D9325BEC7BD7AEAEA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6">
    <w:name w:val="8BCA85D4A14F4C23821537F412D19AB8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6">
    <w:name w:val="E83082758B78491AB0BCC07B32C8D164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6">
    <w:name w:val="57D8E1F32BF04059B15D2E079C4707B5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CDA5E076664C25A5BD71F1DCF7A8836">
    <w:name w:val="5ACDA5E076664C25A5BD71F1DCF7A8836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6">
    <w:name w:val="8A369CC9907C4316BB8D6D482B81F2CB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6">
    <w:name w:val="64AA45152CAB45B896D8D883A2240A39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6">
    <w:name w:val="8A66634540484C5CA19F5D37C9149EFD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6">
    <w:name w:val="610F7E6E36494D229209287A79F26857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79F2268BCD34A21BD851CABEAA8AA426">
    <w:name w:val="F79F2268BCD34A21BD851CABEAA8AA426"/>
    <w:rsid w:val="000C04F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6">
    <w:name w:val="99FD03354BEA4B9A9F6A2B78F5A1CC17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6">
    <w:name w:val="C03300BFA22447DD9391BE63A1BAE641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6">
    <w:name w:val="7DF7C33DA95440A090658374050A09A8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6">
    <w:name w:val="C5E1914C2A3240A8AD2059123A4DD8ED6"/>
    <w:rsid w:val="000C04F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19">
    <w:name w:val="D1C034FE8A7F44C78F41414B6FAF01DC19"/>
    <w:rsid w:val="009F0BF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7">
    <w:name w:val="A3C24CACED3C45ACBCC7C39CF11687EA27"/>
    <w:rsid w:val="009F0BF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28">
    <w:name w:val="979EA823712746D6BA6CD7E953B98FC728"/>
    <w:rsid w:val="009F0BF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28">
    <w:name w:val="0B677D05FF3B4BF5961EC55746DE8C5328"/>
    <w:rsid w:val="009F0BF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28">
    <w:name w:val="6CD1A4AF91A648F59D909E1ADB7D626028"/>
    <w:rsid w:val="009F0BF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28">
    <w:name w:val="A751091EB55F4DADB34F417DA3FFA92328"/>
    <w:rsid w:val="009F0BF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28">
    <w:name w:val="C508D9C3CCE7415E82298A15AC73DD5428"/>
    <w:rsid w:val="009F0BF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26">
    <w:name w:val="E70205D6398B445F8268B37404ECA14626"/>
    <w:rsid w:val="009F0BF6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10">
    <w:name w:val="2203248BB2E0491BB0F00FA916D37E5710"/>
    <w:rsid w:val="009F0BF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10">
    <w:name w:val="D51613E40AB84D8EA93EF675747354E310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10">
    <w:name w:val="91B6297B2A0F4489BEB5163B14B481D810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10">
    <w:name w:val="9E104E3BD8B844699E1C7ACAF481907510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11">
    <w:name w:val="E362655441194883B601A23DDBCE8C5C11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B205AF10FC4FDD8D6302145CD5630110">
    <w:name w:val="E2B205AF10FC4FDD8D6302145CD5630110"/>
    <w:rsid w:val="009F0BF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10">
    <w:name w:val="F313D9D7E858488EB6DB4F29DF12F3C610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10">
    <w:name w:val="21203FD7A9F74D06BB3343B93452BC5D10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10">
    <w:name w:val="CD0AC8A004CA4C51A276F745B059124C10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10">
    <w:name w:val="2EB471E9D75B482DAC98CC36C48B546510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111FDA1BD5745918146F5ED8DB463E410">
    <w:name w:val="F111FDA1BD5745918146F5ED8DB463E410"/>
    <w:rsid w:val="009F0BF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10">
    <w:name w:val="0EF1CADAEBBC4A5B8E5CC841D3F9AEA510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10">
    <w:name w:val="53BB88884AF24229838867BB5B40766A10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10">
    <w:name w:val="E2AEF16FF72B4EB98B2E9A6411081EC910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10">
    <w:name w:val="F338E5341CFE4E36B8AEFCAE425B4AD110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AE49AB2C7A14FA385020944E3F5D27F10">
    <w:name w:val="BAE49AB2C7A14FA385020944E3F5D27F10"/>
    <w:rsid w:val="009F0BF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10">
    <w:name w:val="05377C7735AE4A7886549E0CB9440E5810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10">
    <w:name w:val="51F8D0B08F324FA4BE8D49127C3EA12C10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10">
    <w:name w:val="17B2D73EBD9544B6AF8A266539577B6310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10">
    <w:name w:val="09C9CB6F0D5542939E72FADCF1DD411B10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4">
    <w:name w:val="D8AE8F7A34F04030A5F33313A091324F4"/>
    <w:rsid w:val="009F0BF6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113FA1A450F64AD4AA933168008E4BE77">
    <w:name w:val="113FA1A450F64AD4AA933168008E4BE77"/>
    <w:rsid w:val="009F0BF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7">
    <w:name w:val="C9943E7E4C7642388CDB4F31263B7D10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7">
    <w:name w:val="764FBE2F03E84061AD7444FBB1B7DD1C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7">
    <w:name w:val="DAC17FEE85A54AB7BA247CD13D6C09FA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7">
    <w:name w:val="99C74B9DB257494D8F9A9E234418CF87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F3844B8B584BC99C1414F0AF5D89297">
    <w:name w:val="07F3844B8B584BC99C1414F0AF5D89297"/>
    <w:rsid w:val="009F0BF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7">
    <w:name w:val="F827F98DA7FB432D9325BEC7BD7AEAEA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7">
    <w:name w:val="8BCA85D4A14F4C23821537F412D19AB8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7">
    <w:name w:val="E83082758B78491AB0BCC07B32C8D164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7">
    <w:name w:val="57D8E1F32BF04059B15D2E079C4707B5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CDA5E076664C25A5BD71F1DCF7A8837">
    <w:name w:val="5ACDA5E076664C25A5BD71F1DCF7A8837"/>
    <w:rsid w:val="009F0BF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7">
    <w:name w:val="8A369CC9907C4316BB8D6D482B81F2CB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7">
    <w:name w:val="64AA45152CAB45B896D8D883A2240A39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7">
    <w:name w:val="8A66634540484C5CA19F5D37C9149EFD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7">
    <w:name w:val="610F7E6E36494D229209287A79F26857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79F2268BCD34A21BD851CABEAA8AA427">
    <w:name w:val="F79F2268BCD34A21BD851CABEAA8AA427"/>
    <w:rsid w:val="009F0BF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7">
    <w:name w:val="99FD03354BEA4B9A9F6A2B78F5A1CC17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7">
    <w:name w:val="C03300BFA22447DD9391BE63A1BAE641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7">
    <w:name w:val="7DF7C33DA95440A090658374050A09A8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7">
    <w:name w:val="C5E1914C2A3240A8AD2059123A4DD8ED7"/>
    <w:rsid w:val="009F0BF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20">
    <w:name w:val="D1C034FE8A7F44C78F41414B6FAF01DC20"/>
    <w:rsid w:val="00A256A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8">
    <w:name w:val="A3C24CACED3C45ACBCC7C39CF11687EA28"/>
    <w:rsid w:val="00A256A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29">
    <w:name w:val="979EA823712746D6BA6CD7E953B98FC729"/>
    <w:rsid w:val="00A256A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29">
    <w:name w:val="0B677D05FF3B4BF5961EC55746DE8C5329"/>
    <w:rsid w:val="00A256A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29">
    <w:name w:val="6CD1A4AF91A648F59D909E1ADB7D626029"/>
    <w:rsid w:val="00A256A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29">
    <w:name w:val="A751091EB55F4DADB34F417DA3FFA92329"/>
    <w:rsid w:val="00A256A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29">
    <w:name w:val="C508D9C3CCE7415E82298A15AC73DD5429"/>
    <w:rsid w:val="00A256A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27">
    <w:name w:val="E70205D6398B445F8268B37404ECA14627"/>
    <w:rsid w:val="00A256A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11">
    <w:name w:val="2203248BB2E0491BB0F00FA916D37E5711"/>
    <w:rsid w:val="00A256A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11">
    <w:name w:val="D51613E40AB84D8EA93EF675747354E311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11">
    <w:name w:val="91B6297B2A0F4489BEB5163B14B481D811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11">
    <w:name w:val="9E104E3BD8B844699E1C7ACAF481907511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12">
    <w:name w:val="E362655441194883B601A23DDBCE8C5C12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B205AF10FC4FDD8D6302145CD5630111">
    <w:name w:val="E2B205AF10FC4FDD8D6302145CD5630111"/>
    <w:rsid w:val="00A256A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11">
    <w:name w:val="F313D9D7E858488EB6DB4F29DF12F3C611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11">
    <w:name w:val="21203FD7A9F74D06BB3343B93452BC5D11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11">
    <w:name w:val="CD0AC8A004CA4C51A276F745B059124C11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11">
    <w:name w:val="2EB471E9D75B482DAC98CC36C48B546511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111FDA1BD5745918146F5ED8DB463E411">
    <w:name w:val="F111FDA1BD5745918146F5ED8DB463E411"/>
    <w:rsid w:val="00A256A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11">
    <w:name w:val="0EF1CADAEBBC4A5B8E5CC841D3F9AEA511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11">
    <w:name w:val="53BB88884AF24229838867BB5B40766A11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11">
    <w:name w:val="E2AEF16FF72B4EB98B2E9A6411081EC911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11">
    <w:name w:val="F338E5341CFE4E36B8AEFCAE425B4AD111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AE49AB2C7A14FA385020944E3F5D27F11">
    <w:name w:val="BAE49AB2C7A14FA385020944E3F5D27F11"/>
    <w:rsid w:val="00A256A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11">
    <w:name w:val="05377C7735AE4A7886549E0CB9440E5811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11">
    <w:name w:val="51F8D0B08F324FA4BE8D49127C3EA12C11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11">
    <w:name w:val="17B2D73EBD9544B6AF8A266539577B6311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11">
    <w:name w:val="09C9CB6F0D5542939E72FADCF1DD411B11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5">
    <w:name w:val="D8AE8F7A34F04030A5F33313A091324F5"/>
    <w:rsid w:val="00A256A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113FA1A450F64AD4AA933168008E4BE78">
    <w:name w:val="113FA1A450F64AD4AA933168008E4BE78"/>
    <w:rsid w:val="00A256A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8">
    <w:name w:val="C9943E7E4C7642388CDB4F31263B7D10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8">
    <w:name w:val="764FBE2F03E84061AD7444FBB1B7DD1C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8">
    <w:name w:val="DAC17FEE85A54AB7BA247CD13D6C09FA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8">
    <w:name w:val="99C74B9DB257494D8F9A9E234418CF87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F3844B8B584BC99C1414F0AF5D89298">
    <w:name w:val="07F3844B8B584BC99C1414F0AF5D89298"/>
    <w:rsid w:val="00A256A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8">
    <w:name w:val="F827F98DA7FB432D9325BEC7BD7AEAEA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8">
    <w:name w:val="8BCA85D4A14F4C23821537F412D19AB8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8">
    <w:name w:val="E83082758B78491AB0BCC07B32C8D164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8">
    <w:name w:val="57D8E1F32BF04059B15D2E079C4707B5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CDA5E076664C25A5BD71F1DCF7A8838">
    <w:name w:val="5ACDA5E076664C25A5BD71F1DCF7A8838"/>
    <w:rsid w:val="00A256A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8">
    <w:name w:val="8A369CC9907C4316BB8D6D482B81F2CB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8">
    <w:name w:val="64AA45152CAB45B896D8D883A2240A39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8">
    <w:name w:val="8A66634540484C5CA19F5D37C9149EFD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8">
    <w:name w:val="610F7E6E36494D229209287A79F26857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79F2268BCD34A21BD851CABEAA8AA428">
    <w:name w:val="F79F2268BCD34A21BD851CABEAA8AA428"/>
    <w:rsid w:val="00A256A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8">
    <w:name w:val="99FD03354BEA4B9A9F6A2B78F5A1CC17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8">
    <w:name w:val="C03300BFA22447DD9391BE63A1BAE641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8">
    <w:name w:val="7DF7C33DA95440A090658374050A09A8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8">
    <w:name w:val="C5E1914C2A3240A8AD2059123A4DD8ED8"/>
    <w:rsid w:val="00A256A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21">
    <w:name w:val="D1C034FE8A7F44C78F41414B6FAF01DC21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9">
    <w:name w:val="A3C24CACED3C45ACBCC7C39CF11687EA29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30">
    <w:name w:val="979EA823712746D6BA6CD7E953B98FC730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30">
    <w:name w:val="0B677D05FF3B4BF5961EC55746DE8C5330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30">
    <w:name w:val="6CD1A4AF91A648F59D909E1ADB7D626030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30">
    <w:name w:val="A751091EB55F4DADB34F417DA3FFA92330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30">
    <w:name w:val="C508D9C3CCE7415E82298A15AC73DD5430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28">
    <w:name w:val="E70205D6398B445F8268B37404ECA14628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12">
    <w:name w:val="2203248BB2E0491BB0F00FA916D37E571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12">
    <w:name w:val="D51613E40AB84D8EA93EF675747354E3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12">
    <w:name w:val="91B6297B2A0F4489BEB5163B14B481D8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12">
    <w:name w:val="9E104E3BD8B844699E1C7ACAF4819075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13">
    <w:name w:val="E362655441194883B601A23DDBCE8C5C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B205AF10FC4FDD8D6302145CD5630112">
    <w:name w:val="E2B205AF10FC4FDD8D6302145CD563011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12">
    <w:name w:val="F313D9D7E858488EB6DB4F29DF12F3C6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12">
    <w:name w:val="21203FD7A9F74D06BB3343B93452BC5D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12">
    <w:name w:val="CD0AC8A004CA4C51A276F745B059124C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12">
    <w:name w:val="2EB471E9D75B482DAC98CC36C48B5465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111FDA1BD5745918146F5ED8DB463E412">
    <w:name w:val="F111FDA1BD5745918146F5ED8DB463E41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12">
    <w:name w:val="0EF1CADAEBBC4A5B8E5CC841D3F9AEA5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12">
    <w:name w:val="53BB88884AF24229838867BB5B40766A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12">
    <w:name w:val="E2AEF16FF72B4EB98B2E9A6411081EC9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12">
    <w:name w:val="F338E5341CFE4E36B8AEFCAE425B4AD1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AE49AB2C7A14FA385020944E3F5D27F12">
    <w:name w:val="BAE49AB2C7A14FA385020944E3F5D27F1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12">
    <w:name w:val="05377C7735AE4A7886549E0CB9440E58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12">
    <w:name w:val="51F8D0B08F324FA4BE8D49127C3EA12C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12">
    <w:name w:val="17B2D73EBD9544B6AF8A266539577B63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12">
    <w:name w:val="09C9CB6F0D5542939E72FADCF1DD411B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6">
    <w:name w:val="D8AE8F7A34F04030A5F33313A091324F6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113FA1A450F64AD4AA933168008E4BE79">
    <w:name w:val="113FA1A450F64AD4AA933168008E4BE79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9">
    <w:name w:val="C9943E7E4C7642388CDB4F31263B7D10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9">
    <w:name w:val="764FBE2F03E84061AD7444FBB1B7DD1C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9">
    <w:name w:val="DAC17FEE85A54AB7BA247CD13D6C09FA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9">
    <w:name w:val="99C74B9DB257494D8F9A9E234418CF87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F3844B8B584BC99C1414F0AF5D89299">
    <w:name w:val="07F3844B8B584BC99C1414F0AF5D89299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9">
    <w:name w:val="F827F98DA7FB432D9325BEC7BD7AEAEA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9">
    <w:name w:val="8BCA85D4A14F4C23821537F412D19AB8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9">
    <w:name w:val="E83082758B78491AB0BCC07B32C8D164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9">
    <w:name w:val="57D8E1F32BF04059B15D2E079C4707B5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CDA5E076664C25A5BD71F1DCF7A8839">
    <w:name w:val="5ACDA5E076664C25A5BD71F1DCF7A8839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9">
    <w:name w:val="8A369CC9907C4316BB8D6D482B81F2CB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9">
    <w:name w:val="64AA45152CAB45B896D8D883A2240A39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9">
    <w:name w:val="8A66634540484C5CA19F5D37C9149EFD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9">
    <w:name w:val="610F7E6E36494D229209287A79F26857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79F2268BCD34A21BD851CABEAA8AA429">
    <w:name w:val="F79F2268BCD34A21BD851CABEAA8AA429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9">
    <w:name w:val="99FD03354BEA4B9A9F6A2B78F5A1CC17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9">
    <w:name w:val="C03300BFA22447DD9391BE63A1BAE64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9">
    <w:name w:val="7DF7C33DA95440A090658374050A09A8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9">
    <w:name w:val="C5E1914C2A3240A8AD2059123A4DD8ED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22">
    <w:name w:val="D1C034FE8A7F44C78F41414B6FAF01DC2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30">
    <w:name w:val="A3C24CACED3C45ACBCC7C39CF11687EA30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31">
    <w:name w:val="979EA823712746D6BA6CD7E953B98FC731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31">
    <w:name w:val="0B677D05FF3B4BF5961EC55746DE8C5331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31">
    <w:name w:val="6CD1A4AF91A648F59D909E1ADB7D626031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31">
    <w:name w:val="A751091EB55F4DADB34F417DA3FFA92331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31">
    <w:name w:val="C508D9C3CCE7415E82298A15AC73DD5431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29">
    <w:name w:val="E70205D6398B445F8268B37404ECA14629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13">
    <w:name w:val="2203248BB2E0491BB0F00FA916D37E571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13">
    <w:name w:val="D51613E40AB84D8EA93EF675747354E3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13">
    <w:name w:val="91B6297B2A0F4489BEB5163B14B481D8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13">
    <w:name w:val="9E104E3BD8B844699E1C7ACAF4819075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14">
    <w:name w:val="E362655441194883B601A23DDBCE8C5C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B205AF10FC4FDD8D6302145CD5630113">
    <w:name w:val="E2B205AF10FC4FDD8D6302145CD563011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13">
    <w:name w:val="F313D9D7E858488EB6DB4F29DF12F3C6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13">
    <w:name w:val="21203FD7A9F74D06BB3343B93452BC5D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13">
    <w:name w:val="CD0AC8A004CA4C51A276F745B059124C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13">
    <w:name w:val="2EB471E9D75B482DAC98CC36C48B5465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111FDA1BD5745918146F5ED8DB463E413">
    <w:name w:val="F111FDA1BD5745918146F5ED8DB463E41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13">
    <w:name w:val="0EF1CADAEBBC4A5B8E5CC841D3F9AEA5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13">
    <w:name w:val="53BB88884AF24229838867BB5B40766A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13">
    <w:name w:val="E2AEF16FF72B4EB98B2E9A6411081EC9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13">
    <w:name w:val="F338E5341CFE4E36B8AEFCAE425B4AD1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AE49AB2C7A14FA385020944E3F5D27F13">
    <w:name w:val="BAE49AB2C7A14FA385020944E3F5D27F1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13">
    <w:name w:val="05377C7735AE4A7886549E0CB9440E58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13">
    <w:name w:val="51F8D0B08F324FA4BE8D49127C3EA12C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13">
    <w:name w:val="17B2D73EBD9544B6AF8A266539577B63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13">
    <w:name w:val="09C9CB6F0D5542939E72FADCF1DD411B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7">
    <w:name w:val="D8AE8F7A34F04030A5F33313A091324F7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113FA1A450F64AD4AA933168008E4BE710">
    <w:name w:val="113FA1A450F64AD4AA933168008E4BE710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10">
    <w:name w:val="C9943E7E4C7642388CDB4F31263B7D10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10">
    <w:name w:val="764FBE2F03E84061AD7444FBB1B7DD1C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10">
    <w:name w:val="DAC17FEE85A54AB7BA247CD13D6C09FA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10">
    <w:name w:val="99C74B9DB257494D8F9A9E234418CF87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F3844B8B584BC99C1414F0AF5D892910">
    <w:name w:val="07F3844B8B584BC99C1414F0AF5D892910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10">
    <w:name w:val="F827F98DA7FB432D9325BEC7BD7AEAEA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10">
    <w:name w:val="8BCA85D4A14F4C23821537F412D19AB8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10">
    <w:name w:val="E83082758B78491AB0BCC07B32C8D164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10">
    <w:name w:val="57D8E1F32BF04059B15D2E079C4707B5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CDA5E076664C25A5BD71F1DCF7A88310">
    <w:name w:val="5ACDA5E076664C25A5BD71F1DCF7A88310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10">
    <w:name w:val="8A369CC9907C4316BB8D6D482B81F2CB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10">
    <w:name w:val="64AA45152CAB45B896D8D883A2240A39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10">
    <w:name w:val="8A66634540484C5CA19F5D37C9149EFD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10">
    <w:name w:val="610F7E6E36494D229209287A79F26857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79F2268BCD34A21BD851CABEAA8AA4210">
    <w:name w:val="F79F2268BCD34A21BD851CABEAA8AA4210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10">
    <w:name w:val="99FD03354BEA4B9A9F6A2B78F5A1CC17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10">
    <w:name w:val="C03300BFA22447DD9391BE63A1BAE641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10">
    <w:name w:val="7DF7C33DA95440A090658374050A09A8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10">
    <w:name w:val="C5E1914C2A3240A8AD2059123A4DD8ED1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ED8B0FF1B0C46698F670FF3B05C0415">
    <w:name w:val="BED8B0FF1B0C46698F670FF3B05C0415"/>
    <w:rsid w:val="002B5824"/>
  </w:style>
  <w:style w:type="paragraph" w:customStyle="1" w:styleId="B96D29CE9C71484487C75D56C7CE37D8">
    <w:name w:val="B96D29CE9C71484487C75D56C7CE37D8"/>
    <w:rsid w:val="002B5824"/>
  </w:style>
  <w:style w:type="paragraph" w:customStyle="1" w:styleId="6A695E0C307B4A7687BE2CD9BB4F30BF">
    <w:name w:val="6A695E0C307B4A7687BE2CD9BB4F30BF"/>
    <w:rsid w:val="002B5824"/>
  </w:style>
  <w:style w:type="paragraph" w:customStyle="1" w:styleId="291BDC45CE45475A8CF40679E5A99EF5">
    <w:name w:val="291BDC45CE45475A8CF40679E5A99EF5"/>
    <w:rsid w:val="002B5824"/>
  </w:style>
  <w:style w:type="paragraph" w:customStyle="1" w:styleId="D9F4D7C4E2354973A9C949585583BC4E">
    <w:name w:val="D9F4D7C4E2354973A9C949585583BC4E"/>
    <w:rsid w:val="002B5824"/>
  </w:style>
  <w:style w:type="paragraph" w:customStyle="1" w:styleId="E672595587EC41B1B8BD2F6770F361D0">
    <w:name w:val="E672595587EC41B1B8BD2F6770F361D0"/>
    <w:rsid w:val="002B5824"/>
  </w:style>
  <w:style w:type="paragraph" w:customStyle="1" w:styleId="1A5E3188C4844A8A8AEDFA141341B4EF">
    <w:name w:val="1A5E3188C4844A8A8AEDFA141341B4EF"/>
    <w:rsid w:val="002B5824"/>
  </w:style>
  <w:style w:type="paragraph" w:customStyle="1" w:styleId="D1C034FE8A7F44C78F41414B6FAF01DC23">
    <w:name w:val="D1C034FE8A7F44C78F41414B6FAF01DC2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31">
    <w:name w:val="A3C24CACED3C45ACBCC7C39CF11687EA31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32">
    <w:name w:val="979EA823712746D6BA6CD7E953B98FC73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32">
    <w:name w:val="0B677D05FF3B4BF5961EC55746DE8C533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32">
    <w:name w:val="6CD1A4AF91A648F59D909E1ADB7D62603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32">
    <w:name w:val="A751091EB55F4DADB34F417DA3FFA9233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32">
    <w:name w:val="C508D9C3CCE7415E82298A15AC73DD543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30">
    <w:name w:val="E70205D6398B445F8268B37404ECA14630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14">
    <w:name w:val="2203248BB2E0491BB0F00FA916D37E5714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14">
    <w:name w:val="D51613E40AB84D8EA93EF675747354E3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14">
    <w:name w:val="91B6297B2A0F4489BEB5163B14B481D8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14">
    <w:name w:val="9E104E3BD8B844699E1C7ACAF4819075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15">
    <w:name w:val="E362655441194883B601A23DDBCE8C5C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ED8B0FF1B0C46698F670FF3B05C04151">
    <w:name w:val="BED8B0FF1B0C46698F670FF3B05C04151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14">
    <w:name w:val="F313D9D7E858488EB6DB4F29DF12F3C6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14">
    <w:name w:val="21203FD7A9F74D06BB3343B93452BC5D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14">
    <w:name w:val="CD0AC8A004CA4C51A276F745B059124C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14">
    <w:name w:val="2EB471E9D75B482DAC98CC36C48B5465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96D29CE9C71484487C75D56C7CE37D81">
    <w:name w:val="B96D29CE9C71484487C75D56C7CE37D81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14">
    <w:name w:val="0EF1CADAEBBC4A5B8E5CC841D3F9AEA5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14">
    <w:name w:val="53BB88884AF24229838867BB5B40766A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14">
    <w:name w:val="E2AEF16FF72B4EB98B2E9A6411081EC9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14">
    <w:name w:val="F338E5341CFE4E36B8AEFCAE425B4AD1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A695E0C307B4A7687BE2CD9BB4F30BF1">
    <w:name w:val="6A695E0C307B4A7687BE2CD9BB4F30BF1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14">
    <w:name w:val="05377C7735AE4A7886549E0CB9440E58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14">
    <w:name w:val="51F8D0B08F324FA4BE8D49127C3EA12C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14">
    <w:name w:val="17B2D73EBD9544B6AF8A266539577B63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14">
    <w:name w:val="09C9CB6F0D5542939E72FADCF1DD411B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8">
    <w:name w:val="D8AE8F7A34F04030A5F33313A091324F8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91BDC45CE45475A8CF40679E5A99EF51">
    <w:name w:val="291BDC45CE45475A8CF40679E5A99EF51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11">
    <w:name w:val="C9943E7E4C7642388CDB4F31263B7D10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11">
    <w:name w:val="764FBE2F03E84061AD7444FBB1B7DD1C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11">
    <w:name w:val="DAC17FEE85A54AB7BA247CD13D6C09FA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11">
    <w:name w:val="99C74B9DB257494D8F9A9E234418CF87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9F4D7C4E2354973A9C949585583BC4E1">
    <w:name w:val="D9F4D7C4E2354973A9C949585583BC4E1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11">
    <w:name w:val="F827F98DA7FB432D9325BEC7BD7AEAEA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11">
    <w:name w:val="8BCA85D4A14F4C23821537F412D19AB8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11">
    <w:name w:val="E83082758B78491AB0BCC07B32C8D164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11">
    <w:name w:val="57D8E1F32BF04059B15D2E079C4707B5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672595587EC41B1B8BD2F6770F361D01">
    <w:name w:val="E672595587EC41B1B8BD2F6770F361D01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11">
    <w:name w:val="8A369CC9907C4316BB8D6D482B81F2CB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11">
    <w:name w:val="64AA45152CAB45B896D8D883A2240A39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11">
    <w:name w:val="8A66634540484C5CA19F5D37C9149EFD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11">
    <w:name w:val="610F7E6E36494D229209287A79F26857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A5E3188C4844A8A8AEDFA141341B4EF1">
    <w:name w:val="1A5E3188C4844A8A8AEDFA141341B4EF1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11">
    <w:name w:val="99FD03354BEA4B9A9F6A2B78F5A1CC17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11">
    <w:name w:val="C03300BFA22447DD9391BE63A1BAE641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11">
    <w:name w:val="7DF7C33DA95440A090658374050A09A8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11">
    <w:name w:val="C5E1914C2A3240A8AD2059123A4DD8ED1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24">
    <w:name w:val="D1C034FE8A7F44C78F41414B6FAF01DC24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32">
    <w:name w:val="A3C24CACED3C45ACBCC7C39CF11687EA3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33">
    <w:name w:val="979EA823712746D6BA6CD7E953B98FC73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33">
    <w:name w:val="0B677D05FF3B4BF5961EC55746DE8C533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33">
    <w:name w:val="6CD1A4AF91A648F59D909E1ADB7D62603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33">
    <w:name w:val="A751091EB55F4DADB34F417DA3FFA9233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33">
    <w:name w:val="C508D9C3CCE7415E82298A15AC73DD543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31">
    <w:name w:val="E70205D6398B445F8268B37404ECA14631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15">
    <w:name w:val="2203248BB2E0491BB0F00FA916D37E5715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15">
    <w:name w:val="D51613E40AB84D8EA93EF675747354E3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15">
    <w:name w:val="91B6297B2A0F4489BEB5163B14B481D8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15">
    <w:name w:val="9E104E3BD8B844699E1C7ACAF4819075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16">
    <w:name w:val="E362655441194883B601A23DDBCE8C5C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ED8B0FF1B0C46698F670FF3B05C04152">
    <w:name w:val="BED8B0FF1B0C46698F670FF3B05C0415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15">
    <w:name w:val="F313D9D7E858488EB6DB4F29DF12F3C6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15">
    <w:name w:val="21203FD7A9F74D06BB3343B93452BC5D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15">
    <w:name w:val="CD0AC8A004CA4C51A276F745B059124C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15">
    <w:name w:val="2EB471E9D75B482DAC98CC36C48B5465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96D29CE9C71484487C75D56C7CE37D82">
    <w:name w:val="B96D29CE9C71484487C75D56C7CE37D8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15">
    <w:name w:val="0EF1CADAEBBC4A5B8E5CC841D3F9AEA5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15">
    <w:name w:val="53BB88884AF24229838867BB5B40766A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15">
    <w:name w:val="E2AEF16FF72B4EB98B2E9A6411081EC9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15">
    <w:name w:val="F338E5341CFE4E36B8AEFCAE425B4AD1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A695E0C307B4A7687BE2CD9BB4F30BF2">
    <w:name w:val="6A695E0C307B4A7687BE2CD9BB4F30BF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15">
    <w:name w:val="05377C7735AE4A7886549E0CB9440E58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15">
    <w:name w:val="51F8D0B08F324FA4BE8D49127C3EA12C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15">
    <w:name w:val="17B2D73EBD9544B6AF8A266539577B63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15">
    <w:name w:val="09C9CB6F0D5542939E72FADCF1DD411B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9">
    <w:name w:val="D8AE8F7A34F04030A5F33313A091324F9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91BDC45CE45475A8CF40679E5A99EF52">
    <w:name w:val="291BDC45CE45475A8CF40679E5A99EF5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12">
    <w:name w:val="C9943E7E4C7642388CDB4F31263B7D10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12">
    <w:name w:val="764FBE2F03E84061AD7444FBB1B7DD1C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12">
    <w:name w:val="DAC17FEE85A54AB7BA247CD13D6C09FA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12">
    <w:name w:val="99C74B9DB257494D8F9A9E234418CF87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9F4D7C4E2354973A9C949585583BC4E2">
    <w:name w:val="D9F4D7C4E2354973A9C949585583BC4E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12">
    <w:name w:val="F827F98DA7FB432D9325BEC7BD7AEAEA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12">
    <w:name w:val="8BCA85D4A14F4C23821537F412D19AB8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12">
    <w:name w:val="E83082758B78491AB0BCC07B32C8D164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12">
    <w:name w:val="57D8E1F32BF04059B15D2E079C4707B5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672595587EC41B1B8BD2F6770F361D02">
    <w:name w:val="E672595587EC41B1B8BD2F6770F361D0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12">
    <w:name w:val="8A369CC9907C4316BB8D6D482B81F2CB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12">
    <w:name w:val="64AA45152CAB45B896D8D883A2240A39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12">
    <w:name w:val="8A66634540484C5CA19F5D37C9149EFD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12">
    <w:name w:val="610F7E6E36494D229209287A79F26857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A5E3188C4844A8A8AEDFA141341B4EF2">
    <w:name w:val="1A5E3188C4844A8A8AEDFA141341B4EF2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12">
    <w:name w:val="99FD03354BEA4B9A9F6A2B78F5A1CC17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12">
    <w:name w:val="C03300BFA22447DD9391BE63A1BAE641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12">
    <w:name w:val="7DF7C33DA95440A090658374050A09A8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12">
    <w:name w:val="C5E1914C2A3240A8AD2059123A4DD8ED12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25">
    <w:name w:val="D1C034FE8A7F44C78F41414B6FAF01DC25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33">
    <w:name w:val="A3C24CACED3C45ACBCC7C39CF11687EA3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34">
    <w:name w:val="979EA823712746D6BA6CD7E953B98FC734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34">
    <w:name w:val="0B677D05FF3B4BF5961EC55746DE8C5334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34">
    <w:name w:val="6CD1A4AF91A648F59D909E1ADB7D626034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34">
    <w:name w:val="A751091EB55F4DADB34F417DA3FFA92334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34">
    <w:name w:val="C508D9C3CCE7415E82298A15AC73DD5434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32">
    <w:name w:val="E70205D6398B445F8268B37404ECA14632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16">
    <w:name w:val="2203248BB2E0491BB0F00FA916D37E5716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16">
    <w:name w:val="D51613E40AB84D8EA93EF675747354E3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16">
    <w:name w:val="91B6297B2A0F4489BEB5163B14B481D8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16">
    <w:name w:val="9E104E3BD8B844699E1C7ACAF4819075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17">
    <w:name w:val="E362655441194883B601A23DDBCE8C5C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ED8B0FF1B0C46698F670FF3B05C04153">
    <w:name w:val="BED8B0FF1B0C46698F670FF3B05C0415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16">
    <w:name w:val="F313D9D7E858488EB6DB4F29DF12F3C6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16">
    <w:name w:val="21203FD7A9F74D06BB3343B93452BC5D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16">
    <w:name w:val="CD0AC8A004CA4C51A276F745B059124C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16">
    <w:name w:val="2EB471E9D75B482DAC98CC36C48B5465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96D29CE9C71484487C75D56C7CE37D83">
    <w:name w:val="B96D29CE9C71484487C75D56C7CE37D8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16">
    <w:name w:val="0EF1CADAEBBC4A5B8E5CC841D3F9AEA5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16">
    <w:name w:val="53BB88884AF24229838867BB5B40766A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16">
    <w:name w:val="E2AEF16FF72B4EB98B2E9A6411081EC9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16">
    <w:name w:val="F338E5341CFE4E36B8AEFCAE425B4AD1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A695E0C307B4A7687BE2CD9BB4F30BF3">
    <w:name w:val="6A695E0C307B4A7687BE2CD9BB4F30BF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16">
    <w:name w:val="05377C7735AE4A7886549E0CB9440E58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16">
    <w:name w:val="51F8D0B08F324FA4BE8D49127C3EA12C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16">
    <w:name w:val="17B2D73EBD9544B6AF8A266539577B63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16">
    <w:name w:val="09C9CB6F0D5542939E72FADCF1DD411B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10">
    <w:name w:val="D8AE8F7A34F04030A5F33313A091324F10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91BDC45CE45475A8CF40679E5A99EF53">
    <w:name w:val="291BDC45CE45475A8CF40679E5A99EF5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13">
    <w:name w:val="C9943E7E4C7642388CDB4F31263B7D10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13">
    <w:name w:val="764FBE2F03E84061AD7444FBB1B7DD1C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13">
    <w:name w:val="DAC17FEE85A54AB7BA247CD13D6C09FA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13">
    <w:name w:val="99C74B9DB257494D8F9A9E234418CF87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9F4D7C4E2354973A9C949585583BC4E3">
    <w:name w:val="D9F4D7C4E2354973A9C949585583BC4E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13">
    <w:name w:val="F827F98DA7FB432D9325BEC7BD7AEAEA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13">
    <w:name w:val="8BCA85D4A14F4C23821537F412D19AB8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13">
    <w:name w:val="E83082758B78491AB0BCC07B32C8D164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13">
    <w:name w:val="57D8E1F32BF04059B15D2E079C4707B5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672595587EC41B1B8BD2F6770F361D03">
    <w:name w:val="E672595587EC41B1B8BD2F6770F361D0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13">
    <w:name w:val="8A369CC9907C4316BB8D6D482B81F2CB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13">
    <w:name w:val="64AA45152CAB45B896D8D883A2240A39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13">
    <w:name w:val="8A66634540484C5CA19F5D37C9149EFD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13">
    <w:name w:val="610F7E6E36494D229209287A79F26857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A5E3188C4844A8A8AEDFA141341B4EF3">
    <w:name w:val="1A5E3188C4844A8A8AEDFA141341B4EF3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13">
    <w:name w:val="99FD03354BEA4B9A9F6A2B78F5A1CC17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13">
    <w:name w:val="C03300BFA22447DD9391BE63A1BAE641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13">
    <w:name w:val="7DF7C33DA95440A090658374050A09A8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13">
    <w:name w:val="C5E1914C2A3240A8AD2059123A4DD8ED13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26">
    <w:name w:val="D1C034FE8A7F44C78F41414B6FAF01DC26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34">
    <w:name w:val="A3C24CACED3C45ACBCC7C39CF11687EA34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35">
    <w:name w:val="979EA823712746D6BA6CD7E953B98FC735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35">
    <w:name w:val="0B677D05FF3B4BF5961EC55746DE8C5335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35">
    <w:name w:val="6CD1A4AF91A648F59D909E1ADB7D626035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35">
    <w:name w:val="A751091EB55F4DADB34F417DA3FFA92335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35">
    <w:name w:val="C508D9C3CCE7415E82298A15AC73DD5435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33">
    <w:name w:val="E70205D6398B445F8268B37404ECA14633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17">
    <w:name w:val="2203248BB2E0491BB0F00FA916D37E5717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17">
    <w:name w:val="D51613E40AB84D8EA93EF675747354E3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17">
    <w:name w:val="91B6297B2A0F4489BEB5163B14B481D8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17">
    <w:name w:val="9E104E3BD8B844699E1C7ACAF4819075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18">
    <w:name w:val="E362655441194883B601A23DDBCE8C5C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ED8B0FF1B0C46698F670FF3B05C04154">
    <w:name w:val="BED8B0FF1B0C46698F670FF3B05C04154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17">
    <w:name w:val="F313D9D7E858488EB6DB4F29DF12F3C6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17">
    <w:name w:val="21203FD7A9F74D06BB3343B93452BC5D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17">
    <w:name w:val="CD0AC8A004CA4C51A276F745B059124C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17">
    <w:name w:val="2EB471E9D75B482DAC98CC36C48B5465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96D29CE9C71484487C75D56C7CE37D84">
    <w:name w:val="B96D29CE9C71484487C75D56C7CE37D84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17">
    <w:name w:val="0EF1CADAEBBC4A5B8E5CC841D3F9AEA5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17">
    <w:name w:val="53BB88884AF24229838867BB5B40766A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17">
    <w:name w:val="E2AEF16FF72B4EB98B2E9A6411081EC9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17">
    <w:name w:val="F338E5341CFE4E36B8AEFCAE425B4AD1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A695E0C307B4A7687BE2CD9BB4F30BF4">
    <w:name w:val="6A695E0C307B4A7687BE2CD9BB4F30BF4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17">
    <w:name w:val="05377C7735AE4A7886549E0CB9440E58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17">
    <w:name w:val="51F8D0B08F324FA4BE8D49127C3EA12C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17">
    <w:name w:val="17B2D73EBD9544B6AF8A266539577B63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17">
    <w:name w:val="09C9CB6F0D5542939E72FADCF1DD411B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11">
    <w:name w:val="D8AE8F7A34F04030A5F33313A091324F11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91BDC45CE45475A8CF40679E5A99EF54">
    <w:name w:val="291BDC45CE45475A8CF40679E5A99EF54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14">
    <w:name w:val="C9943E7E4C7642388CDB4F31263B7D10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14">
    <w:name w:val="764FBE2F03E84061AD7444FBB1B7DD1C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14">
    <w:name w:val="DAC17FEE85A54AB7BA247CD13D6C09FA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14">
    <w:name w:val="99C74B9DB257494D8F9A9E234418CF87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9F4D7C4E2354973A9C949585583BC4E4">
    <w:name w:val="D9F4D7C4E2354973A9C949585583BC4E4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14">
    <w:name w:val="F827F98DA7FB432D9325BEC7BD7AEAEA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14">
    <w:name w:val="8BCA85D4A14F4C23821537F412D19AB8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14">
    <w:name w:val="E83082758B78491AB0BCC07B32C8D164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14">
    <w:name w:val="57D8E1F32BF04059B15D2E079C4707B5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672595587EC41B1B8BD2F6770F361D04">
    <w:name w:val="E672595587EC41B1B8BD2F6770F361D04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14">
    <w:name w:val="8A369CC9907C4316BB8D6D482B81F2CB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14">
    <w:name w:val="64AA45152CAB45B896D8D883A2240A39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14">
    <w:name w:val="8A66634540484C5CA19F5D37C9149EFD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14">
    <w:name w:val="610F7E6E36494D229209287A79F26857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A5E3188C4844A8A8AEDFA141341B4EF4">
    <w:name w:val="1A5E3188C4844A8A8AEDFA141341B4EF4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14">
    <w:name w:val="99FD03354BEA4B9A9F6A2B78F5A1CC17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14">
    <w:name w:val="C03300BFA22447DD9391BE63A1BAE641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14">
    <w:name w:val="7DF7C33DA95440A090658374050A09A8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14">
    <w:name w:val="C5E1914C2A3240A8AD2059123A4DD8ED14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27">
    <w:name w:val="D1C034FE8A7F44C78F41414B6FAF01DC27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35">
    <w:name w:val="A3C24CACED3C45ACBCC7C39CF11687EA35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36">
    <w:name w:val="979EA823712746D6BA6CD7E953B98FC736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36">
    <w:name w:val="0B677D05FF3B4BF5961EC55746DE8C5336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36">
    <w:name w:val="6CD1A4AF91A648F59D909E1ADB7D626036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36">
    <w:name w:val="A751091EB55F4DADB34F417DA3FFA92336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36">
    <w:name w:val="C508D9C3CCE7415E82298A15AC73DD5436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34">
    <w:name w:val="E70205D6398B445F8268B37404ECA14634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18">
    <w:name w:val="2203248BB2E0491BB0F00FA916D37E5718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18">
    <w:name w:val="D51613E40AB84D8EA93EF675747354E3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18">
    <w:name w:val="91B6297B2A0F4489BEB5163B14B481D8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18">
    <w:name w:val="9E104E3BD8B844699E1C7ACAF4819075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19">
    <w:name w:val="E362655441194883B601A23DDBCE8C5C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ED8B0FF1B0C46698F670FF3B05C04155">
    <w:name w:val="BED8B0FF1B0C46698F670FF3B05C04155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18">
    <w:name w:val="F313D9D7E858488EB6DB4F29DF12F3C6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18">
    <w:name w:val="21203FD7A9F74D06BB3343B93452BC5D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18">
    <w:name w:val="CD0AC8A004CA4C51A276F745B059124C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18">
    <w:name w:val="2EB471E9D75B482DAC98CC36C48B5465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96D29CE9C71484487C75D56C7CE37D85">
    <w:name w:val="B96D29CE9C71484487C75D56C7CE37D85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18">
    <w:name w:val="0EF1CADAEBBC4A5B8E5CC841D3F9AEA5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18">
    <w:name w:val="53BB88884AF24229838867BB5B40766A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18">
    <w:name w:val="E2AEF16FF72B4EB98B2E9A6411081EC9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18">
    <w:name w:val="F338E5341CFE4E36B8AEFCAE425B4AD1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A695E0C307B4A7687BE2CD9BB4F30BF5">
    <w:name w:val="6A695E0C307B4A7687BE2CD9BB4F30BF5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18">
    <w:name w:val="05377C7735AE4A7886549E0CB9440E58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18">
    <w:name w:val="51F8D0B08F324FA4BE8D49127C3EA12C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18">
    <w:name w:val="17B2D73EBD9544B6AF8A266539577B63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18">
    <w:name w:val="09C9CB6F0D5542939E72FADCF1DD411B18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12">
    <w:name w:val="D8AE8F7A34F04030A5F33313A091324F12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91BDC45CE45475A8CF40679E5A99EF55">
    <w:name w:val="291BDC45CE45475A8CF40679E5A99EF55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15">
    <w:name w:val="C9943E7E4C7642388CDB4F31263B7D10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15">
    <w:name w:val="764FBE2F03E84061AD7444FBB1B7DD1C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15">
    <w:name w:val="DAC17FEE85A54AB7BA247CD13D6C09FA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15">
    <w:name w:val="99C74B9DB257494D8F9A9E234418CF87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9F4D7C4E2354973A9C949585583BC4E5">
    <w:name w:val="D9F4D7C4E2354973A9C949585583BC4E5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15">
    <w:name w:val="F827F98DA7FB432D9325BEC7BD7AEAEA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15">
    <w:name w:val="8BCA85D4A14F4C23821537F412D19AB8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15">
    <w:name w:val="E83082758B78491AB0BCC07B32C8D164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15">
    <w:name w:val="57D8E1F32BF04059B15D2E079C4707B5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672595587EC41B1B8BD2F6770F361D05">
    <w:name w:val="E672595587EC41B1B8BD2F6770F361D05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15">
    <w:name w:val="8A369CC9907C4316BB8D6D482B81F2CB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15">
    <w:name w:val="64AA45152CAB45B896D8D883A2240A39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15">
    <w:name w:val="8A66634540484C5CA19F5D37C9149EFD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15">
    <w:name w:val="610F7E6E36494D229209287A79F26857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A5E3188C4844A8A8AEDFA141341B4EF5">
    <w:name w:val="1A5E3188C4844A8A8AEDFA141341B4EF5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15">
    <w:name w:val="99FD03354BEA4B9A9F6A2B78F5A1CC17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15">
    <w:name w:val="C03300BFA22447DD9391BE63A1BAE641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15">
    <w:name w:val="7DF7C33DA95440A090658374050A09A8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15">
    <w:name w:val="C5E1914C2A3240A8AD2059123A4DD8ED15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28">
    <w:name w:val="D1C034FE8A7F44C78F41414B6FAF01DC28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36">
    <w:name w:val="A3C24CACED3C45ACBCC7C39CF11687EA36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37">
    <w:name w:val="979EA823712746D6BA6CD7E953B98FC737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37">
    <w:name w:val="0B677D05FF3B4BF5961EC55746DE8C5337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37">
    <w:name w:val="6CD1A4AF91A648F59D909E1ADB7D626037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37">
    <w:name w:val="A751091EB55F4DADB34F417DA3FFA92337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37">
    <w:name w:val="C508D9C3CCE7415E82298A15AC73DD5437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35">
    <w:name w:val="E70205D6398B445F8268B37404ECA14635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19">
    <w:name w:val="2203248BB2E0491BB0F00FA916D37E5719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19">
    <w:name w:val="D51613E40AB84D8EA93EF675747354E3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19">
    <w:name w:val="91B6297B2A0F4489BEB5163B14B481D8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19">
    <w:name w:val="9E104E3BD8B844699E1C7ACAF4819075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20">
    <w:name w:val="E362655441194883B601A23DDBCE8C5C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ED8B0FF1B0C46698F670FF3B05C04156">
    <w:name w:val="BED8B0FF1B0C46698F670FF3B05C04156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19">
    <w:name w:val="F313D9D7E858488EB6DB4F29DF12F3C6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19">
    <w:name w:val="21203FD7A9F74D06BB3343B93452BC5D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19">
    <w:name w:val="CD0AC8A004CA4C51A276F745B059124C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19">
    <w:name w:val="2EB471E9D75B482DAC98CC36C48B5465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96D29CE9C71484487C75D56C7CE37D86">
    <w:name w:val="B96D29CE9C71484487C75D56C7CE37D86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19">
    <w:name w:val="0EF1CADAEBBC4A5B8E5CC841D3F9AEA5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19">
    <w:name w:val="53BB88884AF24229838867BB5B40766A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19">
    <w:name w:val="E2AEF16FF72B4EB98B2E9A6411081EC9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19">
    <w:name w:val="F338E5341CFE4E36B8AEFCAE425B4AD1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A695E0C307B4A7687BE2CD9BB4F30BF6">
    <w:name w:val="6A695E0C307B4A7687BE2CD9BB4F30BF6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19">
    <w:name w:val="05377C7735AE4A7886549E0CB9440E58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19">
    <w:name w:val="51F8D0B08F324FA4BE8D49127C3EA12C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19">
    <w:name w:val="17B2D73EBD9544B6AF8A266539577B63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19">
    <w:name w:val="09C9CB6F0D5542939E72FADCF1DD411B19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13">
    <w:name w:val="D8AE8F7A34F04030A5F33313A091324F13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91BDC45CE45475A8CF40679E5A99EF56">
    <w:name w:val="291BDC45CE45475A8CF40679E5A99EF56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16">
    <w:name w:val="C9943E7E4C7642388CDB4F31263B7D10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16">
    <w:name w:val="764FBE2F03E84061AD7444FBB1B7DD1C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16">
    <w:name w:val="DAC17FEE85A54AB7BA247CD13D6C09FA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16">
    <w:name w:val="99C74B9DB257494D8F9A9E234418CF87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9F4D7C4E2354973A9C949585583BC4E6">
    <w:name w:val="D9F4D7C4E2354973A9C949585583BC4E6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16">
    <w:name w:val="F827F98DA7FB432D9325BEC7BD7AEAEA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16">
    <w:name w:val="8BCA85D4A14F4C23821537F412D19AB8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16">
    <w:name w:val="E83082758B78491AB0BCC07B32C8D164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16">
    <w:name w:val="57D8E1F32BF04059B15D2E079C4707B5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672595587EC41B1B8BD2F6770F361D06">
    <w:name w:val="E672595587EC41B1B8BD2F6770F361D06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16">
    <w:name w:val="8A369CC9907C4316BB8D6D482B81F2CB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16">
    <w:name w:val="64AA45152CAB45B896D8D883A2240A39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16">
    <w:name w:val="8A66634540484C5CA19F5D37C9149EFD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16">
    <w:name w:val="610F7E6E36494D229209287A79F26857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A5E3188C4844A8A8AEDFA141341B4EF6">
    <w:name w:val="1A5E3188C4844A8A8AEDFA141341B4EF6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16">
    <w:name w:val="99FD03354BEA4B9A9F6A2B78F5A1CC17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16">
    <w:name w:val="C03300BFA22447DD9391BE63A1BAE641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16">
    <w:name w:val="7DF7C33DA95440A090658374050A09A8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16">
    <w:name w:val="C5E1914C2A3240A8AD2059123A4DD8ED16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29">
    <w:name w:val="D1C034FE8A7F44C78F41414B6FAF01DC29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37">
    <w:name w:val="A3C24CACED3C45ACBCC7C39CF11687EA37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38">
    <w:name w:val="979EA823712746D6BA6CD7E953B98FC738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38">
    <w:name w:val="0B677D05FF3B4BF5961EC55746DE8C5338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38">
    <w:name w:val="6CD1A4AF91A648F59D909E1ADB7D626038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38">
    <w:name w:val="A751091EB55F4DADB34F417DA3FFA92338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38">
    <w:name w:val="C508D9C3CCE7415E82298A15AC73DD5438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36">
    <w:name w:val="E70205D6398B445F8268B37404ECA14636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20">
    <w:name w:val="2203248BB2E0491BB0F00FA916D37E5720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20">
    <w:name w:val="D51613E40AB84D8EA93EF675747354E3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20">
    <w:name w:val="91B6297B2A0F4489BEB5163B14B481D8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20">
    <w:name w:val="9E104E3BD8B844699E1C7ACAF4819075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21">
    <w:name w:val="E362655441194883B601A23DDBCE8C5C21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ED8B0FF1B0C46698F670FF3B05C04157">
    <w:name w:val="BED8B0FF1B0C46698F670FF3B05C04157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20">
    <w:name w:val="F313D9D7E858488EB6DB4F29DF12F3C6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20">
    <w:name w:val="21203FD7A9F74D06BB3343B93452BC5D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20">
    <w:name w:val="CD0AC8A004CA4C51A276F745B059124C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20">
    <w:name w:val="2EB471E9D75B482DAC98CC36C48B5465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96D29CE9C71484487C75D56C7CE37D87">
    <w:name w:val="B96D29CE9C71484487C75D56C7CE37D87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20">
    <w:name w:val="0EF1CADAEBBC4A5B8E5CC841D3F9AEA5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20">
    <w:name w:val="53BB88884AF24229838867BB5B40766A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20">
    <w:name w:val="E2AEF16FF72B4EB98B2E9A6411081EC9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20">
    <w:name w:val="F338E5341CFE4E36B8AEFCAE425B4AD1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A695E0C307B4A7687BE2CD9BB4F30BF7">
    <w:name w:val="6A695E0C307B4A7687BE2CD9BB4F30BF7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20">
    <w:name w:val="05377C7735AE4A7886549E0CB9440E58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20">
    <w:name w:val="51F8D0B08F324FA4BE8D49127C3EA12C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20">
    <w:name w:val="17B2D73EBD9544B6AF8A266539577B63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20">
    <w:name w:val="09C9CB6F0D5542939E72FADCF1DD411B20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14">
    <w:name w:val="D8AE8F7A34F04030A5F33313A091324F14"/>
    <w:rsid w:val="002B582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91BDC45CE45475A8CF40679E5A99EF57">
    <w:name w:val="291BDC45CE45475A8CF40679E5A99EF57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17">
    <w:name w:val="C9943E7E4C7642388CDB4F31263B7D10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17">
    <w:name w:val="764FBE2F03E84061AD7444FBB1B7DD1C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17">
    <w:name w:val="DAC17FEE85A54AB7BA247CD13D6C09FA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17">
    <w:name w:val="99C74B9DB257494D8F9A9E234418CF87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9F4D7C4E2354973A9C949585583BC4E7">
    <w:name w:val="D9F4D7C4E2354973A9C949585583BC4E7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17">
    <w:name w:val="F827F98DA7FB432D9325BEC7BD7AEAEA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17">
    <w:name w:val="8BCA85D4A14F4C23821537F412D19AB8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17">
    <w:name w:val="E83082758B78491AB0BCC07B32C8D164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17">
    <w:name w:val="57D8E1F32BF04059B15D2E079C4707B5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672595587EC41B1B8BD2F6770F361D07">
    <w:name w:val="E672595587EC41B1B8BD2F6770F361D07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17">
    <w:name w:val="8A369CC9907C4316BB8D6D482B81F2CB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17">
    <w:name w:val="64AA45152CAB45B896D8D883A2240A39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17">
    <w:name w:val="8A66634540484C5CA19F5D37C9149EFD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17">
    <w:name w:val="610F7E6E36494D229209287A79F26857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A5E3188C4844A8A8AEDFA141341B4EF7">
    <w:name w:val="1A5E3188C4844A8A8AEDFA141341B4EF7"/>
    <w:rsid w:val="002B582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17">
    <w:name w:val="99FD03354BEA4B9A9F6A2B78F5A1CC17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17">
    <w:name w:val="C03300BFA22447DD9391BE63A1BAE641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17">
    <w:name w:val="7DF7C33DA95440A090658374050A09A8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17">
    <w:name w:val="C5E1914C2A3240A8AD2059123A4DD8ED17"/>
    <w:rsid w:val="002B5824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30">
    <w:name w:val="D1C034FE8A7F44C78F41414B6FAF01DC30"/>
    <w:rsid w:val="00B9322B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38">
    <w:name w:val="A3C24CACED3C45ACBCC7C39CF11687EA38"/>
    <w:rsid w:val="00B9322B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39">
    <w:name w:val="979EA823712746D6BA6CD7E953B98FC739"/>
    <w:rsid w:val="00B9322B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39">
    <w:name w:val="0B677D05FF3B4BF5961EC55746DE8C5339"/>
    <w:rsid w:val="00B9322B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39">
    <w:name w:val="6CD1A4AF91A648F59D909E1ADB7D626039"/>
    <w:rsid w:val="00B9322B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39">
    <w:name w:val="A751091EB55F4DADB34F417DA3FFA92339"/>
    <w:rsid w:val="00B9322B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39">
    <w:name w:val="C508D9C3CCE7415E82298A15AC73DD5439"/>
    <w:rsid w:val="00B9322B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37">
    <w:name w:val="E70205D6398B445F8268B37404ECA14637"/>
    <w:rsid w:val="00B9322B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21">
    <w:name w:val="2203248BB2E0491BB0F00FA916D37E5721"/>
    <w:rsid w:val="00B9322B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21">
    <w:name w:val="D51613E40AB84D8EA93EF675747354E321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21">
    <w:name w:val="91B6297B2A0F4489BEB5163B14B481D821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21">
    <w:name w:val="9E104E3BD8B844699E1C7ACAF481907521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22">
    <w:name w:val="E362655441194883B601A23DDBCE8C5C22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ED8B0FF1B0C46698F670FF3B05C04158">
    <w:name w:val="BED8B0FF1B0C46698F670FF3B05C04158"/>
    <w:rsid w:val="00B9322B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21">
    <w:name w:val="F313D9D7E858488EB6DB4F29DF12F3C621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21">
    <w:name w:val="21203FD7A9F74D06BB3343B93452BC5D21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21">
    <w:name w:val="CD0AC8A004CA4C51A276F745B059124C21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21">
    <w:name w:val="2EB471E9D75B482DAC98CC36C48B546521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96D29CE9C71484487C75D56C7CE37D88">
    <w:name w:val="B96D29CE9C71484487C75D56C7CE37D88"/>
    <w:rsid w:val="00B9322B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21">
    <w:name w:val="0EF1CADAEBBC4A5B8E5CC841D3F9AEA521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21">
    <w:name w:val="53BB88884AF24229838867BB5B40766A21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21">
    <w:name w:val="E2AEF16FF72B4EB98B2E9A6411081EC921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21">
    <w:name w:val="F338E5341CFE4E36B8AEFCAE425B4AD121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A695E0C307B4A7687BE2CD9BB4F30BF8">
    <w:name w:val="6A695E0C307B4A7687BE2CD9BB4F30BF8"/>
    <w:rsid w:val="00B9322B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21">
    <w:name w:val="05377C7735AE4A7886549E0CB9440E5821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21">
    <w:name w:val="51F8D0B08F324FA4BE8D49127C3EA12C21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21">
    <w:name w:val="17B2D73EBD9544B6AF8A266539577B6321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21">
    <w:name w:val="09C9CB6F0D5542939E72FADCF1DD411B21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15">
    <w:name w:val="D8AE8F7A34F04030A5F33313A091324F15"/>
    <w:rsid w:val="00B9322B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91BDC45CE45475A8CF40679E5A99EF58">
    <w:name w:val="291BDC45CE45475A8CF40679E5A99EF58"/>
    <w:rsid w:val="00B9322B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18">
    <w:name w:val="C9943E7E4C7642388CDB4F31263B7D10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18">
    <w:name w:val="764FBE2F03E84061AD7444FBB1B7DD1C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18">
    <w:name w:val="DAC17FEE85A54AB7BA247CD13D6C09FA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18">
    <w:name w:val="99C74B9DB257494D8F9A9E234418CF87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9F4D7C4E2354973A9C949585583BC4E8">
    <w:name w:val="D9F4D7C4E2354973A9C949585583BC4E8"/>
    <w:rsid w:val="00B9322B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18">
    <w:name w:val="F827F98DA7FB432D9325BEC7BD7AEAEA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18">
    <w:name w:val="8BCA85D4A14F4C23821537F412D19AB8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18">
    <w:name w:val="E83082758B78491AB0BCC07B32C8D164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18">
    <w:name w:val="57D8E1F32BF04059B15D2E079C4707B5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672595587EC41B1B8BD2F6770F361D08">
    <w:name w:val="E672595587EC41B1B8BD2F6770F361D08"/>
    <w:rsid w:val="00B9322B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18">
    <w:name w:val="8A369CC9907C4316BB8D6D482B81F2CB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18">
    <w:name w:val="64AA45152CAB45B896D8D883A2240A39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18">
    <w:name w:val="8A66634540484C5CA19F5D37C9149EFD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18">
    <w:name w:val="610F7E6E36494D229209287A79F26857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A5E3188C4844A8A8AEDFA141341B4EF8">
    <w:name w:val="1A5E3188C4844A8A8AEDFA141341B4EF8"/>
    <w:rsid w:val="00B9322B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18">
    <w:name w:val="99FD03354BEA4B9A9F6A2B78F5A1CC17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18">
    <w:name w:val="C03300BFA22447DD9391BE63A1BAE641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18">
    <w:name w:val="7DF7C33DA95440A090658374050A09A8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18">
    <w:name w:val="C5E1914C2A3240A8AD2059123A4DD8ED18"/>
    <w:rsid w:val="00B9322B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31">
    <w:name w:val="D1C034FE8A7F44C78F41414B6FAF01DC31"/>
    <w:rsid w:val="006C5B4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39">
    <w:name w:val="A3C24CACED3C45ACBCC7C39CF11687EA39"/>
    <w:rsid w:val="006C5B4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40">
    <w:name w:val="979EA823712746D6BA6CD7E953B98FC740"/>
    <w:rsid w:val="006C5B4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40">
    <w:name w:val="0B677D05FF3B4BF5961EC55746DE8C5340"/>
    <w:rsid w:val="006C5B4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40">
    <w:name w:val="6CD1A4AF91A648F59D909E1ADB7D626040"/>
    <w:rsid w:val="006C5B4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40">
    <w:name w:val="A751091EB55F4DADB34F417DA3FFA92340"/>
    <w:rsid w:val="006C5B4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40">
    <w:name w:val="C508D9C3CCE7415E82298A15AC73DD5440"/>
    <w:rsid w:val="006C5B4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38">
    <w:name w:val="E70205D6398B445F8268B37404ECA14638"/>
    <w:rsid w:val="006C5B4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22">
    <w:name w:val="2203248BB2E0491BB0F00FA916D37E5722"/>
    <w:rsid w:val="006C5B4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22">
    <w:name w:val="D51613E40AB84D8EA93EF675747354E322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22">
    <w:name w:val="91B6297B2A0F4489BEB5163B14B481D822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22">
    <w:name w:val="9E104E3BD8B844699E1C7ACAF481907522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23">
    <w:name w:val="E362655441194883B601A23DDBCE8C5C23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ED8B0FF1B0C46698F670FF3B05C04159">
    <w:name w:val="BED8B0FF1B0C46698F670FF3B05C04159"/>
    <w:rsid w:val="006C5B4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22">
    <w:name w:val="F313D9D7E858488EB6DB4F29DF12F3C622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22">
    <w:name w:val="21203FD7A9F74D06BB3343B93452BC5D22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22">
    <w:name w:val="CD0AC8A004CA4C51A276F745B059124C22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22">
    <w:name w:val="2EB471E9D75B482DAC98CC36C48B546522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96D29CE9C71484487C75D56C7CE37D89">
    <w:name w:val="B96D29CE9C71484487C75D56C7CE37D89"/>
    <w:rsid w:val="006C5B4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22">
    <w:name w:val="0EF1CADAEBBC4A5B8E5CC841D3F9AEA522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22">
    <w:name w:val="53BB88884AF24229838867BB5B40766A22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22">
    <w:name w:val="E2AEF16FF72B4EB98B2E9A6411081EC922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22">
    <w:name w:val="F338E5341CFE4E36B8AEFCAE425B4AD122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A695E0C307B4A7687BE2CD9BB4F30BF9">
    <w:name w:val="6A695E0C307B4A7687BE2CD9BB4F30BF9"/>
    <w:rsid w:val="006C5B4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22">
    <w:name w:val="05377C7735AE4A7886549E0CB9440E5822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22">
    <w:name w:val="51F8D0B08F324FA4BE8D49127C3EA12C22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22">
    <w:name w:val="17B2D73EBD9544B6AF8A266539577B6322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22">
    <w:name w:val="09C9CB6F0D5542939E72FADCF1DD411B22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16">
    <w:name w:val="D8AE8F7A34F04030A5F33313A091324F16"/>
    <w:rsid w:val="006C5B4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91BDC45CE45475A8CF40679E5A99EF59">
    <w:name w:val="291BDC45CE45475A8CF40679E5A99EF59"/>
    <w:rsid w:val="006C5B4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19">
    <w:name w:val="C9943E7E4C7642388CDB4F31263B7D1019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19">
    <w:name w:val="764FBE2F03E84061AD7444FBB1B7DD1C19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19">
    <w:name w:val="DAC17FEE85A54AB7BA247CD13D6C09FA19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19">
    <w:name w:val="99C74B9DB257494D8F9A9E234418CF8719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9F4D7C4E2354973A9C949585583BC4E9">
    <w:name w:val="D9F4D7C4E2354973A9C949585583BC4E9"/>
    <w:rsid w:val="006C5B4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19">
    <w:name w:val="F827F98DA7FB432D9325BEC7BD7AEAEA19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19">
    <w:name w:val="8BCA85D4A14F4C23821537F412D19AB819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19">
    <w:name w:val="E83082758B78491AB0BCC07B32C8D16419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19">
    <w:name w:val="57D8E1F32BF04059B15D2E079C4707B519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672595587EC41B1B8BD2F6770F361D09">
    <w:name w:val="E672595587EC41B1B8BD2F6770F361D09"/>
    <w:rsid w:val="006C5B4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19">
    <w:name w:val="8A369CC9907C4316BB8D6D482B81F2CB19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19">
    <w:name w:val="64AA45152CAB45B896D8D883A2240A3919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19">
    <w:name w:val="8A66634540484C5CA19F5D37C9149EFD19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19">
    <w:name w:val="610F7E6E36494D229209287A79F2685719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A5E3188C4844A8A8AEDFA141341B4EF9">
    <w:name w:val="1A5E3188C4844A8A8AEDFA141341B4EF9"/>
    <w:rsid w:val="006C5B4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19">
    <w:name w:val="99FD03354BEA4B9A9F6A2B78F5A1CC1719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19">
    <w:name w:val="C03300BFA22447DD9391BE63A1BAE64119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19">
    <w:name w:val="7DF7C33DA95440A090658374050A09A819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19">
    <w:name w:val="C5E1914C2A3240A8AD2059123A4DD8ED19"/>
    <w:rsid w:val="006C5B4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32">
    <w:name w:val="D1C034FE8A7F44C78F41414B6FAF01DC32"/>
    <w:rsid w:val="002313F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40">
    <w:name w:val="A3C24CACED3C45ACBCC7C39CF11687EA40"/>
    <w:rsid w:val="002313F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41">
    <w:name w:val="979EA823712746D6BA6CD7E953B98FC741"/>
    <w:rsid w:val="002313F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41">
    <w:name w:val="0B677D05FF3B4BF5961EC55746DE8C5341"/>
    <w:rsid w:val="002313F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41">
    <w:name w:val="6CD1A4AF91A648F59D909E1ADB7D626041"/>
    <w:rsid w:val="002313F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41">
    <w:name w:val="A751091EB55F4DADB34F417DA3FFA92341"/>
    <w:rsid w:val="002313F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41">
    <w:name w:val="C508D9C3CCE7415E82298A15AC73DD5441"/>
    <w:rsid w:val="002313F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39">
    <w:name w:val="E70205D6398B445F8268B37404ECA14639"/>
    <w:rsid w:val="002313F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23">
    <w:name w:val="2203248BB2E0491BB0F00FA916D37E5723"/>
    <w:rsid w:val="002313F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23">
    <w:name w:val="D51613E40AB84D8EA93EF675747354E323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23">
    <w:name w:val="91B6297B2A0F4489BEB5163B14B481D823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23">
    <w:name w:val="9E104E3BD8B844699E1C7ACAF481907523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24">
    <w:name w:val="E362655441194883B601A23DDBCE8C5C24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ED8B0FF1B0C46698F670FF3B05C041510">
    <w:name w:val="BED8B0FF1B0C46698F670FF3B05C041510"/>
    <w:rsid w:val="002313F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23">
    <w:name w:val="F313D9D7E858488EB6DB4F29DF12F3C623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23">
    <w:name w:val="21203FD7A9F74D06BB3343B93452BC5D23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0AC8A004CA4C51A276F745B059124C23">
    <w:name w:val="CD0AC8A004CA4C51A276F745B059124C23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23">
    <w:name w:val="2EB471E9D75B482DAC98CC36C48B546523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96D29CE9C71484487C75D56C7CE37D810">
    <w:name w:val="B96D29CE9C71484487C75D56C7CE37D810"/>
    <w:rsid w:val="002313F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23">
    <w:name w:val="0EF1CADAEBBC4A5B8E5CC841D3F9AEA523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23">
    <w:name w:val="53BB88884AF24229838867BB5B40766A23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2AEF16FF72B4EB98B2E9A6411081EC923">
    <w:name w:val="E2AEF16FF72B4EB98B2E9A6411081EC923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23">
    <w:name w:val="F338E5341CFE4E36B8AEFCAE425B4AD123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A695E0C307B4A7687BE2CD9BB4F30BF10">
    <w:name w:val="6A695E0C307B4A7687BE2CD9BB4F30BF10"/>
    <w:rsid w:val="002313F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23">
    <w:name w:val="05377C7735AE4A7886549E0CB9440E5823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23">
    <w:name w:val="51F8D0B08F324FA4BE8D49127C3EA12C23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7B2D73EBD9544B6AF8A266539577B6323">
    <w:name w:val="17B2D73EBD9544B6AF8A266539577B6323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23">
    <w:name w:val="09C9CB6F0D5542939E72FADCF1DD411B23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17">
    <w:name w:val="D8AE8F7A34F04030A5F33313A091324F17"/>
    <w:rsid w:val="002313F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91BDC45CE45475A8CF40679E5A99EF510">
    <w:name w:val="291BDC45CE45475A8CF40679E5A99EF510"/>
    <w:rsid w:val="002313F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20">
    <w:name w:val="C9943E7E4C7642388CDB4F31263B7D1020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20">
    <w:name w:val="764FBE2F03E84061AD7444FBB1B7DD1C20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AC17FEE85A54AB7BA247CD13D6C09FA20">
    <w:name w:val="DAC17FEE85A54AB7BA247CD13D6C09FA20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20">
    <w:name w:val="99C74B9DB257494D8F9A9E234418CF8720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9F4D7C4E2354973A9C949585583BC4E10">
    <w:name w:val="D9F4D7C4E2354973A9C949585583BC4E10"/>
    <w:rsid w:val="002313F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20">
    <w:name w:val="F827F98DA7FB432D9325BEC7BD7AEAEA20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20">
    <w:name w:val="8BCA85D4A14F4C23821537F412D19AB820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3082758B78491AB0BCC07B32C8D16420">
    <w:name w:val="E83082758B78491AB0BCC07B32C8D16420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20">
    <w:name w:val="57D8E1F32BF04059B15D2E079C4707B520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672595587EC41B1B8BD2F6770F361D010">
    <w:name w:val="E672595587EC41B1B8BD2F6770F361D010"/>
    <w:rsid w:val="002313F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20">
    <w:name w:val="8A369CC9907C4316BB8D6D482B81F2CB20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20">
    <w:name w:val="64AA45152CAB45B896D8D883A2240A3920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A66634540484C5CA19F5D37C9149EFD20">
    <w:name w:val="8A66634540484C5CA19F5D37C9149EFD20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20">
    <w:name w:val="610F7E6E36494D229209287A79F2685720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A5E3188C4844A8A8AEDFA141341B4EF10">
    <w:name w:val="1A5E3188C4844A8A8AEDFA141341B4EF10"/>
    <w:rsid w:val="002313F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20">
    <w:name w:val="99FD03354BEA4B9A9F6A2B78F5A1CC1720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20">
    <w:name w:val="C03300BFA22447DD9391BE63A1BAE64120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F7C33DA95440A090658374050A09A820">
    <w:name w:val="7DF7C33DA95440A090658374050A09A820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20">
    <w:name w:val="C5E1914C2A3240A8AD2059123A4DD8ED20"/>
    <w:rsid w:val="002313F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FCAD09DBB884BCC9AC44E8E8CB2983B">
    <w:name w:val="4FCAD09DBB884BCC9AC44E8E8CB2983B"/>
    <w:rsid w:val="004C5873"/>
  </w:style>
  <w:style w:type="paragraph" w:customStyle="1" w:styleId="E8CDD7286B854246806CB492A2795B8D">
    <w:name w:val="E8CDD7286B854246806CB492A2795B8D"/>
    <w:rsid w:val="004C5873"/>
  </w:style>
  <w:style w:type="paragraph" w:customStyle="1" w:styleId="A7B7727BA2414BDE9F51212258ACBA48">
    <w:name w:val="A7B7727BA2414BDE9F51212258ACBA48"/>
    <w:rsid w:val="004C5873"/>
  </w:style>
  <w:style w:type="paragraph" w:customStyle="1" w:styleId="7DB5B7210D6B44C6AB29831262993A07">
    <w:name w:val="7DB5B7210D6B44C6AB29831262993A07"/>
    <w:rsid w:val="004C5873"/>
  </w:style>
  <w:style w:type="paragraph" w:customStyle="1" w:styleId="20295B15C00C421FBA2A271B4B206527">
    <w:name w:val="20295B15C00C421FBA2A271B4B206527"/>
    <w:rsid w:val="004C5873"/>
  </w:style>
  <w:style w:type="paragraph" w:customStyle="1" w:styleId="231A181E23AA4951BD358344839E9AF9">
    <w:name w:val="231A181E23AA4951BD358344839E9AF9"/>
    <w:rsid w:val="004C5873"/>
  </w:style>
  <w:style w:type="paragraph" w:customStyle="1" w:styleId="34E052BEBBA040A7B45D18F1DD3D22C3">
    <w:name w:val="34E052BEBBA040A7B45D18F1DD3D22C3"/>
    <w:rsid w:val="004C5873"/>
  </w:style>
  <w:style w:type="paragraph" w:customStyle="1" w:styleId="D1C034FE8A7F44C78F41414B6FAF01DC33">
    <w:name w:val="D1C034FE8A7F44C78F41414B6FAF01DC33"/>
    <w:rsid w:val="004C5873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41">
    <w:name w:val="A3C24CACED3C45ACBCC7C39CF11687EA41"/>
    <w:rsid w:val="004C5873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42">
    <w:name w:val="979EA823712746D6BA6CD7E953B98FC742"/>
    <w:rsid w:val="004C5873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42">
    <w:name w:val="0B677D05FF3B4BF5961EC55746DE8C5342"/>
    <w:rsid w:val="004C5873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42">
    <w:name w:val="6CD1A4AF91A648F59D909E1ADB7D626042"/>
    <w:rsid w:val="004C5873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42">
    <w:name w:val="A751091EB55F4DADB34F417DA3FFA92342"/>
    <w:rsid w:val="004C5873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42">
    <w:name w:val="C508D9C3CCE7415E82298A15AC73DD5442"/>
    <w:rsid w:val="004C5873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40">
    <w:name w:val="E70205D6398B445F8268B37404ECA14640"/>
    <w:rsid w:val="004C5873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203248BB2E0491BB0F00FA916D37E5724">
    <w:name w:val="2203248BB2E0491BB0F00FA916D37E5724"/>
    <w:rsid w:val="004C5873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51613E40AB84D8EA93EF675747354E324">
    <w:name w:val="D51613E40AB84D8EA93EF675747354E324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B6297B2A0F4489BEB5163B14B481D824">
    <w:name w:val="91B6297B2A0F4489BEB5163B14B481D824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104E3BD8B844699E1C7ACAF481907524">
    <w:name w:val="9E104E3BD8B844699E1C7ACAF481907524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62655441194883B601A23DDBCE8C5C25">
    <w:name w:val="E362655441194883B601A23DDBCE8C5C25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ED8B0FF1B0C46698F670FF3B05C041511">
    <w:name w:val="BED8B0FF1B0C46698F670FF3B05C041511"/>
    <w:rsid w:val="004C5873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313D9D7E858488EB6DB4F29DF12F3C624">
    <w:name w:val="F313D9D7E858488EB6DB4F29DF12F3C624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1203FD7A9F74D06BB3343B93452BC5D24">
    <w:name w:val="21203FD7A9F74D06BB3343B93452BC5D24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FCAD09DBB884BCC9AC44E8E8CB2983B1">
    <w:name w:val="4FCAD09DBB884BCC9AC44E8E8CB2983B1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B471E9D75B482DAC98CC36C48B546524">
    <w:name w:val="2EB471E9D75B482DAC98CC36C48B546524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96D29CE9C71484487C75D56C7CE37D811">
    <w:name w:val="B96D29CE9C71484487C75D56C7CE37D811"/>
    <w:rsid w:val="004C5873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1CADAEBBC4A5B8E5CC841D3F9AEA524">
    <w:name w:val="0EF1CADAEBBC4A5B8E5CC841D3F9AEA524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3BB88884AF24229838867BB5B40766A24">
    <w:name w:val="53BB88884AF24229838867BB5B40766A24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8CDD7286B854246806CB492A2795B8D1">
    <w:name w:val="E8CDD7286B854246806CB492A2795B8D1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38E5341CFE4E36B8AEFCAE425B4AD124">
    <w:name w:val="F338E5341CFE4E36B8AEFCAE425B4AD124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A695E0C307B4A7687BE2CD9BB4F30BF11">
    <w:name w:val="6A695E0C307B4A7687BE2CD9BB4F30BF11"/>
    <w:rsid w:val="004C5873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5377C7735AE4A7886549E0CB9440E5824">
    <w:name w:val="05377C7735AE4A7886549E0CB9440E5824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F8D0B08F324FA4BE8D49127C3EA12C24">
    <w:name w:val="51F8D0B08F324FA4BE8D49127C3EA12C24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7B7727BA2414BDE9F51212258ACBA481">
    <w:name w:val="A7B7727BA2414BDE9F51212258ACBA481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9C9CB6F0D5542939E72FADCF1DD411B24">
    <w:name w:val="09C9CB6F0D5542939E72FADCF1DD411B24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AE8F7A34F04030A5F33313A091324F18">
    <w:name w:val="D8AE8F7A34F04030A5F33313A091324F18"/>
    <w:rsid w:val="004C5873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291BDC45CE45475A8CF40679E5A99EF511">
    <w:name w:val="291BDC45CE45475A8CF40679E5A99EF511"/>
    <w:rsid w:val="004C5873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9943E7E4C7642388CDB4F31263B7D1021">
    <w:name w:val="C9943E7E4C7642388CDB4F31263B7D1021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64FBE2F03E84061AD7444FBB1B7DD1C21">
    <w:name w:val="764FBE2F03E84061AD7444FBB1B7DD1C21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DB5B7210D6B44C6AB29831262993A071">
    <w:name w:val="7DB5B7210D6B44C6AB29831262993A071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9C74B9DB257494D8F9A9E234418CF8721">
    <w:name w:val="99C74B9DB257494D8F9A9E234418CF8721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9F4D7C4E2354973A9C949585583BC4E11">
    <w:name w:val="D9F4D7C4E2354973A9C949585583BC4E11"/>
    <w:rsid w:val="004C5873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827F98DA7FB432D9325BEC7BD7AEAEA21">
    <w:name w:val="F827F98DA7FB432D9325BEC7BD7AEAEA21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BCA85D4A14F4C23821537F412D19AB821">
    <w:name w:val="8BCA85D4A14F4C23821537F412D19AB821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0295B15C00C421FBA2A271B4B2065271">
    <w:name w:val="20295B15C00C421FBA2A271B4B2065271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7D8E1F32BF04059B15D2E079C4707B521">
    <w:name w:val="57D8E1F32BF04059B15D2E079C4707B521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672595587EC41B1B8BD2F6770F361D011">
    <w:name w:val="E672595587EC41B1B8BD2F6770F361D011"/>
    <w:rsid w:val="004C5873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A369CC9907C4316BB8D6D482B81F2CB21">
    <w:name w:val="8A369CC9907C4316BB8D6D482B81F2CB21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AA45152CAB45B896D8D883A2240A3921">
    <w:name w:val="64AA45152CAB45B896D8D883A2240A3921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31A181E23AA4951BD358344839E9AF91">
    <w:name w:val="231A181E23AA4951BD358344839E9AF91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0F7E6E36494D229209287A79F2685721">
    <w:name w:val="610F7E6E36494D229209287A79F2685721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A5E3188C4844A8A8AEDFA141341B4EF11">
    <w:name w:val="1A5E3188C4844A8A8AEDFA141341B4EF11"/>
    <w:rsid w:val="004C5873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FD03354BEA4B9A9F6A2B78F5A1CC1721">
    <w:name w:val="99FD03354BEA4B9A9F6A2B78F5A1CC1721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03300BFA22447DD9391BE63A1BAE64121">
    <w:name w:val="C03300BFA22447DD9391BE63A1BAE64121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4E052BEBBA040A7B45D18F1DD3D22C31">
    <w:name w:val="34E052BEBBA040A7B45D18F1DD3D22C31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5E1914C2A3240A8AD2059123A4DD8ED21">
    <w:name w:val="C5E1914C2A3240A8AD2059123A4DD8ED21"/>
    <w:rsid w:val="004C5873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0430A-6BFD-4FCC-BAB9-5EBF5B4E32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7ED2A5-5E99-4CD9-8EB9-252E04BB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Aktif Pasif Temsilci Değişiklik Formu.dotx</Template>
  <TotalTime>2</TotalTime>
  <Pages>1</Pages>
  <Words>161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order (Blue Gradient design)</vt:lpstr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order (Blue Gradient design)</dc:title>
  <dc:creator>Burak Ergin</dc:creator>
  <cp:lastModifiedBy>Burak Ergin</cp:lastModifiedBy>
  <cp:revision>3</cp:revision>
  <cp:lastPrinted>2004-06-01T16:02:00Z</cp:lastPrinted>
  <dcterms:created xsi:type="dcterms:W3CDTF">2018-07-05T12:49:00Z</dcterms:created>
  <dcterms:modified xsi:type="dcterms:W3CDTF">2018-07-05T12:49:00Z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TC011294571033</vt:lpwstr>
  </property>
</Properties>
</file>